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1F" w:rsidRPr="00B545F1" w:rsidRDefault="008F68E7" w:rsidP="00F4713A">
      <w:pPr>
        <w:spacing w:line="360" w:lineRule="auto"/>
        <w:jc w:val="both"/>
        <w:rPr>
          <w:rFonts w:ascii="Arial Narrow" w:hAnsi="Arial Narrow"/>
        </w:rPr>
      </w:pPr>
      <w:r w:rsidRPr="00B545F1">
        <w:rPr>
          <w:rFonts w:ascii="Arial Narrow" w:hAnsi="Arial Narrow"/>
        </w:rPr>
        <w:t>WUPIV/3/1200/8</w:t>
      </w:r>
      <w:r w:rsidR="00C05E1F" w:rsidRPr="00B545F1">
        <w:rPr>
          <w:rFonts w:ascii="Arial Narrow" w:hAnsi="Arial Narrow"/>
        </w:rPr>
        <w:t>/2016</w:t>
      </w:r>
      <w:r w:rsidR="00C05E1F" w:rsidRPr="00B545F1">
        <w:rPr>
          <w:rFonts w:ascii="Arial Narrow" w:hAnsi="Arial Narrow"/>
        </w:rPr>
        <w:tab/>
      </w:r>
      <w:r w:rsidR="00C05E1F" w:rsidRPr="00B545F1">
        <w:rPr>
          <w:rFonts w:ascii="Arial Narrow" w:hAnsi="Arial Narrow"/>
        </w:rPr>
        <w:tab/>
      </w:r>
      <w:r w:rsidR="00C05E1F" w:rsidRPr="00B545F1">
        <w:rPr>
          <w:rFonts w:ascii="Arial Narrow" w:hAnsi="Arial Narrow"/>
        </w:rPr>
        <w:tab/>
      </w:r>
      <w:r w:rsidR="00C05E1F" w:rsidRPr="00B545F1">
        <w:rPr>
          <w:rFonts w:ascii="Arial Narrow" w:hAnsi="Arial Narrow"/>
        </w:rPr>
        <w:tab/>
      </w:r>
      <w:r w:rsidR="00C05E1F" w:rsidRPr="00B545F1">
        <w:rPr>
          <w:rFonts w:ascii="Arial Narrow" w:hAnsi="Arial Narrow"/>
        </w:rPr>
        <w:tab/>
      </w:r>
      <w:r w:rsidR="00C05E1F" w:rsidRPr="00B545F1">
        <w:rPr>
          <w:rFonts w:ascii="Arial Narrow" w:hAnsi="Arial Narrow"/>
        </w:rPr>
        <w:tab/>
      </w:r>
      <w:r w:rsidR="00C05E1F" w:rsidRPr="00B545F1">
        <w:rPr>
          <w:rFonts w:ascii="Arial Narrow" w:hAnsi="Arial Narrow"/>
        </w:rPr>
        <w:tab/>
      </w:r>
      <w:r w:rsidR="009A6220" w:rsidRPr="00B545F1">
        <w:rPr>
          <w:rFonts w:ascii="Arial Narrow" w:hAnsi="Arial Narrow"/>
        </w:rPr>
        <w:t>Poznań, dnia </w:t>
      </w:r>
      <w:r w:rsidR="00B545F1" w:rsidRPr="00B545F1">
        <w:rPr>
          <w:rFonts w:ascii="Arial Narrow" w:hAnsi="Arial Narrow"/>
        </w:rPr>
        <w:t>21</w:t>
      </w:r>
      <w:r w:rsidR="009A6220" w:rsidRPr="00B545F1">
        <w:rPr>
          <w:rFonts w:ascii="Arial Narrow" w:hAnsi="Arial Narrow"/>
        </w:rPr>
        <w:t xml:space="preserve"> </w:t>
      </w:r>
      <w:r w:rsidR="00B545F1" w:rsidRPr="00B545F1">
        <w:rPr>
          <w:rFonts w:ascii="Arial Narrow" w:hAnsi="Arial Narrow"/>
        </w:rPr>
        <w:t>marca</w:t>
      </w:r>
      <w:r w:rsidR="009A6220" w:rsidRPr="00B545F1">
        <w:rPr>
          <w:rFonts w:ascii="Arial Narrow" w:hAnsi="Arial Narrow"/>
        </w:rPr>
        <w:t xml:space="preserve"> </w:t>
      </w:r>
      <w:r w:rsidR="00C05E1F" w:rsidRPr="00B545F1">
        <w:rPr>
          <w:rFonts w:ascii="Arial Narrow" w:hAnsi="Arial Narrow"/>
        </w:rPr>
        <w:t>2016r.</w:t>
      </w:r>
    </w:p>
    <w:p w:rsidR="00C05E1F" w:rsidRPr="00B545F1" w:rsidRDefault="00C05E1F" w:rsidP="00F4713A">
      <w:pPr>
        <w:spacing w:line="360" w:lineRule="auto"/>
        <w:jc w:val="both"/>
        <w:rPr>
          <w:rFonts w:ascii="Arial Narrow" w:hAnsi="Arial Narrow"/>
        </w:rPr>
      </w:pPr>
    </w:p>
    <w:p w:rsidR="001F2EE9" w:rsidRPr="00B545F1" w:rsidRDefault="00C05E1F" w:rsidP="00C05E1F">
      <w:pPr>
        <w:spacing w:line="360" w:lineRule="auto"/>
        <w:jc w:val="center"/>
        <w:rPr>
          <w:rFonts w:ascii="Arial Narrow" w:hAnsi="Arial Narrow" w:cs="Arial"/>
          <w:b/>
          <w:u w:val="single"/>
        </w:rPr>
      </w:pPr>
      <w:r w:rsidRPr="00B545F1">
        <w:rPr>
          <w:rFonts w:ascii="Arial Narrow" w:hAnsi="Arial Narrow" w:cs="Arial"/>
          <w:b/>
          <w:u w:val="single"/>
        </w:rPr>
        <w:t>Wszyscy uczestnicy postępowania</w:t>
      </w:r>
    </w:p>
    <w:p w:rsidR="00C05E1F" w:rsidRPr="00B545F1" w:rsidRDefault="00C05E1F" w:rsidP="00C05E1F">
      <w:pPr>
        <w:spacing w:line="360" w:lineRule="auto"/>
        <w:jc w:val="center"/>
        <w:rPr>
          <w:rFonts w:ascii="Arial Narrow" w:hAnsi="Arial Narrow" w:cs="Arial"/>
          <w:u w:val="single"/>
        </w:rPr>
      </w:pPr>
    </w:p>
    <w:p w:rsidR="008F68E7" w:rsidRPr="00B545F1" w:rsidRDefault="00C05E1F" w:rsidP="008F68E7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B545F1">
        <w:rPr>
          <w:rFonts w:ascii="Arial Narrow" w:hAnsi="Arial Narrow" w:cs="Arial"/>
        </w:rPr>
        <w:t>Dotyczy</w:t>
      </w:r>
      <w:r w:rsidR="004C77A3" w:rsidRPr="00B545F1">
        <w:rPr>
          <w:rFonts w:ascii="Arial Narrow" w:hAnsi="Arial Narrow" w:cs="Arial"/>
        </w:rPr>
        <w:t xml:space="preserve"> zapytania ofertowego na </w:t>
      </w:r>
      <w:r w:rsidR="008F68E7" w:rsidRPr="00B545F1">
        <w:rPr>
          <w:rFonts w:ascii="Arial Narrow" w:hAnsi="Arial Narrow"/>
        </w:rPr>
        <w:t>organizację i przeprowadzenie jednodniowego szkolenia zamkniętego dla dyrektorów powiatowych urzędów pracy województwa wielkopolskiego z zakresu udostępniania informacji publicznej.</w:t>
      </w:r>
    </w:p>
    <w:p w:rsidR="00D66821" w:rsidRPr="00B545F1" w:rsidRDefault="00D66821" w:rsidP="008F68E7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 w:cs="Arial"/>
          <w:u w:val="single"/>
        </w:rPr>
      </w:pPr>
    </w:p>
    <w:p w:rsidR="00A10AE1" w:rsidRPr="00B545F1" w:rsidRDefault="00310B6D" w:rsidP="00FB3476">
      <w:pPr>
        <w:spacing w:line="360" w:lineRule="auto"/>
        <w:jc w:val="both"/>
        <w:rPr>
          <w:rFonts w:ascii="Arial Narrow" w:hAnsi="Arial Narrow" w:cs="Arial"/>
        </w:rPr>
      </w:pPr>
      <w:r w:rsidRPr="00B545F1">
        <w:rPr>
          <w:rFonts w:ascii="Arial Narrow" w:hAnsi="Arial Narrow" w:cs="Arial"/>
        </w:rPr>
        <w:t xml:space="preserve">W związku z prośbą </w:t>
      </w:r>
      <w:r w:rsidR="00A10AE1" w:rsidRPr="00B545F1">
        <w:rPr>
          <w:rFonts w:ascii="Arial Narrow" w:hAnsi="Arial Narrow" w:cs="Arial"/>
        </w:rPr>
        <w:t>o wyjaśnienie treści zapytania ofertowego, wyjaśniam co następuje:</w:t>
      </w:r>
    </w:p>
    <w:p w:rsidR="00D66821" w:rsidRPr="00B545F1" w:rsidRDefault="008F68E7" w:rsidP="00FB3476">
      <w:pPr>
        <w:jc w:val="both"/>
        <w:rPr>
          <w:rFonts w:ascii="Arial Narrow" w:hAnsi="Arial Narrow" w:cs="Arial"/>
          <w:b/>
        </w:rPr>
      </w:pPr>
      <w:r w:rsidRPr="00B545F1">
        <w:rPr>
          <w:rFonts w:ascii="Arial Narrow" w:hAnsi="Arial Narrow" w:cs="Arial"/>
          <w:b/>
        </w:rPr>
        <w:t>Pytanie: poz. 9 pkt 3 zapytania ofertowego</w:t>
      </w:r>
    </w:p>
    <w:p w:rsidR="008F68E7" w:rsidRPr="00B545F1" w:rsidRDefault="008F68E7" w:rsidP="00727E39">
      <w:pPr>
        <w:jc w:val="both"/>
        <w:rPr>
          <w:rFonts w:ascii="Arial Narrow" w:hAnsi="Arial Narrow" w:cs="Arial"/>
        </w:rPr>
      </w:pPr>
      <w:r w:rsidRPr="00B545F1">
        <w:rPr>
          <w:rFonts w:ascii="Arial Narrow" w:hAnsi="Arial Narrow" w:cs="Arial"/>
        </w:rPr>
        <w:t>„Aby uzyskać maksymalne 30 punktów trener musi posiadać doświadczenie w realizacji 30 lub więcej szkoleń z jakiego dokładnie zakresu? (tylko udostępniania informacji public</w:t>
      </w:r>
      <w:r w:rsidR="00C8354B">
        <w:rPr>
          <w:rFonts w:ascii="Arial Narrow" w:hAnsi="Arial Narrow" w:cs="Arial"/>
        </w:rPr>
        <w:t>znej) i czy w jakimś konkretnym</w:t>
      </w:r>
      <w:r w:rsidRPr="00B545F1">
        <w:rPr>
          <w:rFonts w:ascii="Arial Narrow" w:hAnsi="Arial Narrow" w:cs="Arial"/>
        </w:rPr>
        <w:t xml:space="preserve"> czasie czy w całej karierze szkoleniowej?”</w:t>
      </w:r>
    </w:p>
    <w:p w:rsidR="00727E39" w:rsidRPr="00B545F1" w:rsidRDefault="00D66821" w:rsidP="00727E39">
      <w:pPr>
        <w:jc w:val="both"/>
        <w:rPr>
          <w:rFonts w:ascii="Arial Narrow" w:hAnsi="Arial Narrow" w:cs="Arial"/>
        </w:rPr>
      </w:pPr>
      <w:r w:rsidRPr="00B545F1">
        <w:rPr>
          <w:rFonts w:ascii="Arial Narrow" w:hAnsi="Arial Narrow" w:cs="Arial"/>
          <w:b/>
        </w:rPr>
        <w:t>Odpowiedź:</w:t>
      </w:r>
    </w:p>
    <w:p w:rsidR="008F68E7" w:rsidRPr="00B545F1" w:rsidRDefault="008F68E7" w:rsidP="008F68E7">
      <w:pPr>
        <w:pStyle w:val="Akapitzlist"/>
        <w:ind w:left="0"/>
        <w:jc w:val="both"/>
        <w:rPr>
          <w:rFonts w:ascii="Arial Narrow" w:hAnsi="Arial Narrow"/>
        </w:rPr>
      </w:pPr>
      <w:r w:rsidRPr="00B545F1">
        <w:rPr>
          <w:rFonts w:ascii="Arial Narrow" w:hAnsi="Arial Narrow" w:cs="Arial"/>
        </w:rPr>
        <w:t xml:space="preserve">Zgodnie z poz.6 pkt 3 zapytania ofertowego </w:t>
      </w:r>
      <w:r w:rsidRPr="00B545F1">
        <w:rPr>
          <w:rFonts w:ascii="Arial Narrow" w:hAnsi="Arial Narrow"/>
        </w:rPr>
        <w:t>Zamawiający uzna spełnienie wymogu, jeżeli Wykonawca zapewni osobę prowadzącą szkolenie, która posiada minimum 3 letnie doświadczenie trenerskie w zakresie prowadzenia szkoleń zamkniętych z tematyki dostępu do informacji publicznej dla pracowników administracji rządowej lub samorządowej, przy założeniu, że w każdym roku szkoleniowiec przeprowadził z tego zakresu szkolenia przez minimum</w:t>
      </w:r>
      <w:r w:rsidRPr="00B545F1">
        <w:rPr>
          <w:rFonts w:ascii="Arial Narrow" w:hAnsi="Arial Narrow"/>
          <w:color w:val="FF0000"/>
        </w:rPr>
        <w:t xml:space="preserve"> </w:t>
      </w:r>
      <w:r w:rsidRPr="00B545F1">
        <w:rPr>
          <w:rFonts w:ascii="Arial Narrow" w:hAnsi="Arial Narrow"/>
        </w:rPr>
        <w:t>5 dni szkoleniowych, gdzie 1 dzień szkoleniowy to minimum 6 godzin zegarowych.</w:t>
      </w:r>
      <w:r w:rsidR="00B545F1" w:rsidRPr="00B545F1">
        <w:rPr>
          <w:rFonts w:ascii="Arial Narrow" w:hAnsi="Arial Narrow"/>
        </w:rPr>
        <w:t xml:space="preserve"> By spełniać minimalne wymogi należy wykazać przeprowadzenie minimum 15 dni szkoleniowych w ciągu ostatnich 3 lat</w:t>
      </w:r>
      <w:r w:rsidR="00B545F1">
        <w:rPr>
          <w:rFonts w:ascii="Arial Narrow" w:hAnsi="Arial Narrow"/>
        </w:rPr>
        <w:t xml:space="preserve"> </w:t>
      </w:r>
      <w:r w:rsidR="00B73533">
        <w:rPr>
          <w:rFonts w:ascii="Arial Narrow" w:hAnsi="Arial Narrow"/>
        </w:rPr>
        <w:t>(</w:t>
      </w:r>
      <w:r w:rsidR="00B545F1">
        <w:rPr>
          <w:rFonts w:ascii="Arial Narrow" w:hAnsi="Arial Narrow"/>
        </w:rPr>
        <w:t>w każdym roku po 5 dni szkoleniowych</w:t>
      </w:r>
      <w:r w:rsidR="00B73533">
        <w:rPr>
          <w:rFonts w:ascii="Arial Narrow" w:hAnsi="Arial Narrow"/>
        </w:rPr>
        <w:t>)</w:t>
      </w:r>
      <w:r w:rsidR="00B545F1" w:rsidRPr="00B545F1">
        <w:rPr>
          <w:rFonts w:ascii="Arial Narrow" w:hAnsi="Arial Narrow"/>
        </w:rPr>
        <w:t>, natomiast każde dodatkowe punktowane szkolenie mogło odbywać się zarówno w ciągu ostatnich 3 lat, jak i wcześniej. Każdorazowo tematyka punktowanego szkolenia powinna oscylować wokół zagadnień z zakresu dostępu do informacji publicznej.</w:t>
      </w:r>
    </w:p>
    <w:p w:rsidR="00727E39" w:rsidRPr="00B545F1" w:rsidRDefault="00727E39" w:rsidP="00B545F1">
      <w:pPr>
        <w:tabs>
          <w:tab w:val="left" w:pos="5415"/>
        </w:tabs>
        <w:jc w:val="both"/>
        <w:rPr>
          <w:rFonts w:ascii="Arial Narrow" w:hAnsi="Arial Narrow" w:cs="Arial"/>
        </w:rPr>
      </w:pPr>
    </w:p>
    <w:p w:rsidR="00727E39" w:rsidRPr="00B545F1" w:rsidRDefault="00727E39" w:rsidP="00193E31">
      <w:pPr>
        <w:jc w:val="both"/>
        <w:rPr>
          <w:rFonts w:ascii="Arial Narrow" w:hAnsi="Arial Narrow" w:cs="Arial"/>
        </w:rPr>
      </w:pPr>
    </w:p>
    <w:p w:rsidR="00727E39" w:rsidRPr="00B545F1" w:rsidRDefault="00727E39" w:rsidP="00193E31">
      <w:pPr>
        <w:jc w:val="both"/>
        <w:rPr>
          <w:rFonts w:ascii="Arial Narrow" w:hAnsi="Arial Narrow" w:cs="Arial"/>
        </w:rPr>
      </w:pPr>
    </w:p>
    <w:p w:rsidR="006B15D8" w:rsidRPr="00B545F1" w:rsidRDefault="006B15D8" w:rsidP="00193E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545F1">
        <w:rPr>
          <w:rFonts w:ascii="Arial Narrow" w:hAnsi="Arial Narrow" w:cs="Arial"/>
          <w:sz w:val="22"/>
          <w:szCs w:val="22"/>
        </w:rPr>
        <w:t>Powyższe informacje należy traktować jako integralną część zapytania ofertowego.</w:t>
      </w:r>
    </w:p>
    <w:p w:rsidR="006B15D8" w:rsidRPr="00B545F1" w:rsidRDefault="006B15D8" w:rsidP="00FB3476">
      <w:pPr>
        <w:jc w:val="both"/>
        <w:rPr>
          <w:rFonts w:ascii="Arial Narrow" w:hAnsi="Arial Narrow" w:cs="Arial"/>
        </w:rPr>
      </w:pPr>
    </w:p>
    <w:p w:rsidR="007D08E2" w:rsidRPr="00B545F1" w:rsidRDefault="007D08E2" w:rsidP="00FB3476">
      <w:pPr>
        <w:jc w:val="both"/>
        <w:rPr>
          <w:rFonts w:ascii="Arial Narrow" w:hAnsi="Arial Narrow" w:cs="Arial"/>
        </w:rPr>
      </w:pPr>
    </w:p>
    <w:p w:rsidR="007D08E2" w:rsidRPr="00B545F1" w:rsidRDefault="007D08E2" w:rsidP="00FB3476">
      <w:pPr>
        <w:jc w:val="both"/>
        <w:rPr>
          <w:rFonts w:ascii="Arial Narrow" w:hAnsi="Arial Narrow" w:cs="Arial"/>
        </w:rPr>
      </w:pPr>
    </w:p>
    <w:p w:rsidR="007D08E2" w:rsidRPr="00B545F1" w:rsidRDefault="007D08E2" w:rsidP="00FB3476">
      <w:pPr>
        <w:jc w:val="both"/>
        <w:rPr>
          <w:rFonts w:ascii="Arial Narrow" w:hAnsi="Arial Narrow" w:cs="Arial"/>
        </w:rPr>
      </w:pPr>
    </w:p>
    <w:p w:rsidR="007D08E2" w:rsidRPr="00B545F1" w:rsidRDefault="007D08E2" w:rsidP="00B545F1">
      <w:pPr>
        <w:jc w:val="center"/>
        <w:rPr>
          <w:rFonts w:ascii="Arial Narrow" w:hAnsi="Arial Narrow" w:cs="Arial"/>
          <w:sz w:val="18"/>
          <w:szCs w:val="18"/>
        </w:rPr>
      </w:pPr>
      <w:r w:rsidRPr="00B545F1">
        <w:rPr>
          <w:rFonts w:ascii="Arial Narrow" w:hAnsi="Arial Narrow" w:cs="Arial"/>
        </w:rPr>
        <w:tab/>
      </w:r>
      <w:r w:rsidRPr="00B545F1">
        <w:rPr>
          <w:rFonts w:ascii="Arial Narrow" w:hAnsi="Arial Narrow" w:cs="Arial"/>
        </w:rPr>
        <w:tab/>
      </w:r>
      <w:r w:rsidRPr="00B545F1">
        <w:rPr>
          <w:rFonts w:ascii="Arial Narrow" w:hAnsi="Arial Narrow" w:cs="Arial"/>
        </w:rPr>
        <w:tab/>
      </w:r>
      <w:r w:rsidRPr="00B545F1">
        <w:rPr>
          <w:rFonts w:ascii="Arial Narrow" w:hAnsi="Arial Narrow" w:cs="Arial"/>
        </w:rPr>
        <w:tab/>
      </w:r>
      <w:r w:rsidRPr="00B545F1">
        <w:rPr>
          <w:rFonts w:ascii="Arial Narrow" w:hAnsi="Arial Narrow" w:cs="Arial"/>
        </w:rPr>
        <w:tab/>
      </w:r>
    </w:p>
    <w:p w:rsidR="006D1D2D" w:rsidRDefault="006D1D2D" w:rsidP="006D1D2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Sławomir Wąsiewski</w:t>
      </w:r>
    </w:p>
    <w:p w:rsidR="006D1D2D" w:rsidRDefault="006D1D2D" w:rsidP="006D1D2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6D1D2D" w:rsidRDefault="006D1D2D" w:rsidP="006D1D2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6D1D2D" w:rsidRDefault="006D1D2D" w:rsidP="006D1D2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osoby upoważnionej)</w:t>
      </w:r>
    </w:p>
    <w:p w:rsidR="006D1D2D" w:rsidRPr="002E5CAB" w:rsidRDefault="006D1D2D" w:rsidP="006D1D2D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7D08E2" w:rsidRPr="00B545F1" w:rsidRDefault="007D08E2" w:rsidP="007D08E2">
      <w:pPr>
        <w:pStyle w:val="Nagwek"/>
        <w:tabs>
          <w:tab w:val="left" w:pos="708"/>
        </w:tabs>
        <w:jc w:val="both"/>
        <w:rPr>
          <w:rFonts w:ascii="Arial Narrow" w:hAnsi="Arial Narrow"/>
        </w:rPr>
      </w:pPr>
    </w:p>
    <w:sectPr w:rsidR="007D08E2" w:rsidRPr="00B545F1" w:rsidSect="004262EB">
      <w:headerReference w:type="first" r:id="rId8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D08" w:rsidRDefault="00720D08">
      <w:r>
        <w:separator/>
      </w:r>
    </w:p>
  </w:endnote>
  <w:endnote w:type="continuationSeparator" w:id="0">
    <w:p w:rsidR="00720D08" w:rsidRDefault="0072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D08" w:rsidRDefault="00720D08">
      <w:r>
        <w:separator/>
      </w:r>
    </w:p>
  </w:footnote>
  <w:footnote w:type="continuationSeparator" w:id="0">
    <w:p w:rsidR="00720D08" w:rsidRDefault="00720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720D08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20069281" r:id="rId2"/>
      </w:pict>
    </w:r>
  </w:p>
  <w:p w:rsidR="004262EB" w:rsidRDefault="004262EB" w:rsidP="004262EB"/>
  <w:p w:rsidR="004262EB" w:rsidRDefault="004262EB" w:rsidP="004262EB"/>
  <w:p w:rsidR="004262EB" w:rsidRPr="0071350E" w:rsidRDefault="004262EB" w:rsidP="004262EB">
    <w:pPr>
      <w:rPr>
        <w:sz w:val="16"/>
        <w:szCs w:val="16"/>
      </w:rPr>
    </w:pPr>
  </w:p>
  <w:p w:rsidR="004262EB" w:rsidRPr="0071350E" w:rsidRDefault="004262EB" w:rsidP="004262EB">
    <w:pPr>
      <w:rPr>
        <w:sz w:val="16"/>
        <w:szCs w:val="16"/>
      </w:rPr>
    </w:pPr>
  </w:p>
  <w:p w:rsidR="004262EB" w:rsidRDefault="004262EB" w:rsidP="004262EB">
    <w:r>
      <w:t>_________________________________________________________________________</w:t>
    </w:r>
  </w:p>
  <w:p w:rsidR="004262EB" w:rsidRPr="0008009C" w:rsidRDefault="004262EB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4262EB" w:rsidRPr="0008009C" w:rsidRDefault="004262EB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="00AC4031" w:rsidRPr="00AF553B">
      <w:rPr>
        <w:rFonts w:ascii="Arial Narrow" w:hAnsi="Arial Narrow"/>
        <w:sz w:val="20"/>
        <w:szCs w:val="20"/>
      </w:rPr>
      <w:t>wuppoznan.praca.gov.pl</w:t>
    </w:r>
  </w:p>
  <w:p w:rsidR="004262EB" w:rsidRDefault="004262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4AA7"/>
    <w:multiLevelType w:val="hybridMultilevel"/>
    <w:tmpl w:val="5D109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52485"/>
    <w:multiLevelType w:val="hybridMultilevel"/>
    <w:tmpl w:val="53DE0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995D48"/>
    <w:multiLevelType w:val="hybridMultilevel"/>
    <w:tmpl w:val="69F08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A46"/>
    <w:rsid w:val="000349D0"/>
    <w:rsid w:val="00044576"/>
    <w:rsid w:val="00046007"/>
    <w:rsid w:val="00060037"/>
    <w:rsid w:val="00062829"/>
    <w:rsid w:val="00064E20"/>
    <w:rsid w:val="00067CDC"/>
    <w:rsid w:val="0007669D"/>
    <w:rsid w:val="0008009C"/>
    <w:rsid w:val="0009222F"/>
    <w:rsid w:val="000A54A1"/>
    <w:rsid w:val="000B20DA"/>
    <w:rsid w:val="000B369C"/>
    <w:rsid w:val="000C78EA"/>
    <w:rsid w:val="000D0C88"/>
    <w:rsid w:val="000D2710"/>
    <w:rsid w:val="000D3DEC"/>
    <w:rsid w:val="000E072E"/>
    <w:rsid w:val="000E4275"/>
    <w:rsid w:val="000E6D22"/>
    <w:rsid w:val="001034F1"/>
    <w:rsid w:val="0010368E"/>
    <w:rsid w:val="00121F74"/>
    <w:rsid w:val="001332EA"/>
    <w:rsid w:val="00137ED4"/>
    <w:rsid w:val="0015351C"/>
    <w:rsid w:val="001705C3"/>
    <w:rsid w:val="0017165A"/>
    <w:rsid w:val="001738E7"/>
    <w:rsid w:val="0018025A"/>
    <w:rsid w:val="00193E31"/>
    <w:rsid w:val="00194BBB"/>
    <w:rsid w:val="00195E0A"/>
    <w:rsid w:val="0019626D"/>
    <w:rsid w:val="001B1000"/>
    <w:rsid w:val="001C08E3"/>
    <w:rsid w:val="001C5740"/>
    <w:rsid w:val="001C6FDC"/>
    <w:rsid w:val="001D4B82"/>
    <w:rsid w:val="001D770D"/>
    <w:rsid w:val="001F0EC7"/>
    <w:rsid w:val="001F2EE9"/>
    <w:rsid w:val="00204205"/>
    <w:rsid w:val="0020605F"/>
    <w:rsid w:val="0021076F"/>
    <w:rsid w:val="002205E7"/>
    <w:rsid w:val="002230F9"/>
    <w:rsid w:val="00223375"/>
    <w:rsid w:val="00223B4C"/>
    <w:rsid w:val="00227B8B"/>
    <w:rsid w:val="00245FB5"/>
    <w:rsid w:val="0026243A"/>
    <w:rsid w:val="00266615"/>
    <w:rsid w:val="002730C1"/>
    <w:rsid w:val="00282075"/>
    <w:rsid w:val="002C4165"/>
    <w:rsid w:val="002C4A46"/>
    <w:rsid w:val="002C5E13"/>
    <w:rsid w:val="002C7855"/>
    <w:rsid w:val="002D0D66"/>
    <w:rsid w:val="002E079C"/>
    <w:rsid w:val="00301225"/>
    <w:rsid w:val="00310AF5"/>
    <w:rsid w:val="00310B6D"/>
    <w:rsid w:val="00313DEB"/>
    <w:rsid w:val="003242FD"/>
    <w:rsid w:val="00337907"/>
    <w:rsid w:val="00365C74"/>
    <w:rsid w:val="00366DFF"/>
    <w:rsid w:val="00367FEA"/>
    <w:rsid w:val="00376B43"/>
    <w:rsid w:val="00376BE5"/>
    <w:rsid w:val="003837A4"/>
    <w:rsid w:val="00384528"/>
    <w:rsid w:val="003955F4"/>
    <w:rsid w:val="00396802"/>
    <w:rsid w:val="00397FD3"/>
    <w:rsid w:val="003A396C"/>
    <w:rsid w:val="003B10D8"/>
    <w:rsid w:val="003B306A"/>
    <w:rsid w:val="003B7B08"/>
    <w:rsid w:val="003C6395"/>
    <w:rsid w:val="003E066A"/>
    <w:rsid w:val="003E790F"/>
    <w:rsid w:val="003F6D79"/>
    <w:rsid w:val="00407978"/>
    <w:rsid w:val="00414CD9"/>
    <w:rsid w:val="0041589D"/>
    <w:rsid w:val="004262EB"/>
    <w:rsid w:val="00431216"/>
    <w:rsid w:val="00446BED"/>
    <w:rsid w:val="0046140D"/>
    <w:rsid w:val="00462730"/>
    <w:rsid w:val="004716F6"/>
    <w:rsid w:val="00471770"/>
    <w:rsid w:val="0047290A"/>
    <w:rsid w:val="004741BD"/>
    <w:rsid w:val="004925F0"/>
    <w:rsid w:val="004A1003"/>
    <w:rsid w:val="004B4DD3"/>
    <w:rsid w:val="004C77A3"/>
    <w:rsid w:val="004D4E9B"/>
    <w:rsid w:val="0052687F"/>
    <w:rsid w:val="00540A11"/>
    <w:rsid w:val="00545D6F"/>
    <w:rsid w:val="005523C9"/>
    <w:rsid w:val="0055357D"/>
    <w:rsid w:val="005557F8"/>
    <w:rsid w:val="005B122E"/>
    <w:rsid w:val="006032C7"/>
    <w:rsid w:val="00610C4A"/>
    <w:rsid w:val="00610D00"/>
    <w:rsid w:val="00623504"/>
    <w:rsid w:val="00634FB2"/>
    <w:rsid w:val="006438DA"/>
    <w:rsid w:val="0064548E"/>
    <w:rsid w:val="0064662B"/>
    <w:rsid w:val="00646CFB"/>
    <w:rsid w:val="00666D86"/>
    <w:rsid w:val="00673737"/>
    <w:rsid w:val="00680AC2"/>
    <w:rsid w:val="0069030E"/>
    <w:rsid w:val="00694F2B"/>
    <w:rsid w:val="00696DE2"/>
    <w:rsid w:val="006A6D47"/>
    <w:rsid w:val="006B15D8"/>
    <w:rsid w:val="006B4616"/>
    <w:rsid w:val="006C22C3"/>
    <w:rsid w:val="006C2D02"/>
    <w:rsid w:val="006C59D3"/>
    <w:rsid w:val="006C7B4C"/>
    <w:rsid w:val="006D1D2D"/>
    <w:rsid w:val="006F5446"/>
    <w:rsid w:val="0071350E"/>
    <w:rsid w:val="00720D08"/>
    <w:rsid w:val="00727E39"/>
    <w:rsid w:val="007511D0"/>
    <w:rsid w:val="00752380"/>
    <w:rsid w:val="00752E90"/>
    <w:rsid w:val="00755812"/>
    <w:rsid w:val="00780932"/>
    <w:rsid w:val="007A20A0"/>
    <w:rsid w:val="007A55A1"/>
    <w:rsid w:val="007C1C81"/>
    <w:rsid w:val="007C2A12"/>
    <w:rsid w:val="007D08E2"/>
    <w:rsid w:val="007D2DCD"/>
    <w:rsid w:val="007F1CCF"/>
    <w:rsid w:val="007F2658"/>
    <w:rsid w:val="0084286F"/>
    <w:rsid w:val="00844614"/>
    <w:rsid w:val="008456C3"/>
    <w:rsid w:val="0086046E"/>
    <w:rsid w:val="00863CCF"/>
    <w:rsid w:val="00870ED4"/>
    <w:rsid w:val="0087686F"/>
    <w:rsid w:val="00886D9C"/>
    <w:rsid w:val="00891849"/>
    <w:rsid w:val="00891DA6"/>
    <w:rsid w:val="008926EB"/>
    <w:rsid w:val="008B16AB"/>
    <w:rsid w:val="008C1DFB"/>
    <w:rsid w:val="008C5393"/>
    <w:rsid w:val="008D6083"/>
    <w:rsid w:val="008D7DB6"/>
    <w:rsid w:val="008E1142"/>
    <w:rsid w:val="008E6C2C"/>
    <w:rsid w:val="008F68E7"/>
    <w:rsid w:val="00900DCB"/>
    <w:rsid w:val="00907CEB"/>
    <w:rsid w:val="0092510E"/>
    <w:rsid w:val="00941248"/>
    <w:rsid w:val="00951E4E"/>
    <w:rsid w:val="00952984"/>
    <w:rsid w:val="0097366A"/>
    <w:rsid w:val="0098352C"/>
    <w:rsid w:val="0098513D"/>
    <w:rsid w:val="009902BD"/>
    <w:rsid w:val="009904FA"/>
    <w:rsid w:val="009A224E"/>
    <w:rsid w:val="009A4A20"/>
    <w:rsid w:val="009A6220"/>
    <w:rsid w:val="009C5345"/>
    <w:rsid w:val="009C7C10"/>
    <w:rsid w:val="009D5392"/>
    <w:rsid w:val="009D6F9A"/>
    <w:rsid w:val="009E5C01"/>
    <w:rsid w:val="009E7D72"/>
    <w:rsid w:val="009F12E9"/>
    <w:rsid w:val="00A10AE1"/>
    <w:rsid w:val="00A25E5E"/>
    <w:rsid w:val="00A276CB"/>
    <w:rsid w:val="00A3348B"/>
    <w:rsid w:val="00A5011C"/>
    <w:rsid w:val="00A56F43"/>
    <w:rsid w:val="00A64BB7"/>
    <w:rsid w:val="00A71297"/>
    <w:rsid w:val="00A71ACE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B555C"/>
    <w:rsid w:val="00AC04C7"/>
    <w:rsid w:val="00AC4031"/>
    <w:rsid w:val="00AF553B"/>
    <w:rsid w:val="00B131B9"/>
    <w:rsid w:val="00B26732"/>
    <w:rsid w:val="00B42120"/>
    <w:rsid w:val="00B545F1"/>
    <w:rsid w:val="00B73533"/>
    <w:rsid w:val="00B73F70"/>
    <w:rsid w:val="00B83484"/>
    <w:rsid w:val="00B87F6A"/>
    <w:rsid w:val="00B90272"/>
    <w:rsid w:val="00BA2440"/>
    <w:rsid w:val="00BA33D6"/>
    <w:rsid w:val="00BA662C"/>
    <w:rsid w:val="00BC0238"/>
    <w:rsid w:val="00BC1231"/>
    <w:rsid w:val="00BE1345"/>
    <w:rsid w:val="00C05E1F"/>
    <w:rsid w:val="00C109FF"/>
    <w:rsid w:val="00C1418D"/>
    <w:rsid w:val="00C25C67"/>
    <w:rsid w:val="00C330C3"/>
    <w:rsid w:val="00C63FD1"/>
    <w:rsid w:val="00C650D3"/>
    <w:rsid w:val="00C663D3"/>
    <w:rsid w:val="00C72039"/>
    <w:rsid w:val="00C771BE"/>
    <w:rsid w:val="00C8354B"/>
    <w:rsid w:val="00CA2C8D"/>
    <w:rsid w:val="00CB50CC"/>
    <w:rsid w:val="00CB50FD"/>
    <w:rsid w:val="00CB608E"/>
    <w:rsid w:val="00CF2575"/>
    <w:rsid w:val="00CF68F2"/>
    <w:rsid w:val="00CF6B20"/>
    <w:rsid w:val="00D339CC"/>
    <w:rsid w:val="00D41341"/>
    <w:rsid w:val="00D51A8A"/>
    <w:rsid w:val="00D5539F"/>
    <w:rsid w:val="00D561DC"/>
    <w:rsid w:val="00D62902"/>
    <w:rsid w:val="00D64F90"/>
    <w:rsid w:val="00D66821"/>
    <w:rsid w:val="00D819FB"/>
    <w:rsid w:val="00D849F7"/>
    <w:rsid w:val="00D8543A"/>
    <w:rsid w:val="00D94971"/>
    <w:rsid w:val="00DA68EB"/>
    <w:rsid w:val="00DA7D87"/>
    <w:rsid w:val="00DB73C9"/>
    <w:rsid w:val="00DB7C25"/>
    <w:rsid w:val="00DD444F"/>
    <w:rsid w:val="00DE30B4"/>
    <w:rsid w:val="00E11187"/>
    <w:rsid w:val="00E12EA2"/>
    <w:rsid w:val="00E1333B"/>
    <w:rsid w:val="00E31B24"/>
    <w:rsid w:val="00E4309C"/>
    <w:rsid w:val="00E4330B"/>
    <w:rsid w:val="00E56431"/>
    <w:rsid w:val="00E61FC0"/>
    <w:rsid w:val="00EA3816"/>
    <w:rsid w:val="00EA5AD6"/>
    <w:rsid w:val="00EC45AF"/>
    <w:rsid w:val="00ED58D9"/>
    <w:rsid w:val="00ED6019"/>
    <w:rsid w:val="00EF0933"/>
    <w:rsid w:val="00EF6F27"/>
    <w:rsid w:val="00EF7374"/>
    <w:rsid w:val="00F026B8"/>
    <w:rsid w:val="00F05230"/>
    <w:rsid w:val="00F170F2"/>
    <w:rsid w:val="00F33725"/>
    <w:rsid w:val="00F40CBB"/>
    <w:rsid w:val="00F4713A"/>
    <w:rsid w:val="00F55FA7"/>
    <w:rsid w:val="00F6796E"/>
    <w:rsid w:val="00F910B1"/>
    <w:rsid w:val="00FA0170"/>
    <w:rsid w:val="00FA4DED"/>
    <w:rsid w:val="00FB3476"/>
    <w:rsid w:val="00FB53EF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C1DFB"/>
    <w:pPr>
      <w:spacing w:line="360" w:lineRule="auto"/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C1DFB"/>
    <w:rPr>
      <w:rFonts w:ascii="Arial" w:hAnsi="Arial" w:cs="Arial"/>
      <w:b/>
      <w:sz w:val="24"/>
    </w:rPr>
  </w:style>
  <w:style w:type="paragraph" w:styleId="Akapitzlist">
    <w:name w:val="List Paragraph"/>
    <w:basedOn w:val="Normalny"/>
    <w:uiPriority w:val="34"/>
    <w:qFormat/>
    <w:rsid w:val="00366DFF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819FB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456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144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1830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WUP</cp:lastModifiedBy>
  <cp:revision>25</cp:revision>
  <cp:lastPrinted>2016-03-21T09:59:00Z</cp:lastPrinted>
  <dcterms:created xsi:type="dcterms:W3CDTF">2016-01-08T09:09:00Z</dcterms:created>
  <dcterms:modified xsi:type="dcterms:W3CDTF">2016-03-21T11:42:00Z</dcterms:modified>
</cp:coreProperties>
</file>