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 xml:space="preserve">Poznań, dnia </w:t>
      </w:r>
      <w:r w:rsidR="003820BB">
        <w:rPr>
          <w:rFonts w:ascii="Arial Narrow" w:hAnsi="Arial Narrow"/>
        </w:rPr>
        <w:t>13</w:t>
      </w:r>
      <w:r w:rsidR="00F808ED">
        <w:rPr>
          <w:rFonts w:ascii="Arial Narrow" w:hAnsi="Arial Narrow"/>
        </w:rPr>
        <w:t>.04</w:t>
      </w:r>
      <w:r w:rsidRPr="002E5CAB">
        <w:rPr>
          <w:rFonts w:ascii="Arial Narrow" w:hAnsi="Arial Narrow"/>
        </w:rPr>
        <w:t>.2016r.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</w:p>
    <w:p w:rsidR="0082241C" w:rsidRPr="0082241C" w:rsidRDefault="0082241C" w:rsidP="0082241C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2E5CAB">
        <w:rPr>
          <w:rFonts w:ascii="Arial Narrow" w:hAnsi="Arial Narrow"/>
          <w:b/>
        </w:rPr>
        <w:t>Zapytanie ofertowe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Pr="002E5CAB" w:rsidRDefault="00855B92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Nr sprawy: WUPIV/3/1200/9</w:t>
      </w:r>
      <w:r w:rsidR="0082241C">
        <w:rPr>
          <w:rFonts w:ascii="Arial Narrow" w:hAnsi="Arial Narrow"/>
        </w:rPr>
        <w:t>/2016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i adres Z</w:t>
            </w:r>
            <w:r w:rsidRPr="002E5CAB">
              <w:rPr>
                <w:rFonts w:ascii="Arial Narrow" w:hAnsi="Arial Narrow"/>
                <w:b/>
              </w:rPr>
              <w:t>amawiającego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Wojewódzki Urząd Pracy w Poznaniu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ul. Kościelna 37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60-537 Poznań 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Nazwa zamówienia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6351A9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Organizacja</w:t>
      </w:r>
      <w:r w:rsidRPr="00E62CD0">
        <w:rPr>
          <w:rFonts w:ascii="Arial Narrow" w:hAnsi="Arial Narrow"/>
        </w:rPr>
        <w:t xml:space="preserve"> i przeprowadzenie jednodniowego szkolenia  zamkniętego pt. „Prawo Zamówień Publicznych pod kątem weryfikacji wniosków o płatność oraz analizowania poprawności doku</w:t>
      </w:r>
      <w:r w:rsidR="004F68D5">
        <w:rPr>
          <w:rFonts w:ascii="Arial Narrow" w:hAnsi="Arial Narrow"/>
        </w:rPr>
        <w:t xml:space="preserve">mentów w ramach PO WER </w:t>
      </w:r>
      <w:r w:rsidRPr="00E62CD0">
        <w:rPr>
          <w:rFonts w:ascii="Arial Narrow" w:hAnsi="Arial Narrow"/>
        </w:rPr>
        <w:t xml:space="preserve"> oraz WRPO 2014-2020”</w:t>
      </w:r>
      <w:r w:rsidR="006D3946">
        <w:rPr>
          <w:rFonts w:ascii="Arial Narrow" w:hAnsi="Arial Narrow"/>
        </w:rPr>
        <w:t>.</w:t>
      </w:r>
    </w:p>
    <w:p w:rsidR="006351A9" w:rsidRPr="002E5CAB" w:rsidRDefault="006351A9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Opis przedmiotu zamówienia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Opis przedmiotu zamówienia stanowi załącznik nr 1 do zapytania ofertowego.</w:t>
      </w:r>
    </w:p>
    <w:p w:rsidR="0082241C" w:rsidRPr="002E5CAB" w:rsidRDefault="0082241C" w:rsidP="0082241C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Termin wykonania zamówienia</w:t>
            </w:r>
          </w:p>
        </w:tc>
      </w:tr>
    </w:tbl>
    <w:p w:rsidR="0082241C" w:rsidRPr="002E5CAB" w:rsidRDefault="0082241C" w:rsidP="0082241C">
      <w:pPr>
        <w:pStyle w:val="Nagwek"/>
        <w:jc w:val="both"/>
        <w:rPr>
          <w:rFonts w:ascii="Arial Narrow" w:hAnsi="Arial Narrow"/>
        </w:rPr>
      </w:pPr>
    </w:p>
    <w:p w:rsidR="0082241C" w:rsidRPr="002E5CAB" w:rsidRDefault="006351A9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07.06</w:t>
      </w:r>
      <w:r w:rsidR="0082241C" w:rsidRPr="002E5CAB">
        <w:rPr>
          <w:rFonts w:ascii="Arial Narrow" w:hAnsi="Arial Narrow"/>
        </w:rPr>
        <w:t>.2016r.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Termin związania ofertą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jest związany ofertą przez okres 30 dni od terminu składania ofert.</w:t>
      </w:r>
    </w:p>
    <w:p w:rsidR="0082241C" w:rsidRPr="002E5CAB" w:rsidRDefault="0082241C" w:rsidP="0082241C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Bieg terminu związania ofertą rozpoczyna się wraz z upływem terminu składania ofert.</w:t>
      </w:r>
    </w:p>
    <w:p w:rsidR="0082241C" w:rsidRPr="002E5CAB" w:rsidRDefault="0082241C" w:rsidP="0082241C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Dokumenty wymagane w celu potwierdzenia spełnienia wymagań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celu potwierdzenia spełnienia wymagań stawianych przez Zamawiającego w postępowaniu, Zamawiający żąda złożenia następujących oświadczeń i dokumentów:</w:t>
      </w:r>
    </w:p>
    <w:p w:rsidR="0082241C" w:rsidRPr="002E5CAB" w:rsidRDefault="0082241C" w:rsidP="0082241C">
      <w:pPr>
        <w:pStyle w:val="Nagwek"/>
        <w:ind w:left="426"/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Oświadczenie Wykonawcy o spełnianiu warunków – stanowiące załącznik nr 2 do zapytania ofertowego</w:t>
      </w:r>
    </w:p>
    <w:p w:rsidR="0082241C" w:rsidRPr="002E5CAB" w:rsidRDefault="0082241C" w:rsidP="0082241C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Wykaz wykonanych lub wykonywanych usług stanowiący załącznik nr 3 do zapytania ofertowego, wraz z załączeniem dowodów potwierdzających, że usługi zostały wykonane lub są wykonywane należycie.</w:t>
      </w:r>
    </w:p>
    <w:p w:rsidR="0082241C" w:rsidRPr="007525BF" w:rsidRDefault="0082241C" w:rsidP="0082241C">
      <w:pPr>
        <w:pStyle w:val="Akapitzlist"/>
        <w:jc w:val="both"/>
        <w:rPr>
          <w:b/>
        </w:rPr>
      </w:pPr>
      <w:r w:rsidRPr="002E5CAB">
        <w:rPr>
          <w:rFonts w:ascii="Arial Narrow" w:hAnsi="Arial Narrow"/>
        </w:rPr>
        <w:lastRenderedPageBreak/>
        <w:t>Zamawiający uzna spełnienie wymogu, jeżeli Wykonawca wykaże, że w okresie ostatnich 3 lat przed upływem terminu składania oferty, a jeżeli okres prowadzenia jest krótszy-w tym okresie,</w:t>
      </w:r>
      <w:r>
        <w:rPr>
          <w:rFonts w:ascii="Arial Narrow" w:hAnsi="Arial Narrow"/>
        </w:rPr>
        <w:t xml:space="preserve"> wykonał należycie </w:t>
      </w:r>
      <w:r w:rsidRPr="007525BF">
        <w:rPr>
          <w:rFonts w:ascii="Arial Narrow" w:hAnsi="Arial Narrow"/>
          <w:b/>
        </w:rPr>
        <w:t>co najmniej 5 usług organizacji szkoleń zamkniętych trwających co najmniej 1 dzień dla grupy min</w:t>
      </w:r>
      <w:r w:rsidR="006351A9">
        <w:rPr>
          <w:rFonts w:ascii="Arial Narrow" w:hAnsi="Arial Narrow"/>
          <w:b/>
        </w:rPr>
        <w:t>imum 20</w:t>
      </w:r>
      <w:r w:rsidRPr="007525BF">
        <w:rPr>
          <w:rFonts w:ascii="Arial Narrow" w:hAnsi="Arial Narrow"/>
          <w:b/>
        </w:rPr>
        <w:t xml:space="preserve"> osób każde oraz załączy dowody, że usługi te zostały wykonane należycie</w:t>
      </w:r>
      <w:r w:rsidRPr="007525BF">
        <w:rPr>
          <w:b/>
        </w:rPr>
        <w:t>.</w:t>
      </w:r>
    </w:p>
    <w:p w:rsidR="0082241C" w:rsidRPr="002E5CAB" w:rsidRDefault="0082241C" w:rsidP="0082241C">
      <w:p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82241C" w:rsidRPr="002E5CAB" w:rsidRDefault="0082241C" w:rsidP="0082241C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Wykaz doświadczenia trenera, który będzie uczestniczyć w wykonywaniu zamówienia, stanowiący załącznik nr 4 do zapytania ofertowego.</w:t>
      </w:r>
    </w:p>
    <w:p w:rsidR="0082241C" w:rsidRPr="002E5CAB" w:rsidRDefault="0082241C" w:rsidP="0082241C">
      <w:pPr>
        <w:pStyle w:val="Akapitzlist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Zamawiający uzna spełnienie wymogu, jeżeli Wykonawca zapewni osobę prowadzącą szkolenie, która posiada minimum 3 letnie doświadczenie trenerskie w zakresie </w:t>
      </w:r>
      <w:r w:rsidR="006351A9">
        <w:rPr>
          <w:rFonts w:ascii="Arial Narrow" w:hAnsi="Arial Narrow"/>
        </w:rPr>
        <w:t>prawa zamówień publicznych finansowanych ze środków funduszy unijnych</w:t>
      </w:r>
      <w:r w:rsidRPr="002E5CAB">
        <w:rPr>
          <w:rFonts w:ascii="Arial Narrow" w:hAnsi="Arial Narrow"/>
        </w:rPr>
        <w:t>, przy założeniu, że w każdym roku szkoleniowiec przeprowadził z tego zakresu szkolenia przez minimum</w:t>
      </w:r>
      <w:r w:rsidRPr="002E5CAB">
        <w:rPr>
          <w:rFonts w:ascii="Arial Narrow" w:hAnsi="Arial Narrow"/>
          <w:color w:val="FF0000"/>
        </w:rPr>
        <w:t xml:space="preserve"> </w:t>
      </w:r>
      <w:r w:rsidRPr="002E5CAB">
        <w:rPr>
          <w:rFonts w:ascii="Arial Narrow" w:hAnsi="Arial Narrow"/>
        </w:rPr>
        <w:t>5 dni szkoleniowych, gdzie 1 dzień szkoleniowy to minimum 6 godzin zegarowych.</w:t>
      </w:r>
    </w:p>
    <w:p w:rsidR="0082241C" w:rsidRPr="002E5CAB" w:rsidRDefault="0082241C" w:rsidP="0082241C">
      <w:pPr>
        <w:pStyle w:val="Akapitzlist"/>
        <w:rPr>
          <w:b/>
        </w:rPr>
      </w:pPr>
    </w:p>
    <w:p w:rsidR="0082241C" w:rsidRPr="002E5CAB" w:rsidRDefault="0082241C" w:rsidP="0082241C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Miejsce i termin składania ofert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82241C" w:rsidRPr="002E5CAB" w:rsidRDefault="0082241C" w:rsidP="0082241C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Ofertę wraz z niezbędnymi informacjami, koniecznymi do wyboru najkorzystniejszej oferty wg załączonego Formularza oferty (załącznik nr 5 do zapytania ofertowego), Wykonawca win</w:t>
      </w:r>
      <w:r>
        <w:rPr>
          <w:rFonts w:ascii="Arial Narrow" w:hAnsi="Arial Narrow"/>
        </w:rPr>
        <w:t xml:space="preserve">ien złożyć w terminie do dnia </w:t>
      </w:r>
      <w:r w:rsidR="002D2C68">
        <w:rPr>
          <w:rFonts w:ascii="Arial Narrow" w:hAnsi="Arial Narrow"/>
          <w:b/>
        </w:rPr>
        <w:t>22</w:t>
      </w:r>
      <w:r w:rsidRPr="00F77BA4">
        <w:rPr>
          <w:rFonts w:ascii="Arial Narrow" w:hAnsi="Arial Narrow"/>
          <w:b/>
        </w:rPr>
        <w:t xml:space="preserve"> </w:t>
      </w:r>
      <w:r w:rsidR="00697304">
        <w:rPr>
          <w:rFonts w:ascii="Arial Narrow" w:hAnsi="Arial Narrow"/>
          <w:b/>
        </w:rPr>
        <w:t>kwietnia</w:t>
      </w:r>
      <w:r w:rsidRPr="00F77BA4">
        <w:rPr>
          <w:rFonts w:ascii="Arial Narrow" w:hAnsi="Arial Narrow"/>
          <w:b/>
        </w:rPr>
        <w:t xml:space="preserve"> 2016r. do godziny 13.00</w:t>
      </w:r>
      <w:r w:rsidRPr="002E5CAB">
        <w:rPr>
          <w:rFonts w:ascii="Arial Narrow" w:hAnsi="Arial Narrow"/>
        </w:rPr>
        <w:t>, w formie pisemnej na adres:</w:t>
      </w:r>
    </w:p>
    <w:p w:rsidR="0082241C" w:rsidRPr="002E5CAB" w:rsidRDefault="0082241C" w:rsidP="0082241C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/>
        </w:rPr>
        <w:t>Wojewódzki Urząd Pracy w Poznaniu, ul. Kościelna 37, 60-537 Poznań.</w:t>
      </w:r>
    </w:p>
    <w:p w:rsidR="0082241C" w:rsidRPr="002E5CAB" w:rsidRDefault="0082241C" w:rsidP="0082241C">
      <w:pPr>
        <w:pStyle w:val="Nagwek"/>
        <w:ind w:left="426"/>
        <w:jc w:val="center"/>
        <w:rPr>
          <w:rFonts w:ascii="Arial Narrow" w:hAnsi="Arial Narrow"/>
          <w:b/>
        </w:rPr>
      </w:pPr>
    </w:p>
    <w:p w:rsidR="0082241C" w:rsidRPr="002E5CAB" w:rsidRDefault="0082241C" w:rsidP="0082241C">
      <w:pPr>
        <w:pStyle w:val="Nagwek"/>
        <w:ind w:left="426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Opis sposobu przygotowania oferty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82241C" w:rsidRPr="002E5CAB" w:rsidRDefault="0082241C" w:rsidP="0082241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przed upływem terminu składania ofert zmienić lub wycofać swoją ofertę bez żadnych skutków prawnych i finansowych.</w:t>
      </w:r>
    </w:p>
    <w:p w:rsidR="0082241C" w:rsidRPr="002E5CAB" w:rsidRDefault="0082241C" w:rsidP="0082241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82241C" w:rsidRPr="002E5CAB" w:rsidRDefault="0082241C" w:rsidP="0082241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Oferta powinna być podpisana przez osobę uprawnioną do składania oświadczenia woli w imieniu Wykonawcy.</w:t>
      </w:r>
    </w:p>
    <w:p w:rsidR="0082241C" w:rsidRPr="002E5CAB" w:rsidRDefault="0082241C" w:rsidP="0082241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przypadku, gdy osoba podpisująca w imieniu Wykonawcy nie jest wpisana do właściwego rejestru lub ewidencji jako osoba upoważniona do reprezentowania i składania oświadczenia woli w imieniu Wykonawcy, musi przedstawić upoważnienie w oryginale lub kopii poświadczonej za zgodność z oryginałem przez osoby uprawnione do składania oświadczenia woli w imieniu Wykonawcy.</w:t>
      </w:r>
    </w:p>
    <w:p w:rsidR="0082241C" w:rsidRPr="002E5CAB" w:rsidRDefault="0082241C" w:rsidP="0082241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 przypadku, gdy Wykonawca jest osobą fizyczną, nieprowadzącą działalności gospodarczej, musi złożyć oświadczenie o wyrażeniu zgody na przetwarzanie danych osobowych do celów </w:t>
      </w:r>
      <w:r w:rsidRPr="002E5CAB">
        <w:rPr>
          <w:rFonts w:ascii="Arial Narrow" w:hAnsi="Arial Narrow"/>
        </w:rPr>
        <w:lastRenderedPageBreak/>
        <w:t>przeprowadzenia procedury zapytania ofertowego- wzór oświadczenia stanowi załącznik nr 6 do zapytania ofertowego.</w:t>
      </w:r>
    </w:p>
    <w:p w:rsidR="0082241C" w:rsidRPr="002E5CAB" w:rsidRDefault="0082241C" w:rsidP="0082241C">
      <w:pPr>
        <w:numPr>
          <w:ilvl w:val="0"/>
          <w:numId w:val="9"/>
        </w:num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82241C" w:rsidRPr="002E5CAB" w:rsidRDefault="0082241C" w:rsidP="0082241C">
      <w:pPr>
        <w:jc w:val="both"/>
        <w:rPr>
          <w:rFonts w:ascii="Arial Narrow" w:hAnsi="Arial Narrow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82241C" w:rsidRPr="002E5CAB" w:rsidTr="00695933">
        <w:trPr>
          <w:tblCellSpacing w:w="20" w:type="dxa"/>
        </w:trPr>
        <w:tc>
          <w:tcPr>
            <w:tcW w:w="9316" w:type="dxa"/>
          </w:tcPr>
          <w:p w:rsidR="0082241C" w:rsidRPr="002E5CAB" w:rsidRDefault="0082241C" w:rsidP="00695933">
            <w:pPr>
              <w:jc w:val="both"/>
              <w:rPr>
                <w:rFonts w:ascii="Arial Narrow" w:hAnsi="Arial Narrow"/>
                <w:b/>
                <w:i/>
                <w:color w:val="000000"/>
              </w:rPr>
            </w:pPr>
            <w:r w:rsidRPr="002E5CAB">
              <w:rPr>
                <w:rFonts w:ascii="Arial Narrow" w:hAnsi="Arial Narrow"/>
                <w:b/>
                <w:i/>
                <w:color w:val="000000"/>
              </w:rPr>
              <w:t>Nazwa (firma) Wykonawcy</w:t>
            </w:r>
          </w:p>
          <w:p w:rsidR="0082241C" w:rsidRPr="002E5CAB" w:rsidRDefault="0082241C" w:rsidP="00695933">
            <w:pPr>
              <w:jc w:val="both"/>
              <w:rPr>
                <w:rFonts w:ascii="Arial Narrow" w:hAnsi="Arial Narrow"/>
                <w:color w:val="000000"/>
              </w:rPr>
            </w:pPr>
            <w:r w:rsidRPr="002E5CAB">
              <w:rPr>
                <w:rFonts w:ascii="Arial Narrow" w:hAnsi="Arial Narrow"/>
                <w:b/>
                <w:i/>
                <w:color w:val="000000"/>
              </w:rPr>
              <w:t>adres Wykonawcy</w:t>
            </w:r>
          </w:p>
          <w:p w:rsidR="0082241C" w:rsidRPr="002E5CAB" w:rsidRDefault="0082241C" w:rsidP="00695933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Wojewódzki Urząd Pracy w Poznaniu</w:t>
            </w:r>
          </w:p>
          <w:p w:rsidR="0082241C" w:rsidRPr="002E5CAB" w:rsidRDefault="0082241C" w:rsidP="00695933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ul. Kościelna 37</w:t>
            </w:r>
          </w:p>
          <w:p w:rsidR="0082241C" w:rsidRPr="002E5CAB" w:rsidRDefault="0082241C" w:rsidP="00695933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60-537 Poznań</w:t>
            </w:r>
          </w:p>
          <w:p w:rsidR="0082241C" w:rsidRPr="002E5CAB" w:rsidRDefault="0082241C" w:rsidP="00695933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697304" w:rsidRPr="00697304" w:rsidRDefault="0082241C" w:rsidP="0069730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 xml:space="preserve">Zapytanie ofertowe </w:t>
            </w:r>
            <w:r w:rsidRPr="002E5CAB">
              <w:rPr>
                <w:rFonts w:ascii="Arial Narrow" w:hAnsi="Arial Narrow"/>
                <w:b/>
                <w:bCs/>
              </w:rPr>
              <w:t>na</w:t>
            </w:r>
            <w:r w:rsidR="00697304">
              <w:rPr>
                <w:rFonts w:ascii="Arial Narrow" w:hAnsi="Arial Narrow"/>
                <w:b/>
                <w:bCs/>
              </w:rPr>
              <w:t xml:space="preserve"> organizację i przeprowadzenie szkolenia zamkniętego pt</w:t>
            </w:r>
            <w:r w:rsidR="00697304" w:rsidRPr="00697304">
              <w:rPr>
                <w:rFonts w:ascii="Arial Narrow" w:hAnsi="Arial Narrow"/>
                <w:b/>
                <w:bCs/>
              </w:rPr>
              <w:t>.</w:t>
            </w:r>
            <w:r w:rsidRPr="00697304">
              <w:rPr>
                <w:rFonts w:ascii="Arial Narrow" w:hAnsi="Arial Narrow"/>
                <w:b/>
                <w:bCs/>
              </w:rPr>
              <w:t xml:space="preserve"> </w:t>
            </w:r>
            <w:r w:rsidR="00697304" w:rsidRPr="00697304">
              <w:rPr>
                <w:rFonts w:ascii="Arial Narrow" w:hAnsi="Arial Narrow"/>
                <w:b/>
              </w:rPr>
              <w:t>„Prawo Zamówień Publicznych pod kątem weryfikacji wniosków o płatność oraz analizowania poprawności doku</w:t>
            </w:r>
            <w:r w:rsidR="00587685">
              <w:rPr>
                <w:rFonts w:ascii="Arial Narrow" w:hAnsi="Arial Narrow"/>
                <w:b/>
              </w:rPr>
              <w:t xml:space="preserve">mentów w ramach PO WER </w:t>
            </w:r>
            <w:r w:rsidR="00697304" w:rsidRPr="00697304">
              <w:rPr>
                <w:rFonts w:ascii="Arial Narrow" w:hAnsi="Arial Narrow"/>
                <w:b/>
              </w:rPr>
              <w:t xml:space="preserve"> oraz WRPO 2014-2020”</w:t>
            </w:r>
          </w:p>
          <w:p w:rsidR="0082241C" w:rsidRPr="002E5CAB" w:rsidRDefault="0082241C" w:rsidP="00695933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82241C" w:rsidRPr="002E5CAB" w:rsidRDefault="0082241C" w:rsidP="0086207F">
            <w:pPr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  <w:r w:rsidRPr="002E5CAB">
              <w:rPr>
                <w:rFonts w:ascii="Arial Narrow" w:hAnsi="Arial Narrow"/>
                <w:b/>
                <w:color w:val="000000"/>
                <w:u w:val="single"/>
              </w:rPr>
              <w:t>Nie otwierać przed dniem</w:t>
            </w:r>
            <w:r w:rsidRPr="002E5CAB">
              <w:rPr>
                <w:rFonts w:ascii="Arial Narrow" w:hAnsi="Arial Narrow"/>
                <w:b/>
                <w:u w:val="single"/>
              </w:rPr>
              <w:t xml:space="preserve"> </w:t>
            </w:r>
            <w:r w:rsidR="00B77CE7">
              <w:rPr>
                <w:rFonts w:ascii="Arial Narrow" w:hAnsi="Arial Narrow"/>
                <w:b/>
                <w:u w:val="single"/>
              </w:rPr>
              <w:t>22</w:t>
            </w:r>
            <w:r w:rsidR="0086207F">
              <w:rPr>
                <w:rFonts w:ascii="Arial Narrow" w:hAnsi="Arial Narrow"/>
                <w:b/>
                <w:u w:val="single"/>
              </w:rPr>
              <w:t>.04</w:t>
            </w:r>
            <w:r w:rsidRPr="002E5CAB">
              <w:rPr>
                <w:rFonts w:ascii="Arial Narrow" w:hAnsi="Arial Narrow"/>
                <w:b/>
                <w:u w:val="single"/>
              </w:rPr>
              <w:t>.2016r.</w:t>
            </w:r>
            <w:r w:rsidRPr="002E5CAB">
              <w:rPr>
                <w:rFonts w:ascii="Arial Narrow" w:hAnsi="Arial Narrow"/>
                <w:b/>
                <w:color w:val="000000"/>
                <w:u w:val="single"/>
              </w:rPr>
              <w:t xml:space="preserve"> godz. 13:00</w:t>
            </w:r>
          </w:p>
        </w:tc>
      </w:tr>
    </w:tbl>
    <w:p w:rsidR="0082241C" w:rsidRPr="002E5CAB" w:rsidRDefault="0082241C" w:rsidP="0082241C">
      <w:pPr>
        <w:pStyle w:val="Nagwek"/>
        <w:ind w:left="709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0"/>
          <w:numId w:val="9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nie przewiduje zwrotu kosztów udziału w zapytaniu ofertowym.</w:t>
      </w:r>
    </w:p>
    <w:p w:rsidR="0082241C" w:rsidRPr="002E5CAB" w:rsidRDefault="0082241C" w:rsidP="0082241C">
      <w:pPr>
        <w:pStyle w:val="Nagwek"/>
        <w:numPr>
          <w:ilvl w:val="0"/>
          <w:numId w:val="9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Wykonawca składa w szczególności: </w:t>
      </w:r>
    </w:p>
    <w:p w:rsidR="0082241C" w:rsidRPr="002E5CAB" w:rsidRDefault="0082241C" w:rsidP="0082241C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>oświadczenie Wykonawcy o spełnianiu warunków – stanowiące załącznik nr 2 do zapytania ofertowego,</w:t>
      </w:r>
    </w:p>
    <w:p w:rsidR="0082241C" w:rsidRPr="002E5CAB" w:rsidRDefault="0082241C" w:rsidP="0082241C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>wykaz usług, stanowiący załącznik nr 3 do zapytania ofertowego</w:t>
      </w:r>
      <w:r>
        <w:rPr>
          <w:rFonts w:ascii="Arial Narrow" w:hAnsi="Arial Narrow"/>
        </w:rPr>
        <w:t>,</w:t>
      </w:r>
    </w:p>
    <w:p w:rsidR="0082241C" w:rsidRDefault="0082241C" w:rsidP="0082241C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</w:t>
      </w:r>
      <w:r>
        <w:rPr>
          <w:rFonts w:ascii="Arial Narrow" w:hAnsi="Arial Narrow"/>
        </w:rPr>
        <w:t>doświadczenia szkoleniowca</w:t>
      </w:r>
      <w:r w:rsidRPr="002E5CAB">
        <w:rPr>
          <w:rFonts w:ascii="Arial Narrow" w:hAnsi="Arial Narrow"/>
        </w:rPr>
        <w:t>, stanowiący załącznik nr 4 do zapytania ofertowego</w:t>
      </w:r>
      <w:r>
        <w:rPr>
          <w:rFonts w:ascii="Arial Narrow" w:hAnsi="Arial Narrow"/>
        </w:rPr>
        <w:t>,</w:t>
      </w:r>
    </w:p>
    <w:p w:rsidR="0082241C" w:rsidRDefault="0082241C" w:rsidP="0082241C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formularz ofertowy będący załącznikiem nr 5 do zapytania ofertowego,</w:t>
      </w:r>
    </w:p>
    <w:p w:rsidR="0082241C" w:rsidRPr="002E5CAB" w:rsidRDefault="0082241C" w:rsidP="0082241C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w przypadku, gdy Wykonawca jest osobą fizyczną, nieprowadzącą działalności gospodarczej- załącznik nr 6 do zapytania ofertowego.</w:t>
      </w:r>
    </w:p>
    <w:p w:rsidR="0082241C" w:rsidRPr="002E5CAB" w:rsidRDefault="0082241C" w:rsidP="0082241C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ofercie Wykonawca winien skalkulować cenę dla całości przedmiotu zamówienia.</w:t>
      </w:r>
    </w:p>
    <w:p w:rsidR="0082241C" w:rsidRPr="002E5CAB" w:rsidRDefault="0082241C" w:rsidP="0082241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426" w:hanging="142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82241C" w:rsidRPr="002E5CAB" w:rsidRDefault="0082241C" w:rsidP="0082241C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Oferta powinna być sporządzona w języku polskim oraz napisana pismem maszynowym, komputerowym albo czytelnym pismem odręcznym.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2241C" w:rsidRPr="002E5CAB" w:rsidTr="00695933">
        <w:tc>
          <w:tcPr>
            <w:tcW w:w="932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Kryteria oceny ofert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oceni i porówna jedynie te oferty, które nie zostaną odrzucone przez Zamawiającego.</w:t>
      </w:r>
    </w:p>
    <w:p w:rsidR="0082241C" w:rsidRPr="002E5CAB" w:rsidRDefault="0082241C" w:rsidP="0082241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Oferty zostaną ocenione przez Zamawiającego w</w:t>
      </w:r>
      <w:r>
        <w:rPr>
          <w:rFonts w:ascii="Arial Narrow" w:hAnsi="Arial Narrow"/>
        </w:rPr>
        <w:t xml:space="preserve"> oparciu o następujące kryteria  i ich</w:t>
      </w:r>
      <w:r w:rsidRPr="002E5CAB">
        <w:rPr>
          <w:rFonts w:ascii="Arial Narrow" w:hAnsi="Arial Narrow"/>
        </w:rPr>
        <w:t xml:space="preserve"> rangę:</w:t>
      </w:r>
    </w:p>
    <w:p w:rsidR="0082241C" w:rsidRDefault="0082241C" w:rsidP="0082241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</w:t>
      </w:r>
      <w:r>
        <w:rPr>
          <w:rFonts w:ascii="Arial Narrow" w:hAnsi="Arial Narrow"/>
        </w:rPr>
        <w:t xml:space="preserve"> – 70</w:t>
      </w:r>
      <w:r w:rsidRPr="002E5CAB">
        <w:rPr>
          <w:rFonts w:ascii="Arial Narrow" w:hAnsi="Arial Narrow"/>
        </w:rPr>
        <w:t>%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 trenera – 30%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przyjmuje, że 1% odpowiada 1 pkt.</w:t>
      </w:r>
    </w:p>
    <w:p w:rsidR="0082241C" w:rsidRDefault="0082241C" w:rsidP="0082241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Maksymalna liczba punktów w kryterium równa jest </w:t>
      </w:r>
      <w:r>
        <w:rPr>
          <w:rFonts w:ascii="Arial Narrow" w:hAnsi="Arial Narrow"/>
        </w:rPr>
        <w:t xml:space="preserve">określonej wadze kryterium </w:t>
      </w:r>
      <w:r w:rsidRPr="002E5CAB">
        <w:rPr>
          <w:rFonts w:ascii="Arial Narrow" w:hAnsi="Arial Narrow"/>
        </w:rPr>
        <w:t xml:space="preserve"> w %.</w:t>
      </w:r>
    </w:p>
    <w:p w:rsidR="0082241C" w:rsidRDefault="0082241C" w:rsidP="0082241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Sposób oceny ofert:</w:t>
      </w:r>
    </w:p>
    <w:p w:rsidR="0082241C" w:rsidRPr="0082241C" w:rsidRDefault="0082241C" w:rsidP="0082241C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Zamawiający przy wyborze oferty przyjmuje kryterium ceny brutto, obliczając punktację wg wzoru: 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 </w:t>
      </w:r>
      <w:r w:rsidRPr="002E5CAB">
        <w:rPr>
          <w:rFonts w:ascii="Arial Narrow" w:hAnsi="Arial Narrow"/>
        </w:rPr>
        <w:tab/>
        <w:t xml:space="preserve">            Cena brutto oferty najtańszej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8890" r="952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00.9pt;margin-top:7.05pt;width:1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Qy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"/>
            </w:pict>
          </mc:Fallback>
        </mc:AlternateContent>
      </w:r>
      <w:r>
        <w:rPr>
          <w:rFonts w:ascii="Arial Narrow" w:hAnsi="Arial Narrow"/>
        </w:rPr>
        <w:tab/>
        <w:t xml:space="preserve">P1 =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x 100 x 70%</w:t>
      </w:r>
    </w:p>
    <w:p w:rsidR="0082241C" w:rsidRDefault="0082241C" w:rsidP="008224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>Cena brutto oferty ocenianej</w:t>
      </w:r>
    </w:p>
    <w:p w:rsidR="0082241C" w:rsidRDefault="0082241C" w:rsidP="008224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82241C" w:rsidRDefault="0082241C" w:rsidP="0082241C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Zamawiający przy wyborze oferty przyjmuje kryterium doświadczenia trenera, obliczając punktację wg wzoru:</w:t>
      </w:r>
    </w:p>
    <w:p w:rsidR="0082241C" w:rsidRDefault="0082241C" w:rsidP="0082241C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Ilość uzyskanych pkt badanej oferty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89535</wp:posOffset>
                </wp:positionV>
                <wp:extent cx="1333500" cy="0"/>
                <wp:effectExtent l="9525" t="13970" r="9525" b="508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41.15pt;margin-top:7.05pt;width:1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z0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13970" r="9525" b="50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00.9pt;margin-top:7.05pt;width:1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OAIAAFA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"/>
            </w:pict>
          </mc:Fallback>
        </mc:AlternateContent>
      </w:r>
      <w:r>
        <w:rPr>
          <w:rFonts w:ascii="Arial Narrow" w:hAnsi="Arial Narrow"/>
        </w:rPr>
        <w:tab/>
        <w:t>P2</w:t>
      </w:r>
      <w:r w:rsidRPr="002E5CAB">
        <w:rPr>
          <w:rFonts w:ascii="Arial Narrow" w:hAnsi="Arial Narrow"/>
        </w:rPr>
        <w:t xml:space="preserve"> = </w:t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                            x 100 x 30%</w:t>
      </w:r>
    </w:p>
    <w:p w:rsidR="0082241C" w:rsidRDefault="0082241C" w:rsidP="008224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>
        <w:rPr>
          <w:rFonts w:ascii="Arial Narrow" w:hAnsi="Arial Narrow"/>
        </w:rPr>
        <w:t>Najwyższa ilość uzyskanych pkt spośród badanych ofert</w:t>
      </w:r>
    </w:p>
    <w:p w:rsidR="0082241C" w:rsidRDefault="0082241C" w:rsidP="008224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</w:rPr>
        <w:t>Sposób obliczania liczby punktów za liczbę przeprowadzonych szkoleń przez trenera :</w:t>
      </w:r>
    </w:p>
    <w:p w:rsidR="0082241C" w:rsidRDefault="00B77CE7" w:rsidP="0082241C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82241C">
        <w:rPr>
          <w:rFonts w:ascii="Arial Narrow" w:hAnsi="Arial Narrow"/>
        </w:rPr>
        <w:t>-19 szkoleń- 1 pkt</w:t>
      </w:r>
    </w:p>
    <w:p w:rsidR="0082241C" w:rsidRDefault="0082241C" w:rsidP="0082241C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20-24 szkoleń- 2 pkt</w:t>
      </w:r>
    </w:p>
    <w:p w:rsidR="0082241C" w:rsidRDefault="0082241C" w:rsidP="0082241C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25-29 szkoleń- 3 pkt</w:t>
      </w:r>
    </w:p>
    <w:p w:rsidR="0082241C" w:rsidRDefault="0082241C" w:rsidP="0082241C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30 i więcej szkoleń- 4 pkt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2E5CAB">
        <w:rPr>
          <w:rFonts w:ascii="Arial Narrow" w:hAnsi="Arial Narrow"/>
        </w:rPr>
        <w:t>Punkty wynikające z algorytmu matematycznego, uzyskane przez Wykonawcę zostaną zaokrąglone do dwóch miejsc po przecinku.</w:t>
      </w:r>
    </w:p>
    <w:p w:rsidR="0082241C" w:rsidRPr="001A7124" w:rsidRDefault="0082241C" w:rsidP="0082241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2E5CAB">
        <w:rPr>
          <w:rFonts w:ascii="Arial Narrow" w:hAnsi="Arial Narrow"/>
        </w:rPr>
        <w:t>Za najkorzystniejszą uważa się ofertę, która otr</w:t>
      </w:r>
      <w:r>
        <w:rPr>
          <w:rFonts w:ascii="Arial Narrow" w:hAnsi="Arial Narrow"/>
        </w:rPr>
        <w:t>zymała najwyższą liczbę punktów, sumując punkty uzyskane za kryterium cena i kryterium doświadczenie trenera.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Obliczanie ceny oferty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zamówienia powinna być obliczona w następujący sposób:</w:t>
      </w:r>
    </w:p>
    <w:p w:rsidR="0082241C" w:rsidRPr="002E5CAB" w:rsidRDefault="0082241C" w:rsidP="0082241C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82241C" w:rsidRPr="002E5CAB" w:rsidRDefault="0082241C" w:rsidP="0082241C">
      <w:pPr>
        <w:pStyle w:val="Nagwek"/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 = CENA NETTO + NALEŻNY PODATEK</w:t>
      </w:r>
    </w:p>
    <w:p w:rsidR="0082241C" w:rsidRPr="002E5CAB" w:rsidRDefault="0082241C" w:rsidP="0082241C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82241C" w:rsidRPr="002E5CAB" w:rsidRDefault="0082241C" w:rsidP="0082241C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Ceny określone przez Wykonawcę w ofercie nie będą zmieniane w toku realizacji przedmiotu zamówienia. </w:t>
      </w:r>
    </w:p>
    <w:p w:rsidR="0082241C" w:rsidRPr="002E5CAB" w:rsidRDefault="0082241C" w:rsidP="0082241C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Nie przewiduje się żadnych przedpłat ani zaliczek na poczet realizacji przedmiotu umowy, a płatność nastąpi zgodnie z zapisami w umowie.</w:t>
      </w:r>
    </w:p>
    <w:p w:rsidR="0082241C" w:rsidRDefault="0082241C" w:rsidP="0082241C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Prawidłowe ustalenie podatku VAT należy do obowiązków Wykonawcy, zgodnie z przepisami ustawy o podatku od towarów i usług oraz podatku akcyzowym.</w:t>
      </w:r>
    </w:p>
    <w:p w:rsidR="0082241C" w:rsidRDefault="0082241C" w:rsidP="0082241C">
      <w:pPr>
        <w:pStyle w:val="Nagwek"/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ind w:left="720"/>
        <w:jc w:val="both"/>
        <w:rPr>
          <w:rFonts w:ascii="Arial Narrow" w:hAnsi="Arial Narrow"/>
        </w:rPr>
      </w:pPr>
    </w:p>
    <w:p w:rsidR="000B51E1" w:rsidRDefault="000B51E1" w:rsidP="0082241C">
      <w:pPr>
        <w:pStyle w:val="Nagwek"/>
        <w:ind w:left="720"/>
        <w:jc w:val="both"/>
        <w:rPr>
          <w:rFonts w:ascii="Arial Narrow" w:hAnsi="Arial Narrow"/>
        </w:rPr>
      </w:pPr>
    </w:p>
    <w:p w:rsidR="000B51E1" w:rsidRPr="002E5CAB" w:rsidRDefault="000B51E1" w:rsidP="0082241C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2241C" w:rsidRPr="002E5CAB" w:rsidTr="00695933">
        <w:tc>
          <w:tcPr>
            <w:tcW w:w="932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lastRenderedPageBreak/>
              <w:t>Tryb oceny ofert i ogłoszenia wyników</w:t>
            </w:r>
          </w:p>
        </w:tc>
      </w:tr>
    </w:tbl>
    <w:p w:rsidR="0082241C" w:rsidRPr="002E5CAB" w:rsidRDefault="0082241C" w:rsidP="0082241C">
      <w:pPr>
        <w:pStyle w:val="Nagwek"/>
        <w:ind w:left="720"/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W toku badania i oceny ofert Zamawiający </w:t>
      </w:r>
      <w:r w:rsidRPr="002E5CAB">
        <w:rPr>
          <w:rFonts w:ascii="Arial Narrow" w:hAnsi="Arial Narrow"/>
        </w:rPr>
        <w:t xml:space="preserve">wzywa Wykonawców, którzy </w:t>
      </w:r>
      <w:r w:rsidRPr="002E5CAB">
        <w:rPr>
          <w:rFonts w:ascii="Arial Narrow" w:hAnsi="Arial Narrow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2E5CAB">
        <w:rPr>
          <w:rFonts w:ascii="Arial Narrow" w:hAnsi="Arial Narrow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82241C" w:rsidRPr="002E5CAB" w:rsidRDefault="0082241C" w:rsidP="0082241C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>Zamawiający wzywa także, w wyznaczonym przez siebie terminie, do złożenia wyjaśnień dotyczących:</w:t>
      </w:r>
    </w:p>
    <w:p w:rsidR="0082241C" w:rsidRPr="002E5CAB" w:rsidRDefault="0082241C" w:rsidP="0082241C">
      <w:pPr>
        <w:pStyle w:val="Nagwek"/>
        <w:numPr>
          <w:ilvl w:val="0"/>
          <w:numId w:val="13"/>
        </w:numPr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oświadczeń lub dokumentów o których mowa w ust. 1, </w:t>
      </w:r>
    </w:p>
    <w:p w:rsidR="0082241C" w:rsidRPr="002E5CAB" w:rsidRDefault="0082241C" w:rsidP="0082241C">
      <w:pPr>
        <w:pStyle w:val="Nagwek"/>
        <w:numPr>
          <w:ilvl w:val="0"/>
          <w:numId w:val="13"/>
        </w:numPr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treści złożonych ofert, </w:t>
      </w:r>
    </w:p>
    <w:p w:rsidR="0082241C" w:rsidRPr="002E5CAB" w:rsidRDefault="0082241C" w:rsidP="0082241C">
      <w:pPr>
        <w:pStyle w:val="Nagwek"/>
        <w:numPr>
          <w:ilvl w:val="0"/>
          <w:numId w:val="13"/>
        </w:numPr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>ceny oferty, jeżeli wydaje się rażąco niska w stosunku do przedmiotu zamówienia</w:t>
      </w:r>
      <w:r w:rsidRPr="002E5CAB">
        <w:rPr>
          <w:rFonts w:ascii="Arial Narrow" w:hAnsi="Arial Narrow"/>
        </w:rPr>
        <w:t xml:space="preserve"> tj. kiedy jest niższa o 50% od ustalonej przez Zamawiającego wartości zamówienia lub średniej arytmetycznej cen wszystkich złożonych ofert.</w:t>
      </w:r>
    </w:p>
    <w:p w:rsidR="0082241C" w:rsidRPr="002E5CAB" w:rsidRDefault="0082241C" w:rsidP="0082241C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709"/>
        <w:rPr>
          <w:rFonts w:ascii="Arial Narrow" w:hAnsi="Arial Narrow"/>
          <w:bCs/>
        </w:rPr>
      </w:pPr>
      <w:r w:rsidRPr="002E5CAB">
        <w:rPr>
          <w:rFonts w:ascii="Arial Narrow" w:hAnsi="Arial Narrow"/>
        </w:rPr>
        <w:t>Zamawiający poprawia w ofercie:</w:t>
      </w:r>
    </w:p>
    <w:p w:rsidR="0082241C" w:rsidRPr="002E5CAB" w:rsidRDefault="0082241C" w:rsidP="0082241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134" w:hanging="425"/>
        <w:rPr>
          <w:rFonts w:ascii="Arial Narrow" w:hAnsi="Arial Narrow"/>
        </w:rPr>
      </w:pPr>
      <w:r w:rsidRPr="002E5CAB">
        <w:rPr>
          <w:rFonts w:ascii="Arial Narrow" w:hAnsi="Arial Narrow"/>
        </w:rPr>
        <w:t>oczywiste omyłki pisarskie,</w:t>
      </w:r>
    </w:p>
    <w:p w:rsidR="0082241C" w:rsidRPr="002E5CAB" w:rsidRDefault="0082241C" w:rsidP="0082241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oczywiste omyłki rachunkowe, z uwzględnieniem konsekwencji rachunkowych dokonanych poprawek,</w:t>
      </w:r>
    </w:p>
    <w:p w:rsidR="0082241C" w:rsidRPr="002E5CAB" w:rsidRDefault="0082241C" w:rsidP="0082241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82241C" w:rsidRPr="008E47D7" w:rsidRDefault="0082241C" w:rsidP="0082241C">
      <w:pPr>
        <w:pStyle w:val="Nagwek"/>
        <w:numPr>
          <w:ilvl w:val="0"/>
          <w:numId w:val="11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Jeżeli ceny złożone w ofertach </w:t>
      </w:r>
      <w:r w:rsidRPr="008E47D7">
        <w:rPr>
          <w:rFonts w:ascii="Arial Narrow" w:hAnsi="Arial Narrow"/>
        </w:rPr>
        <w:t>przekraczają kwotę, którą Zamawiający zamierza przeznaczyć</w:t>
      </w:r>
      <w:r>
        <w:rPr>
          <w:rFonts w:ascii="Arial Narrow" w:hAnsi="Arial Narrow"/>
        </w:rPr>
        <w:t xml:space="preserve"> na sfinansowanie zamówienia, </w:t>
      </w:r>
      <w:r w:rsidRPr="008E47D7">
        <w:rPr>
          <w:rFonts w:ascii="Arial Narrow" w:hAnsi="Arial Narrow"/>
        </w:rPr>
        <w:t>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82241C" w:rsidRPr="002E5CAB" w:rsidRDefault="0082241C" w:rsidP="0082241C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po zatwierdzeniu wyników zapytania ofertowego, niezwłocznie powiadomi Wykonawców, którzy złożyli oferty o:</w:t>
      </w:r>
    </w:p>
    <w:p w:rsidR="0082241C" w:rsidRPr="002E5CAB" w:rsidRDefault="0082241C" w:rsidP="0082241C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Cs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82241C" w:rsidRPr="002E5CAB" w:rsidRDefault="0082241C" w:rsidP="0082241C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Cs/>
        </w:rPr>
        <w:t>Wykonawcach, których oferty zostały odrzucone, podając uzasadnienie faktyczne.</w:t>
      </w:r>
    </w:p>
    <w:p w:rsidR="0082241C" w:rsidRPr="002E5CAB" w:rsidRDefault="0082241C" w:rsidP="0082241C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Informacje, o których mowa w ust. 5 pkt a niniejszego rozdziału Zamawiający zamieszcza na własnej stronie internetowej.</w:t>
      </w:r>
    </w:p>
    <w:p w:rsidR="0082241C" w:rsidRDefault="0082241C" w:rsidP="0082241C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lastRenderedPageBreak/>
              <w:t>Odrzucenie oferty Wykonawcy</w:t>
            </w:r>
          </w:p>
        </w:tc>
      </w:tr>
    </w:tbl>
    <w:p w:rsidR="0082241C" w:rsidRPr="002E5CAB" w:rsidRDefault="0082241C" w:rsidP="0082241C">
      <w:pPr>
        <w:pStyle w:val="Nagwek"/>
        <w:ind w:left="426"/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0"/>
          <w:numId w:val="22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odrzuca ofertę, jeżeli:</w:t>
      </w:r>
    </w:p>
    <w:p w:rsidR="0082241C" w:rsidRPr="002E5CAB" w:rsidRDefault="0082241C" w:rsidP="0082241C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jej treść nie odpowiada treści Opisu przedmiotu zamówienia oraz wymaganiom postawionym Wykonawcom w zapytaniu ofertowym,</w:t>
      </w:r>
    </w:p>
    <w:p w:rsidR="0082241C" w:rsidRPr="002E5CAB" w:rsidRDefault="0082241C" w:rsidP="0082241C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zawiera błędy w obliczeniu ceny, których nie można poprawić na podstawie rozdziału 11 ust. 3 pkt b zapytania ofertowego</w:t>
      </w:r>
    </w:p>
    <w:p w:rsidR="0082241C" w:rsidRPr="002E5CAB" w:rsidRDefault="0082241C" w:rsidP="0082241C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zawiera rażąco niską cenę w stosunku do przedmiotu zamówienia, tj. Wykonawca, pomimo wezwania, o którym mowa w rozdziale 11 ust. 2 pkt c zapytania ofertowego, nie złożył wymaganych wyjaśnień albo Wykonawca nie wykazał, że oferta nie zawiera rażąco niskiej ceny,</w:t>
      </w:r>
    </w:p>
    <w:p w:rsidR="0082241C" w:rsidRPr="002E5CAB" w:rsidRDefault="0082241C" w:rsidP="0082241C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w terminie wskazanym w zawiadomieniu o poprawieniu innej omyłki polegającej na niezgodności oferty z treścią zapytania ofertowego, o której mowa w rozdziale 11 ust. 3 pkt c zapytania ofertowego,  nie zgodził się na jej poprawienie,</w:t>
      </w:r>
    </w:p>
    <w:p w:rsidR="0082241C" w:rsidRPr="00790EE6" w:rsidRDefault="0082241C" w:rsidP="0082241C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82241C" w:rsidRPr="002E5CAB" w:rsidRDefault="0082241C" w:rsidP="0082241C">
      <w:pPr>
        <w:pStyle w:val="Nagwek"/>
        <w:ind w:left="78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Unieważnienie zapytania ofertowego</w:t>
            </w:r>
          </w:p>
        </w:tc>
      </w:tr>
    </w:tbl>
    <w:p w:rsidR="0082241C" w:rsidRPr="002E5CAB" w:rsidRDefault="0082241C" w:rsidP="0082241C">
      <w:pPr>
        <w:pStyle w:val="Nagwek"/>
        <w:ind w:left="426"/>
        <w:jc w:val="both"/>
        <w:rPr>
          <w:rFonts w:ascii="Arial Narrow" w:hAnsi="Arial Narrow"/>
          <w:b/>
        </w:rPr>
      </w:pPr>
    </w:p>
    <w:p w:rsidR="0082241C" w:rsidRPr="002E5CAB" w:rsidRDefault="0082241C" w:rsidP="0082241C">
      <w:pPr>
        <w:pStyle w:val="Nagwek"/>
        <w:numPr>
          <w:ilvl w:val="0"/>
          <w:numId w:val="3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unieważnia zapytanie ofertowe w następujących przypadkach:</w:t>
      </w:r>
    </w:p>
    <w:p w:rsidR="0082241C" w:rsidRPr="002E5CAB" w:rsidRDefault="0082241C" w:rsidP="0082241C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nie złożono żadnej oferty niepodlegającej odrzuceniu,</w:t>
      </w:r>
    </w:p>
    <w:p w:rsidR="0082241C" w:rsidRPr="002E5CAB" w:rsidRDefault="0082241C" w:rsidP="0082241C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2241C" w:rsidRPr="00790EE6" w:rsidRDefault="0082241C" w:rsidP="0082241C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podjęcie przez Dyrektora decyzji w sprawie unieważnienia zapytania ofertowego bez podania przyczyny.</w:t>
      </w:r>
    </w:p>
    <w:p w:rsidR="0082241C" w:rsidRPr="002E5CAB" w:rsidRDefault="0082241C" w:rsidP="0082241C">
      <w:pPr>
        <w:pStyle w:val="Nagwek"/>
        <w:ind w:left="114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Istotne postanowienia umowy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</w:rPr>
      </w:pPr>
    </w:p>
    <w:p w:rsidR="0082241C" w:rsidRPr="002E5CAB" w:rsidRDefault="0082241C" w:rsidP="0082241C">
      <w:pPr>
        <w:autoSpaceDE w:val="0"/>
        <w:autoSpaceDN w:val="0"/>
        <w:adjustRightInd w:val="0"/>
        <w:spacing w:after="120" w:line="276" w:lineRule="auto"/>
        <w:ind w:left="426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Istotne dla stron postanowienia, które zostaną wprowadzone do treści zawieranej umowy.</w:t>
      </w:r>
    </w:p>
    <w:p w:rsidR="0082241C" w:rsidRPr="002E5CAB" w:rsidRDefault="0082241C" w:rsidP="0082241C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1</w:t>
      </w:r>
    </w:p>
    <w:p w:rsidR="00BF3E91" w:rsidRDefault="0082241C" w:rsidP="00BF3E91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bookmarkStart w:id="0" w:name="_Ref428444762"/>
      <w:r w:rsidRPr="00697304">
        <w:rPr>
          <w:rFonts w:ascii="Arial Narrow" w:hAnsi="Arial Narrow" w:cs="Arial"/>
          <w:bCs/>
          <w:color w:val="000000"/>
        </w:rPr>
        <w:t xml:space="preserve">Przedmiotem umowy jest kompleksowa usługa organizacji i przeprowadzenia </w:t>
      </w:r>
      <w:r w:rsidRPr="00697304">
        <w:rPr>
          <w:rFonts w:ascii="Arial Narrow" w:hAnsi="Arial Narrow" w:cs="Arial"/>
        </w:rPr>
        <w:t xml:space="preserve">jednodniowego szkolenia zamkniętego dla </w:t>
      </w:r>
      <w:r w:rsidR="00697304" w:rsidRPr="00697304">
        <w:rPr>
          <w:rFonts w:ascii="Arial Narrow" w:hAnsi="Arial Narrow" w:cs="Arial"/>
        </w:rPr>
        <w:t>pracowników Wojewódzkiego Urzędu Pracy w Poznaniu pt.</w:t>
      </w:r>
      <w:r w:rsidRPr="00697304">
        <w:rPr>
          <w:rFonts w:ascii="Arial Narrow" w:hAnsi="Arial Narrow" w:cs="Arial"/>
        </w:rPr>
        <w:t xml:space="preserve"> </w:t>
      </w:r>
      <w:bookmarkEnd w:id="0"/>
      <w:r w:rsidR="00697304" w:rsidRPr="00E62CD0">
        <w:rPr>
          <w:rFonts w:ascii="Arial Narrow" w:hAnsi="Arial Narrow"/>
        </w:rPr>
        <w:t>„Prawo Zamówień Publicznych pod kątem weryfikacji wniosków o płatność oraz analizowania poprawności doku</w:t>
      </w:r>
      <w:r w:rsidR="00F10623">
        <w:rPr>
          <w:rFonts w:ascii="Arial Narrow" w:hAnsi="Arial Narrow"/>
        </w:rPr>
        <w:t xml:space="preserve">mentów w ramach PO WER </w:t>
      </w:r>
      <w:r w:rsidR="00697304" w:rsidRPr="00E62CD0">
        <w:rPr>
          <w:rFonts w:ascii="Arial Narrow" w:hAnsi="Arial Narrow"/>
        </w:rPr>
        <w:t xml:space="preserve"> oraz WRPO 2014-2020”</w:t>
      </w:r>
    </w:p>
    <w:p w:rsidR="0082241C" w:rsidRPr="00BF3E91" w:rsidRDefault="0082241C" w:rsidP="00BF3E91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697304">
        <w:rPr>
          <w:rFonts w:ascii="Arial Narrow" w:hAnsi="Arial Narrow" w:cs="Arial"/>
        </w:rPr>
        <w:t xml:space="preserve">Szkolenie zostanie przeprowadzone w dniu </w:t>
      </w:r>
      <w:r w:rsidR="00697304">
        <w:rPr>
          <w:rFonts w:ascii="Arial Narrow" w:hAnsi="Arial Narrow" w:cs="Arial"/>
        </w:rPr>
        <w:t>07.06</w:t>
      </w:r>
      <w:r w:rsidRPr="00697304">
        <w:rPr>
          <w:rFonts w:ascii="Arial Narrow" w:hAnsi="Arial Narrow" w:cs="Arial"/>
        </w:rPr>
        <w:t>.2016r. w godzinach</w:t>
      </w:r>
      <w:r w:rsidR="00697304">
        <w:rPr>
          <w:rFonts w:ascii="Arial Narrow" w:hAnsi="Arial Narrow" w:cs="Arial"/>
        </w:rPr>
        <w:t xml:space="preserve"> 8.00-14</w:t>
      </w:r>
      <w:r w:rsidRPr="00697304">
        <w:rPr>
          <w:rFonts w:ascii="Arial Narrow" w:hAnsi="Arial Narrow" w:cs="Arial"/>
        </w:rPr>
        <w:t xml:space="preserve">.00 w sali 55 w budynku B Wojewódzkiego Urzędu Pracy w Poznaniu, </w:t>
      </w:r>
      <w:r w:rsidRPr="00697304">
        <w:rPr>
          <w:rFonts w:ascii="Arial Narrow" w:hAnsi="Arial Narrow"/>
        </w:rPr>
        <w:t>ul. Wawrzyńca 3, 60-537 Poznań.</w:t>
      </w:r>
    </w:p>
    <w:p w:rsidR="0082241C" w:rsidRPr="002E5CAB" w:rsidRDefault="0082241C" w:rsidP="0082241C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2</w:t>
      </w:r>
    </w:p>
    <w:p w:rsidR="0082241C" w:rsidRPr="002E5CAB" w:rsidRDefault="0082241C" w:rsidP="0082241C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Wykonawca oświadcza, że: </w:t>
      </w:r>
    </w:p>
    <w:p w:rsidR="0082241C" w:rsidRPr="002E5CAB" w:rsidRDefault="0082241C" w:rsidP="0082241C">
      <w:pPr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wykona przedmiot umowy z należytą starannością, zgodnie z zapytaniem ofertowym oraz ofertą Wykonawcy z dnia …………….. stanowiącymi odpowiednio załącznik nr 1 </w:t>
      </w:r>
      <w:r w:rsidRPr="002E5CAB">
        <w:rPr>
          <w:rFonts w:ascii="Arial Narrow" w:hAnsi="Arial Narrow" w:cs="Arial"/>
          <w:bCs/>
          <w:color w:val="000000"/>
        </w:rPr>
        <w:br/>
        <w:t>i nr 2 do umowy.</w:t>
      </w:r>
    </w:p>
    <w:p w:rsidR="0082241C" w:rsidRPr="002E5CAB" w:rsidRDefault="0082241C" w:rsidP="0082241C">
      <w:pPr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posiada wiedzę i doświadczenie konieczne do prawidłowej realizacji umowy.</w:t>
      </w:r>
    </w:p>
    <w:p w:rsidR="0082241C" w:rsidRPr="002E5CAB" w:rsidRDefault="0082241C" w:rsidP="0082241C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lastRenderedPageBreak/>
        <w:t xml:space="preserve">Szkolenie zostanie przeprowadzone przez wskazanego w ofercie Trenera. </w:t>
      </w:r>
      <w:r w:rsidRPr="002E5CAB">
        <w:rPr>
          <w:rFonts w:ascii="Arial Narrow" w:hAnsi="Arial Narrow" w:cs="Arial"/>
          <w:bCs/>
          <w:color w:val="000000"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</w:t>
      </w:r>
    </w:p>
    <w:p w:rsidR="0082241C" w:rsidRPr="002E5CAB" w:rsidRDefault="0082241C" w:rsidP="0082241C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Cs/>
          <w:color w:val="000000"/>
        </w:rPr>
        <w:t>Zmiana Trenera wymaga akceptacji Zamawiającego.</w:t>
      </w:r>
    </w:p>
    <w:p w:rsidR="0082241C" w:rsidRPr="002E5CAB" w:rsidRDefault="0082241C" w:rsidP="0082241C">
      <w:pPr>
        <w:jc w:val="center"/>
        <w:rPr>
          <w:rFonts w:ascii="Arial Narrow" w:hAnsi="Arial Narrow" w:cs="Arial"/>
          <w:b/>
        </w:rPr>
      </w:pPr>
    </w:p>
    <w:p w:rsidR="0082241C" w:rsidRPr="002E5CAB" w:rsidRDefault="0082241C" w:rsidP="0082241C">
      <w:pPr>
        <w:tabs>
          <w:tab w:val="left" w:pos="5025"/>
        </w:tabs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3</w:t>
      </w:r>
    </w:p>
    <w:p w:rsidR="0082241C" w:rsidRPr="002E5CAB" w:rsidRDefault="0082241C" w:rsidP="0082241C">
      <w:p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 ramach realizacji umowy Wykonawca zobowiązany jest do:</w:t>
      </w:r>
    </w:p>
    <w:p w:rsidR="0082241C" w:rsidRPr="00BE16E1" w:rsidRDefault="0082241C" w:rsidP="0082241C">
      <w:pPr>
        <w:numPr>
          <w:ilvl w:val="0"/>
          <w:numId w:val="26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BE16E1">
        <w:rPr>
          <w:rFonts w:ascii="Arial Narrow" w:hAnsi="Arial Narrow" w:cs="Arial"/>
        </w:rPr>
        <w:t>terminowego pr</w:t>
      </w:r>
      <w:r w:rsidR="00BF3E91">
        <w:rPr>
          <w:rFonts w:ascii="Arial Narrow" w:hAnsi="Arial Narrow" w:cs="Arial"/>
        </w:rPr>
        <w:t>zeprowadzenia szkolenia dla…………u</w:t>
      </w:r>
      <w:r w:rsidRPr="00BE16E1">
        <w:rPr>
          <w:rFonts w:ascii="Arial Narrow" w:hAnsi="Arial Narrow" w:cs="Arial"/>
        </w:rPr>
        <w:t xml:space="preserve">czestników, zgodnie </w:t>
      </w:r>
      <w:r w:rsidRPr="00BE16E1">
        <w:rPr>
          <w:rFonts w:ascii="Arial Narrow" w:hAnsi="Arial Narrow" w:cs="Arial"/>
        </w:rPr>
        <w:br/>
        <w:t>z postanowieniami § 1 niniejszej umowy, z zastrzeżeniem, o którym mowa w § 4 ust. 2 niniejszej umowy,</w:t>
      </w:r>
    </w:p>
    <w:p w:rsidR="00BB4EE9" w:rsidRPr="00BE16E1" w:rsidRDefault="00BB4EE9" w:rsidP="0082241C">
      <w:pPr>
        <w:numPr>
          <w:ilvl w:val="0"/>
          <w:numId w:val="26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BE16E1">
        <w:rPr>
          <w:rFonts w:ascii="Arial Narrow" w:hAnsi="Arial Narrow"/>
        </w:rPr>
        <w:t>zapewnienia  kompletu materiałów szkoleniowych w formie papierowej  dla każdego uczestnika wraz z zakresem tematycznym przedmiotowego szkolenia, notesem i długopisem oraz do przekazania Zamawiającemu jednego egzemplarza materiałów szkoleniowych,</w:t>
      </w:r>
    </w:p>
    <w:p w:rsidR="0082241C" w:rsidRPr="00BE16E1" w:rsidRDefault="0082241C" w:rsidP="0082241C">
      <w:pPr>
        <w:numPr>
          <w:ilvl w:val="0"/>
          <w:numId w:val="26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BE16E1">
        <w:rPr>
          <w:rFonts w:ascii="Arial Narrow" w:hAnsi="Arial Narrow" w:cs="Arial"/>
        </w:rPr>
        <w:t xml:space="preserve">przekazania Zamawiającemu materiałów szkoleniowych w formie elektronicznej </w:t>
      </w:r>
      <w:r w:rsidRPr="00BE16E1">
        <w:rPr>
          <w:rFonts w:ascii="Arial Narrow" w:hAnsi="Arial Narrow" w:cs="Arial"/>
        </w:rPr>
        <w:br/>
        <w:t>w terminie 7 dni przed terminem szkolenia,</w:t>
      </w:r>
    </w:p>
    <w:p w:rsidR="0082241C" w:rsidRPr="002E5CAB" w:rsidRDefault="0082241C" w:rsidP="0082241C">
      <w:pPr>
        <w:numPr>
          <w:ilvl w:val="0"/>
          <w:numId w:val="26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B33A5F">
        <w:rPr>
          <w:rFonts w:ascii="Arial Narrow" w:hAnsi="Arial Narrow" w:cs="Arial"/>
        </w:rPr>
        <w:t>wydania uczestnikom imiennych zaświadczeń o udziale w szkoleniu oraz przekazania kopii zaświadczeń Zamawiającemu</w:t>
      </w:r>
      <w:r w:rsidR="00B33A5F">
        <w:rPr>
          <w:rFonts w:ascii="Arial Narrow" w:hAnsi="Arial Narrow" w:cs="Arial"/>
        </w:rPr>
        <w:t>.</w:t>
      </w:r>
    </w:p>
    <w:p w:rsidR="0082241C" w:rsidRPr="002E5CAB" w:rsidRDefault="0082241C" w:rsidP="0082241C">
      <w:pPr>
        <w:jc w:val="center"/>
        <w:rPr>
          <w:rFonts w:ascii="Arial Narrow" w:hAnsi="Arial Narrow" w:cs="Arial"/>
          <w:b/>
        </w:rPr>
      </w:pPr>
    </w:p>
    <w:p w:rsidR="0082241C" w:rsidRPr="002E5CAB" w:rsidRDefault="0082241C" w:rsidP="0082241C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4</w:t>
      </w:r>
    </w:p>
    <w:p w:rsidR="0082241C" w:rsidRPr="002E5CAB" w:rsidRDefault="0082241C" w:rsidP="0082241C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2E5CAB">
        <w:rPr>
          <w:rFonts w:ascii="Arial Narrow" w:hAnsi="Arial Narrow" w:cs="Arial"/>
          <w:bCs/>
          <w:color w:val="000000"/>
        </w:rPr>
        <w:t xml:space="preserve">Zamawiający zastrzega sobie możliwość zmiany terminu szkolenia, o którym mowa </w:t>
      </w:r>
      <w:r w:rsidRPr="002E5CAB">
        <w:rPr>
          <w:rFonts w:ascii="Arial Narrow" w:hAnsi="Arial Narrow" w:cs="Arial"/>
          <w:bCs/>
          <w:color w:val="000000"/>
        </w:rPr>
        <w:br/>
        <w:t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:rsidR="0082241C" w:rsidRPr="002E5CAB" w:rsidRDefault="0082241C" w:rsidP="0082241C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2E5CAB">
        <w:rPr>
          <w:rFonts w:ascii="Arial Narrow" w:hAnsi="Arial Narrow" w:cs="Arial"/>
          <w:bCs/>
          <w:color w:val="000000"/>
        </w:rPr>
        <w:t>Ponadto Zamawiający zastrzega sobie możliwość z</w:t>
      </w:r>
      <w:r w:rsidRPr="002E5CAB">
        <w:rPr>
          <w:rFonts w:ascii="Arial Narrow" w:hAnsi="Arial Narrow" w:cs="Arial"/>
        </w:rPr>
        <w:t>mniejszenia liczby Uczestników biorących udział w szkoleniu maksymalnie o 5 osób,</w:t>
      </w:r>
    </w:p>
    <w:p w:rsidR="0082241C" w:rsidRPr="002E5CAB" w:rsidRDefault="0082241C" w:rsidP="0082241C">
      <w:pPr>
        <w:numPr>
          <w:ilvl w:val="0"/>
          <w:numId w:val="27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Zmiana liczby Uczestników, o której mowa w ust. 2 niniejszego paragrafu, nie wymaga sporządzenia aneksu do umowy, a jedynie poinformowania Wykonawcy najpóźniej </w:t>
      </w:r>
      <w:r w:rsidRPr="002E5CAB">
        <w:rPr>
          <w:rFonts w:ascii="Arial Narrow" w:hAnsi="Arial Narrow" w:cs="Arial"/>
          <w:bCs/>
          <w:color w:val="000000"/>
        </w:rPr>
        <w:br/>
        <w:t>na 7 dni przed terminem rozpoczęcia szkolenia.</w:t>
      </w:r>
    </w:p>
    <w:p w:rsidR="0082241C" w:rsidRPr="002E5CAB" w:rsidRDefault="0082241C" w:rsidP="0082241C">
      <w:pPr>
        <w:jc w:val="center"/>
        <w:rPr>
          <w:rFonts w:ascii="Arial Narrow" w:hAnsi="Arial Narrow" w:cs="Arial"/>
          <w:b/>
        </w:rPr>
      </w:pPr>
    </w:p>
    <w:p w:rsidR="0082241C" w:rsidRPr="002E5CAB" w:rsidRDefault="0082241C" w:rsidP="0082241C">
      <w:pPr>
        <w:spacing w:before="120" w:after="120" w:line="276" w:lineRule="auto"/>
        <w:jc w:val="center"/>
        <w:rPr>
          <w:rFonts w:ascii="Arial Narrow" w:hAnsi="Arial Narrow" w:cs="Arial"/>
        </w:rPr>
      </w:pPr>
      <w:r w:rsidRPr="002E5CAB">
        <w:rPr>
          <w:rFonts w:ascii="Arial Narrow" w:hAnsi="Arial Narrow" w:cs="Arial"/>
          <w:b/>
        </w:rPr>
        <w:t>§ 5</w:t>
      </w:r>
    </w:p>
    <w:p w:rsidR="0082241C" w:rsidRPr="002E5CAB" w:rsidRDefault="0082241C" w:rsidP="0082241C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Maksymalne, łączne wynagrodzenie Wykonawcy za przedmiot umowy wynosi </w:t>
      </w:r>
      <w:r w:rsidRPr="002E5CAB">
        <w:rPr>
          <w:rFonts w:ascii="Arial Narrow" w:hAnsi="Arial Narrow" w:cs="Arial"/>
          <w:b/>
        </w:rPr>
        <w:t>……………</w:t>
      </w:r>
      <w:r w:rsidRPr="002E5CAB">
        <w:rPr>
          <w:rFonts w:ascii="Arial Narrow" w:hAnsi="Arial Narrow" w:cs="Arial"/>
        </w:rPr>
        <w:t xml:space="preserve"> (słownie: ………………………………….), w tym koszt uczestnictwa za jedną osobę wynosi ………………… zł.</w:t>
      </w:r>
    </w:p>
    <w:p w:rsidR="0082241C" w:rsidRPr="002E5CAB" w:rsidRDefault="0082241C" w:rsidP="0082241C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2E5CAB">
        <w:rPr>
          <w:rFonts w:ascii="Arial Narrow" w:hAnsi="Arial Narrow" w:cs="Arial"/>
          <w:color w:val="000000"/>
        </w:rPr>
        <w:t xml:space="preserve">Wynagrodzenie określone w ust. 1 zawiera wszystkie koszty związane z wykonaniem umowy. </w:t>
      </w:r>
    </w:p>
    <w:p w:rsidR="0082241C" w:rsidRPr="002E5CAB" w:rsidRDefault="0082241C" w:rsidP="0082241C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2E5CAB">
        <w:rPr>
          <w:rFonts w:ascii="Arial Narrow" w:hAnsi="Arial Narrow" w:cs="Arial"/>
        </w:rPr>
        <w:lastRenderedPageBreak/>
        <w:t xml:space="preserve">W przypadku zmniejszenia liczby uczestników, zgodnie z § 4 ust. 2 niniejszej umowy,  </w:t>
      </w:r>
      <w:r w:rsidRPr="002E5CAB">
        <w:rPr>
          <w:rFonts w:ascii="Arial Narrow" w:hAnsi="Arial Narrow" w:cs="Arial"/>
          <w:color w:val="000000"/>
        </w:rPr>
        <w:t xml:space="preserve">wynagrodzenie określone w ust. 1 </w:t>
      </w:r>
      <w:r w:rsidRPr="002E5CAB">
        <w:rPr>
          <w:rFonts w:ascii="Arial Narrow" w:hAnsi="Arial Narrow" w:cs="Arial"/>
        </w:rPr>
        <w:t>ulegnie proporcjonalnemu zmniejszeniu.</w:t>
      </w:r>
    </w:p>
    <w:p w:rsidR="0082241C" w:rsidRPr="002E5CAB" w:rsidRDefault="0082241C" w:rsidP="0082241C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Warunkiem wystawienia faktury na kwotę wynagrodzenia, o którym mowa w ust. 1, </w:t>
      </w:r>
      <w:r w:rsidRPr="002E5CAB">
        <w:rPr>
          <w:rFonts w:ascii="Arial Narrow" w:hAnsi="Arial Narrow" w:cs="Arial"/>
        </w:rPr>
        <w:br/>
        <w:t xml:space="preserve">jest podpisanie protokołu należytego wykonania usługi. </w:t>
      </w:r>
    </w:p>
    <w:p w:rsidR="0082241C" w:rsidRPr="002E5CAB" w:rsidRDefault="0082241C" w:rsidP="0082241C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82241C" w:rsidRPr="002E5CAB" w:rsidRDefault="0082241C" w:rsidP="0082241C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 dzień zapłaty wynagrodzenia uważany będzie dzień obciążenia rachunku bankowego Zamawiającego. </w:t>
      </w:r>
    </w:p>
    <w:p w:rsidR="0082241C" w:rsidRDefault="0082241C" w:rsidP="0082241C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Zamawiający oświadcza, że jest jednostką budżetową, a środki wydatkowane </w:t>
      </w:r>
      <w:r w:rsidRPr="002E5CAB">
        <w:rPr>
          <w:rFonts w:ascii="Arial Narrow" w:hAnsi="Arial Narrow" w:cs="Arial"/>
        </w:rPr>
        <w:br/>
        <w:t>na szkolenie pochodzą w całości ze środków publicznych w rozumieniu ustawy o finansach publicznych.</w:t>
      </w:r>
    </w:p>
    <w:p w:rsidR="00D81B77" w:rsidRPr="00D81B77" w:rsidRDefault="00D81B77" w:rsidP="0082241C">
      <w:pPr>
        <w:numPr>
          <w:ilvl w:val="0"/>
          <w:numId w:val="28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D81B77">
        <w:rPr>
          <w:rFonts w:ascii="Arial Narrow" w:hAnsi="Arial Narrow" w:cs="Arial"/>
        </w:rPr>
        <w:t>Przedmiotowa umowa jest współfinansowana przez Unię Europejską ze środków Europejskiego Funduszu Społecznego w ramach</w:t>
      </w:r>
      <w:r>
        <w:rPr>
          <w:rFonts w:ascii="Arial Narrow" w:hAnsi="Arial Narrow" w:cs="Arial"/>
        </w:rPr>
        <w:t xml:space="preserve"> </w:t>
      </w:r>
      <w:r w:rsidRPr="00D81B77">
        <w:rPr>
          <w:rFonts w:ascii="Arial Narrow" w:hAnsi="Arial Narrow" w:cs="Arial"/>
        </w:rPr>
        <w:t>Pomocy Technicznej Programu Operacyjnego Wiedza Edukacja Rozwój oraz Pomocy Technicznej Wielkopolskiego Regional</w:t>
      </w:r>
      <w:r w:rsidR="00BF3E91">
        <w:rPr>
          <w:rFonts w:ascii="Arial Narrow" w:hAnsi="Arial Narrow" w:cs="Arial"/>
        </w:rPr>
        <w:t>nego Programu Operacyjnego 2014-2020</w:t>
      </w:r>
      <w:r w:rsidRPr="00D81B77">
        <w:rPr>
          <w:rFonts w:ascii="Arial Narrow" w:hAnsi="Arial Narrow" w:cs="Arial"/>
        </w:rPr>
        <w:t>.</w:t>
      </w:r>
    </w:p>
    <w:p w:rsidR="0082241C" w:rsidRPr="002E5CAB" w:rsidRDefault="0082241C" w:rsidP="0082241C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6</w:t>
      </w:r>
    </w:p>
    <w:p w:rsidR="0082241C" w:rsidRPr="002E5CAB" w:rsidRDefault="0082241C" w:rsidP="0082241C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eastAsia="Calibri" w:hAnsi="Arial Narrow" w:cs="Arial"/>
          <w:lang w:eastAsia="en-US"/>
        </w:rPr>
        <w:t>Wykonawca zapłaci Zamawiającemu karę umowną w wysokości 25% ł</w:t>
      </w:r>
      <w:r w:rsidRPr="002E5CAB">
        <w:rPr>
          <w:rFonts w:ascii="Arial Narrow" w:hAnsi="Arial Narrow" w:cs="Arial"/>
        </w:rPr>
        <w:t>ącznego maksymalnego wynagrodzenia Wykonawcy</w:t>
      </w:r>
      <w:r w:rsidRPr="002E5CAB">
        <w:rPr>
          <w:rFonts w:ascii="Arial Narrow" w:eastAsia="Calibri" w:hAnsi="Arial Narrow" w:cs="Arial"/>
          <w:lang w:eastAsia="en-US"/>
        </w:rPr>
        <w:t xml:space="preserve">, określonego w § 5 ust. 1 umowy, </w:t>
      </w:r>
      <w:r w:rsidRPr="002E5CAB">
        <w:rPr>
          <w:rFonts w:ascii="Arial Narrow" w:eastAsia="Calibri" w:hAnsi="Arial Narrow" w:cs="Arial"/>
          <w:lang w:eastAsia="en-US"/>
        </w:rPr>
        <w:br/>
        <w:t xml:space="preserve">w przypadku odstąpienia od umowy przez którąkolwiek ze stron z przyczyn leżących </w:t>
      </w:r>
      <w:r w:rsidRPr="002E5CAB">
        <w:rPr>
          <w:rFonts w:ascii="Arial Narrow" w:eastAsia="Calibri" w:hAnsi="Arial Narrow" w:cs="Arial"/>
          <w:lang w:eastAsia="en-US"/>
        </w:rPr>
        <w:br/>
        <w:t>po stronie Wykonawcy.</w:t>
      </w:r>
    </w:p>
    <w:p w:rsidR="0082241C" w:rsidRPr="002E5CAB" w:rsidRDefault="0082241C" w:rsidP="0082241C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Wykonawca zobowiązany jest do zapłaty kary umownej w terminie 14 dni od daty wezwania do jej zapłacenia, co jest warunkiem wypłaty wynagrodzenia za wykonaną usługę.</w:t>
      </w:r>
    </w:p>
    <w:p w:rsidR="0082241C" w:rsidRPr="002E5CAB" w:rsidRDefault="0082241C" w:rsidP="0082241C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Zamawiający może dochodzić na zasadach ogólnych odszkodowania przewyższającego wysokość zastrzeżonej kary umownej.</w:t>
      </w:r>
    </w:p>
    <w:p w:rsidR="0082241C" w:rsidRPr="002E5CAB" w:rsidRDefault="0082241C" w:rsidP="0082241C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7</w:t>
      </w:r>
    </w:p>
    <w:p w:rsidR="0082241C" w:rsidRPr="002E5CAB" w:rsidRDefault="0082241C" w:rsidP="0082241C">
      <w:pPr>
        <w:numPr>
          <w:ilvl w:val="0"/>
          <w:numId w:val="30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Wszelkie zmiany umowy mogą nastąpić za zgodą obu stron i wymagają formy pisemnej pod rygorem nieważności.</w:t>
      </w:r>
    </w:p>
    <w:p w:rsidR="0082241C" w:rsidRPr="002E5CAB" w:rsidRDefault="0082241C" w:rsidP="0082241C">
      <w:pPr>
        <w:numPr>
          <w:ilvl w:val="0"/>
          <w:numId w:val="30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 sprawach nieuregulowanych umową zastosowanie mają odpowiednie przepisy Kodeksu Cywilnego i innych obowiązujących aktów prawnych.</w:t>
      </w:r>
    </w:p>
    <w:p w:rsidR="0082241C" w:rsidRPr="002E5CAB" w:rsidRDefault="0082241C" w:rsidP="0082241C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8</w:t>
      </w:r>
    </w:p>
    <w:p w:rsidR="0082241C" w:rsidRPr="007C62B8" w:rsidRDefault="0082241C" w:rsidP="0082241C">
      <w:p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Ewentualne spory powstałe w związku z realizacją umowy będą rozpoznawane przez sąd właściwy miejscowo ze względu na siedzibę Zamawiającego.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2241C" w:rsidRPr="002E5CAB" w:rsidTr="00695933">
        <w:tc>
          <w:tcPr>
            <w:tcW w:w="9212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Oświadczenia, wnioski, zawiadomienia oraz informacje Zamawiający i Wykonawcy przekazują pisemnie, drogą elektroniczną lub faksem. </w:t>
      </w:r>
    </w:p>
    <w:p w:rsidR="0082241C" w:rsidRPr="002E5CAB" w:rsidRDefault="0082241C" w:rsidP="0082241C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82241C" w:rsidRPr="002E5CAB" w:rsidRDefault="0082241C" w:rsidP="0082241C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Osoba do kontaktu z Wykonawcami: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Martyna Sobkowiak e-mail: kadry @wup.poznan.pl, fax: 61 846 38 20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82241C" w:rsidRPr="002E5CAB" w:rsidTr="00695933">
        <w:tc>
          <w:tcPr>
            <w:tcW w:w="8896" w:type="dxa"/>
            <w:shd w:val="clear" w:color="auto" w:fill="D9D9D9" w:themeFill="background1" w:themeFillShade="D9"/>
          </w:tcPr>
          <w:p w:rsidR="0082241C" w:rsidRPr="002E5CAB" w:rsidRDefault="0082241C" w:rsidP="0082241C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Pozostałe informacje</w:t>
            </w:r>
          </w:p>
        </w:tc>
      </w:tr>
    </w:tbl>
    <w:p w:rsidR="0082241C" w:rsidRPr="002E5CAB" w:rsidRDefault="0082241C" w:rsidP="0082241C">
      <w:pPr>
        <w:pStyle w:val="Nagwek"/>
        <w:ind w:left="709"/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numPr>
          <w:ilvl w:val="1"/>
          <w:numId w:val="17"/>
        </w:num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zwrócić się do Zamawiającego o wyjaśnienie treści zapytania ofertowego. Zamawiający jest obowiązany udzielić wyjaśnień niezwłocznie.</w:t>
      </w:r>
    </w:p>
    <w:p w:rsidR="0082241C" w:rsidRPr="002E5CAB" w:rsidRDefault="0082241C" w:rsidP="0082241C">
      <w:pPr>
        <w:pStyle w:val="Nagwek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697268" w:rsidRDefault="00697268" w:rsidP="006972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697268" w:rsidRDefault="00697268" w:rsidP="006972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97268" w:rsidRDefault="00697268" w:rsidP="0069726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97268" w:rsidRDefault="00697268" w:rsidP="0069726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Pr="002E5CAB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Pr="00EC770D" w:rsidRDefault="0082241C" w:rsidP="0082241C">
      <w:pPr>
        <w:tabs>
          <w:tab w:val="left" w:pos="90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C770D">
        <w:rPr>
          <w:rFonts w:ascii="Arial Narrow" w:hAnsi="Arial Narrow"/>
          <w:b/>
        </w:rPr>
        <w:t>Załącznik nr 1 do zapytania ofertowego</w:t>
      </w:r>
    </w:p>
    <w:p w:rsidR="0082241C" w:rsidRPr="007076C7" w:rsidRDefault="0082241C" w:rsidP="0082241C">
      <w:pPr>
        <w:tabs>
          <w:tab w:val="left" w:pos="900"/>
        </w:tabs>
        <w:jc w:val="both"/>
        <w:rPr>
          <w:rFonts w:ascii="Arial Narrow" w:hAnsi="Arial Narrow"/>
          <w:b/>
        </w:rPr>
      </w:pPr>
    </w:p>
    <w:p w:rsidR="0082241C" w:rsidRPr="007076C7" w:rsidRDefault="0082241C" w:rsidP="0082241C">
      <w:pPr>
        <w:tabs>
          <w:tab w:val="left" w:pos="900"/>
        </w:tabs>
        <w:jc w:val="center"/>
        <w:rPr>
          <w:rFonts w:ascii="Arial Narrow" w:hAnsi="Arial Narrow"/>
          <w:b/>
        </w:rPr>
      </w:pPr>
      <w:r w:rsidRPr="007076C7">
        <w:rPr>
          <w:rFonts w:ascii="Arial Narrow" w:hAnsi="Arial Narrow"/>
          <w:b/>
        </w:rPr>
        <w:t>OPIS PRZEDMIOTU ZAMÓWIENIA</w:t>
      </w:r>
    </w:p>
    <w:p w:rsidR="0082241C" w:rsidRPr="007076C7" w:rsidRDefault="0082241C" w:rsidP="0082241C">
      <w:pPr>
        <w:jc w:val="both"/>
        <w:rPr>
          <w:rFonts w:ascii="Arial Narrow" w:hAnsi="Arial Narrow"/>
        </w:rPr>
      </w:pPr>
    </w:p>
    <w:p w:rsidR="006D3946" w:rsidRDefault="0082241C" w:rsidP="006D394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Przedmiot zamówienia</w:t>
      </w:r>
      <w:r w:rsidRPr="007076C7">
        <w:rPr>
          <w:rFonts w:ascii="Arial Narrow" w:hAnsi="Arial Narrow"/>
        </w:rPr>
        <w:t xml:space="preserve">: </w:t>
      </w:r>
      <w:r w:rsidR="006D3946">
        <w:rPr>
          <w:rFonts w:ascii="Arial Narrow" w:hAnsi="Arial Narrow"/>
        </w:rPr>
        <w:t>Organizacja</w:t>
      </w:r>
      <w:r w:rsidR="006D3946" w:rsidRPr="00E62CD0">
        <w:rPr>
          <w:rFonts w:ascii="Arial Narrow" w:hAnsi="Arial Narrow"/>
        </w:rPr>
        <w:t xml:space="preserve"> i przeprowadzenie jednodniowego szkolenia  zamkniętego pt. „Prawo Zamówień Publicznych pod kątem weryfikacji wniosków o płatność oraz analizowania poprawności doku</w:t>
      </w:r>
      <w:r w:rsidR="003F4E65">
        <w:rPr>
          <w:rFonts w:ascii="Arial Narrow" w:hAnsi="Arial Narrow"/>
        </w:rPr>
        <w:t>mentów w ramach PO WER</w:t>
      </w:r>
      <w:r w:rsidR="006D3946" w:rsidRPr="00E62CD0">
        <w:rPr>
          <w:rFonts w:ascii="Arial Narrow" w:hAnsi="Arial Narrow"/>
        </w:rPr>
        <w:t xml:space="preserve"> oraz WRPO 2014-2020”</w:t>
      </w:r>
      <w:r w:rsidR="00037AF9">
        <w:rPr>
          <w:rFonts w:ascii="Arial Narrow" w:hAnsi="Arial Narrow"/>
        </w:rPr>
        <w:t>.</w:t>
      </w:r>
    </w:p>
    <w:p w:rsidR="0082241C" w:rsidRPr="007076C7" w:rsidRDefault="0082241C" w:rsidP="0082241C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Cs/>
          <w:color w:val="000000"/>
        </w:rPr>
      </w:pPr>
    </w:p>
    <w:p w:rsidR="0082241C" w:rsidRPr="007076C7" w:rsidRDefault="0082241C" w:rsidP="0082241C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Uczestnicy szkolenia</w:t>
      </w:r>
      <w:r w:rsidRPr="007076C7">
        <w:rPr>
          <w:rFonts w:ascii="Arial Narrow" w:hAnsi="Arial Narrow"/>
          <w:b/>
          <w:u w:val="single"/>
        </w:rPr>
        <w:t>:</w:t>
      </w:r>
      <w:r w:rsidR="00B844E3">
        <w:rPr>
          <w:rFonts w:ascii="Arial Narrow" w:hAnsi="Arial Narrow"/>
        </w:rPr>
        <w:t xml:space="preserve"> 41 osób (-7</w:t>
      </w:r>
      <w:r w:rsidRPr="007076C7">
        <w:rPr>
          <w:rFonts w:ascii="Arial Narrow" w:hAnsi="Arial Narrow"/>
        </w:rPr>
        <w:t xml:space="preserve"> osób) </w:t>
      </w:r>
    </w:p>
    <w:p w:rsidR="0082241C" w:rsidRPr="007076C7" w:rsidRDefault="0082241C" w:rsidP="0082241C">
      <w:pPr>
        <w:tabs>
          <w:tab w:val="left" w:pos="709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  <w:bCs/>
        </w:rPr>
        <w:tab/>
        <w:t>Zamawiający poda ostateczną liczbę osób na 7 dni kalendarzowych przed szkoleniem.</w:t>
      </w:r>
    </w:p>
    <w:p w:rsidR="0082241C" w:rsidRPr="007076C7" w:rsidRDefault="0082241C" w:rsidP="0082241C">
      <w:pPr>
        <w:tabs>
          <w:tab w:val="left" w:pos="709"/>
        </w:tabs>
        <w:ind w:left="284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                </w:t>
      </w:r>
    </w:p>
    <w:p w:rsidR="0082241C" w:rsidRPr="007076C7" w:rsidRDefault="0082241C" w:rsidP="0082241C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Termin realizacji szkolenia:</w:t>
      </w:r>
      <w:r w:rsidRPr="007076C7">
        <w:rPr>
          <w:rFonts w:ascii="Arial Narrow" w:hAnsi="Arial Narrow"/>
        </w:rPr>
        <w:t xml:space="preserve"> </w:t>
      </w:r>
      <w:r w:rsidR="006D3946">
        <w:rPr>
          <w:rFonts w:ascii="Arial Narrow" w:hAnsi="Arial Narrow"/>
        </w:rPr>
        <w:t>07 czerwca</w:t>
      </w:r>
      <w:r w:rsidRPr="007076C7">
        <w:rPr>
          <w:rFonts w:ascii="Arial Narrow" w:hAnsi="Arial Narrow"/>
        </w:rPr>
        <w:t xml:space="preserve"> 2016r. </w:t>
      </w:r>
    </w:p>
    <w:p w:rsidR="0082241C" w:rsidRPr="007076C7" w:rsidRDefault="0082241C" w:rsidP="0082241C">
      <w:pPr>
        <w:tabs>
          <w:tab w:val="left" w:pos="709"/>
        </w:tabs>
        <w:jc w:val="both"/>
        <w:rPr>
          <w:rFonts w:ascii="Arial Narrow" w:hAnsi="Arial Narrow"/>
        </w:rPr>
      </w:pPr>
    </w:p>
    <w:p w:rsidR="0082241C" w:rsidRPr="0012672A" w:rsidRDefault="0082241C" w:rsidP="0082241C">
      <w:pPr>
        <w:numPr>
          <w:ilvl w:val="0"/>
          <w:numId w:val="31"/>
        </w:numPr>
        <w:ind w:left="426" w:hanging="142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Miejsce:</w:t>
      </w:r>
      <w:r>
        <w:rPr>
          <w:rFonts w:ascii="Arial Narrow" w:hAnsi="Arial Narrow"/>
        </w:rPr>
        <w:t> sala 55 budynek B Wojewódzki Urząd Pracy w Poznaniu, ul. Wawrzyńca 3, 60-537 Poznań.</w:t>
      </w:r>
    </w:p>
    <w:p w:rsidR="0082241C" w:rsidRPr="007076C7" w:rsidRDefault="0082241C" w:rsidP="0082241C">
      <w:pPr>
        <w:tabs>
          <w:tab w:val="left" w:pos="709"/>
        </w:tabs>
        <w:jc w:val="both"/>
        <w:rPr>
          <w:rFonts w:ascii="Arial Narrow" w:hAnsi="Arial Narrow"/>
        </w:rPr>
      </w:pPr>
    </w:p>
    <w:p w:rsidR="0082241C" w:rsidRPr="007076C7" w:rsidRDefault="0082241C" w:rsidP="0082241C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</w:t>
      </w:r>
      <w:r w:rsidRPr="007076C7">
        <w:rPr>
          <w:rFonts w:ascii="Arial Narrow" w:hAnsi="Arial Narrow"/>
          <w:b/>
          <w:u w:val="single"/>
        </w:rPr>
        <w:t>Forma szkolenia</w:t>
      </w:r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wykładowa</w:t>
      </w:r>
      <w:r w:rsidR="006D3946">
        <w:rPr>
          <w:rFonts w:ascii="Arial Narrow" w:hAnsi="Arial Narrow"/>
        </w:rPr>
        <w:t>+warsztatowa</w:t>
      </w:r>
      <w:proofErr w:type="spellEnd"/>
    </w:p>
    <w:p w:rsidR="0082241C" w:rsidRPr="007076C7" w:rsidRDefault="0082241C" w:rsidP="0082241C">
      <w:pPr>
        <w:tabs>
          <w:tab w:val="left" w:pos="709"/>
        </w:tabs>
        <w:ind w:left="284"/>
        <w:jc w:val="both"/>
        <w:rPr>
          <w:rFonts w:ascii="Arial Narrow" w:hAnsi="Arial Narrow"/>
        </w:rPr>
      </w:pPr>
    </w:p>
    <w:p w:rsidR="0082241C" w:rsidRPr="007076C7" w:rsidRDefault="0082241C" w:rsidP="0082241C">
      <w:pPr>
        <w:numPr>
          <w:ilvl w:val="0"/>
          <w:numId w:val="31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Harmonogram szkolenia</w:t>
      </w:r>
      <w:r w:rsidRPr="007076C7">
        <w:rPr>
          <w:rFonts w:ascii="Arial Narrow" w:hAnsi="Arial Narrow"/>
        </w:rPr>
        <w:t>:</w:t>
      </w:r>
    </w:p>
    <w:p w:rsidR="0082241C" w:rsidRPr="007076C7" w:rsidRDefault="0082241C" w:rsidP="0082241C">
      <w:pPr>
        <w:pStyle w:val="Akapitzlist"/>
        <w:jc w:val="both"/>
        <w:rPr>
          <w:rFonts w:ascii="Arial Narrow" w:hAnsi="Arial Narrow"/>
        </w:rPr>
      </w:pPr>
    </w:p>
    <w:p w:rsidR="0082241C" w:rsidRPr="00D47D28" w:rsidRDefault="0082241C" w:rsidP="0082241C">
      <w:pPr>
        <w:jc w:val="both"/>
        <w:rPr>
          <w:rFonts w:ascii="Arial Narrow" w:hAnsi="Arial Narrow" w:cs="Arial"/>
          <w:bCs/>
        </w:rPr>
      </w:pPr>
      <w:r w:rsidRPr="00D47D28">
        <w:rPr>
          <w:rFonts w:ascii="Arial Narrow" w:hAnsi="Arial Narrow" w:cs="Arial"/>
          <w:bCs/>
        </w:rPr>
        <w:t>Szkolenie powinno trwać 6 godzin  i być podzielone na 3 bloki zajęciowe oraz 2 przerwy:</w:t>
      </w:r>
    </w:p>
    <w:p w:rsidR="006D3946" w:rsidRDefault="006D3946" w:rsidP="006D3946">
      <w:pPr>
        <w:ind w:left="360"/>
        <w:jc w:val="both"/>
        <w:rPr>
          <w:rFonts w:ascii="Arial Narrow" w:hAnsi="Arial Narrow" w:cs="Arial"/>
          <w:bCs/>
        </w:rPr>
      </w:pPr>
    </w:p>
    <w:p w:rsidR="006D3946" w:rsidRPr="00E62CD0" w:rsidRDefault="006D3946" w:rsidP="006D3946">
      <w:pPr>
        <w:ind w:left="360"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 xml:space="preserve"> 8.00</w:t>
      </w:r>
      <w:r>
        <w:rPr>
          <w:rFonts w:ascii="Arial Narrow" w:hAnsi="Arial Narrow"/>
        </w:rPr>
        <w:t xml:space="preserve"> </w:t>
      </w:r>
      <w:r w:rsidRPr="00E62CD0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 xml:space="preserve"> </w:t>
      </w:r>
      <w:r w:rsidRPr="00E62CD0">
        <w:rPr>
          <w:rFonts w:ascii="Arial Narrow" w:hAnsi="Arial Narrow"/>
        </w:rPr>
        <w:t>10.00   zajęcia</w:t>
      </w:r>
    </w:p>
    <w:p w:rsidR="006D3946" w:rsidRPr="00E62CD0" w:rsidRDefault="006D3946" w:rsidP="006D3946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10.00 </w:t>
      </w:r>
      <w:r w:rsidRPr="00E62CD0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 xml:space="preserve"> </w:t>
      </w:r>
      <w:r w:rsidRPr="00E62CD0">
        <w:rPr>
          <w:rFonts w:ascii="Arial Narrow" w:hAnsi="Arial Narrow"/>
        </w:rPr>
        <w:t>10.15   przerwa</w:t>
      </w:r>
    </w:p>
    <w:p w:rsidR="006D3946" w:rsidRPr="00E62CD0" w:rsidRDefault="006D3946" w:rsidP="006D3946">
      <w:pPr>
        <w:ind w:left="360"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 xml:space="preserve">10.15 – </w:t>
      </w:r>
      <w:r>
        <w:rPr>
          <w:rFonts w:ascii="Arial Narrow" w:hAnsi="Arial Narrow"/>
        </w:rPr>
        <w:t xml:space="preserve"> </w:t>
      </w:r>
      <w:r w:rsidRPr="00E62CD0">
        <w:rPr>
          <w:rFonts w:ascii="Arial Narrow" w:hAnsi="Arial Narrow"/>
        </w:rPr>
        <w:t>12.00  zajęcia</w:t>
      </w:r>
    </w:p>
    <w:p w:rsidR="006D3946" w:rsidRPr="00E62CD0" w:rsidRDefault="006D3946" w:rsidP="006D3946">
      <w:pPr>
        <w:ind w:left="360"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 xml:space="preserve">12.00 – </w:t>
      </w:r>
      <w:r>
        <w:rPr>
          <w:rFonts w:ascii="Arial Narrow" w:hAnsi="Arial Narrow"/>
        </w:rPr>
        <w:t xml:space="preserve"> </w:t>
      </w:r>
      <w:r w:rsidRPr="00E62CD0">
        <w:rPr>
          <w:rFonts w:ascii="Arial Narrow" w:hAnsi="Arial Narrow"/>
        </w:rPr>
        <w:t>12.15  przerwa</w:t>
      </w:r>
    </w:p>
    <w:p w:rsidR="0082241C" w:rsidRPr="006D3946" w:rsidRDefault="006D3946" w:rsidP="006D3946">
      <w:pPr>
        <w:ind w:left="360"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 xml:space="preserve">12.15 – </w:t>
      </w:r>
      <w:r>
        <w:rPr>
          <w:rFonts w:ascii="Arial Narrow" w:hAnsi="Arial Narrow"/>
        </w:rPr>
        <w:t xml:space="preserve"> </w:t>
      </w:r>
      <w:r w:rsidRPr="00E62CD0">
        <w:rPr>
          <w:rFonts w:ascii="Arial Narrow" w:hAnsi="Arial Narrow"/>
        </w:rPr>
        <w:t>14.00  zajęcia</w:t>
      </w:r>
    </w:p>
    <w:p w:rsidR="0082241C" w:rsidRPr="007076C7" w:rsidRDefault="0082241C" w:rsidP="0082241C">
      <w:pPr>
        <w:tabs>
          <w:tab w:val="left" w:pos="709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                                                                       </w:t>
      </w:r>
    </w:p>
    <w:p w:rsidR="0082241C" w:rsidRPr="007076C7" w:rsidRDefault="0082241C" w:rsidP="0082241C">
      <w:pPr>
        <w:numPr>
          <w:ilvl w:val="0"/>
          <w:numId w:val="31"/>
        </w:numPr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Program szkolenia:</w:t>
      </w:r>
      <w:r w:rsidRPr="007076C7">
        <w:rPr>
          <w:rFonts w:ascii="Arial Narrow" w:hAnsi="Arial Narrow"/>
          <w:b/>
        </w:rPr>
        <w:t xml:space="preserve"> </w:t>
      </w:r>
    </w:p>
    <w:p w:rsidR="0082241C" w:rsidRPr="007076C7" w:rsidRDefault="0082241C" w:rsidP="0082241C">
      <w:pPr>
        <w:jc w:val="both"/>
        <w:rPr>
          <w:rFonts w:ascii="Arial Narrow" w:hAnsi="Arial Narrow"/>
          <w:b/>
        </w:rPr>
      </w:pPr>
    </w:p>
    <w:p w:rsidR="006D3946" w:rsidRPr="00E62CD0" w:rsidRDefault="006D3946" w:rsidP="006D3946">
      <w:pPr>
        <w:jc w:val="both"/>
        <w:rPr>
          <w:rFonts w:ascii="Arial Narrow" w:hAnsi="Arial Narrow"/>
          <w:b/>
        </w:rPr>
      </w:pPr>
      <w:r w:rsidRPr="00E62CD0">
        <w:rPr>
          <w:rFonts w:ascii="Arial Narrow" w:hAnsi="Arial Narrow"/>
          <w:b/>
        </w:rPr>
        <w:t>Program szkolenia powinien obejmować następujące zagadnienia w ramach PO WER 2014-2020 i WRPO 2014-2020:</w:t>
      </w:r>
    </w:p>
    <w:p w:rsidR="006D3946" w:rsidRPr="00E62CD0" w:rsidRDefault="006D3946" w:rsidP="006D3946">
      <w:pPr>
        <w:jc w:val="both"/>
        <w:rPr>
          <w:rFonts w:ascii="Arial Narrow" w:hAnsi="Arial Narrow"/>
          <w:b/>
        </w:rPr>
      </w:pPr>
    </w:p>
    <w:p w:rsidR="006D3946" w:rsidRPr="00E62CD0" w:rsidRDefault="006D3946" w:rsidP="006D3946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  <w:b/>
        </w:rPr>
      </w:pPr>
      <w:r w:rsidRPr="00E62CD0">
        <w:rPr>
          <w:rFonts w:ascii="Arial Narrow" w:hAnsi="Arial Narrow"/>
        </w:rPr>
        <w:t>progi unijne stosowania zamówień publicznych,</w:t>
      </w:r>
    </w:p>
    <w:p w:rsidR="006D3946" w:rsidRPr="00E62CD0" w:rsidRDefault="006D3946" w:rsidP="006D3946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>dokumenty wymagane od beneficjenta w celu oceny prawidłowości przeprowadzonego postępowania,</w:t>
      </w:r>
    </w:p>
    <w:p w:rsidR="006D3946" w:rsidRPr="00E62CD0" w:rsidRDefault="006D3946" w:rsidP="006D3946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>sposoby weryfikacji prawidłowości przeprowadzonego postępowania,</w:t>
      </w:r>
    </w:p>
    <w:p w:rsidR="006D3946" w:rsidRPr="00E62CD0" w:rsidRDefault="006D3946" w:rsidP="006D3946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>tryb udzielania zamówień publicznych,</w:t>
      </w:r>
    </w:p>
    <w:p w:rsidR="006D3946" w:rsidRPr="00E62CD0" w:rsidRDefault="006D3946" w:rsidP="006D3946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>sposób szacowania wartości zamówienia publicznego,</w:t>
      </w:r>
    </w:p>
    <w:p w:rsidR="006D3946" w:rsidRPr="00E62CD0" w:rsidRDefault="006D3946" w:rsidP="006D3946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>kryteria oceny ofert składanych w ramach postępowania o udzielenie zamówienia publicznego,</w:t>
      </w:r>
    </w:p>
    <w:p w:rsidR="006D3946" w:rsidRPr="00E62CD0" w:rsidRDefault="006D3946" w:rsidP="006D3946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>stosowanie klauzul społecznych przy udzielaniu zamówień publicznych,</w:t>
      </w:r>
    </w:p>
    <w:p w:rsidR="006D3946" w:rsidRPr="00E62CD0" w:rsidRDefault="006D3946" w:rsidP="006D3946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>kiedy należy uzupełnić w centralnym systemie teleinformatycznym SL 2014 zakładkę „Zamówienia publiczne” i jakie dokumenty należy złożyć w przypadku rozliczenia wydatków objętych PZP,</w:t>
      </w:r>
    </w:p>
    <w:p w:rsidR="006D3946" w:rsidRPr="00E62CD0" w:rsidRDefault="006D3946" w:rsidP="006D3946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progi u</w:t>
      </w:r>
      <w:r w:rsidRPr="00E62CD0">
        <w:rPr>
          <w:rFonts w:ascii="Arial Narrow" w:hAnsi="Arial Narrow"/>
        </w:rPr>
        <w:t>nijne (rozporządzenie z grudnia 2015 r.), a progi w ustawie PZP (art.11 ust. 8),</w:t>
      </w:r>
    </w:p>
    <w:p w:rsidR="006D3946" w:rsidRDefault="006D3946" w:rsidP="006D3946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 w:rsidRPr="00E62CD0">
        <w:rPr>
          <w:rFonts w:ascii="Arial Narrow" w:hAnsi="Arial Narrow"/>
        </w:rPr>
        <w:t>dokumenty, które należy weryfikować przy prz</w:t>
      </w:r>
      <w:r w:rsidR="00446575">
        <w:rPr>
          <w:rFonts w:ascii="Arial Narrow" w:hAnsi="Arial Narrow"/>
        </w:rPr>
        <w:t>ekroczeniu minimalnych progów,</w:t>
      </w:r>
    </w:p>
    <w:p w:rsidR="002B38B0" w:rsidRPr="002B38B0" w:rsidRDefault="00914469" w:rsidP="002B38B0">
      <w:pPr>
        <w:pStyle w:val="Akapitzlist"/>
        <w:numPr>
          <w:ilvl w:val="0"/>
          <w:numId w:val="7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najważniejsze z</w:t>
      </w:r>
      <w:r w:rsidR="00446575">
        <w:rPr>
          <w:rFonts w:ascii="Arial Narrow" w:hAnsi="Arial Narrow"/>
        </w:rPr>
        <w:t>miany wynikające z nowelizacji ustawy Prawo zamówień publicznych</w:t>
      </w:r>
      <w:r>
        <w:rPr>
          <w:rFonts w:ascii="Arial Narrow" w:hAnsi="Arial Narrow"/>
        </w:rPr>
        <w:t xml:space="preserve"> 2016</w:t>
      </w:r>
      <w:r w:rsidR="00446575">
        <w:rPr>
          <w:rFonts w:ascii="Arial Narrow" w:hAnsi="Arial Narrow"/>
        </w:rPr>
        <w:t>.</w:t>
      </w:r>
    </w:p>
    <w:p w:rsidR="0082241C" w:rsidRPr="007076C7" w:rsidRDefault="0082241C" w:rsidP="0082241C">
      <w:pPr>
        <w:numPr>
          <w:ilvl w:val="0"/>
          <w:numId w:val="31"/>
        </w:numPr>
        <w:jc w:val="both"/>
        <w:rPr>
          <w:rFonts w:ascii="Arial Narrow" w:hAnsi="Arial Narrow"/>
          <w:b/>
          <w:u w:val="single"/>
        </w:rPr>
      </w:pPr>
      <w:r w:rsidRPr="007076C7">
        <w:rPr>
          <w:rFonts w:ascii="Arial Narrow" w:hAnsi="Arial Narrow"/>
          <w:b/>
          <w:u w:val="single"/>
        </w:rPr>
        <w:lastRenderedPageBreak/>
        <w:t>Wykonawca szkolenia będzie zobowiązany do:</w:t>
      </w:r>
    </w:p>
    <w:p w:rsidR="0082241C" w:rsidRPr="007076C7" w:rsidRDefault="0082241C" w:rsidP="0082241C">
      <w:pPr>
        <w:ind w:left="720"/>
        <w:jc w:val="both"/>
        <w:rPr>
          <w:rFonts w:ascii="Arial Narrow" w:hAnsi="Arial Narrow"/>
          <w:b/>
          <w:u w:val="single"/>
        </w:rPr>
      </w:pPr>
    </w:p>
    <w:p w:rsidR="006D3946" w:rsidRPr="00AA0CEA" w:rsidRDefault="006D3946" w:rsidP="006D3946">
      <w:pPr>
        <w:numPr>
          <w:ilvl w:val="0"/>
          <w:numId w:val="6"/>
        </w:numPr>
        <w:ind w:left="720"/>
        <w:jc w:val="both"/>
        <w:rPr>
          <w:rFonts w:ascii="Arial Narrow" w:hAnsi="Arial Narrow"/>
        </w:rPr>
      </w:pPr>
      <w:r w:rsidRPr="00AA0CEA">
        <w:rPr>
          <w:rFonts w:ascii="Arial Narrow" w:hAnsi="Arial Narrow"/>
        </w:rPr>
        <w:t xml:space="preserve">przekazania na adres mailowy </w:t>
      </w:r>
      <w:hyperlink r:id="rId8" w:history="1">
        <w:r w:rsidRPr="00AA0CEA">
          <w:rPr>
            <w:rStyle w:val="Hipercze"/>
            <w:rFonts w:ascii="Arial Narrow" w:hAnsi="Arial Narrow"/>
          </w:rPr>
          <w:t>kadry@wup.poznan.pl</w:t>
        </w:r>
      </w:hyperlink>
      <w:r w:rsidRPr="00AA0CEA">
        <w:rPr>
          <w:rFonts w:ascii="Arial Narrow" w:hAnsi="Arial Narrow"/>
        </w:rPr>
        <w:t xml:space="preserve"> szczegółowego programu   szkolenia przed podpisaniem umowy oraz wzoru materiałów szkoleniowych w formie elektronicznej w terminie 7 dni przed terminem szkolenia,</w:t>
      </w:r>
    </w:p>
    <w:p w:rsidR="006D3946" w:rsidRPr="00AA0CEA" w:rsidRDefault="006D3946" w:rsidP="006D3946">
      <w:pPr>
        <w:numPr>
          <w:ilvl w:val="0"/>
          <w:numId w:val="6"/>
        </w:numPr>
        <w:ind w:left="720"/>
        <w:jc w:val="both"/>
        <w:rPr>
          <w:rFonts w:ascii="Arial Narrow" w:hAnsi="Arial Narrow"/>
        </w:rPr>
      </w:pPr>
      <w:r w:rsidRPr="00AA0CEA">
        <w:rPr>
          <w:rFonts w:ascii="Arial Narrow" w:hAnsi="Arial Narrow"/>
        </w:rPr>
        <w:t>zapewnienia  kompletu materiałów szkoleniowych w formie papierowej  dla każdego uczestnika wraz z zakresem tematycznym przedmiotowego szkolenia, notes</w:t>
      </w:r>
      <w:r w:rsidR="00AA0CEA" w:rsidRPr="00AA0CEA">
        <w:rPr>
          <w:rFonts w:ascii="Arial Narrow" w:hAnsi="Arial Narrow"/>
        </w:rPr>
        <w:t>em</w:t>
      </w:r>
      <w:r w:rsidRPr="00AA0CEA">
        <w:rPr>
          <w:rFonts w:ascii="Arial Narrow" w:hAnsi="Arial Narrow"/>
        </w:rPr>
        <w:t xml:space="preserve"> i długopis</w:t>
      </w:r>
      <w:r w:rsidR="00AA0CEA" w:rsidRPr="00AA0CEA">
        <w:rPr>
          <w:rFonts w:ascii="Arial Narrow" w:hAnsi="Arial Narrow"/>
        </w:rPr>
        <w:t>em</w:t>
      </w:r>
      <w:r w:rsidRPr="00AA0CEA">
        <w:rPr>
          <w:rFonts w:ascii="Arial Narrow" w:hAnsi="Arial Narrow"/>
        </w:rPr>
        <w:t xml:space="preserve"> oraz przekazania Zamawiającemu jeden egzemplarz materiałów szkoleniowych,</w:t>
      </w:r>
    </w:p>
    <w:p w:rsidR="006D3946" w:rsidRPr="00AA0CEA" w:rsidRDefault="006D3946" w:rsidP="006D3946">
      <w:pPr>
        <w:numPr>
          <w:ilvl w:val="0"/>
          <w:numId w:val="6"/>
        </w:numPr>
        <w:ind w:left="360" w:firstLine="0"/>
        <w:jc w:val="both"/>
        <w:rPr>
          <w:rFonts w:ascii="Arial Narrow" w:hAnsi="Arial Narrow"/>
        </w:rPr>
      </w:pPr>
      <w:r w:rsidRPr="00AA0CEA">
        <w:rPr>
          <w:rFonts w:ascii="Arial Narrow" w:hAnsi="Arial Narrow"/>
        </w:rPr>
        <w:t>przeprowadzenia zajęć,</w:t>
      </w:r>
    </w:p>
    <w:p w:rsidR="006D3946" w:rsidRPr="00AA0CEA" w:rsidRDefault="006D3946" w:rsidP="006D3946">
      <w:pPr>
        <w:numPr>
          <w:ilvl w:val="0"/>
          <w:numId w:val="6"/>
        </w:numPr>
        <w:ind w:left="360" w:firstLine="0"/>
        <w:jc w:val="both"/>
        <w:rPr>
          <w:rFonts w:ascii="Arial Narrow" w:hAnsi="Arial Narrow"/>
        </w:rPr>
      </w:pPr>
      <w:r w:rsidRPr="00AA0CEA">
        <w:rPr>
          <w:rFonts w:ascii="Arial Narrow" w:hAnsi="Arial Narrow"/>
        </w:rPr>
        <w:t>przygotowania i przekazania każdemu uczestnikowi szkolenia zaświadczenia</w:t>
      </w:r>
      <w:r w:rsidRPr="00AA0CEA">
        <w:rPr>
          <w:rFonts w:ascii="Arial Narrow" w:hAnsi="Arial Narrow"/>
        </w:rPr>
        <w:br/>
        <w:t xml:space="preserve">     ze szkolenia,</w:t>
      </w:r>
    </w:p>
    <w:p w:rsidR="006D3946" w:rsidRPr="00AA0CEA" w:rsidRDefault="006D3946" w:rsidP="006D3946">
      <w:pPr>
        <w:numPr>
          <w:ilvl w:val="0"/>
          <w:numId w:val="6"/>
        </w:numPr>
        <w:ind w:left="360" w:firstLine="0"/>
        <w:jc w:val="both"/>
        <w:rPr>
          <w:rFonts w:ascii="Arial Narrow" w:hAnsi="Arial Narrow"/>
        </w:rPr>
      </w:pPr>
      <w:r w:rsidRPr="00AA0CEA">
        <w:rPr>
          <w:rFonts w:ascii="Arial Narrow" w:hAnsi="Arial Narrow"/>
        </w:rPr>
        <w:t>przekazania Zamawiającemu kopii zaświadczeń, o których mowa powyżej.</w:t>
      </w:r>
    </w:p>
    <w:p w:rsidR="006D3946" w:rsidRPr="00E62CD0" w:rsidRDefault="006D3946" w:rsidP="006D3946">
      <w:pPr>
        <w:rPr>
          <w:rFonts w:ascii="Arial Narrow" w:hAnsi="Arial Narrow"/>
        </w:rPr>
      </w:pPr>
    </w:p>
    <w:p w:rsidR="0082241C" w:rsidRPr="007076C7" w:rsidRDefault="0082241C" w:rsidP="0082241C">
      <w:pPr>
        <w:jc w:val="both"/>
        <w:rPr>
          <w:rFonts w:ascii="Arial Narrow" w:hAnsi="Arial Narrow"/>
        </w:rPr>
      </w:pPr>
    </w:p>
    <w:p w:rsidR="0082241C" w:rsidRPr="007076C7" w:rsidRDefault="0082241C" w:rsidP="0082241C">
      <w:pPr>
        <w:jc w:val="both"/>
        <w:rPr>
          <w:rFonts w:ascii="Arial Narrow" w:hAnsi="Arial Narrow"/>
        </w:rPr>
      </w:pPr>
    </w:p>
    <w:p w:rsidR="0082241C" w:rsidRPr="007076C7" w:rsidRDefault="0082241C" w:rsidP="0082241C">
      <w:pPr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Koszty szkolenia będą pokryte w 100 % ze środków publicznych.</w:t>
      </w:r>
    </w:p>
    <w:p w:rsidR="0082241C" w:rsidRPr="007076C7" w:rsidRDefault="00AA0CEA" w:rsidP="008224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Koszt szkolenia pokrywany jest przez Unię Europejską ze środków Europejskiego Funduszu Społecznego w ramach PT POWER i PT WRPO</w:t>
      </w:r>
      <w:r w:rsidR="003F4E65">
        <w:rPr>
          <w:rFonts w:ascii="Arial Narrow" w:hAnsi="Arial Narrow"/>
        </w:rPr>
        <w:t xml:space="preserve"> 2014-2020</w:t>
      </w:r>
      <w:r>
        <w:rPr>
          <w:rFonts w:ascii="Arial Narrow" w:hAnsi="Arial Narrow"/>
        </w:rPr>
        <w:t>.</w:t>
      </w: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jc w:val="center"/>
        <w:rPr>
          <w:rFonts w:ascii="Arial" w:hAnsi="Arial" w:cs="Arial"/>
          <w:sz w:val="22"/>
          <w:szCs w:val="22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A77FAB" w:rsidRDefault="00A77FAB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Default="0082241C" w:rsidP="0082241C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82241C" w:rsidRPr="00EC770D" w:rsidRDefault="0082241C" w:rsidP="0082241C">
      <w:pPr>
        <w:spacing w:before="120" w:line="300" w:lineRule="auto"/>
        <w:ind w:left="3540" w:firstLine="708"/>
        <w:jc w:val="right"/>
        <w:rPr>
          <w:rFonts w:ascii="Arial Narrow" w:hAnsi="Arial Narrow" w:cs="Arial"/>
          <w:b/>
          <w:sz w:val="22"/>
          <w:szCs w:val="22"/>
        </w:rPr>
      </w:pPr>
      <w:r w:rsidRPr="00EC770D">
        <w:rPr>
          <w:rFonts w:ascii="Arial Narrow" w:hAnsi="Arial Narrow" w:cs="Arial"/>
          <w:b/>
          <w:sz w:val="22"/>
          <w:szCs w:val="22"/>
        </w:rPr>
        <w:lastRenderedPageBreak/>
        <w:t>Załącznik  nr 2 do zapytania ofertowego</w:t>
      </w:r>
    </w:p>
    <w:p w:rsidR="0082241C" w:rsidRPr="00373D72" w:rsidRDefault="0082241C" w:rsidP="0082241C">
      <w:pPr>
        <w:spacing w:before="120" w:line="300" w:lineRule="auto"/>
        <w:ind w:left="3540" w:firstLine="708"/>
        <w:jc w:val="right"/>
        <w:rPr>
          <w:rFonts w:ascii="Arial Narrow" w:hAnsi="Arial Narrow" w:cs="Arial"/>
          <w:sz w:val="22"/>
          <w:szCs w:val="22"/>
        </w:rPr>
      </w:pPr>
    </w:p>
    <w:p w:rsidR="0082241C" w:rsidRPr="00373D72" w:rsidRDefault="0082241C" w:rsidP="0082241C">
      <w:pPr>
        <w:spacing w:before="120" w:line="300" w:lineRule="auto"/>
        <w:ind w:right="-1135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….................................................</w:t>
      </w:r>
    </w:p>
    <w:p w:rsidR="0082241C" w:rsidRPr="00373D72" w:rsidRDefault="0082241C" w:rsidP="008224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iCs/>
          <w:sz w:val="16"/>
          <w:szCs w:val="16"/>
        </w:rPr>
      </w:pPr>
      <w:r w:rsidRPr="00373D72">
        <w:rPr>
          <w:rFonts w:ascii="Arial Narrow" w:hAnsi="Arial Narrow" w:cs="Arial"/>
          <w:iCs/>
          <w:sz w:val="16"/>
          <w:szCs w:val="16"/>
        </w:rPr>
        <w:t xml:space="preserve">         (pieczęć  firmowa Wykonawcy)</w:t>
      </w:r>
    </w:p>
    <w:p w:rsidR="0082241C" w:rsidRPr="00373D72" w:rsidRDefault="0082241C" w:rsidP="0082241C">
      <w:pPr>
        <w:rPr>
          <w:rFonts w:ascii="Arial Narrow" w:hAnsi="Arial Narrow" w:cs="Arial"/>
          <w:b/>
          <w:sz w:val="22"/>
          <w:szCs w:val="22"/>
        </w:rPr>
      </w:pP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</w:p>
    <w:p w:rsidR="0082241C" w:rsidRPr="00373D72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373D72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373D72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373D72" w:rsidRDefault="0082241C" w:rsidP="0082241C">
      <w:pPr>
        <w:jc w:val="center"/>
        <w:rPr>
          <w:rFonts w:ascii="Arial Narrow" w:hAnsi="Arial Narrow" w:cs="Arial"/>
          <w:b/>
          <w:sz w:val="22"/>
          <w:szCs w:val="22"/>
        </w:rPr>
      </w:pPr>
      <w:r w:rsidRPr="00373D72">
        <w:rPr>
          <w:rFonts w:ascii="Arial Narrow" w:hAnsi="Arial Narrow" w:cs="Arial"/>
          <w:b/>
          <w:sz w:val="22"/>
          <w:szCs w:val="22"/>
        </w:rPr>
        <w:t>Oświadczenie Wykonawcy o spełnianiu warunków</w:t>
      </w:r>
    </w:p>
    <w:p w:rsidR="0082241C" w:rsidRPr="00373D72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373D72" w:rsidRDefault="0082241C" w:rsidP="0082241C">
      <w:pPr>
        <w:rPr>
          <w:rFonts w:ascii="Arial Narrow" w:hAnsi="Arial Narrow" w:cs="Arial"/>
          <w:sz w:val="22"/>
          <w:szCs w:val="22"/>
        </w:rPr>
      </w:pPr>
    </w:p>
    <w:p w:rsidR="0082241C" w:rsidRPr="00037AF9" w:rsidRDefault="0082241C" w:rsidP="00037AF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373D72">
        <w:rPr>
          <w:rFonts w:ascii="Arial Narrow" w:hAnsi="Arial Narrow" w:cs="Arial"/>
          <w:sz w:val="22"/>
          <w:szCs w:val="22"/>
        </w:rPr>
        <w:t xml:space="preserve">Przystępując do postępowania o udzielenie zamówienia publicznego na </w:t>
      </w:r>
      <w:r w:rsidR="00037AF9">
        <w:rPr>
          <w:rFonts w:ascii="Arial Narrow" w:hAnsi="Arial Narrow"/>
        </w:rPr>
        <w:t>organizację</w:t>
      </w:r>
      <w:r w:rsidR="00037AF9" w:rsidRPr="00E62CD0">
        <w:rPr>
          <w:rFonts w:ascii="Arial Narrow" w:hAnsi="Arial Narrow"/>
        </w:rPr>
        <w:t xml:space="preserve"> i przeprowadzenie jednodniowego szkolenia  zamkniętego pt. „Prawo Zamówień Publicznych pod kątem weryfikacji wniosków o płatność oraz analizowania poprawności dokumentów w rama</w:t>
      </w:r>
      <w:r w:rsidR="000B51E1">
        <w:rPr>
          <w:rFonts w:ascii="Arial Narrow" w:hAnsi="Arial Narrow"/>
        </w:rPr>
        <w:t>ch PO WER</w:t>
      </w:r>
      <w:r w:rsidR="00037AF9" w:rsidRPr="00E62CD0">
        <w:rPr>
          <w:rFonts w:ascii="Arial Narrow" w:hAnsi="Arial Narrow"/>
        </w:rPr>
        <w:t xml:space="preserve"> oraz WRPO 2014-2020”</w:t>
      </w:r>
      <w:r>
        <w:rPr>
          <w:rFonts w:ascii="Arial Narrow" w:hAnsi="Arial Narrow"/>
        </w:rPr>
        <w:t xml:space="preserve">, </w:t>
      </w:r>
      <w:r w:rsidRPr="00373D72">
        <w:rPr>
          <w:rFonts w:ascii="Arial Narrow" w:hAnsi="Arial Narrow" w:cs="Arial"/>
          <w:snapToGrid w:val="0"/>
          <w:sz w:val="22"/>
          <w:szCs w:val="22"/>
        </w:rPr>
        <w:t xml:space="preserve">w imieniu Wykonawcy wskazanego powyżej oświadczam/y, że Wykonawca: </w:t>
      </w:r>
    </w:p>
    <w:p w:rsidR="0082241C" w:rsidRPr="00373D72" w:rsidRDefault="0082241C" w:rsidP="0082241C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 Narrow" w:hAnsi="Arial Narrow" w:cs="Arial"/>
          <w:sz w:val="22"/>
          <w:szCs w:val="22"/>
        </w:rPr>
      </w:pPr>
    </w:p>
    <w:p w:rsidR="0082241C" w:rsidRPr="00373D72" w:rsidRDefault="0082241C" w:rsidP="0082241C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82241C" w:rsidRPr="00373D72" w:rsidRDefault="0082241C" w:rsidP="0082241C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82241C" w:rsidRPr="00373D72" w:rsidRDefault="0082241C" w:rsidP="0082241C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znajduje się w sytuacji ekonomicznej i finansowej zapewniającej wykonanie zamówienia,</w:t>
      </w:r>
    </w:p>
    <w:p w:rsidR="0082241C" w:rsidRPr="00373D72" w:rsidRDefault="0082241C" w:rsidP="0082241C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82241C" w:rsidRPr="00373D72" w:rsidRDefault="0082241C" w:rsidP="0082241C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nie zalega z uiszczeniem podatków, opłat lub składek na ubezpieczenie społeczne lub zdrowotne.</w:t>
      </w:r>
    </w:p>
    <w:p w:rsidR="0082241C" w:rsidRPr="00373D72" w:rsidRDefault="0082241C" w:rsidP="0082241C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2"/>
          <w:szCs w:val="22"/>
        </w:rPr>
      </w:pPr>
    </w:p>
    <w:p w:rsidR="0082241C" w:rsidRPr="00373D72" w:rsidRDefault="0082241C" w:rsidP="0082241C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Ponadto oświadczam, że w stosunku do Wykonawcy ………………………………………..</w:t>
      </w:r>
      <w:r w:rsidRPr="00373D72">
        <w:rPr>
          <w:rFonts w:ascii="Arial Narrow" w:hAnsi="Arial Narrow" w:cs="Arial"/>
          <w:sz w:val="22"/>
          <w:szCs w:val="22"/>
        </w:rPr>
        <w:br/>
        <w:t>nie otwarto likwidacji oraz nie ogłoszono upadłości.</w:t>
      </w:r>
    </w:p>
    <w:p w:rsidR="0082241C" w:rsidRPr="00373D72" w:rsidRDefault="0082241C" w:rsidP="008224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82241C" w:rsidRPr="00373D72" w:rsidRDefault="0082241C" w:rsidP="008224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82241C" w:rsidRPr="00373D72" w:rsidRDefault="0082241C" w:rsidP="008224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82241C" w:rsidRPr="00373D72" w:rsidRDefault="0082241C" w:rsidP="008224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82241C" w:rsidRPr="00373D72" w:rsidRDefault="0082241C" w:rsidP="008224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82241C" w:rsidRPr="00373D72" w:rsidRDefault="0082241C" w:rsidP="0082241C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82241C" w:rsidRPr="00373D72" w:rsidRDefault="0082241C" w:rsidP="0082241C">
      <w:pPr>
        <w:ind w:left="3540" w:firstLine="708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 w:rsidRPr="00373D72">
        <w:rPr>
          <w:rFonts w:ascii="Arial Narrow" w:hAnsi="Arial Narrow" w:cs="Arial"/>
          <w:i/>
          <w:iCs/>
          <w:sz w:val="18"/>
          <w:szCs w:val="18"/>
        </w:rPr>
        <w:t>…………………………………………</w:t>
      </w:r>
    </w:p>
    <w:p w:rsidR="0082241C" w:rsidRPr="001D3DC3" w:rsidRDefault="0082241C" w:rsidP="0082241C">
      <w:pPr>
        <w:rPr>
          <w:rFonts w:ascii="Arial Narrow" w:hAnsi="Arial Narrow" w:cs="Arial"/>
          <w:i/>
          <w:sz w:val="18"/>
          <w:szCs w:val="18"/>
        </w:rPr>
      </w:pP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>(</w:t>
      </w:r>
      <w:r w:rsidRPr="00373D72">
        <w:rPr>
          <w:rFonts w:ascii="Arial Narrow" w:hAnsi="Arial Narrow" w:cs="Arial"/>
          <w:i/>
          <w:sz w:val="18"/>
          <w:szCs w:val="18"/>
        </w:rPr>
        <w:t xml:space="preserve">pieczęć i podpis osoby uprawnionej </w:t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>do składania oświadczeń woli w imieniu wykonawcy)</w:t>
      </w:r>
    </w:p>
    <w:p w:rsidR="0082241C" w:rsidRPr="00373D72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Default="0082241C" w:rsidP="0082241C">
      <w:pPr>
        <w:rPr>
          <w:rFonts w:ascii="Arial Narrow" w:hAnsi="Arial Narrow" w:cs="Arial"/>
          <w:iCs/>
          <w:sz w:val="22"/>
          <w:szCs w:val="22"/>
        </w:rPr>
      </w:pPr>
    </w:p>
    <w:p w:rsidR="0082241C" w:rsidRDefault="0082241C" w:rsidP="0082241C">
      <w:pPr>
        <w:rPr>
          <w:rFonts w:ascii="Arial Narrow" w:hAnsi="Arial Narrow" w:cs="Arial"/>
          <w:iCs/>
          <w:sz w:val="22"/>
          <w:szCs w:val="22"/>
        </w:rPr>
      </w:pPr>
    </w:p>
    <w:p w:rsidR="0082241C" w:rsidRDefault="0082241C" w:rsidP="0082241C">
      <w:pPr>
        <w:rPr>
          <w:rFonts w:ascii="Arial Narrow" w:hAnsi="Arial Narrow" w:cs="Arial"/>
          <w:iCs/>
          <w:sz w:val="22"/>
          <w:szCs w:val="22"/>
        </w:rPr>
      </w:pPr>
    </w:p>
    <w:p w:rsidR="0082241C" w:rsidRPr="00373D72" w:rsidRDefault="0082241C" w:rsidP="0082241C">
      <w:pPr>
        <w:rPr>
          <w:rFonts w:ascii="Arial Narrow" w:hAnsi="Arial Narrow" w:cs="Arial"/>
          <w:iCs/>
          <w:sz w:val="22"/>
          <w:szCs w:val="22"/>
        </w:rPr>
      </w:pPr>
    </w:p>
    <w:p w:rsidR="0082241C" w:rsidRPr="00373D72" w:rsidRDefault="0082241C" w:rsidP="0082241C">
      <w:pPr>
        <w:rPr>
          <w:rFonts w:ascii="Arial Narrow" w:hAnsi="Arial Narrow" w:cs="Arial"/>
          <w:iCs/>
          <w:sz w:val="22"/>
          <w:szCs w:val="22"/>
        </w:rPr>
      </w:pPr>
    </w:p>
    <w:p w:rsidR="0082241C" w:rsidRPr="000B51E1" w:rsidRDefault="0082241C" w:rsidP="0082241C">
      <w:pPr>
        <w:rPr>
          <w:rFonts w:ascii="Arial Narrow" w:hAnsi="Arial Narrow" w:cs="Arial"/>
          <w:iCs/>
          <w:sz w:val="22"/>
          <w:szCs w:val="22"/>
        </w:rPr>
      </w:pPr>
      <w:r w:rsidRPr="00373D72">
        <w:rPr>
          <w:rFonts w:ascii="Arial Narrow" w:hAnsi="Arial Narrow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2241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0B51E1" w:rsidRPr="00373D72" w:rsidRDefault="000B51E1" w:rsidP="0082241C">
      <w:pPr>
        <w:rPr>
          <w:rFonts w:ascii="Arial Narrow" w:hAnsi="Arial Narrow" w:cs="Arial"/>
          <w:sz w:val="18"/>
          <w:szCs w:val="18"/>
        </w:rPr>
      </w:pPr>
    </w:p>
    <w:p w:rsidR="0082241C" w:rsidRPr="00373D72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EC770D" w:rsidRDefault="0082241C" w:rsidP="0082241C">
      <w:pPr>
        <w:spacing w:after="200" w:line="276" w:lineRule="auto"/>
        <w:jc w:val="right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lastRenderedPageBreak/>
        <w:t>Załącz</w:t>
      </w:r>
      <w:r w:rsidRPr="00EC770D">
        <w:rPr>
          <w:rFonts w:ascii="Arial Narrow" w:eastAsia="Calibri" w:hAnsi="Arial Narrow" w:cs="Arial"/>
          <w:b/>
          <w:lang w:eastAsia="en-US"/>
        </w:rPr>
        <w:t>nik nr 3 do zapytania ofertowego</w:t>
      </w:r>
    </w:p>
    <w:p w:rsidR="0082241C" w:rsidRPr="00560ACC" w:rsidRDefault="0082241C" w:rsidP="0082241C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82241C" w:rsidRPr="00560ACC" w:rsidRDefault="0082241C" w:rsidP="0082241C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560ACC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82241C" w:rsidRPr="00560ACC" w:rsidRDefault="0082241C" w:rsidP="0082241C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82241C" w:rsidRPr="00DA49F3" w:rsidRDefault="0082241C" w:rsidP="0082241C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 w:rsidRPr="00DA49F3">
        <w:rPr>
          <w:rFonts w:ascii="Arial Narrow" w:eastAsia="Calibri" w:hAnsi="Arial Narrow" w:cs="Arial"/>
          <w:b/>
          <w:lang w:eastAsia="en-US"/>
        </w:rPr>
        <w:t xml:space="preserve">WYKAZ USŁUG </w:t>
      </w:r>
    </w:p>
    <w:p w:rsidR="0082241C" w:rsidRPr="00DA49F3" w:rsidRDefault="0082241C" w:rsidP="0082241C">
      <w:pPr>
        <w:spacing w:after="200"/>
        <w:jc w:val="both"/>
        <w:rPr>
          <w:rFonts w:ascii="Arial Narrow" w:eastAsia="Calibri" w:hAnsi="Arial Narrow" w:cs="Arial"/>
          <w:lang w:eastAsia="en-US"/>
        </w:rPr>
      </w:pPr>
      <w:r w:rsidRPr="00DA49F3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 w:rsidR="00037AF9">
        <w:rPr>
          <w:rFonts w:ascii="Arial Narrow" w:hAnsi="Arial Narrow"/>
        </w:rPr>
        <w:t>organizację</w:t>
      </w:r>
      <w:r w:rsidR="00037AF9" w:rsidRPr="00E62CD0">
        <w:rPr>
          <w:rFonts w:ascii="Arial Narrow" w:hAnsi="Arial Narrow"/>
        </w:rPr>
        <w:t xml:space="preserve"> i przeprowadzenie jednodniowego szkolenia  zamkniętego pt. „Prawo Zamówień Publicznych pod kątem weryfikacji wniosków o płatność oraz analizowania poprawności dokumentów w ramach PO WER oraz WRPO 2014-2020”</w:t>
      </w:r>
      <w:r>
        <w:rPr>
          <w:rFonts w:ascii="Arial Narrow" w:hAnsi="Arial Narrow"/>
        </w:rPr>
        <w:t xml:space="preserve">, </w:t>
      </w:r>
      <w:r w:rsidRPr="00DA49F3">
        <w:rPr>
          <w:rFonts w:ascii="Arial Narrow" w:eastAsia="Calibri" w:hAnsi="Arial Narrow" w:cs="Arial"/>
          <w:lang w:eastAsia="en-US"/>
        </w:rPr>
        <w:t>w imieniu Wykonawcy wskazanego powyżej przedstawiam wykaz wykonanych usług: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2"/>
        <w:gridCol w:w="2121"/>
        <w:gridCol w:w="2322"/>
        <w:gridCol w:w="1939"/>
      </w:tblGrid>
      <w:tr w:rsidR="0082241C" w:rsidRPr="00DA49F3" w:rsidTr="00695933">
        <w:tc>
          <w:tcPr>
            <w:tcW w:w="534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37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Przedmiot usługi</w:t>
            </w:r>
          </w:p>
        </w:tc>
        <w:tc>
          <w:tcPr>
            <w:tcW w:w="2121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Nazwa i adres odbiorcy</w:t>
            </w:r>
          </w:p>
        </w:tc>
        <w:tc>
          <w:tcPr>
            <w:tcW w:w="232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Data wykonania</w:t>
            </w:r>
          </w:p>
        </w:tc>
        <w:tc>
          <w:tcPr>
            <w:tcW w:w="1939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Ilość uczestników</w:t>
            </w:r>
          </w:p>
        </w:tc>
      </w:tr>
      <w:tr w:rsidR="0082241C" w:rsidRPr="00DA49F3" w:rsidTr="00695933">
        <w:tc>
          <w:tcPr>
            <w:tcW w:w="534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5</w:t>
            </w:r>
          </w:p>
        </w:tc>
      </w:tr>
      <w:tr w:rsidR="0082241C" w:rsidRPr="00DA49F3" w:rsidTr="00695933">
        <w:tc>
          <w:tcPr>
            <w:tcW w:w="534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82241C" w:rsidRPr="00DA49F3" w:rsidTr="00695933">
        <w:tc>
          <w:tcPr>
            <w:tcW w:w="534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82241C" w:rsidRPr="00DA49F3" w:rsidTr="00695933">
        <w:tc>
          <w:tcPr>
            <w:tcW w:w="534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82241C" w:rsidRPr="00DA49F3" w:rsidTr="00695933">
        <w:tc>
          <w:tcPr>
            <w:tcW w:w="534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82241C" w:rsidRPr="00DA49F3" w:rsidTr="00695933">
        <w:tc>
          <w:tcPr>
            <w:tcW w:w="534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82241C" w:rsidRPr="00DA49F3" w:rsidRDefault="0082241C" w:rsidP="00695933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82241C" w:rsidRPr="00560AC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</w:p>
    <w:p w:rsidR="0082241C" w:rsidRPr="00560AC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560ACC">
        <w:rPr>
          <w:rFonts w:ascii="Arial Narrow" w:eastAsia="Calibri" w:hAnsi="Arial Narrow" w:cs="Arial"/>
          <w:i/>
          <w:sz w:val="18"/>
          <w:szCs w:val="18"/>
          <w:lang w:eastAsia="en-US"/>
        </w:rPr>
        <w:t>Załączniki:</w:t>
      </w:r>
    </w:p>
    <w:p w:rsidR="0082241C" w:rsidRPr="00560AC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560ACC">
        <w:rPr>
          <w:rFonts w:ascii="Arial Narrow" w:eastAsia="Calibri" w:hAnsi="Arial Narrow" w:cs="Arial"/>
          <w:i/>
          <w:sz w:val="18"/>
          <w:szCs w:val="18"/>
          <w:lang w:eastAsia="en-US"/>
        </w:rPr>
        <w:t>dokumenty potwierdzające, że ww. usługi zostały wykonane należycie lub są wykonywane należycie.</w:t>
      </w:r>
    </w:p>
    <w:p w:rsidR="0082241C" w:rsidRPr="00560AC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82241C" w:rsidRPr="00560AC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82241C" w:rsidRPr="00560AC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82241C" w:rsidRPr="00560AC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82241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560ACC">
        <w:rPr>
          <w:rFonts w:ascii="Arial Narrow" w:eastAsia="Calibri" w:hAnsi="Arial Narrow" w:cs="Arial"/>
          <w:lang w:eastAsia="en-US"/>
        </w:rPr>
        <w:t>Data ……………………………………………</w:t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 xml:space="preserve">                        </w:t>
      </w:r>
    </w:p>
    <w:p w:rsidR="0082241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82241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82241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>…………………………………………</w:t>
      </w:r>
    </w:p>
    <w:p w:rsidR="0082241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82241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(pieczęć i podpis osoby uprawnionej </w:t>
      </w:r>
    </w:p>
    <w:p w:rsidR="0082241C" w:rsidRPr="00560ACC" w:rsidRDefault="0082241C" w:rsidP="0082241C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>do składania oświadczeń woli w imieniu wykonawcy)</w:t>
      </w:r>
    </w:p>
    <w:p w:rsidR="0082241C" w:rsidRPr="00560ACC" w:rsidRDefault="0082241C" w:rsidP="0082241C">
      <w:pPr>
        <w:rPr>
          <w:rFonts w:ascii="Arial Narrow" w:hAnsi="Arial Narrow" w:cs="Arial"/>
          <w:sz w:val="20"/>
          <w:szCs w:val="20"/>
          <w:u w:val="single"/>
        </w:rPr>
      </w:pPr>
    </w:p>
    <w:p w:rsidR="0082241C" w:rsidRPr="00560AC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560AC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560AC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560AC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560AC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560AC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560AC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560AC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Pr="00560AC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82241C" w:rsidRDefault="0082241C" w:rsidP="0082241C">
      <w:pPr>
        <w:rPr>
          <w:rFonts w:ascii="Arial Narrow" w:hAnsi="Arial Narrow" w:cs="Arial"/>
          <w:sz w:val="18"/>
          <w:szCs w:val="18"/>
        </w:rPr>
      </w:pPr>
    </w:p>
    <w:p w:rsidR="000B51E1" w:rsidRDefault="000B51E1" w:rsidP="0082241C">
      <w:pPr>
        <w:rPr>
          <w:rFonts w:ascii="Arial Narrow" w:hAnsi="Arial Narrow" w:cs="Arial"/>
          <w:sz w:val="18"/>
          <w:szCs w:val="18"/>
        </w:rPr>
      </w:pPr>
    </w:p>
    <w:p w:rsidR="000B51E1" w:rsidRDefault="000B51E1" w:rsidP="0082241C">
      <w:pPr>
        <w:rPr>
          <w:rFonts w:ascii="Arial Narrow" w:hAnsi="Arial Narrow" w:cs="Arial"/>
          <w:sz w:val="18"/>
          <w:szCs w:val="18"/>
        </w:rPr>
      </w:pPr>
    </w:p>
    <w:p w:rsidR="000B51E1" w:rsidRPr="00560ACC" w:rsidRDefault="000B51E1" w:rsidP="0082241C">
      <w:pPr>
        <w:rPr>
          <w:rFonts w:ascii="Arial Narrow" w:hAnsi="Arial Narrow" w:cs="Arial"/>
          <w:sz w:val="18"/>
          <w:szCs w:val="18"/>
        </w:rPr>
      </w:pPr>
    </w:p>
    <w:p w:rsidR="00D0564D" w:rsidRDefault="00D0564D" w:rsidP="0082241C">
      <w:pPr>
        <w:spacing w:after="200" w:line="276" w:lineRule="auto"/>
        <w:rPr>
          <w:rFonts w:ascii="Arial Narrow" w:hAnsi="Arial Narrow" w:cs="Arial"/>
          <w:sz w:val="18"/>
          <w:szCs w:val="18"/>
        </w:rPr>
      </w:pPr>
    </w:p>
    <w:p w:rsidR="0082241C" w:rsidRPr="00EC770D" w:rsidRDefault="00D0564D" w:rsidP="0082241C">
      <w:pPr>
        <w:spacing w:after="200" w:line="276" w:lineRule="auto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hAnsi="Arial Narrow" w:cs="Arial"/>
          <w:sz w:val="18"/>
          <w:szCs w:val="18"/>
        </w:rPr>
        <w:lastRenderedPageBreak/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82241C"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="0082241C" w:rsidRPr="00EC770D">
        <w:rPr>
          <w:rFonts w:ascii="Arial Narrow" w:eastAsia="Calibri" w:hAnsi="Arial Narrow" w:cs="Arial"/>
          <w:b/>
          <w:lang w:eastAsia="en-US"/>
        </w:rPr>
        <w:t>Załącznik nr 4 do zapytania ofertowego</w:t>
      </w:r>
    </w:p>
    <w:p w:rsidR="0082241C" w:rsidRPr="00CA1D6F" w:rsidRDefault="0082241C" w:rsidP="0082241C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82241C" w:rsidRPr="00CA1D6F" w:rsidRDefault="0082241C" w:rsidP="0082241C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82241C" w:rsidRPr="00CA1D6F" w:rsidRDefault="0082241C" w:rsidP="0082241C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82241C" w:rsidRPr="00CA1D6F" w:rsidRDefault="0082241C" w:rsidP="00D0564D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82241C" w:rsidRPr="00CA1D6F" w:rsidRDefault="0082241C" w:rsidP="0082241C">
      <w:pPr>
        <w:spacing w:after="200"/>
        <w:jc w:val="center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b/>
          <w:sz w:val="22"/>
          <w:szCs w:val="22"/>
          <w:lang w:eastAsia="en-US"/>
        </w:rPr>
        <w:t>WYKAZ DOŚWIADCZENIA SZKOLENIOWCA</w:t>
      </w:r>
    </w:p>
    <w:p w:rsidR="0082241C" w:rsidRPr="00CF23F9" w:rsidRDefault="0082241C" w:rsidP="0082241C">
      <w:pPr>
        <w:spacing w:after="200"/>
        <w:jc w:val="both"/>
        <w:rPr>
          <w:rFonts w:ascii="Arial Narrow" w:eastAsia="Calibri" w:hAnsi="Arial Narrow" w:cs="Arial"/>
          <w:lang w:eastAsia="en-US"/>
        </w:rPr>
      </w:pPr>
      <w:r w:rsidRPr="00CF23F9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</w:t>
      </w:r>
      <w:r>
        <w:rPr>
          <w:rFonts w:ascii="Arial Narrow" w:eastAsia="Calibri" w:hAnsi="Arial Narrow" w:cs="Arial"/>
          <w:lang w:eastAsia="en-US"/>
        </w:rPr>
        <w:t>n</w:t>
      </w:r>
      <w:r w:rsidRPr="00CF23F9">
        <w:rPr>
          <w:rFonts w:ascii="Arial Narrow" w:eastAsia="Calibri" w:hAnsi="Arial Narrow" w:cs="Arial"/>
          <w:lang w:eastAsia="en-US"/>
        </w:rPr>
        <w:t>a</w:t>
      </w:r>
      <w:r>
        <w:rPr>
          <w:rFonts w:ascii="Arial Narrow" w:eastAsia="Calibri" w:hAnsi="Arial Narrow" w:cs="Arial"/>
          <w:lang w:eastAsia="en-US"/>
        </w:rPr>
        <w:t xml:space="preserve"> </w:t>
      </w:r>
      <w:r w:rsidR="00037AF9">
        <w:rPr>
          <w:rFonts w:ascii="Arial Narrow" w:hAnsi="Arial Narrow"/>
        </w:rPr>
        <w:t>organizację</w:t>
      </w:r>
      <w:r w:rsidR="00037AF9" w:rsidRPr="00E62CD0">
        <w:rPr>
          <w:rFonts w:ascii="Arial Narrow" w:hAnsi="Arial Narrow"/>
        </w:rPr>
        <w:t xml:space="preserve"> i przeprowadzenie jednodniowego szkolenia  zamkniętego pt. „Prawo Zamówień Publicznych pod kątem weryfikacji wniosków o płatność oraz analizowania poprawności dokumentów w ramach PO WER oraz WRPO 2014-2020”</w:t>
      </w:r>
      <w:r w:rsidRPr="00CF23F9">
        <w:rPr>
          <w:rFonts w:ascii="Arial Narrow" w:eastAsia="Calibri" w:hAnsi="Arial Narrow" w:cs="Arial"/>
          <w:lang w:eastAsia="en-US"/>
        </w:rPr>
        <w:t xml:space="preserve"> oświadczam, że skieruję do prowadzenia zajęć z w/w zakresu osobę, która posiada doświadczenie zawodowe wykazane w poniższej tabeli.</w:t>
      </w: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82241C" w:rsidRPr="00CA1D6F" w:rsidTr="00695933">
        <w:tc>
          <w:tcPr>
            <w:tcW w:w="1818" w:type="dxa"/>
            <w:shd w:val="clear" w:color="auto" w:fill="auto"/>
          </w:tcPr>
          <w:p w:rsidR="0082241C" w:rsidRPr="00CA1D6F" w:rsidRDefault="0082241C" w:rsidP="00695933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Imię i nazwisko szkoleniowca</w:t>
            </w: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Data rozpoczęcia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Tematyka szkolenia</w:t>
            </w: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Nazwa instytucji 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dla 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których prowadzone zostało wskazane szkolenie</w:t>
            </w:r>
          </w:p>
        </w:tc>
      </w:tr>
      <w:tr w:rsidR="0082241C" w:rsidRPr="00CA1D6F" w:rsidTr="00695933">
        <w:tc>
          <w:tcPr>
            <w:tcW w:w="1818" w:type="dxa"/>
            <w:shd w:val="clear" w:color="auto" w:fill="auto"/>
          </w:tcPr>
          <w:p w:rsidR="0082241C" w:rsidRPr="00CA1D6F" w:rsidRDefault="0082241C" w:rsidP="00695933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4</w:t>
            </w:r>
          </w:p>
        </w:tc>
      </w:tr>
      <w:tr w:rsidR="0082241C" w:rsidRPr="00CA1D6F" w:rsidTr="00695933">
        <w:tc>
          <w:tcPr>
            <w:tcW w:w="1818" w:type="dxa"/>
            <w:vMerge w:val="restart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2241C" w:rsidRPr="00CA1D6F" w:rsidTr="00695933">
        <w:tc>
          <w:tcPr>
            <w:tcW w:w="1818" w:type="dxa"/>
            <w:vMerge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2241C" w:rsidRPr="00CA1D6F" w:rsidRDefault="0082241C" w:rsidP="00695933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82241C" w:rsidRPr="00CA1D6F" w:rsidRDefault="0082241C" w:rsidP="0082241C">
      <w:pPr>
        <w:spacing w:after="20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82241C" w:rsidRDefault="0082241C" w:rsidP="0082241C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Data ……………………………………………</w:t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  <w:t xml:space="preserve">                                                                             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</w:t>
      </w:r>
    </w:p>
    <w:p w:rsidR="0082241C" w:rsidRDefault="0082241C" w:rsidP="0082241C">
      <w:pPr>
        <w:rPr>
          <w:rFonts w:ascii="Arial Narrow" w:eastAsia="Calibri" w:hAnsi="Arial Narrow" w:cs="Arial"/>
          <w:sz w:val="16"/>
          <w:szCs w:val="16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>(pieczęć i podpis osoby uprawnionej</w:t>
      </w:r>
    </w:p>
    <w:p w:rsidR="0082241C" w:rsidRPr="00F73AD5" w:rsidRDefault="0082241C" w:rsidP="0082241C">
      <w:pPr>
        <w:rPr>
          <w:rFonts w:ascii="Arial Narrow" w:eastAsia="Calibri" w:hAnsi="Arial Narrow" w:cs="Arial"/>
          <w:sz w:val="16"/>
          <w:szCs w:val="16"/>
          <w:lang w:eastAsia="en-US"/>
        </w:rPr>
      </w:pP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 xml:space="preserve"> do składania oświadczeń woli w imieniu wykonawcy)</w:t>
      </w:r>
    </w:p>
    <w:p w:rsidR="008D6F8C" w:rsidRDefault="00F73AD5" w:rsidP="0082241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2241C">
        <w:rPr>
          <w:rFonts w:ascii="Arial Narrow" w:hAnsi="Arial Narrow"/>
        </w:rPr>
        <w:tab/>
      </w:r>
      <w:r w:rsidR="0082241C">
        <w:rPr>
          <w:rFonts w:ascii="Arial Narrow" w:hAnsi="Arial Narrow"/>
        </w:rPr>
        <w:tab/>
      </w:r>
      <w:r w:rsidR="0082241C">
        <w:rPr>
          <w:rFonts w:ascii="Arial Narrow" w:hAnsi="Arial Narrow"/>
        </w:rPr>
        <w:tab/>
      </w:r>
    </w:p>
    <w:p w:rsidR="008D6F8C" w:rsidRDefault="008D6F8C" w:rsidP="0082241C">
      <w:pPr>
        <w:rPr>
          <w:rFonts w:ascii="Arial Narrow" w:hAnsi="Arial Narrow"/>
        </w:rPr>
      </w:pPr>
    </w:p>
    <w:p w:rsidR="008D6F8C" w:rsidRDefault="008D6F8C" w:rsidP="0082241C">
      <w:pPr>
        <w:rPr>
          <w:rFonts w:ascii="Arial Narrow" w:hAnsi="Arial Narrow"/>
        </w:rPr>
      </w:pPr>
    </w:p>
    <w:p w:rsidR="0082241C" w:rsidRPr="00CB2256" w:rsidRDefault="008D6F8C" w:rsidP="0082241C">
      <w:pPr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B2256">
        <w:rPr>
          <w:rFonts w:ascii="Arial Narrow" w:hAnsi="Arial Narrow"/>
        </w:rPr>
        <w:tab/>
      </w:r>
      <w:r w:rsidR="0082241C" w:rsidRPr="00EC770D">
        <w:rPr>
          <w:rFonts w:ascii="Arial Narrow" w:hAnsi="Arial Narrow"/>
          <w:b/>
        </w:rPr>
        <w:t>Załącznik nr 5 do zapytania ofertowego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………………………………………………………………</w:t>
      </w:r>
    </w:p>
    <w:p w:rsidR="0082241C" w:rsidRPr="00E072E5" w:rsidRDefault="0082241C" w:rsidP="0082241C">
      <w:pPr>
        <w:rPr>
          <w:rFonts w:ascii="Arial Narrow" w:hAnsi="Arial Narrow"/>
          <w:sz w:val="16"/>
          <w:szCs w:val="16"/>
        </w:rPr>
      </w:pPr>
      <w:r w:rsidRPr="00E072E5">
        <w:rPr>
          <w:rFonts w:ascii="Arial Narrow" w:hAnsi="Arial Narrow"/>
          <w:sz w:val="16"/>
          <w:szCs w:val="16"/>
        </w:rPr>
        <w:tab/>
        <w:t>( pieczęć firmowa Wykonawcy)</w:t>
      </w:r>
    </w:p>
    <w:p w:rsidR="0082241C" w:rsidRPr="00E072E5" w:rsidRDefault="0082241C" w:rsidP="0082241C">
      <w:pPr>
        <w:rPr>
          <w:rFonts w:ascii="Arial Narrow" w:hAnsi="Arial Narrow"/>
        </w:rPr>
      </w:pPr>
    </w:p>
    <w:p w:rsidR="0082241C" w:rsidRPr="00321293" w:rsidRDefault="0082241C" w:rsidP="0082241C">
      <w:pPr>
        <w:rPr>
          <w:rFonts w:ascii="Arial Narrow" w:hAnsi="Arial Narrow"/>
        </w:rPr>
      </w:pPr>
      <w:r w:rsidRPr="00321293">
        <w:rPr>
          <w:rFonts w:ascii="Arial Narrow" w:hAnsi="Arial Narrow"/>
          <w:sz w:val="16"/>
          <w:szCs w:val="16"/>
        </w:rPr>
        <w:t>Tel.</w:t>
      </w:r>
      <w:r w:rsidRPr="00321293">
        <w:rPr>
          <w:rFonts w:ascii="Arial Narrow" w:hAnsi="Arial Narrow"/>
        </w:rPr>
        <w:t xml:space="preserve"> …………………………</w:t>
      </w:r>
      <w:r w:rsidRPr="00321293">
        <w:rPr>
          <w:rFonts w:ascii="Arial Narrow" w:hAnsi="Arial Narrow"/>
          <w:sz w:val="16"/>
          <w:szCs w:val="16"/>
        </w:rPr>
        <w:t>Fax</w:t>
      </w:r>
      <w:r w:rsidRPr="00321293">
        <w:rPr>
          <w:rFonts w:ascii="Arial Narrow" w:hAnsi="Arial Narrow"/>
        </w:rPr>
        <w:t xml:space="preserve"> ………………. </w:t>
      </w:r>
      <w:r w:rsidRPr="00321293">
        <w:rPr>
          <w:rFonts w:ascii="Arial Narrow" w:hAnsi="Arial Narrow"/>
          <w:sz w:val="16"/>
          <w:szCs w:val="16"/>
        </w:rPr>
        <w:t>E mail</w:t>
      </w:r>
      <w:r w:rsidRPr="00321293">
        <w:rPr>
          <w:rFonts w:ascii="Arial Narrow" w:hAnsi="Arial Narrow"/>
        </w:rPr>
        <w:t>…………………..</w:t>
      </w:r>
    </w:p>
    <w:p w:rsidR="0082241C" w:rsidRPr="00321293" w:rsidRDefault="0082241C" w:rsidP="0082241C">
      <w:pPr>
        <w:rPr>
          <w:rFonts w:ascii="Arial Narrow" w:hAnsi="Arial Narrow"/>
        </w:rPr>
      </w:pPr>
    </w:p>
    <w:p w:rsidR="0082241C" w:rsidRPr="00321293" w:rsidRDefault="00D5399E" w:rsidP="0082241C">
      <w:pPr>
        <w:rPr>
          <w:rFonts w:ascii="Arial Narrow" w:hAnsi="Arial Narrow"/>
        </w:rPr>
      </w:pPr>
      <w:r>
        <w:rPr>
          <w:rFonts w:ascii="Arial Narrow" w:hAnsi="Arial Narrow"/>
        </w:rPr>
        <w:t>Nr sprawy: WUPIV/3/1200/9</w:t>
      </w:r>
      <w:bookmarkStart w:id="1" w:name="_GoBack"/>
      <w:bookmarkEnd w:id="1"/>
      <w:r w:rsidR="0082241C" w:rsidRPr="00321293">
        <w:rPr>
          <w:rFonts w:ascii="Arial Narrow" w:hAnsi="Arial Narrow"/>
        </w:rPr>
        <w:t>/2016</w:t>
      </w:r>
    </w:p>
    <w:p w:rsidR="0082241C" w:rsidRPr="00321293" w:rsidRDefault="0082241C" w:rsidP="0082241C">
      <w:pPr>
        <w:rPr>
          <w:rFonts w:ascii="Arial Narrow" w:hAnsi="Arial Narrow"/>
        </w:rPr>
      </w:pP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ZAMAWIAJĄCY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Wojewódzki Urząd Pracy w Poznaniu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ul. Kościelna 37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60-537 Poznań</w:t>
      </w:r>
    </w:p>
    <w:p w:rsidR="0082241C" w:rsidRPr="00E072E5" w:rsidRDefault="0082241C" w:rsidP="0082241C">
      <w:pPr>
        <w:jc w:val="center"/>
        <w:rPr>
          <w:rFonts w:ascii="Arial Narrow" w:hAnsi="Arial Narrow"/>
          <w:b/>
        </w:rPr>
      </w:pPr>
      <w:r w:rsidRPr="00E072E5">
        <w:rPr>
          <w:rFonts w:ascii="Arial Narrow" w:hAnsi="Arial Narrow"/>
          <w:b/>
        </w:rPr>
        <w:t>FORMULARZ OFERTOWY</w:t>
      </w:r>
    </w:p>
    <w:p w:rsidR="0082241C" w:rsidRPr="00E072E5" w:rsidRDefault="0082241C" w:rsidP="0082241C">
      <w:pPr>
        <w:rPr>
          <w:rFonts w:ascii="Arial Narrow" w:hAnsi="Arial Narrow"/>
        </w:rPr>
      </w:pPr>
    </w:p>
    <w:p w:rsidR="0082241C" w:rsidRPr="00AA29D2" w:rsidRDefault="0082241C" w:rsidP="0082241C">
      <w:pPr>
        <w:jc w:val="both"/>
        <w:rPr>
          <w:rFonts w:ascii="Arial Narrow" w:hAnsi="Arial Narrow"/>
        </w:rPr>
      </w:pPr>
      <w:r w:rsidRPr="00AA29D2">
        <w:rPr>
          <w:rFonts w:ascii="Arial Narrow" w:hAnsi="Arial Narrow"/>
        </w:rPr>
        <w:t xml:space="preserve">Odpowiadając na zapytanie ofertowe na </w:t>
      </w:r>
      <w:r w:rsidR="00037AF9">
        <w:rPr>
          <w:rFonts w:ascii="Arial Narrow" w:hAnsi="Arial Narrow"/>
        </w:rPr>
        <w:t>organizację</w:t>
      </w:r>
      <w:r w:rsidR="00037AF9" w:rsidRPr="00E62CD0">
        <w:rPr>
          <w:rFonts w:ascii="Arial Narrow" w:hAnsi="Arial Narrow"/>
        </w:rPr>
        <w:t xml:space="preserve"> i przeprowadzenie jednodniowego szkolenia  zamkniętego pt. „Prawo Zamówień Publicznych pod kątem weryfikacji wniosków o płatność oraz analizowania poprawności dokumentów w ramach PO WER  oraz WRPO 2014-2020”</w:t>
      </w:r>
      <w:r>
        <w:rPr>
          <w:rFonts w:ascii="Arial Narrow" w:hAnsi="Arial Narrow"/>
        </w:rPr>
        <w:t xml:space="preserve"> </w:t>
      </w:r>
      <w:r w:rsidRPr="00AA29D2">
        <w:rPr>
          <w:rFonts w:ascii="Arial Narrow" w:hAnsi="Arial Narrow"/>
        </w:rPr>
        <w:t>składam/y ofertę następującej treści:</w:t>
      </w:r>
    </w:p>
    <w:p w:rsidR="0082241C" w:rsidRPr="00AA29D2" w:rsidRDefault="0082241C" w:rsidP="0082241C">
      <w:pPr>
        <w:rPr>
          <w:rFonts w:ascii="Arial Narrow" w:hAnsi="Arial Narrow"/>
        </w:rPr>
      </w:pPr>
    </w:p>
    <w:p w:rsidR="0082241C" w:rsidRPr="00E072E5" w:rsidRDefault="0082241C" w:rsidP="0082241C">
      <w:pPr>
        <w:pStyle w:val="Akapitzlist"/>
        <w:numPr>
          <w:ilvl w:val="0"/>
          <w:numId w:val="33"/>
        </w:numPr>
        <w:contextualSpacing/>
        <w:rPr>
          <w:rFonts w:ascii="Arial Narrow" w:hAnsi="Arial Narrow"/>
        </w:rPr>
      </w:pPr>
      <w:r w:rsidRPr="00E072E5">
        <w:rPr>
          <w:rFonts w:ascii="Arial Narrow" w:hAnsi="Arial Narrow"/>
        </w:rPr>
        <w:t>Oferuję/</w:t>
      </w:r>
      <w:proofErr w:type="spellStart"/>
      <w:r w:rsidRPr="00E072E5">
        <w:rPr>
          <w:rFonts w:ascii="Arial Narrow" w:hAnsi="Arial Narrow"/>
        </w:rPr>
        <w:t>emy</w:t>
      </w:r>
      <w:proofErr w:type="spellEnd"/>
      <w:r w:rsidRPr="00E072E5">
        <w:rPr>
          <w:rFonts w:ascii="Arial Narrow" w:hAnsi="Arial Narrow"/>
        </w:rPr>
        <w:t xml:space="preserve"> wykonanie przedmiotu zamówienia zgodnie z Opisem Przedmiotu Zamówienia</w:t>
      </w:r>
    </w:p>
    <w:p w:rsidR="0082241C" w:rsidRPr="00E072E5" w:rsidRDefault="0082241C" w:rsidP="0082241C">
      <w:pPr>
        <w:pStyle w:val="Akapitzlist"/>
        <w:numPr>
          <w:ilvl w:val="0"/>
          <w:numId w:val="33"/>
        </w:numPr>
        <w:contextualSpacing/>
        <w:rPr>
          <w:rFonts w:ascii="Arial Narrow" w:hAnsi="Arial Narrow"/>
        </w:rPr>
      </w:pPr>
      <w:r w:rsidRPr="00E072E5">
        <w:rPr>
          <w:rFonts w:ascii="Arial Narrow" w:hAnsi="Arial Narrow"/>
        </w:rPr>
        <w:t>Oferujemy wykonanie usługi będącej przedmiotem zamówienia za kwotę w wysokości: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Cena netto…………………….zł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Podatek VAT………………….%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Cena brutto……………………zł (słownie……………………………………………………………………………………).</w:t>
      </w:r>
    </w:p>
    <w:p w:rsidR="0082241C" w:rsidRPr="00E072E5" w:rsidRDefault="0082241C" w:rsidP="0082241C">
      <w:pPr>
        <w:pStyle w:val="Akapitzlist"/>
        <w:numPr>
          <w:ilvl w:val="0"/>
          <w:numId w:val="33"/>
        </w:numPr>
        <w:contextualSpacing/>
        <w:rPr>
          <w:rFonts w:ascii="Arial Narrow" w:hAnsi="Arial Narrow"/>
        </w:rPr>
      </w:pPr>
      <w:r w:rsidRPr="00E072E5">
        <w:rPr>
          <w:rFonts w:ascii="Arial Narrow" w:hAnsi="Arial Narrow"/>
        </w:rPr>
        <w:t>Przyjmuję/</w:t>
      </w:r>
      <w:proofErr w:type="spellStart"/>
      <w:r w:rsidRPr="00E072E5">
        <w:rPr>
          <w:rFonts w:ascii="Arial Narrow" w:hAnsi="Arial Narrow"/>
        </w:rPr>
        <w:t>emy</w:t>
      </w:r>
      <w:proofErr w:type="spellEnd"/>
      <w:r w:rsidRPr="00E072E5">
        <w:rPr>
          <w:rFonts w:ascii="Arial Narrow" w:hAnsi="Arial Narrow"/>
        </w:rPr>
        <w:t xml:space="preserve"> do realizacji postawione przez Zamawiającego w zapytaniu ofertowym warunki.</w:t>
      </w:r>
    </w:p>
    <w:p w:rsidR="0082241C" w:rsidRPr="00E072E5" w:rsidRDefault="0082241C" w:rsidP="0082241C">
      <w:pPr>
        <w:pStyle w:val="Akapitzlist"/>
        <w:numPr>
          <w:ilvl w:val="0"/>
          <w:numId w:val="33"/>
        </w:numPr>
        <w:contextualSpacing/>
        <w:rPr>
          <w:rFonts w:ascii="Arial Narrow" w:hAnsi="Arial Narrow"/>
        </w:rPr>
      </w:pPr>
      <w:proofErr w:type="spellStart"/>
      <w:r w:rsidRPr="00E072E5">
        <w:rPr>
          <w:rFonts w:ascii="Arial Narrow" w:hAnsi="Arial Narrow"/>
        </w:rPr>
        <w:t>Oswiadczam</w:t>
      </w:r>
      <w:proofErr w:type="spellEnd"/>
      <w:r w:rsidRPr="00E072E5">
        <w:rPr>
          <w:rFonts w:ascii="Arial Narrow" w:hAnsi="Arial Narrow"/>
        </w:rPr>
        <w:t>/y, że zaoferowana cena uwzględnia wszystkie koszty związane z wykonaniem usługi.</w:t>
      </w:r>
    </w:p>
    <w:p w:rsidR="0082241C" w:rsidRPr="00E072E5" w:rsidRDefault="0082241C" w:rsidP="0082241C">
      <w:pPr>
        <w:pStyle w:val="Akapitzlist"/>
        <w:numPr>
          <w:ilvl w:val="0"/>
          <w:numId w:val="33"/>
        </w:numPr>
        <w:contextualSpacing/>
        <w:rPr>
          <w:rFonts w:ascii="Arial Narrow" w:hAnsi="Arial Narrow"/>
        </w:rPr>
      </w:pPr>
      <w:r w:rsidRPr="00E072E5">
        <w:rPr>
          <w:rFonts w:ascii="Arial Narrow" w:hAnsi="Arial Narrow"/>
        </w:rPr>
        <w:t>Oświadczam/y, że wykonam/y przedmiot zamówienia w terminie szkolenia.</w:t>
      </w:r>
    </w:p>
    <w:p w:rsidR="0082241C" w:rsidRPr="00E072E5" w:rsidRDefault="0082241C" w:rsidP="0082241C">
      <w:pPr>
        <w:pStyle w:val="Akapitzlist"/>
        <w:numPr>
          <w:ilvl w:val="0"/>
          <w:numId w:val="33"/>
        </w:numPr>
        <w:contextualSpacing/>
        <w:rPr>
          <w:rFonts w:ascii="Arial Narrow" w:hAnsi="Arial Narrow"/>
        </w:rPr>
      </w:pPr>
      <w:r w:rsidRPr="00E072E5">
        <w:rPr>
          <w:rFonts w:ascii="Arial Narrow" w:hAnsi="Arial Narrow"/>
        </w:rPr>
        <w:t>Uważam/y się za związanego/</w:t>
      </w:r>
      <w:proofErr w:type="spellStart"/>
      <w:r w:rsidRPr="00E072E5">
        <w:rPr>
          <w:rFonts w:ascii="Arial Narrow" w:hAnsi="Arial Narrow"/>
        </w:rPr>
        <w:t>ych</w:t>
      </w:r>
      <w:proofErr w:type="spellEnd"/>
      <w:r w:rsidRPr="00E072E5">
        <w:rPr>
          <w:rFonts w:ascii="Arial Narrow" w:hAnsi="Arial Narrow"/>
        </w:rPr>
        <w:t xml:space="preserve"> niniejszą ofertą przez okres 30 dni, który rozpoczyna się wraz z upływem terminu składania ofert.</w:t>
      </w:r>
    </w:p>
    <w:p w:rsidR="0082241C" w:rsidRPr="00E072E5" w:rsidRDefault="0082241C" w:rsidP="0082241C">
      <w:pPr>
        <w:pStyle w:val="Akapitzlist"/>
        <w:numPr>
          <w:ilvl w:val="0"/>
          <w:numId w:val="33"/>
        </w:numPr>
        <w:contextualSpacing/>
        <w:rPr>
          <w:rFonts w:ascii="Arial Narrow" w:hAnsi="Arial Narrow"/>
        </w:rPr>
      </w:pPr>
      <w:r w:rsidRPr="00E072E5">
        <w:rPr>
          <w:rFonts w:ascii="Arial Narrow" w:hAnsi="Arial Narrow"/>
        </w:rPr>
        <w:t>Zobowiązuję/my się w przypadku wybrania mojej/naszej oferty do zawarcia umowy na warunkach określonych w zapytaniu ofertowym i w istotnych dla stron postawieniach umowy, w miejscu i terminie wyznaczonym przez Zamawiającego.</w:t>
      </w:r>
    </w:p>
    <w:p w:rsidR="0082241C" w:rsidRPr="00E072E5" w:rsidRDefault="0082241C" w:rsidP="0082241C">
      <w:pPr>
        <w:pStyle w:val="Akapitzlist"/>
        <w:numPr>
          <w:ilvl w:val="0"/>
          <w:numId w:val="33"/>
        </w:numPr>
        <w:contextualSpacing/>
        <w:rPr>
          <w:rFonts w:ascii="Arial Narrow" w:hAnsi="Arial Narrow"/>
        </w:rPr>
      </w:pPr>
      <w:r w:rsidRPr="00E072E5">
        <w:rPr>
          <w:rFonts w:ascii="Arial Narrow" w:hAnsi="Arial Narrow"/>
        </w:rPr>
        <w:t>Załącznikami do niniejszej oferty są następujące dokumenty: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-Oświadczenie o spełnianiu warunków</w:t>
      </w:r>
      <w:r>
        <w:rPr>
          <w:rFonts w:ascii="Arial Narrow" w:hAnsi="Arial Narrow"/>
        </w:rPr>
        <w:t>,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Wykaz wykonanych lub wykonywanych usług wraz z załączeniem dowodów potwierdzających, że usługi zostały wykonane lub są wykonywane należycie</w:t>
      </w:r>
      <w:r>
        <w:rPr>
          <w:rFonts w:ascii="Arial Narrow" w:hAnsi="Arial Narrow"/>
        </w:rPr>
        <w:t>,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Wykaz doświadczenia szkoleniowca, który będzie</w:t>
      </w:r>
      <w:r w:rsidRPr="00E072E5">
        <w:rPr>
          <w:rFonts w:ascii="Arial Narrow" w:hAnsi="Arial Narrow"/>
        </w:rPr>
        <w:t xml:space="preserve"> uczestniczyć w wykonywaniu zamówienia</w:t>
      </w:r>
      <w:r>
        <w:rPr>
          <w:rFonts w:ascii="Arial Narrow" w:hAnsi="Arial Narrow"/>
        </w:rPr>
        <w:t>,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82241C" w:rsidRDefault="0082241C" w:rsidP="0082241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072E5">
        <w:rPr>
          <w:rFonts w:ascii="Arial Narrow" w:hAnsi="Arial Narrow"/>
        </w:rPr>
        <w:t>…………………………………</w:t>
      </w:r>
    </w:p>
    <w:p w:rsidR="0082241C" w:rsidRPr="00E072E5" w:rsidRDefault="0082241C" w:rsidP="0082241C">
      <w:pPr>
        <w:rPr>
          <w:rFonts w:ascii="Arial Narrow" w:hAnsi="Arial Narrow"/>
          <w:sz w:val="16"/>
          <w:szCs w:val="16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  <w:sz w:val="16"/>
          <w:szCs w:val="16"/>
        </w:rPr>
        <w:t xml:space="preserve">(pieczęć i podpis osoby uprawnionej do składania </w:t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  <w:t>oświadczeń woli w imieniu Wykonawcy)</w:t>
      </w:r>
    </w:p>
    <w:p w:rsidR="0082241C" w:rsidRPr="00E072E5" w:rsidRDefault="0082241C" w:rsidP="0082241C">
      <w:pPr>
        <w:rPr>
          <w:rFonts w:ascii="Arial Narrow" w:hAnsi="Arial Narrow"/>
        </w:rPr>
      </w:pPr>
    </w:p>
    <w:p w:rsidR="0082241C" w:rsidRPr="00E072E5" w:rsidRDefault="0082241C" w:rsidP="0082241C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Miejscowość…………dnia…………….roku.</w:t>
      </w:r>
    </w:p>
    <w:p w:rsidR="0082241C" w:rsidRPr="00EC770D" w:rsidRDefault="0082241C" w:rsidP="008224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EC770D">
        <w:rPr>
          <w:rFonts w:ascii="Arial Narrow" w:hAnsi="Arial Narrow"/>
          <w:b/>
        </w:rPr>
        <w:t>Załącznik nr 6 do zapytania ofertowego</w:t>
      </w: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  <w:r w:rsidRPr="005532A5">
        <w:rPr>
          <w:rFonts w:ascii="Arial Narrow" w:hAnsi="Arial Narrow"/>
          <w:b/>
        </w:rPr>
        <w:t xml:space="preserve">Oświadczenie Wykonawcy o wyrażeniu zgody na przetwarzanie danych osobowych do celów przeprowadzenia procedury zapytania ofertowego </w:t>
      </w: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  <w:r w:rsidRPr="005532A5">
        <w:rPr>
          <w:rFonts w:ascii="Arial Narrow" w:hAnsi="Arial Narrow"/>
          <w:b/>
        </w:rPr>
        <w:t>(dotyczy Wykonawców będących osobami Fizycznymi nieprowadzącymi działalności gospodarczej)</w:t>
      </w: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</w:rPr>
      </w:pPr>
    </w:p>
    <w:p w:rsidR="0082241C" w:rsidRPr="005532A5" w:rsidRDefault="0082241C" w:rsidP="0082241C">
      <w:pPr>
        <w:jc w:val="both"/>
        <w:rPr>
          <w:rFonts w:ascii="Arial Narrow" w:hAnsi="Arial Narrow"/>
        </w:rPr>
      </w:pPr>
      <w:r w:rsidRPr="005532A5">
        <w:rPr>
          <w:rFonts w:ascii="Arial Narrow" w:hAnsi="Arial Narrow"/>
        </w:rPr>
        <w:tab/>
        <w:t xml:space="preserve">Niniejszym oświadczam, iż wyrażam zgodę na przetwarzanie moich danych osobowych do celów przeprowadzenia procedury zapytania ofertowego o udzielenie zamówienia publicznego na </w:t>
      </w:r>
      <w:r w:rsidR="00037AF9">
        <w:rPr>
          <w:rFonts w:ascii="Arial Narrow" w:hAnsi="Arial Narrow"/>
        </w:rPr>
        <w:t>organizację</w:t>
      </w:r>
      <w:r w:rsidR="00037AF9" w:rsidRPr="00E62CD0">
        <w:rPr>
          <w:rFonts w:ascii="Arial Narrow" w:hAnsi="Arial Narrow"/>
        </w:rPr>
        <w:t xml:space="preserve"> i przeprowadzenie jednodniowego szkolenia  zamkniętego pt. „Prawo Zamówień Publicznych pod kątem weryfikacji wniosków o płatność oraz analizowania poprawności dokumentów w ramach PO WER oraz WRPO 2014-2020”</w:t>
      </w:r>
      <w:r w:rsidR="00037AF9">
        <w:rPr>
          <w:rFonts w:ascii="Arial Narrow" w:hAnsi="Arial Narrow"/>
        </w:rPr>
        <w:t>.</w:t>
      </w:r>
    </w:p>
    <w:p w:rsidR="0082241C" w:rsidRPr="005532A5" w:rsidRDefault="0082241C" w:rsidP="0082241C">
      <w:pPr>
        <w:jc w:val="both"/>
        <w:rPr>
          <w:rFonts w:ascii="Arial Narrow" w:hAnsi="Arial Narrow"/>
        </w:rPr>
      </w:pPr>
    </w:p>
    <w:p w:rsidR="0082241C" w:rsidRPr="005532A5" w:rsidRDefault="0082241C" w:rsidP="0082241C">
      <w:pPr>
        <w:jc w:val="both"/>
        <w:rPr>
          <w:rFonts w:ascii="Arial Narrow" w:hAnsi="Arial Narrow"/>
        </w:rPr>
      </w:pP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  <w:t>……………………………………</w:t>
      </w:r>
    </w:p>
    <w:p w:rsidR="0082241C" w:rsidRPr="005532A5" w:rsidRDefault="0082241C" w:rsidP="0082241C">
      <w:pPr>
        <w:jc w:val="both"/>
        <w:rPr>
          <w:rFonts w:ascii="Arial Narrow" w:hAnsi="Arial Narrow"/>
          <w:sz w:val="16"/>
          <w:szCs w:val="16"/>
        </w:rPr>
      </w:pP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  <w:sz w:val="16"/>
          <w:szCs w:val="16"/>
        </w:rPr>
        <w:t>(podpis osoby uprawnionej</w:t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  <w:t>do składania oświadczeń woli w imieniu Wykonawcy)</w:t>
      </w:r>
    </w:p>
    <w:p w:rsidR="0082241C" w:rsidRPr="005532A5" w:rsidRDefault="0082241C" w:rsidP="0082241C">
      <w:pPr>
        <w:rPr>
          <w:rFonts w:ascii="Arial Narrow" w:hAnsi="Arial Narrow"/>
          <w:sz w:val="16"/>
          <w:szCs w:val="16"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  <w:sz w:val="16"/>
          <w:szCs w:val="16"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jc w:val="center"/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82241C" w:rsidRPr="005532A5" w:rsidRDefault="0082241C" w:rsidP="0082241C">
      <w:pPr>
        <w:rPr>
          <w:rFonts w:ascii="Arial Narrow" w:hAnsi="Arial Narrow"/>
          <w:b/>
        </w:rPr>
      </w:pPr>
    </w:p>
    <w:p w:rsidR="00AF7D1C" w:rsidRPr="00E62CD0" w:rsidRDefault="0082241C" w:rsidP="0082241C">
      <w:pPr>
        <w:jc w:val="both"/>
        <w:rPr>
          <w:rFonts w:ascii="Arial Narrow" w:hAnsi="Arial Narrow"/>
          <w:u w:val="single"/>
        </w:rPr>
      </w:pPr>
      <w:r w:rsidRPr="005532A5">
        <w:rPr>
          <w:rFonts w:ascii="Arial Narrow" w:hAnsi="Arial Narrow"/>
        </w:rPr>
        <w:t>Miejscowość…………………dnia…………………………</w:t>
      </w:r>
    </w:p>
    <w:sectPr w:rsidR="00AF7D1C" w:rsidRPr="00E62CD0" w:rsidSect="00AF7D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14" w:rsidRDefault="00CE5114">
      <w:r>
        <w:separator/>
      </w:r>
    </w:p>
  </w:endnote>
  <w:endnote w:type="continuationSeparator" w:id="0">
    <w:p w:rsidR="00CE5114" w:rsidRDefault="00C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D169B0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5FE8CE22" wp14:editId="0138E6EA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7EFF5C72" wp14:editId="258A7F86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D169B0" w:rsidRDefault="000A7CE5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D169B0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0A7CE5" w:rsidRPr="00654273" w:rsidRDefault="00CE5114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1C" w:rsidRPr="00D02952" w:rsidRDefault="00AF7D1C" w:rsidP="00AF7D1C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0016" behindDoc="0" locked="0" layoutInCell="1" allowOverlap="1" wp14:anchorId="4D4AEB4E" wp14:editId="4E31EEF2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6CA88B0F" wp14:editId="18EBB3CA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AF7D1C" w:rsidRPr="00D169B0" w:rsidRDefault="00AF7D1C" w:rsidP="00AF7D1C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AF7D1C" w:rsidRPr="00D02952" w:rsidRDefault="00AF7D1C" w:rsidP="00AF7D1C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AF7D1C" w:rsidRPr="00D169B0" w:rsidRDefault="00AF7D1C" w:rsidP="00AF7D1C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654273" w:rsidRPr="00AF7D1C" w:rsidRDefault="00CE5114" w:rsidP="00AF7D1C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AF7D1C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14" w:rsidRDefault="00CE5114">
      <w:r>
        <w:separator/>
      </w:r>
    </w:p>
  </w:footnote>
  <w:footnote w:type="continuationSeparator" w:id="0">
    <w:p w:rsidR="00CE5114" w:rsidRDefault="00CE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0E" w:rsidRPr="0071350E" w:rsidRDefault="0071350E">
    <w:pPr>
      <w:rPr>
        <w:sz w:val="16"/>
        <w:szCs w:val="16"/>
      </w:rPr>
    </w:pPr>
  </w:p>
  <w:p w:rsidR="002230F9" w:rsidRDefault="002230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1C" w:rsidRDefault="00CE5114" w:rsidP="00AF7D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8pt;z-index:251666944" fillcolor="window">
          <v:imagedata r:id="rId1" o:title=""/>
          <w10:wrap type="topAndBottom"/>
        </v:shape>
        <o:OLEObject Type="Embed" ProgID="Word.Picture.8" ShapeID="_x0000_s2050" DrawAspect="Content" ObjectID="_1522130537" r:id="rId2"/>
      </w:pict>
    </w:r>
  </w:p>
  <w:p w:rsidR="00654273" w:rsidRDefault="00654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33D3F"/>
    <w:multiLevelType w:val="hybridMultilevel"/>
    <w:tmpl w:val="E0DAB29E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7D3F32"/>
    <w:multiLevelType w:val="hybridMultilevel"/>
    <w:tmpl w:val="65C846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5A3"/>
    <w:multiLevelType w:val="hybridMultilevel"/>
    <w:tmpl w:val="E234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3770891"/>
    <w:multiLevelType w:val="hybridMultilevel"/>
    <w:tmpl w:val="4130589E"/>
    <w:lvl w:ilvl="0" w:tplc="3D929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A1289C"/>
    <w:multiLevelType w:val="hybridMultilevel"/>
    <w:tmpl w:val="3E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</w:num>
  <w:num w:numId="8">
    <w:abstractNumId w:val="5"/>
  </w:num>
  <w:num w:numId="9">
    <w:abstractNumId w:val="17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36"/>
  </w:num>
  <w:num w:numId="15">
    <w:abstractNumId w:val="9"/>
  </w:num>
  <w:num w:numId="16">
    <w:abstractNumId w:val="37"/>
  </w:num>
  <w:num w:numId="17">
    <w:abstractNumId w:val="25"/>
  </w:num>
  <w:num w:numId="18">
    <w:abstractNumId w:val="28"/>
  </w:num>
  <w:num w:numId="19">
    <w:abstractNumId w:val="32"/>
  </w:num>
  <w:num w:numId="20">
    <w:abstractNumId w:val="4"/>
  </w:num>
  <w:num w:numId="21">
    <w:abstractNumId w:val="18"/>
  </w:num>
  <w:num w:numId="22">
    <w:abstractNumId w:val="3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3"/>
  </w:num>
  <w:num w:numId="33">
    <w:abstractNumId w:val="24"/>
  </w:num>
  <w:num w:numId="34">
    <w:abstractNumId w:val="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37AF9"/>
    <w:rsid w:val="00044576"/>
    <w:rsid w:val="00046007"/>
    <w:rsid w:val="00060037"/>
    <w:rsid w:val="00062829"/>
    <w:rsid w:val="00064E20"/>
    <w:rsid w:val="0007669D"/>
    <w:rsid w:val="0008009C"/>
    <w:rsid w:val="0009222F"/>
    <w:rsid w:val="000A7CE5"/>
    <w:rsid w:val="000B369C"/>
    <w:rsid w:val="000B51E1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E1A20"/>
    <w:rsid w:val="001F0EC7"/>
    <w:rsid w:val="00204205"/>
    <w:rsid w:val="0020605F"/>
    <w:rsid w:val="0021076F"/>
    <w:rsid w:val="002230F9"/>
    <w:rsid w:val="00223375"/>
    <w:rsid w:val="00227B8B"/>
    <w:rsid w:val="00266615"/>
    <w:rsid w:val="00286494"/>
    <w:rsid w:val="002B38B0"/>
    <w:rsid w:val="002C4A46"/>
    <w:rsid w:val="002C7855"/>
    <w:rsid w:val="002D0D66"/>
    <w:rsid w:val="002D2C68"/>
    <w:rsid w:val="002E079C"/>
    <w:rsid w:val="00301225"/>
    <w:rsid w:val="00310AF5"/>
    <w:rsid w:val="003242FD"/>
    <w:rsid w:val="00365C74"/>
    <w:rsid w:val="00376B43"/>
    <w:rsid w:val="003820BB"/>
    <w:rsid w:val="00384528"/>
    <w:rsid w:val="003955F4"/>
    <w:rsid w:val="00396802"/>
    <w:rsid w:val="00397E0B"/>
    <w:rsid w:val="00397FD3"/>
    <w:rsid w:val="003B10D8"/>
    <w:rsid w:val="003B1501"/>
    <w:rsid w:val="003B5E2D"/>
    <w:rsid w:val="003B7B08"/>
    <w:rsid w:val="003C6395"/>
    <w:rsid w:val="003F4E65"/>
    <w:rsid w:val="003F6D79"/>
    <w:rsid w:val="00407978"/>
    <w:rsid w:val="0041589D"/>
    <w:rsid w:val="00431216"/>
    <w:rsid w:val="00446575"/>
    <w:rsid w:val="0047290A"/>
    <w:rsid w:val="004B4DD3"/>
    <w:rsid w:val="004D4E9B"/>
    <w:rsid w:val="004F68D5"/>
    <w:rsid w:val="0050380D"/>
    <w:rsid w:val="0052687F"/>
    <w:rsid w:val="00540A11"/>
    <w:rsid w:val="00545D6F"/>
    <w:rsid w:val="005523C9"/>
    <w:rsid w:val="0055357D"/>
    <w:rsid w:val="005557F8"/>
    <w:rsid w:val="005674F8"/>
    <w:rsid w:val="00587685"/>
    <w:rsid w:val="005D020B"/>
    <w:rsid w:val="006032C7"/>
    <w:rsid w:val="00634FB2"/>
    <w:rsid w:val="006351A9"/>
    <w:rsid w:val="006438DA"/>
    <w:rsid w:val="0064548E"/>
    <w:rsid w:val="0064662B"/>
    <w:rsid w:val="00646CFB"/>
    <w:rsid w:val="00654273"/>
    <w:rsid w:val="00666D86"/>
    <w:rsid w:val="00673737"/>
    <w:rsid w:val="006804E2"/>
    <w:rsid w:val="00680AC2"/>
    <w:rsid w:val="00694F2B"/>
    <w:rsid w:val="00697268"/>
    <w:rsid w:val="00697304"/>
    <w:rsid w:val="006B4616"/>
    <w:rsid w:val="006C22C3"/>
    <w:rsid w:val="006C2D02"/>
    <w:rsid w:val="006C7B4C"/>
    <w:rsid w:val="006D3946"/>
    <w:rsid w:val="006F0359"/>
    <w:rsid w:val="006F5446"/>
    <w:rsid w:val="0071350E"/>
    <w:rsid w:val="00752380"/>
    <w:rsid w:val="00752E90"/>
    <w:rsid w:val="00780932"/>
    <w:rsid w:val="007A20A0"/>
    <w:rsid w:val="007A55A1"/>
    <w:rsid w:val="007B330D"/>
    <w:rsid w:val="007C2A12"/>
    <w:rsid w:val="007D2DCD"/>
    <w:rsid w:val="007F1CCF"/>
    <w:rsid w:val="007F2658"/>
    <w:rsid w:val="0082241C"/>
    <w:rsid w:val="00844614"/>
    <w:rsid w:val="00850AAF"/>
    <w:rsid w:val="00855B92"/>
    <w:rsid w:val="0086046E"/>
    <w:rsid w:val="00861076"/>
    <w:rsid w:val="0086207F"/>
    <w:rsid w:val="00863CCF"/>
    <w:rsid w:val="00870ED4"/>
    <w:rsid w:val="0087686F"/>
    <w:rsid w:val="00891849"/>
    <w:rsid w:val="00891DA6"/>
    <w:rsid w:val="008C5393"/>
    <w:rsid w:val="008D6F8C"/>
    <w:rsid w:val="008D7DB6"/>
    <w:rsid w:val="008E1142"/>
    <w:rsid w:val="008E6C2C"/>
    <w:rsid w:val="00907CEB"/>
    <w:rsid w:val="00914469"/>
    <w:rsid w:val="0092510E"/>
    <w:rsid w:val="00951E4E"/>
    <w:rsid w:val="00952984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9F799E"/>
    <w:rsid w:val="00A03347"/>
    <w:rsid w:val="00A25E5E"/>
    <w:rsid w:val="00A276CB"/>
    <w:rsid w:val="00A3348B"/>
    <w:rsid w:val="00A56F43"/>
    <w:rsid w:val="00A736F3"/>
    <w:rsid w:val="00A73F16"/>
    <w:rsid w:val="00A77C4D"/>
    <w:rsid w:val="00A77FAB"/>
    <w:rsid w:val="00A90FB8"/>
    <w:rsid w:val="00AA0CEA"/>
    <w:rsid w:val="00AA258D"/>
    <w:rsid w:val="00AA5FB7"/>
    <w:rsid w:val="00AA6BFE"/>
    <w:rsid w:val="00AA7E44"/>
    <w:rsid w:val="00AB0CDF"/>
    <w:rsid w:val="00AB4783"/>
    <w:rsid w:val="00AB542F"/>
    <w:rsid w:val="00AB7D89"/>
    <w:rsid w:val="00AC04C7"/>
    <w:rsid w:val="00AF054A"/>
    <w:rsid w:val="00AF7D1C"/>
    <w:rsid w:val="00B26732"/>
    <w:rsid w:val="00B33A5F"/>
    <w:rsid w:val="00B33C28"/>
    <w:rsid w:val="00B42120"/>
    <w:rsid w:val="00B73F70"/>
    <w:rsid w:val="00B77CE7"/>
    <w:rsid w:val="00B844E3"/>
    <w:rsid w:val="00B90272"/>
    <w:rsid w:val="00BA2440"/>
    <w:rsid w:val="00BA33D6"/>
    <w:rsid w:val="00BB4EE9"/>
    <w:rsid w:val="00BC0238"/>
    <w:rsid w:val="00BC1231"/>
    <w:rsid w:val="00BC350F"/>
    <w:rsid w:val="00BC3EF3"/>
    <w:rsid w:val="00BE0D6E"/>
    <w:rsid w:val="00BE1345"/>
    <w:rsid w:val="00BE16E1"/>
    <w:rsid w:val="00BF3E91"/>
    <w:rsid w:val="00C109FF"/>
    <w:rsid w:val="00C1418D"/>
    <w:rsid w:val="00C330C3"/>
    <w:rsid w:val="00C650D3"/>
    <w:rsid w:val="00C663D3"/>
    <w:rsid w:val="00C72039"/>
    <w:rsid w:val="00C7252F"/>
    <w:rsid w:val="00CA2C8D"/>
    <w:rsid w:val="00CB2256"/>
    <w:rsid w:val="00CB50CC"/>
    <w:rsid w:val="00CB608E"/>
    <w:rsid w:val="00CE5114"/>
    <w:rsid w:val="00CF2575"/>
    <w:rsid w:val="00CF68F2"/>
    <w:rsid w:val="00CF6B20"/>
    <w:rsid w:val="00D0564D"/>
    <w:rsid w:val="00D169B0"/>
    <w:rsid w:val="00D339CC"/>
    <w:rsid w:val="00D41341"/>
    <w:rsid w:val="00D51A8A"/>
    <w:rsid w:val="00D5399E"/>
    <w:rsid w:val="00D62902"/>
    <w:rsid w:val="00D64F90"/>
    <w:rsid w:val="00D81B77"/>
    <w:rsid w:val="00D849F7"/>
    <w:rsid w:val="00D8543A"/>
    <w:rsid w:val="00DA68EB"/>
    <w:rsid w:val="00DB73C9"/>
    <w:rsid w:val="00DB7C25"/>
    <w:rsid w:val="00DC41A2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10623"/>
    <w:rsid w:val="00F55FA7"/>
    <w:rsid w:val="00F73AD5"/>
    <w:rsid w:val="00F808ED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F7D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7D1C"/>
    <w:pPr>
      <w:ind w:left="708"/>
    </w:pPr>
  </w:style>
  <w:style w:type="paragraph" w:customStyle="1" w:styleId="Style4">
    <w:name w:val="Style4"/>
    <w:basedOn w:val="Normalny"/>
    <w:uiPriority w:val="99"/>
    <w:rsid w:val="00AF7D1C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  <w:style w:type="table" w:styleId="Tabela-Siatka">
    <w:name w:val="Table Grid"/>
    <w:basedOn w:val="Standardowy"/>
    <w:rsid w:val="0082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F7D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7D1C"/>
    <w:pPr>
      <w:ind w:left="708"/>
    </w:pPr>
  </w:style>
  <w:style w:type="paragraph" w:customStyle="1" w:styleId="Style4">
    <w:name w:val="Style4"/>
    <w:basedOn w:val="Normalny"/>
    <w:uiPriority w:val="99"/>
    <w:rsid w:val="00AF7D1C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  <w:style w:type="table" w:styleId="Tabela-Siatka">
    <w:name w:val="Table Grid"/>
    <w:basedOn w:val="Standardowy"/>
    <w:rsid w:val="0082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wup.pozna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efs@wup.pozna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268</TotalTime>
  <Pages>16</Pages>
  <Words>4118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28773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39</cp:revision>
  <cp:lastPrinted>2016-04-13T08:42:00Z</cp:lastPrinted>
  <dcterms:created xsi:type="dcterms:W3CDTF">2016-03-11T10:44:00Z</dcterms:created>
  <dcterms:modified xsi:type="dcterms:W3CDTF">2016-04-14T07:16:00Z</dcterms:modified>
</cp:coreProperties>
</file>