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D47B4F">
        <w:rPr>
          <w:rFonts w:ascii="Arial" w:hAnsi="Arial" w:cs="Arial"/>
          <w:sz w:val="22"/>
          <w:szCs w:val="22"/>
        </w:rPr>
        <w:t xml:space="preserve"> 13</w:t>
      </w:r>
      <w:r w:rsidR="0069425C">
        <w:rPr>
          <w:rFonts w:ascii="Arial" w:hAnsi="Arial" w:cs="Arial"/>
          <w:sz w:val="22"/>
          <w:szCs w:val="22"/>
        </w:rPr>
        <w:t xml:space="preserve"> czerwca</w:t>
      </w:r>
      <w:r w:rsidR="00F2147D">
        <w:rPr>
          <w:rFonts w:ascii="Arial" w:hAnsi="Arial" w:cs="Arial"/>
          <w:sz w:val="22"/>
          <w:szCs w:val="22"/>
        </w:rPr>
        <w:t xml:space="preserve"> 201</w:t>
      </w:r>
      <w:r w:rsidR="00716EF9">
        <w:rPr>
          <w:rFonts w:ascii="Arial" w:hAnsi="Arial" w:cs="Arial"/>
          <w:sz w:val="22"/>
          <w:szCs w:val="22"/>
        </w:rPr>
        <w:t>6</w:t>
      </w:r>
      <w:r w:rsidR="00F2147D">
        <w:rPr>
          <w:rFonts w:ascii="Arial" w:hAnsi="Arial" w:cs="Arial"/>
          <w:sz w:val="22"/>
          <w:szCs w:val="22"/>
        </w:rPr>
        <w:t xml:space="preserve"> r.</w:t>
      </w:r>
    </w:p>
    <w:p w:rsidR="00F2147D" w:rsidRDefault="00F2147D" w:rsidP="00F2147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69425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69425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62423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F2147D" w:rsidRDefault="00F2147D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CB6C69" w:rsidRPr="00624230" w:rsidRDefault="00624230" w:rsidP="0062423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230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624230" w:rsidRDefault="00624230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613BA9" w:rsidRPr="00B752B3" w:rsidRDefault="00FE2B7A" w:rsidP="00B752B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>Dotyczy postępowania o zamówienie publiczne w trybie przetargu nieograniczonego na</w:t>
      </w:r>
      <w:r w:rsidR="0069425C" w:rsidRPr="0069425C">
        <w:t xml:space="preserve"> </w:t>
      </w:r>
      <w:r w:rsidR="0069425C" w:rsidRPr="0069425C">
        <w:rPr>
          <w:rFonts w:ascii="Arial" w:hAnsi="Arial" w:cs="Arial"/>
          <w:b/>
          <w:sz w:val="22"/>
          <w:szCs w:val="22"/>
        </w:rPr>
        <w:t>Dostawa urządzenia wielofunkcyjnego A3 z funkcją drukarki czarno – białej (monochromaty</w:t>
      </w:r>
      <w:r w:rsidR="0069425C">
        <w:rPr>
          <w:rFonts w:ascii="Arial" w:hAnsi="Arial" w:cs="Arial"/>
          <w:b/>
          <w:sz w:val="22"/>
          <w:szCs w:val="22"/>
        </w:rPr>
        <w:t>cznej), kserokopiarki i skanera</w:t>
      </w:r>
      <w:r w:rsidR="00BC32E0">
        <w:rPr>
          <w:rFonts w:ascii="Arial" w:hAnsi="Arial" w:cs="Arial"/>
          <w:b/>
          <w:sz w:val="22"/>
          <w:szCs w:val="22"/>
        </w:rPr>
        <w:t>.</w:t>
      </w:r>
    </w:p>
    <w:p w:rsidR="00624230" w:rsidRDefault="00624230" w:rsidP="00624230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</w:t>
      </w:r>
      <w:r>
        <w:rPr>
          <w:rFonts w:ascii="Arial" w:hAnsi="Arial" w:cs="Arial"/>
          <w:sz w:val="22"/>
          <w:szCs w:val="22"/>
        </w:rPr>
        <w:br/>
        <w:t>29 stycznia 2004 r. Prawo zamówień publicznych (t. j. Dz. U. z 2015 r., poz. 2164), wyjaśniam, co następuje:</w:t>
      </w:r>
    </w:p>
    <w:p w:rsidR="00624230" w:rsidRDefault="00624230" w:rsidP="0062423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24230" w:rsidRPr="00624230" w:rsidRDefault="00624230" w:rsidP="0062423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24230">
        <w:rPr>
          <w:rFonts w:ascii="Arial" w:hAnsi="Arial" w:cs="Arial"/>
          <w:b/>
          <w:sz w:val="22"/>
          <w:szCs w:val="22"/>
          <w:u w:val="single"/>
        </w:rPr>
        <w:t xml:space="preserve">Pytanie 1: </w:t>
      </w:r>
    </w:p>
    <w:p w:rsidR="0069425C" w:rsidRPr="00406264" w:rsidRDefault="00406264" w:rsidP="00406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B4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zy zamawiający dopuści urządzenie wyposażone w automatyczny , dwustronny podajnik oryginałów, obsługujący format papieru A5-A3 oraz gramaturę papieru 80-120g/m2?</w:t>
      </w:r>
    </w:p>
    <w:p w:rsidR="00624230" w:rsidRDefault="00624230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4230">
        <w:rPr>
          <w:rFonts w:ascii="Arial" w:hAnsi="Arial" w:cs="Arial"/>
          <w:b/>
          <w:sz w:val="22"/>
          <w:szCs w:val="22"/>
        </w:rPr>
        <w:t>Odpowiedź:</w:t>
      </w:r>
    </w:p>
    <w:p w:rsidR="00406264" w:rsidRDefault="00406264" w:rsidP="00406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264">
        <w:rPr>
          <w:rFonts w:ascii="Arial" w:hAnsi="Arial" w:cs="Arial"/>
          <w:sz w:val="21"/>
          <w:szCs w:val="21"/>
        </w:rPr>
        <w:t>Zamawiający wyjaśnia, że modyfikuje zapisy SIWZ</w:t>
      </w:r>
      <w:r>
        <w:rPr>
          <w:rFonts w:ascii="Arial" w:hAnsi="Arial" w:cs="Arial"/>
          <w:sz w:val="22"/>
          <w:szCs w:val="22"/>
        </w:rPr>
        <w:t xml:space="preserve"> w załączniku nr 1 do SIWZ – Opis przedmiotu zamówienia z:</w:t>
      </w:r>
    </w:p>
    <w:p w:rsidR="00406264" w:rsidRDefault="00406264" w:rsidP="00406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„Podajnik oryginałów </w:t>
      </w:r>
      <w:r w:rsidRPr="00745F06">
        <w:rPr>
          <w:rFonts w:ascii="Arial" w:hAnsi="Arial" w:cs="Arial"/>
          <w:sz w:val="22"/>
          <w:szCs w:val="22"/>
        </w:rPr>
        <w:t>recyrkulacyjny odwracający formatu A5 – A3  80–160 g/m2</w:t>
      </w:r>
      <w:r>
        <w:rPr>
          <w:rFonts w:ascii="Arial" w:hAnsi="Arial" w:cs="Arial"/>
          <w:sz w:val="22"/>
          <w:szCs w:val="22"/>
        </w:rPr>
        <w:t>”</w:t>
      </w:r>
    </w:p>
    <w:p w:rsidR="00406264" w:rsidRDefault="00406264" w:rsidP="00406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na:</w:t>
      </w:r>
    </w:p>
    <w:p w:rsidR="00406264" w:rsidRDefault="00406264" w:rsidP="00406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„Podajnik oryginałów </w:t>
      </w:r>
      <w:r w:rsidRPr="00745F06">
        <w:rPr>
          <w:rFonts w:ascii="Arial" w:hAnsi="Arial" w:cs="Arial"/>
          <w:sz w:val="22"/>
          <w:szCs w:val="22"/>
        </w:rPr>
        <w:t>recyrkulacyjny odwracający formatu A5 – A3  80–1</w:t>
      </w:r>
      <w:r>
        <w:rPr>
          <w:rFonts w:ascii="Arial" w:hAnsi="Arial" w:cs="Arial"/>
          <w:sz w:val="22"/>
          <w:szCs w:val="22"/>
        </w:rPr>
        <w:t>2</w:t>
      </w:r>
      <w:r w:rsidRPr="00745F06">
        <w:rPr>
          <w:rFonts w:ascii="Arial" w:hAnsi="Arial" w:cs="Arial"/>
          <w:sz w:val="22"/>
          <w:szCs w:val="22"/>
        </w:rPr>
        <w:t>0 g/m2</w:t>
      </w:r>
      <w:r>
        <w:rPr>
          <w:rFonts w:ascii="Arial" w:hAnsi="Arial" w:cs="Arial"/>
          <w:sz w:val="22"/>
          <w:szCs w:val="22"/>
        </w:rPr>
        <w:t>:”.</w:t>
      </w:r>
    </w:p>
    <w:p w:rsidR="00624230" w:rsidRDefault="00624230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1912" w:rsidRDefault="00031912" w:rsidP="00031912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031912" w:rsidRDefault="00031912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425C" w:rsidRDefault="0069425C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425C" w:rsidRDefault="00D47B4F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Barbara Kwapiszewska</w:t>
      </w:r>
    </w:p>
    <w:p w:rsidR="00D47B4F" w:rsidRDefault="00D47B4F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Dyrektor</w:t>
      </w:r>
    </w:p>
    <w:p w:rsidR="00D47B4F" w:rsidRDefault="00D47B4F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Wojewódzkiego Urzędu Pracy w Poznaniu</w:t>
      </w:r>
    </w:p>
    <w:p w:rsidR="00B752B3" w:rsidRPr="00B752B3" w:rsidRDefault="00B752B3" w:rsidP="00B752B3">
      <w:pPr>
        <w:ind w:left="3540" w:firstLine="708"/>
        <w:jc w:val="center"/>
        <w:rPr>
          <w:rFonts w:ascii="Arial" w:hAnsi="Arial" w:cs="Arial"/>
          <w:sz w:val="23"/>
          <w:szCs w:val="23"/>
        </w:rPr>
      </w:pPr>
    </w:p>
    <w:sectPr w:rsidR="00B752B3" w:rsidRPr="00B752B3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F4" w:rsidRDefault="00FF66F4">
      <w:r>
        <w:separator/>
      </w:r>
    </w:p>
  </w:endnote>
  <w:endnote w:type="continuationSeparator" w:id="0">
    <w:p w:rsidR="00FF66F4" w:rsidRDefault="00F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F4" w:rsidRDefault="00FF66F4">
      <w:r>
        <w:separator/>
      </w:r>
    </w:p>
  </w:footnote>
  <w:footnote w:type="continuationSeparator" w:id="0">
    <w:p w:rsidR="00FF66F4" w:rsidRDefault="00F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D47B4F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27394805" r:id="rId2"/>
      </w:pict>
    </w:r>
  </w:p>
  <w:p w:rsidR="00FF66F4" w:rsidRDefault="00FF66F4" w:rsidP="004262EB"/>
  <w:p w:rsidR="00FF66F4" w:rsidRDefault="00FF66F4" w:rsidP="004262EB"/>
  <w:p w:rsidR="00FF66F4" w:rsidRPr="0071350E" w:rsidRDefault="00FF66F4" w:rsidP="004262EB">
    <w:pPr>
      <w:rPr>
        <w:sz w:val="16"/>
        <w:szCs w:val="16"/>
      </w:rPr>
    </w:pPr>
  </w:p>
  <w:p w:rsidR="00FF66F4" w:rsidRPr="0071350E" w:rsidRDefault="00FF66F4" w:rsidP="004262EB">
    <w:pPr>
      <w:rPr>
        <w:sz w:val="16"/>
        <w:szCs w:val="16"/>
      </w:rPr>
    </w:pPr>
  </w:p>
  <w:p w:rsidR="00FF66F4" w:rsidRDefault="00FF66F4" w:rsidP="004262EB">
    <w:r>
      <w:t>_________________________________________________________________________</w:t>
    </w:r>
  </w:p>
  <w:p w:rsidR="00FF66F4" w:rsidRPr="0008009C" w:rsidRDefault="00FF66F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FF66F4" w:rsidRPr="0008009C" w:rsidRDefault="00FF66F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FF66F4" w:rsidRDefault="00FF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11343"/>
    <w:multiLevelType w:val="hybridMultilevel"/>
    <w:tmpl w:val="4C1A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5B51E0"/>
    <w:multiLevelType w:val="hybridMultilevel"/>
    <w:tmpl w:val="AB78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D53BC"/>
    <w:multiLevelType w:val="hybridMultilevel"/>
    <w:tmpl w:val="9AB8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27"/>
  </w:num>
  <w:num w:numId="7">
    <w:abstractNumId w:val="23"/>
  </w:num>
  <w:num w:numId="8">
    <w:abstractNumId w:val="20"/>
  </w:num>
  <w:num w:numId="9">
    <w:abstractNumId w:val="16"/>
  </w:num>
  <w:num w:numId="10">
    <w:abstractNumId w:val="9"/>
  </w:num>
  <w:num w:numId="11">
    <w:abstractNumId w:val="17"/>
  </w:num>
  <w:num w:numId="12">
    <w:abstractNumId w:val="32"/>
  </w:num>
  <w:num w:numId="13">
    <w:abstractNumId w:val="3"/>
  </w:num>
  <w:num w:numId="14">
    <w:abstractNumId w:val="2"/>
  </w:num>
  <w:num w:numId="15">
    <w:abstractNumId w:val="12"/>
  </w:num>
  <w:num w:numId="16">
    <w:abstractNumId w:val="30"/>
  </w:num>
  <w:num w:numId="17">
    <w:abstractNumId w:val="24"/>
  </w:num>
  <w:num w:numId="18">
    <w:abstractNumId w:val="7"/>
  </w:num>
  <w:num w:numId="19">
    <w:abstractNumId w:val="21"/>
  </w:num>
  <w:num w:numId="20">
    <w:abstractNumId w:val="14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5"/>
  </w:num>
  <w:num w:numId="26">
    <w:abstractNumId w:val="22"/>
  </w:num>
  <w:num w:numId="27">
    <w:abstractNumId w:val="18"/>
  </w:num>
  <w:num w:numId="28">
    <w:abstractNumId w:val="28"/>
  </w:num>
  <w:num w:numId="29">
    <w:abstractNumId w:val="25"/>
  </w:num>
  <w:num w:numId="30">
    <w:abstractNumId w:val="15"/>
  </w:num>
  <w:num w:numId="31">
    <w:abstractNumId w:val="13"/>
  </w:num>
  <w:num w:numId="32">
    <w:abstractNumId w:val="4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1912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A0697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4338D"/>
    <w:rsid w:val="00365C74"/>
    <w:rsid w:val="00367FEA"/>
    <w:rsid w:val="00376B43"/>
    <w:rsid w:val="00384528"/>
    <w:rsid w:val="003955F4"/>
    <w:rsid w:val="00396802"/>
    <w:rsid w:val="00397FD3"/>
    <w:rsid w:val="003A15E7"/>
    <w:rsid w:val="003B10D8"/>
    <w:rsid w:val="003B7B08"/>
    <w:rsid w:val="003C6395"/>
    <w:rsid w:val="003F6D79"/>
    <w:rsid w:val="00406264"/>
    <w:rsid w:val="00407978"/>
    <w:rsid w:val="0041589D"/>
    <w:rsid w:val="004262EB"/>
    <w:rsid w:val="00431216"/>
    <w:rsid w:val="0046229F"/>
    <w:rsid w:val="0047290A"/>
    <w:rsid w:val="004B4DD3"/>
    <w:rsid w:val="004D4E9B"/>
    <w:rsid w:val="00517D64"/>
    <w:rsid w:val="0052687F"/>
    <w:rsid w:val="00532B97"/>
    <w:rsid w:val="00540A11"/>
    <w:rsid w:val="00545D6F"/>
    <w:rsid w:val="005523C9"/>
    <w:rsid w:val="0055357D"/>
    <w:rsid w:val="005557F8"/>
    <w:rsid w:val="005577CD"/>
    <w:rsid w:val="00565CBB"/>
    <w:rsid w:val="005911E1"/>
    <w:rsid w:val="006032C7"/>
    <w:rsid w:val="00613BA9"/>
    <w:rsid w:val="00623504"/>
    <w:rsid w:val="00624230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25C"/>
    <w:rsid w:val="00694F2B"/>
    <w:rsid w:val="006978C1"/>
    <w:rsid w:val="006B4616"/>
    <w:rsid w:val="006C22C3"/>
    <w:rsid w:val="006C2D02"/>
    <w:rsid w:val="006C7B4C"/>
    <w:rsid w:val="006F5446"/>
    <w:rsid w:val="0071350E"/>
    <w:rsid w:val="00716EF9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7F5C0E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643D2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1EA5"/>
    <w:rsid w:val="00AF553B"/>
    <w:rsid w:val="00B26732"/>
    <w:rsid w:val="00B42120"/>
    <w:rsid w:val="00B44951"/>
    <w:rsid w:val="00B73F70"/>
    <w:rsid w:val="00B752B3"/>
    <w:rsid w:val="00B90272"/>
    <w:rsid w:val="00BA2440"/>
    <w:rsid w:val="00BA33D6"/>
    <w:rsid w:val="00BC0238"/>
    <w:rsid w:val="00BC1231"/>
    <w:rsid w:val="00BC32E0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B6C69"/>
    <w:rsid w:val="00CF2575"/>
    <w:rsid w:val="00CF68F2"/>
    <w:rsid w:val="00CF6B20"/>
    <w:rsid w:val="00D339CC"/>
    <w:rsid w:val="00D41341"/>
    <w:rsid w:val="00D47B4F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E2B7A"/>
    <w:rsid w:val="00FF12B3"/>
    <w:rsid w:val="00FF16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ff2fc3fs12">
    <w:name w:val="ff2 fc3 fs12"/>
    <w:rsid w:val="00716EF9"/>
  </w:style>
  <w:style w:type="character" w:customStyle="1" w:styleId="TekstpodstawowyZnak">
    <w:name w:val="Tekst podstawowy Znak"/>
    <w:basedOn w:val="Domylnaczcionkaakapitu"/>
    <w:link w:val="Tekstpodstawowy"/>
    <w:rsid w:val="006242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ff2fc3fs12">
    <w:name w:val="ff2 fc3 fs12"/>
    <w:rsid w:val="00716EF9"/>
  </w:style>
  <w:style w:type="character" w:customStyle="1" w:styleId="TekstpodstawowyZnak">
    <w:name w:val="Tekst podstawowy Znak"/>
    <w:basedOn w:val="Domylnaczcionkaakapitu"/>
    <w:link w:val="Tekstpodstawowy"/>
    <w:rsid w:val="0062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54</TotalTime>
  <Pages>1</Pages>
  <Words>160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1256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14</cp:revision>
  <cp:lastPrinted>2016-02-02T07:37:00Z</cp:lastPrinted>
  <dcterms:created xsi:type="dcterms:W3CDTF">2015-09-10T11:26:00Z</dcterms:created>
  <dcterms:modified xsi:type="dcterms:W3CDTF">2016-06-14T05:34:00Z</dcterms:modified>
</cp:coreProperties>
</file>