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Pr="00567D09" w:rsidRDefault="004262EB" w:rsidP="00841B0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 xml:space="preserve">Poznań, dnia </w:t>
      </w:r>
      <w:r w:rsidR="00C25AD0" w:rsidRPr="00567D09">
        <w:rPr>
          <w:rFonts w:ascii="Arial Narrow" w:hAnsi="Arial Narrow"/>
        </w:rPr>
        <w:t>11</w:t>
      </w:r>
      <w:r w:rsidR="00380E52" w:rsidRPr="00567D09">
        <w:rPr>
          <w:rFonts w:ascii="Arial Narrow" w:hAnsi="Arial Narrow"/>
        </w:rPr>
        <w:t>.07</w:t>
      </w:r>
      <w:r w:rsidRPr="00567D09">
        <w:rPr>
          <w:rFonts w:ascii="Arial Narrow" w:hAnsi="Arial Narrow"/>
        </w:rPr>
        <w:t>.2016r.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>Zapytanie ofertowe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</w:p>
    <w:p w:rsidR="00B83206" w:rsidRPr="00567D09" w:rsidRDefault="00C25AD0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WUPIV/3/1200/17</w:t>
      </w:r>
      <w:r w:rsidR="00B83206" w:rsidRPr="00567D09">
        <w:rPr>
          <w:rFonts w:ascii="Arial Narrow" w:hAnsi="Arial Narrow"/>
        </w:rPr>
        <w:t xml:space="preserve">/2016    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Nazwa i adres Zamawiającego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Wojewódzki Urząd Pracy w Poznaniu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ul. Kościelna 37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60-537 Poznań 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Organizacja i przeprowadzenie jednodniowego szkolenia zamkniętego dla </w:t>
      </w:r>
      <w:r w:rsidR="00C25AD0" w:rsidRPr="00567D09">
        <w:rPr>
          <w:rFonts w:ascii="Arial Narrow" w:hAnsi="Arial Narrow"/>
        </w:rPr>
        <w:t>dyrektorów</w:t>
      </w:r>
      <w:r w:rsidRPr="00567D09">
        <w:rPr>
          <w:rFonts w:ascii="Arial Narrow" w:hAnsi="Arial Narrow"/>
        </w:rPr>
        <w:t xml:space="preserve"> powiatowych urzędów pracy województwa wielkopolskiego </w:t>
      </w:r>
      <w:r w:rsidR="00626EFB" w:rsidRPr="00567D09">
        <w:rPr>
          <w:rFonts w:ascii="Arial Narrow" w:hAnsi="Arial Narrow"/>
        </w:rPr>
        <w:t xml:space="preserve">pt. </w:t>
      </w:r>
      <w:r w:rsidR="00C25AD0" w:rsidRPr="00567D09">
        <w:rPr>
          <w:rFonts w:ascii="Arial Narrow" w:hAnsi="Arial Narrow" w:cs="Arial"/>
          <w:b/>
        </w:rPr>
        <w:t>„Pomoc publiczna stosowana w usługach i instrumentach rynku pracy”.</w:t>
      </w:r>
    </w:p>
    <w:p w:rsidR="00626EFB" w:rsidRPr="00567D09" w:rsidRDefault="00626EFB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Opis przedmiotu zamówienia stanowi załącznik nr 1 do zapytania ofertowego.</w:t>
      </w:r>
    </w:p>
    <w:p w:rsidR="00B83206" w:rsidRPr="00567D09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B83206" w:rsidRPr="00567D09" w:rsidRDefault="00B83206" w:rsidP="00B83206">
      <w:pPr>
        <w:pStyle w:val="Nagwek"/>
        <w:jc w:val="both"/>
        <w:rPr>
          <w:rFonts w:ascii="Arial Narrow" w:hAnsi="Arial Narrow"/>
        </w:rPr>
      </w:pPr>
    </w:p>
    <w:p w:rsidR="00B83206" w:rsidRPr="00567D09" w:rsidRDefault="00C25AD0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27</w:t>
      </w:r>
      <w:r w:rsidR="00626EFB" w:rsidRPr="00567D09">
        <w:rPr>
          <w:rFonts w:ascii="Arial Narrow" w:hAnsi="Arial Narrow"/>
        </w:rPr>
        <w:t>.09</w:t>
      </w:r>
      <w:r w:rsidR="00B83206" w:rsidRPr="00567D09">
        <w:rPr>
          <w:rFonts w:ascii="Arial Narrow" w:hAnsi="Arial Narrow"/>
        </w:rPr>
        <w:t>.2016r.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Wykonawca jest związany ofertą przez okres 30 dni od terminu składania ofert.</w:t>
      </w:r>
    </w:p>
    <w:p w:rsidR="00B83206" w:rsidRPr="00567D09" w:rsidRDefault="00B83206" w:rsidP="00B8320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Bieg terminu związania ofertą rozpoczyna się wraz z upływem terminu składania ofert.</w:t>
      </w:r>
    </w:p>
    <w:p w:rsidR="00B83206" w:rsidRPr="00567D09" w:rsidRDefault="00B83206" w:rsidP="00B83206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C25AD0">
      <w:pPr>
        <w:pStyle w:val="Nagwek"/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 celu potwierdzenia spełnienia wymagań stawianych przez Zamawiającego w postępowaniu, Zamawiający żąda złożenia następ</w:t>
      </w:r>
      <w:r w:rsidR="00C25AD0" w:rsidRPr="00567D09">
        <w:rPr>
          <w:rFonts w:ascii="Arial Narrow" w:hAnsi="Arial Narrow"/>
        </w:rPr>
        <w:t>ujących oświadczeń i dokumentów:</w:t>
      </w:r>
    </w:p>
    <w:p w:rsidR="00B83206" w:rsidRPr="00567D09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Oświadczenie Wykonawcy o spełnianiu warunków – stanowiące załącznik nr 2 do zapytania ofertowego</w:t>
      </w:r>
    </w:p>
    <w:p w:rsidR="00B83206" w:rsidRPr="00567D09" w:rsidRDefault="00B83206" w:rsidP="00B83206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B83206" w:rsidRPr="00567D09" w:rsidRDefault="00B83206" w:rsidP="00B83206">
      <w:pPr>
        <w:pStyle w:val="Akapitzlist"/>
        <w:jc w:val="both"/>
        <w:rPr>
          <w:rFonts w:ascii="Arial Narrow" w:hAnsi="Arial Narrow"/>
          <w:b/>
        </w:rPr>
      </w:pPr>
      <w:r w:rsidRPr="00567D09">
        <w:rPr>
          <w:rFonts w:ascii="Arial Narrow" w:hAnsi="Arial Narrow"/>
        </w:rPr>
        <w:lastRenderedPageBreak/>
        <w:t xml:space="preserve">Zamawiający uzna spełnienie wymogu, jeżeli Wykonawca wykaże, że w okresie ostatnich 3 lat przed upływem terminu składania oferty, a jeżeli okres prowadzenia jest krótszy-w tym okresie, wykonał należycie </w:t>
      </w:r>
      <w:r w:rsidRPr="00567D09">
        <w:rPr>
          <w:rFonts w:ascii="Arial Narrow" w:hAnsi="Arial Narrow"/>
          <w:b/>
        </w:rPr>
        <w:t xml:space="preserve">co najmniej 5 usług organizacji szkoleń zamkniętych trwających co najmniej 1 dzień dla grupy minimum </w:t>
      </w:r>
      <w:r w:rsidR="00577847" w:rsidRPr="00567D09">
        <w:rPr>
          <w:rFonts w:ascii="Arial Narrow" w:hAnsi="Arial Narrow"/>
          <w:b/>
        </w:rPr>
        <w:t>20</w:t>
      </w:r>
      <w:r w:rsidRPr="00567D09">
        <w:rPr>
          <w:rFonts w:ascii="Arial Narrow" w:hAnsi="Arial Narrow"/>
          <w:b/>
        </w:rPr>
        <w:t xml:space="preserve"> osób każde oraz załączy dowody, że usługi te zostały wykonane należycie.</w:t>
      </w:r>
    </w:p>
    <w:p w:rsidR="00B83206" w:rsidRPr="00567D09" w:rsidRDefault="00B83206" w:rsidP="00B83206">
      <w:pPr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B83206" w:rsidRPr="00567D09" w:rsidRDefault="00B83206" w:rsidP="00B83206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Wykaz </w:t>
      </w:r>
      <w:r w:rsidR="00993672" w:rsidRPr="00567D09">
        <w:rPr>
          <w:rFonts w:ascii="Arial Narrow" w:hAnsi="Arial Narrow"/>
        </w:rPr>
        <w:t>doświadczenia szkoleniowca</w:t>
      </w:r>
      <w:r w:rsidRPr="00567D09">
        <w:rPr>
          <w:rFonts w:ascii="Arial Narrow" w:hAnsi="Arial Narrow"/>
        </w:rPr>
        <w:t>, który będzie uczestniczyć w wykonywaniu zamówienia, stanowiący załącznik nr 4 do zapytania ofertowego.</w:t>
      </w:r>
    </w:p>
    <w:p w:rsidR="00B83206" w:rsidRPr="00567D09" w:rsidRDefault="00B83206" w:rsidP="00B83206">
      <w:pPr>
        <w:pStyle w:val="Akapitzlist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Zamawiający uzna spełnienie wymogu, jeżeli Wykonawca zapewni osobę prowadzącą szkolenie, która posiada minimum 3 letnie doświadczenie trenerskie w zakresie </w:t>
      </w:r>
      <w:r w:rsidR="00C25AD0" w:rsidRPr="00567D09">
        <w:rPr>
          <w:rFonts w:ascii="Arial Narrow" w:hAnsi="Arial Narrow"/>
        </w:rPr>
        <w:t>pomocy publicznej</w:t>
      </w:r>
      <w:r w:rsidRPr="00567D09">
        <w:rPr>
          <w:rFonts w:ascii="Arial Narrow" w:hAnsi="Arial Narrow"/>
        </w:rPr>
        <w:t xml:space="preserve"> przy założeniu, że w każdym roku szkoleniowiec przeprowadził z tego zakresu szkolenia przez minimum</w:t>
      </w:r>
      <w:r w:rsidRPr="00567D09">
        <w:rPr>
          <w:rFonts w:ascii="Arial Narrow" w:hAnsi="Arial Narrow"/>
          <w:color w:val="FF0000"/>
        </w:rPr>
        <w:t xml:space="preserve"> </w:t>
      </w:r>
      <w:r w:rsidRPr="00567D09">
        <w:rPr>
          <w:rFonts w:ascii="Arial Narrow" w:hAnsi="Arial Narrow"/>
        </w:rPr>
        <w:t>5 dni szkoleniowych, gdzie 1 dzień szkoleniowy to minimum 6 godzin zegarowych.</w:t>
      </w:r>
    </w:p>
    <w:p w:rsidR="00B2701D" w:rsidRPr="00567D09" w:rsidRDefault="00B2701D" w:rsidP="00B83206">
      <w:pPr>
        <w:pStyle w:val="Akapitzlist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By spełniać minimalne wymogi należy wykazać przeprowadzenie </w:t>
      </w:r>
      <w:r w:rsidRPr="00567D09">
        <w:rPr>
          <w:rFonts w:ascii="Arial Narrow" w:hAnsi="Arial Narrow"/>
          <w:b/>
        </w:rPr>
        <w:t>minimum</w:t>
      </w:r>
      <w:r w:rsidRPr="00567D09"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2144E1" w:rsidRPr="00567D09" w:rsidRDefault="002144E1" w:rsidP="00B83206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144E1" w:rsidRPr="00567D09" w:rsidTr="002144E1">
        <w:tc>
          <w:tcPr>
            <w:tcW w:w="9212" w:type="dxa"/>
            <w:shd w:val="clear" w:color="auto" w:fill="D9D9D9" w:themeFill="background1" w:themeFillShade="D9"/>
          </w:tcPr>
          <w:p w:rsidR="002144E1" w:rsidRPr="00567D09" w:rsidRDefault="002144E1" w:rsidP="002144E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 xml:space="preserve">Dokumenty wymagane w  celu potwierdzenia dodatkowego doświadczenia </w:t>
            </w:r>
            <w:r w:rsidR="00993672" w:rsidRPr="00567D09">
              <w:rPr>
                <w:rFonts w:ascii="Arial Narrow" w:hAnsi="Arial Narrow"/>
                <w:b/>
              </w:rPr>
              <w:t>szkoleniowca</w:t>
            </w:r>
          </w:p>
        </w:tc>
      </w:tr>
    </w:tbl>
    <w:p w:rsidR="002144E1" w:rsidRPr="00567D09" w:rsidRDefault="002144E1" w:rsidP="002144E1">
      <w:pPr>
        <w:pStyle w:val="Akapitzlist"/>
        <w:ind w:left="0"/>
        <w:jc w:val="both"/>
        <w:rPr>
          <w:rFonts w:ascii="Arial Narrow" w:hAnsi="Arial Narrow"/>
        </w:rPr>
      </w:pPr>
    </w:p>
    <w:p w:rsidR="00E967E4" w:rsidRPr="00567D09" w:rsidRDefault="00E967E4" w:rsidP="00E967E4">
      <w:pPr>
        <w:pStyle w:val="Nagwek"/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W celu potwierdzenia </w:t>
      </w:r>
      <w:r w:rsidR="00993672" w:rsidRPr="00567D09">
        <w:rPr>
          <w:rFonts w:ascii="Arial Narrow" w:hAnsi="Arial Narrow"/>
        </w:rPr>
        <w:t>dodatkowego doświadczenia szkoleniowca</w:t>
      </w:r>
      <w:r w:rsidRPr="00567D09">
        <w:rPr>
          <w:rFonts w:ascii="Arial Narrow" w:hAnsi="Arial Narrow"/>
        </w:rPr>
        <w:t>, Zamawiający żąda złożenia</w:t>
      </w:r>
      <w:r w:rsidR="00380E52" w:rsidRPr="00567D09">
        <w:rPr>
          <w:rFonts w:ascii="Arial Narrow" w:hAnsi="Arial Narrow"/>
        </w:rPr>
        <w:t xml:space="preserve"> w</w:t>
      </w:r>
      <w:r w:rsidR="00993672" w:rsidRPr="00567D09">
        <w:rPr>
          <w:rFonts w:ascii="Arial Narrow" w:hAnsi="Arial Narrow"/>
        </w:rPr>
        <w:t>ykazu dodatkowego doświadczenia szkoleniowca, stanowiącego załącznik nr 4a do zapytania ofertowego.</w:t>
      </w:r>
      <w:r w:rsidR="0035138A" w:rsidRPr="00567D09">
        <w:rPr>
          <w:rFonts w:ascii="Arial Narrow" w:hAnsi="Arial Narrow"/>
        </w:rPr>
        <w:t xml:space="preserve"> </w:t>
      </w:r>
      <w:r w:rsidR="0070632F" w:rsidRPr="00567D09">
        <w:rPr>
          <w:rFonts w:ascii="Arial Narrow" w:hAnsi="Arial Narrow"/>
        </w:rPr>
        <w:t>Dodatkowo punktowane</w:t>
      </w:r>
      <w:r w:rsidR="00C300E9" w:rsidRPr="00567D09">
        <w:rPr>
          <w:rFonts w:ascii="Arial Narrow" w:hAnsi="Arial Narrow"/>
        </w:rPr>
        <w:t xml:space="preserve"> doświadczenie</w:t>
      </w:r>
      <w:r w:rsidR="00577847" w:rsidRPr="00567D09">
        <w:rPr>
          <w:rFonts w:ascii="Arial Narrow" w:hAnsi="Arial Narrow"/>
        </w:rPr>
        <w:t xml:space="preserve"> trenerskie</w:t>
      </w:r>
      <w:r w:rsidR="00C300E9" w:rsidRPr="00567D09">
        <w:rPr>
          <w:rFonts w:ascii="Arial Narrow" w:hAnsi="Arial Narrow"/>
        </w:rPr>
        <w:t xml:space="preserve"> w zakresie </w:t>
      </w:r>
      <w:r w:rsidR="00C25AD0" w:rsidRPr="00567D09">
        <w:rPr>
          <w:rFonts w:ascii="Arial Narrow" w:hAnsi="Arial Narrow"/>
        </w:rPr>
        <w:t>pomocy publicznej</w:t>
      </w:r>
      <w:r w:rsidR="0070632F" w:rsidRPr="00567D09">
        <w:rPr>
          <w:rFonts w:ascii="Arial Narrow" w:hAnsi="Arial Narrow"/>
        </w:rPr>
        <w:t xml:space="preserve"> może obejmować zarówno okres ostatnich trzech lat przed upływem terminu składania ofert</w:t>
      </w:r>
      <w:r w:rsidR="00C300E9" w:rsidRPr="00567D09">
        <w:rPr>
          <w:rFonts w:ascii="Arial Narrow" w:hAnsi="Arial Narrow"/>
        </w:rPr>
        <w:t>, jak i lata wcześniejsze.</w:t>
      </w:r>
    </w:p>
    <w:p w:rsidR="00B83206" w:rsidRPr="00567D09" w:rsidRDefault="00B83206" w:rsidP="00B83206">
      <w:pPr>
        <w:pStyle w:val="Akapitzlist"/>
        <w:rPr>
          <w:rFonts w:ascii="Arial Narrow" w:hAnsi="Arial Narrow"/>
          <w:b/>
        </w:rPr>
      </w:pPr>
    </w:p>
    <w:p w:rsidR="00B83206" w:rsidRPr="00567D09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B83206" w:rsidRPr="00567D09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567D09" w:rsidRPr="00567D09">
        <w:rPr>
          <w:rFonts w:ascii="Arial Narrow" w:hAnsi="Arial Narrow"/>
          <w:b/>
        </w:rPr>
        <w:t>18</w:t>
      </w:r>
      <w:r w:rsidRPr="00567D09">
        <w:rPr>
          <w:rFonts w:ascii="Arial Narrow" w:hAnsi="Arial Narrow"/>
          <w:b/>
        </w:rPr>
        <w:t xml:space="preserve"> </w:t>
      </w:r>
      <w:r w:rsidR="00A621E2" w:rsidRPr="00567D09">
        <w:rPr>
          <w:rFonts w:ascii="Arial Narrow" w:hAnsi="Arial Narrow"/>
          <w:b/>
        </w:rPr>
        <w:t>lipca</w:t>
      </w:r>
      <w:r w:rsidRPr="00567D09">
        <w:rPr>
          <w:rFonts w:ascii="Arial Narrow" w:hAnsi="Arial Narrow"/>
          <w:b/>
        </w:rPr>
        <w:t xml:space="preserve"> 2016r. do godziny 13.00</w:t>
      </w:r>
      <w:r w:rsidRPr="00567D09">
        <w:rPr>
          <w:rFonts w:ascii="Arial Narrow" w:hAnsi="Arial Narrow"/>
        </w:rPr>
        <w:t>, w formie pisemnej na adres:</w:t>
      </w:r>
    </w:p>
    <w:p w:rsidR="00B83206" w:rsidRPr="00567D09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</w:rPr>
        <w:t>Wojewódzki Urząd Pracy w Poznaniu, ul. Kościelna 37, 60-537 Poznań.</w:t>
      </w:r>
    </w:p>
    <w:p w:rsidR="00B83206" w:rsidRPr="00567D09" w:rsidRDefault="00B83206" w:rsidP="00B83206">
      <w:pPr>
        <w:pStyle w:val="Nagwek"/>
        <w:ind w:left="426"/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Wykonawca może przed upływem terminu składania ofert zmienić lub wycofać swoją ofertę bez żadnych skutków prawnych i finansowych.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lastRenderedPageBreak/>
        <w:t>Oferta powinna być podpisana przez osobę uprawnioną do składania oświadczenia woli w imieniu Wykonawcy.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B83206" w:rsidRPr="00567D09" w:rsidRDefault="00B83206" w:rsidP="00B83206">
      <w:pPr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3206" w:rsidRPr="00567D09" w:rsidTr="0035138A">
        <w:trPr>
          <w:trHeight w:val="2916"/>
          <w:tblCellSpacing w:w="20" w:type="dxa"/>
        </w:trPr>
        <w:tc>
          <w:tcPr>
            <w:tcW w:w="9316" w:type="dxa"/>
          </w:tcPr>
          <w:p w:rsidR="00B83206" w:rsidRPr="00567D09" w:rsidRDefault="00B83206" w:rsidP="00F958D8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567D09"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B83206" w:rsidRPr="00567D09" w:rsidRDefault="00B83206" w:rsidP="00F958D8">
            <w:pPr>
              <w:jc w:val="both"/>
              <w:rPr>
                <w:rFonts w:ascii="Arial Narrow" w:hAnsi="Arial Narrow"/>
                <w:color w:val="000000"/>
              </w:rPr>
            </w:pPr>
            <w:r w:rsidRPr="00567D09"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B83206" w:rsidRPr="00567D09" w:rsidRDefault="00B83206" w:rsidP="00F958D8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567D09"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B83206" w:rsidRPr="00567D09" w:rsidRDefault="00B83206" w:rsidP="00F958D8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567D09"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B83206" w:rsidRPr="00567D09" w:rsidRDefault="00B83206" w:rsidP="00F958D8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567D09"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B83206" w:rsidRPr="00567D09" w:rsidRDefault="00B83206" w:rsidP="00F958D8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B45D41" w:rsidRPr="00567D09" w:rsidRDefault="00B83206" w:rsidP="00B45D41">
            <w:pPr>
              <w:pStyle w:val="Nagwek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</w:rPr>
            </w:pPr>
            <w:r w:rsidRPr="00567D09"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 w:rsidRPr="00567D09">
              <w:rPr>
                <w:rFonts w:ascii="Arial Narrow" w:hAnsi="Arial Narrow"/>
                <w:b/>
                <w:bCs/>
              </w:rPr>
              <w:t>na organizację i przeprowadzenie</w:t>
            </w:r>
            <w:r w:rsidR="004337EC" w:rsidRPr="00567D09">
              <w:rPr>
                <w:rFonts w:ascii="Arial Narrow" w:hAnsi="Arial Narrow"/>
                <w:b/>
                <w:bCs/>
              </w:rPr>
              <w:t xml:space="preserve"> jednodniowego</w:t>
            </w:r>
            <w:r w:rsidRPr="00567D09">
              <w:rPr>
                <w:rFonts w:ascii="Arial Narrow" w:hAnsi="Arial Narrow"/>
                <w:b/>
                <w:bCs/>
              </w:rPr>
              <w:t xml:space="preserve"> szkolenia zamkniętego </w:t>
            </w:r>
            <w:r w:rsidR="0035138A" w:rsidRPr="00567D09">
              <w:rPr>
                <w:rFonts w:ascii="Arial Narrow" w:hAnsi="Arial Narrow"/>
                <w:b/>
              </w:rPr>
              <w:t>pt.</w:t>
            </w:r>
            <w:r w:rsidR="0035138A" w:rsidRPr="00567D09">
              <w:rPr>
                <w:rFonts w:ascii="Arial Narrow" w:hAnsi="Arial Narrow"/>
              </w:rPr>
              <w:t xml:space="preserve"> </w:t>
            </w:r>
            <w:r w:rsidR="00B45D41" w:rsidRPr="00567D09">
              <w:rPr>
                <w:rFonts w:ascii="Arial Narrow" w:hAnsi="Arial Narrow" w:cs="Arial"/>
                <w:b/>
              </w:rPr>
              <w:t>„Pomoc publiczna stosowana w usługach i instrumentach rynku pracy”.</w:t>
            </w:r>
          </w:p>
          <w:p w:rsidR="00B83206" w:rsidRPr="00567D09" w:rsidRDefault="00B45D41" w:rsidP="0035138A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567D09">
              <w:rPr>
                <w:rFonts w:ascii="Arial Narrow" w:hAnsi="Arial Narrow"/>
                <w:b/>
                <w:color w:val="000000"/>
              </w:rPr>
              <w:t xml:space="preserve">     </w:t>
            </w:r>
            <w:r w:rsidRPr="00567D09">
              <w:rPr>
                <w:rFonts w:ascii="Arial Narrow" w:hAnsi="Arial Narrow"/>
                <w:b/>
                <w:color w:val="000000"/>
                <w:u w:val="single"/>
              </w:rPr>
              <w:t xml:space="preserve"> </w:t>
            </w:r>
            <w:r w:rsidR="00B83206" w:rsidRPr="00567D09">
              <w:rPr>
                <w:rFonts w:ascii="Arial Narrow" w:hAnsi="Arial Narrow"/>
                <w:b/>
                <w:color w:val="000000"/>
                <w:u w:val="single"/>
              </w:rPr>
              <w:t>Nie otwierać przed dniem</w:t>
            </w:r>
            <w:r w:rsidR="00B83206" w:rsidRPr="00567D09">
              <w:rPr>
                <w:rFonts w:ascii="Arial Narrow" w:hAnsi="Arial Narrow"/>
                <w:b/>
                <w:u w:val="single"/>
              </w:rPr>
              <w:t xml:space="preserve"> </w:t>
            </w:r>
            <w:r w:rsidR="00567D09" w:rsidRPr="00567D09">
              <w:rPr>
                <w:rFonts w:ascii="Arial Narrow" w:hAnsi="Arial Narrow"/>
                <w:b/>
                <w:u w:val="single"/>
              </w:rPr>
              <w:t>18</w:t>
            </w:r>
            <w:r w:rsidR="0035138A" w:rsidRPr="00567D09">
              <w:rPr>
                <w:rFonts w:ascii="Arial Narrow" w:hAnsi="Arial Narrow"/>
                <w:b/>
                <w:u w:val="single"/>
              </w:rPr>
              <w:t>.07</w:t>
            </w:r>
            <w:r w:rsidR="00B83206" w:rsidRPr="00567D09">
              <w:rPr>
                <w:rFonts w:ascii="Arial Narrow" w:hAnsi="Arial Narrow"/>
                <w:b/>
                <w:u w:val="single"/>
              </w:rPr>
              <w:t>.2016r.</w:t>
            </w:r>
            <w:r w:rsidR="00B83206" w:rsidRPr="00567D09"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B83206" w:rsidRPr="00567D09" w:rsidRDefault="00B83206" w:rsidP="00B83206">
      <w:pPr>
        <w:pStyle w:val="Nagwek"/>
        <w:ind w:left="709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5"/>
        </w:numPr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>Zamawiający nie przewiduje zwrotu kosztów udziału w zapytaniu ofertowym.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Wykonawca składa w szczególności: </w:t>
      </w:r>
    </w:p>
    <w:p w:rsidR="00B83206" w:rsidRPr="00567D09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567D09">
        <w:rPr>
          <w:rFonts w:ascii="Arial Narrow" w:hAnsi="Arial Narrow"/>
        </w:rPr>
        <w:t>oświadczenie Wykonawcy o spełnianiu warunków – stanowiące załącznik nr 2 do zapytania ofertowego,</w:t>
      </w:r>
    </w:p>
    <w:p w:rsidR="00B83206" w:rsidRPr="00567D09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567D09">
        <w:rPr>
          <w:rFonts w:ascii="Arial Narrow" w:hAnsi="Arial Narrow"/>
        </w:rPr>
        <w:t>wykaz usług, stanowiący załącznik nr 3 do zapytania ofertowego,</w:t>
      </w:r>
    </w:p>
    <w:p w:rsidR="00B83206" w:rsidRPr="00567D09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567D09">
        <w:rPr>
          <w:rFonts w:ascii="Arial Narrow" w:hAnsi="Arial Narrow"/>
        </w:rPr>
        <w:t>wykaz doświadczenia szkoleniowca, stanowiący załącznik nr 4 do zapytania ofertowego,</w:t>
      </w:r>
    </w:p>
    <w:p w:rsidR="00B83206" w:rsidRPr="00567D09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567D09">
        <w:rPr>
          <w:rFonts w:ascii="Arial Narrow" w:hAnsi="Arial Narrow"/>
        </w:rPr>
        <w:t>formularz ofertowy będący załącznikiem nr 5 do zapytania ofertowego,</w:t>
      </w:r>
    </w:p>
    <w:p w:rsidR="00B83206" w:rsidRPr="00567D09" w:rsidRDefault="00B83206" w:rsidP="00B83206">
      <w:pPr>
        <w:pStyle w:val="Nagwek"/>
        <w:numPr>
          <w:ilvl w:val="1"/>
          <w:numId w:val="14"/>
        </w:numPr>
        <w:ind w:left="1134"/>
        <w:rPr>
          <w:rFonts w:ascii="Arial Narrow" w:hAnsi="Arial Narrow"/>
        </w:rPr>
      </w:pPr>
      <w:r w:rsidRPr="00567D09"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 ofercie Wykonawca winien skalkulować cenę dla całości przedmiotu zamówienia.</w:t>
      </w:r>
    </w:p>
    <w:p w:rsidR="00B83206" w:rsidRPr="00567D09" w:rsidRDefault="00B83206" w:rsidP="00B8320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577847" w:rsidRPr="00567D09" w:rsidRDefault="00B83206" w:rsidP="00C57CE6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B83206" w:rsidRPr="00567D09" w:rsidTr="00F958D8">
        <w:tc>
          <w:tcPr>
            <w:tcW w:w="932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Kryteria oceny ofert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Zamawiający oceni i porówna jedynie te oferty, które nie zostaną odrzucone przez Zamawiającego.</w:t>
      </w:r>
    </w:p>
    <w:p w:rsidR="00B83206" w:rsidRPr="00567D09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Oferty zostaną ocenione przez Zamawiającego w oparciu o następujące kryteria  i ich rangę: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Cena brutto – 70%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Doświadczenie trenera – 30%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Zamawiający przyjmuje, że 1% odpowiada 1 pkt.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lastRenderedPageBreak/>
        <w:t>Maksymalna liczba punktów w kryterium równa jest określonej wadze kryterium  w %.</w:t>
      </w:r>
    </w:p>
    <w:p w:rsidR="00B83206" w:rsidRPr="00567D09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Sposób oceny ofert:</w:t>
      </w:r>
    </w:p>
    <w:p w:rsidR="00B83206" w:rsidRPr="00567D09" w:rsidRDefault="00B83206" w:rsidP="00CF3FE9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Zamawiający przy wyborze oferty przyjmuje kryterium ceny brutto, obliczając punktację wg wzoru: 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 </w:t>
      </w:r>
      <w:r w:rsidRPr="00567D09">
        <w:rPr>
          <w:rFonts w:ascii="Arial Narrow" w:hAnsi="Arial Narrow"/>
        </w:rPr>
        <w:tab/>
        <w:t xml:space="preserve">            Cena brutto oferty najtańszej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29283" wp14:editId="328B5D45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00.9pt;margin-top:7.0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567D09">
        <w:rPr>
          <w:rFonts w:ascii="Arial Narrow" w:hAnsi="Arial Narrow"/>
        </w:rPr>
        <w:tab/>
        <w:t xml:space="preserve">P1 = </w:t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 xml:space="preserve">  x 100 x 70%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>Cena brutto oferty ocenianej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Zamawiający przy wyborze oferty przyjmuje kryterium doświadczenia trenera, obliczając punktację wg wzoru: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            </w:t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>Ilość uzyskanych pkt badanej oferty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5E3F4" wp14:editId="5686D0D8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41.15pt;margin-top:7.05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BB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E+5cEE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567D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6DA12" wp14:editId="5AE891B8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00.9pt;margin-top:7.05pt;width:1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2D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Z6Opq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zi2dgz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567D09">
        <w:rPr>
          <w:rFonts w:ascii="Arial Narrow" w:hAnsi="Arial Narrow"/>
        </w:rPr>
        <w:tab/>
        <w:t xml:space="preserve">P2 = </w:t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 xml:space="preserve">                                       x 100 x 30%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>Najwyższa ilość uzyskanych pkt spośród badanych ofert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>Sposób obliczania liczby punktów za liczbę</w:t>
      </w:r>
      <w:r w:rsidR="00380E52" w:rsidRPr="00567D09">
        <w:rPr>
          <w:rFonts w:ascii="Arial Narrow" w:hAnsi="Arial Narrow"/>
        </w:rPr>
        <w:t xml:space="preserve"> dodatkowych szkoleń przeprowadzonych</w:t>
      </w:r>
      <w:r w:rsidRPr="00567D09">
        <w:rPr>
          <w:rFonts w:ascii="Arial Narrow" w:hAnsi="Arial Narrow"/>
        </w:rPr>
        <w:t xml:space="preserve"> przez trenera :</w:t>
      </w:r>
    </w:p>
    <w:p w:rsidR="00B83206" w:rsidRPr="00567D09" w:rsidRDefault="0035138A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16</w:t>
      </w:r>
      <w:r w:rsidR="00B83206" w:rsidRPr="00567D09">
        <w:rPr>
          <w:rFonts w:ascii="Arial Narrow" w:hAnsi="Arial Narrow"/>
        </w:rPr>
        <w:t>-19 szkoleń- 1 pkt</w:t>
      </w:r>
    </w:p>
    <w:p w:rsidR="00B83206" w:rsidRPr="00567D09" w:rsidRDefault="00B83206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20-24 szkoleń- 2 pkt</w:t>
      </w:r>
    </w:p>
    <w:p w:rsidR="00B83206" w:rsidRPr="00567D09" w:rsidRDefault="00B83206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25-29 szkoleń- 3 pkt</w:t>
      </w:r>
    </w:p>
    <w:p w:rsidR="00B83206" w:rsidRPr="00567D09" w:rsidRDefault="00B83206" w:rsidP="00B8320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30 i więcej szkoleń- 4 pkt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B83206" w:rsidRPr="00567D09" w:rsidRDefault="00B83206" w:rsidP="00B8320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567D09">
        <w:rPr>
          <w:rFonts w:ascii="Arial Narrow" w:hAnsi="Arial Narrow"/>
        </w:rPr>
        <w:t>Za najkorzystniejszą uważa się ofertę, która otrzymała najwyższą liczbę punktów, sumując punkty uzyskane za kryterium cena i kryterium doświadczenie trenera.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ind w:left="426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Cena zamówienia powinna być obliczona w następujący sposób:</w:t>
      </w:r>
    </w:p>
    <w:p w:rsidR="00B83206" w:rsidRPr="00567D09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B83206" w:rsidRPr="00567D09" w:rsidRDefault="00B83206" w:rsidP="00B83206">
      <w:pPr>
        <w:pStyle w:val="Nagwek"/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CENA BRUTTO = CENA NETTO + NALEŻNY PODATEK</w:t>
      </w:r>
    </w:p>
    <w:p w:rsidR="00B83206" w:rsidRPr="00567D09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B83206" w:rsidRPr="00567D09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B83206" w:rsidRPr="00567D09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Nie przewiduje się żadnych przedpłat ani zaliczek na poczet realizacji przedmiotu umowy, a płatność nastąpi zgodnie z zapisami w umowie.</w:t>
      </w:r>
    </w:p>
    <w:p w:rsidR="00B83206" w:rsidRPr="00567D09" w:rsidRDefault="00B83206" w:rsidP="00B83206">
      <w:pPr>
        <w:pStyle w:val="Nagwek"/>
        <w:numPr>
          <w:ilvl w:val="0"/>
          <w:numId w:val="6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B83206" w:rsidRPr="00567D09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B83206" w:rsidRPr="00567D09" w:rsidTr="00F958D8">
        <w:tc>
          <w:tcPr>
            <w:tcW w:w="932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Tryb oceny ofert i ogłoszenia wyników</w:t>
            </w:r>
          </w:p>
        </w:tc>
      </w:tr>
    </w:tbl>
    <w:p w:rsidR="00B83206" w:rsidRPr="00567D09" w:rsidRDefault="00B83206" w:rsidP="00B83206">
      <w:pPr>
        <w:pStyle w:val="Nagwek"/>
        <w:ind w:left="720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567D09">
        <w:rPr>
          <w:rFonts w:ascii="Arial Narrow" w:hAnsi="Arial Narrow"/>
          <w:bCs/>
        </w:rPr>
        <w:t xml:space="preserve">W toku badania i oceny ofert Zamawiający </w:t>
      </w:r>
      <w:r w:rsidRPr="00567D09">
        <w:rPr>
          <w:rFonts w:ascii="Arial Narrow" w:hAnsi="Arial Narrow"/>
        </w:rPr>
        <w:t xml:space="preserve">wzywa Wykonawców, którzy </w:t>
      </w:r>
      <w:r w:rsidRPr="00567D09">
        <w:rPr>
          <w:rFonts w:ascii="Arial Narrow" w:hAnsi="Arial Narrow"/>
        </w:rPr>
        <w:br/>
        <w:t xml:space="preserve">w określonym terminie nie złożyli wymaganych dokumentów lub oświadczeń, albo którzy złożyli </w:t>
      </w:r>
      <w:r w:rsidRPr="00567D09">
        <w:rPr>
          <w:rFonts w:ascii="Arial Narrow" w:hAnsi="Arial Narrow"/>
        </w:rPr>
        <w:lastRenderedPageBreak/>
        <w:t xml:space="preserve">wymagane dokumenty i oświadczenia zawierające błędy lub którzy złożyli wadliwe pełnomocnictwa, do ich złożenia w wyznaczonym terminie, chyba </w:t>
      </w:r>
      <w:r w:rsidRPr="00567D09">
        <w:rPr>
          <w:rFonts w:ascii="Arial Narrow" w:hAnsi="Arial Narrow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B83206" w:rsidRPr="00567D09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567D09">
        <w:rPr>
          <w:rFonts w:ascii="Arial Narrow" w:hAnsi="Arial Narrow"/>
          <w:bCs/>
        </w:rPr>
        <w:t>Zamawiający wzywa także, w wyznaczonym przez siebie terminie, do złożenia wyjaśnień dotyczących:</w:t>
      </w:r>
    </w:p>
    <w:p w:rsidR="00B83206" w:rsidRPr="00567D09" w:rsidRDefault="00B83206" w:rsidP="00B83206">
      <w:pPr>
        <w:pStyle w:val="Nagwek"/>
        <w:numPr>
          <w:ilvl w:val="0"/>
          <w:numId w:val="9"/>
        </w:numPr>
        <w:rPr>
          <w:rFonts w:ascii="Arial Narrow" w:hAnsi="Arial Narrow"/>
          <w:bCs/>
        </w:rPr>
      </w:pPr>
      <w:r w:rsidRPr="00567D09">
        <w:rPr>
          <w:rFonts w:ascii="Arial Narrow" w:hAnsi="Arial Narrow"/>
          <w:bCs/>
        </w:rPr>
        <w:t xml:space="preserve">oświadczeń lub dokumentów o których mowa w ust. 1, </w:t>
      </w:r>
    </w:p>
    <w:p w:rsidR="00B83206" w:rsidRPr="00567D09" w:rsidRDefault="00B83206" w:rsidP="00B83206">
      <w:pPr>
        <w:pStyle w:val="Nagwek"/>
        <w:numPr>
          <w:ilvl w:val="0"/>
          <w:numId w:val="9"/>
        </w:numPr>
        <w:rPr>
          <w:rFonts w:ascii="Arial Narrow" w:hAnsi="Arial Narrow"/>
          <w:bCs/>
        </w:rPr>
      </w:pPr>
      <w:r w:rsidRPr="00567D09">
        <w:rPr>
          <w:rFonts w:ascii="Arial Narrow" w:hAnsi="Arial Narrow"/>
          <w:bCs/>
        </w:rPr>
        <w:t xml:space="preserve">treści złożonych ofert, </w:t>
      </w:r>
    </w:p>
    <w:p w:rsidR="00B83206" w:rsidRPr="00567D09" w:rsidRDefault="00B83206" w:rsidP="00B83206">
      <w:pPr>
        <w:pStyle w:val="Nagwek"/>
        <w:numPr>
          <w:ilvl w:val="0"/>
          <w:numId w:val="9"/>
        </w:numPr>
        <w:jc w:val="both"/>
        <w:rPr>
          <w:rFonts w:ascii="Arial Narrow" w:hAnsi="Arial Narrow"/>
          <w:bCs/>
        </w:rPr>
      </w:pPr>
      <w:r w:rsidRPr="00567D09">
        <w:rPr>
          <w:rFonts w:ascii="Arial Narrow" w:hAnsi="Arial Narrow"/>
          <w:bCs/>
        </w:rPr>
        <w:t>ceny oferty, jeżeli wydaje się rażąco niska w stosunku do przedmiotu zamówienia</w:t>
      </w:r>
      <w:r w:rsidRPr="00567D09"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B83206" w:rsidRPr="00567D09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</w:rPr>
      </w:pPr>
      <w:r w:rsidRPr="00567D09">
        <w:rPr>
          <w:rFonts w:ascii="Arial Narrow" w:hAnsi="Arial Narrow"/>
        </w:rPr>
        <w:t>Zamawiający poprawia w ofercie:</w:t>
      </w:r>
    </w:p>
    <w:p w:rsidR="00B83206" w:rsidRPr="00567D09" w:rsidRDefault="00B83206" w:rsidP="00B832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</w:rPr>
      </w:pPr>
      <w:r w:rsidRPr="00567D09">
        <w:rPr>
          <w:rFonts w:ascii="Arial Narrow" w:hAnsi="Arial Narrow"/>
        </w:rPr>
        <w:t>oczywiste omyłki pisarskie,</w:t>
      </w:r>
    </w:p>
    <w:p w:rsidR="00B83206" w:rsidRPr="00567D09" w:rsidRDefault="00B83206" w:rsidP="00B832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oczywiste omyłki rachunkowe, z uwzględnieniem konsekwencji rachunkowych dokonanych poprawek,</w:t>
      </w:r>
    </w:p>
    <w:p w:rsidR="00B83206" w:rsidRPr="00567D09" w:rsidRDefault="00B83206" w:rsidP="00B832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B83206" w:rsidRPr="00567D09" w:rsidRDefault="00B83206" w:rsidP="00B83206">
      <w:pPr>
        <w:pStyle w:val="Nagwek"/>
        <w:numPr>
          <w:ilvl w:val="0"/>
          <w:numId w:val="7"/>
        </w:numPr>
        <w:ind w:left="709"/>
        <w:rPr>
          <w:rFonts w:ascii="Arial Narrow" w:hAnsi="Arial Narrow"/>
        </w:rPr>
      </w:pPr>
      <w:r w:rsidRPr="00567D09">
        <w:rPr>
          <w:rFonts w:ascii="Arial Narrow" w:hAnsi="Arial Narrow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B83206" w:rsidRPr="00567D09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B83206" w:rsidRPr="00567D09" w:rsidRDefault="00B83206" w:rsidP="00B832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B83206" w:rsidRPr="00567D09" w:rsidRDefault="00B83206" w:rsidP="00B83206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Cs/>
        </w:rPr>
        <w:t>Wykonawcach, których oferty zostały odrzucone, podając uzasadnienie faktyczne.</w:t>
      </w:r>
    </w:p>
    <w:p w:rsidR="00B83206" w:rsidRPr="00567D09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B83206" w:rsidRPr="00567D09" w:rsidRDefault="00B83206" w:rsidP="00B83206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5138A" w:rsidRPr="00567D09" w:rsidRDefault="0035138A" w:rsidP="00B45D4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Odrzucenie oferty Wykonawcy</w:t>
            </w:r>
          </w:p>
        </w:tc>
      </w:tr>
    </w:tbl>
    <w:p w:rsidR="00B83206" w:rsidRPr="00567D09" w:rsidRDefault="00B83206" w:rsidP="00B83206">
      <w:pPr>
        <w:pStyle w:val="Nagwek"/>
        <w:ind w:left="426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Zamawiający odrzuca ofertę, jeżeli:</w:t>
      </w:r>
    </w:p>
    <w:p w:rsidR="00B83206" w:rsidRPr="00567D09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B83206" w:rsidRPr="00567D09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zawiera błędy w obliczeniu ceny, których nie można po</w:t>
      </w:r>
      <w:r w:rsidR="00E4363C" w:rsidRPr="00567D09">
        <w:rPr>
          <w:rFonts w:ascii="Arial Narrow" w:hAnsi="Arial Narrow"/>
        </w:rPr>
        <w:t>prawić na podstawie rozdziału 12</w:t>
      </w:r>
      <w:r w:rsidRPr="00567D09">
        <w:rPr>
          <w:rFonts w:ascii="Arial Narrow" w:hAnsi="Arial Narrow"/>
        </w:rPr>
        <w:t xml:space="preserve"> ust. 3 pkt b zapytania ofertowego</w:t>
      </w:r>
    </w:p>
    <w:p w:rsidR="00B83206" w:rsidRPr="00567D09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zawiera rażąco niską cenę w stosunku do przedmiotu zamówienia, tj. Wykonawca, pomimo wezwan</w:t>
      </w:r>
      <w:r w:rsidR="00E4363C" w:rsidRPr="00567D09">
        <w:rPr>
          <w:rFonts w:ascii="Arial Narrow" w:hAnsi="Arial Narrow"/>
        </w:rPr>
        <w:t>ia, o którym mowa w rozdziale 12</w:t>
      </w:r>
      <w:r w:rsidRPr="00567D09">
        <w:rPr>
          <w:rFonts w:ascii="Arial Narrow" w:hAnsi="Arial Narrow"/>
        </w:rPr>
        <w:t xml:space="preserve"> ust. 2 pkt c zapytania ofertowego, nie złożył wymaganych wyjaśnień albo Wykonawca nie wykazał, że oferta nie zawiera rażąco niskiej ceny,</w:t>
      </w:r>
    </w:p>
    <w:p w:rsidR="00B83206" w:rsidRPr="00567D09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lastRenderedPageBreak/>
        <w:t>Wykonawca w terminie wskazanym w zawiadomieniu o poprawieniu innej omyłki polegającej na niezgodności oferty z treścią zapytania ofertowe</w:t>
      </w:r>
      <w:r w:rsidR="00E4363C" w:rsidRPr="00567D09">
        <w:rPr>
          <w:rFonts w:ascii="Arial Narrow" w:hAnsi="Arial Narrow"/>
        </w:rPr>
        <w:t>go, o której mowa w rozdziale 12</w:t>
      </w:r>
      <w:r w:rsidRPr="00567D09">
        <w:rPr>
          <w:rFonts w:ascii="Arial Narrow" w:hAnsi="Arial Narrow"/>
        </w:rPr>
        <w:t xml:space="preserve"> ust. 3 pkt c zapytania ofertowego,  nie zgodził się na jej poprawienie,</w:t>
      </w:r>
    </w:p>
    <w:p w:rsidR="00B83206" w:rsidRPr="00567D09" w:rsidRDefault="00B83206" w:rsidP="00B83206">
      <w:pPr>
        <w:pStyle w:val="Nagwek"/>
        <w:numPr>
          <w:ilvl w:val="0"/>
          <w:numId w:val="10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Wykonawca, pomimo wezwa</w:t>
      </w:r>
      <w:r w:rsidR="00B86144" w:rsidRPr="00567D09">
        <w:rPr>
          <w:rFonts w:ascii="Arial Narrow" w:hAnsi="Arial Narrow"/>
        </w:rPr>
        <w:t>nia o którym mowa w rozdziale 12</w:t>
      </w:r>
      <w:r w:rsidRPr="00567D09">
        <w:rPr>
          <w:rFonts w:ascii="Arial Narrow" w:hAnsi="Arial Narrow"/>
        </w:rPr>
        <w:t xml:space="preserve"> ust. 1 zapytania ofertowego, nie złożył wymaganych dokumentów lub oświadczeń, albo złożył wymagane dokumenty i oświadczenia zawierające błędy lub który złożył wadliwe pełnomocnictwa.</w:t>
      </w:r>
    </w:p>
    <w:p w:rsidR="00B83206" w:rsidRPr="00567D09" w:rsidRDefault="00B83206" w:rsidP="00B83206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Unieważnienie zapytania ofertowego</w:t>
            </w:r>
          </w:p>
        </w:tc>
      </w:tr>
    </w:tbl>
    <w:p w:rsidR="00B83206" w:rsidRPr="00567D09" w:rsidRDefault="00B83206" w:rsidP="00B83206">
      <w:pPr>
        <w:pStyle w:val="Nagwek"/>
        <w:ind w:left="426"/>
        <w:jc w:val="both"/>
        <w:rPr>
          <w:rFonts w:ascii="Arial Narrow" w:hAnsi="Arial Narrow"/>
          <w:b/>
        </w:rPr>
      </w:pPr>
    </w:p>
    <w:p w:rsidR="00B83206" w:rsidRPr="00567D09" w:rsidRDefault="00B83206" w:rsidP="00B83206">
      <w:pPr>
        <w:pStyle w:val="Nagwek"/>
        <w:numPr>
          <w:ilvl w:val="0"/>
          <w:numId w:val="31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Zamawiający unieważnia zapytanie ofertowe w następujących przypadkach:</w:t>
      </w:r>
    </w:p>
    <w:p w:rsidR="00B83206" w:rsidRPr="00567D09" w:rsidRDefault="00B83206" w:rsidP="00B83206">
      <w:pPr>
        <w:pStyle w:val="Nagwek"/>
        <w:numPr>
          <w:ilvl w:val="0"/>
          <w:numId w:val="11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nie złożono żadnej oferty niepodlegającej odrzuceniu,</w:t>
      </w:r>
    </w:p>
    <w:p w:rsidR="00B83206" w:rsidRPr="00567D09" w:rsidRDefault="00B83206" w:rsidP="00B83206">
      <w:pPr>
        <w:pStyle w:val="Nagwek"/>
        <w:numPr>
          <w:ilvl w:val="0"/>
          <w:numId w:val="11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B83206" w:rsidRPr="00567D09" w:rsidRDefault="00B83206" w:rsidP="00B83206">
      <w:pPr>
        <w:pStyle w:val="Nagwek"/>
        <w:numPr>
          <w:ilvl w:val="0"/>
          <w:numId w:val="11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podjęcie przez Dyrektora decyzji w sprawie unieważnienia zapytania ofertowego bez podania przyczyny.</w:t>
      </w:r>
    </w:p>
    <w:p w:rsidR="00B83206" w:rsidRPr="00567D09" w:rsidRDefault="00B83206" w:rsidP="00B83206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</w:p>
    <w:p w:rsidR="00B83206" w:rsidRPr="00567D09" w:rsidRDefault="00B83206" w:rsidP="00B83206">
      <w:pPr>
        <w:autoSpaceDE w:val="0"/>
        <w:autoSpaceDN w:val="0"/>
        <w:adjustRightInd w:val="0"/>
        <w:spacing w:after="120" w:line="276" w:lineRule="auto"/>
        <w:ind w:left="426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Istotne dla stron postanowienia, które zostaną wprowadzone do treści zawieranej umowy.</w:t>
      </w: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1</w:t>
      </w:r>
    </w:p>
    <w:p w:rsidR="00B83206" w:rsidRPr="00567D09" w:rsidRDefault="00B83206" w:rsidP="00B83206">
      <w:pPr>
        <w:numPr>
          <w:ilvl w:val="1"/>
          <w:numId w:val="19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bookmarkStart w:id="0" w:name="_Ref428444762"/>
      <w:r w:rsidRPr="00567D09">
        <w:rPr>
          <w:rFonts w:ascii="Arial Narrow" w:hAnsi="Arial Narrow" w:cs="Arial"/>
          <w:bCs/>
          <w:color w:val="000000"/>
        </w:rPr>
        <w:t xml:space="preserve">Przedmiotem umowy jest kompleksowa usługa organizacji i przeprowadzenia </w:t>
      </w:r>
      <w:r w:rsidRPr="00567D09">
        <w:rPr>
          <w:rFonts w:ascii="Arial Narrow" w:hAnsi="Arial Narrow" w:cs="Arial"/>
        </w:rPr>
        <w:t xml:space="preserve">jednodniowego szkolenia zamkniętego dla </w:t>
      </w:r>
      <w:r w:rsidR="00B45D41" w:rsidRPr="00567D09">
        <w:rPr>
          <w:rFonts w:ascii="Arial Narrow" w:hAnsi="Arial Narrow" w:cs="Arial"/>
        </w:rPr>
        <w:t>dyrektorów</w:t>
      </w:r>
      <w:r w:rsidRPr="00567D09">
        <w:rPr>
          <w:rFonts w:ascii="Arial Narrow" w:hAnsi="Arial Narrow" w:cs="Arial"/>
        </w:rPr>
        <w:t xml:space="preserve"> powiatowych urzędów pracy województwa wielkopolskiego </w:t>
      </w:r>
      <w:bookmarkEnd w:id="0"/>
      <w:r w:rsidR="00CD4CBF" w:rsidRPr="00567D09">
        <w:rPr>
          <w:rFonts w:ascii="Arial Narrow" w:hAnsi="Arial Narrow" w:cs="Arial"/>
        </w:rPr>
        <w:t>pt</w:t>
      </w:r>
      <w:r w:rsidRPr="00567D09">
        <w:rPr>
          <w:rFonts w:ascii="Arial Narrow" w:hAnsi="Arial Narrow" w:cs="Arial"/>
        </w:rPr>
        <w:t>.</w:t>
      </w:r>
      <w:r w:rsidR="00CD4CBF" w:rsidRPr="00567D09">
        <w:rPr>
          <w:rFonts w:ascii="Arial Narrow" w:hAnsi="Arial Narrow" w:cs="Arial"/>
        </w:rPr>
        <w:t xml:space="preserve"> </w:t>
      </w:r>
      <w:r w:rsidR="00B45D41" w:rsidRPr="00567D09">
        <w:rPr>
          <w:rFonts w:ascii="Arial Narrow" w:hAnsi="Arial Narrow" w:cs="Arial"/>
        </w:rPr>
        <w:t>„Pomoc publiczna stosowana w usługach i instrumentach rynku pracy”.</w:t>
      </w:r>
    </w:p>
    <w:p w:rsidR="00B83206" w:rsidRPr="00567D09" w:rsidRDefault="00B83206" w:rsidP="00B83206">
      <w:pPr>
        <w:numPr>
          <w:ilvl w:val="1"/>
          <w:numId w:val="19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Szkolenie zostanie przeprowadzone w dniu </w:t>
      </w:r>
      <w:r w:rsidR="00B45D41" w:rsidRPr="00567D09">
        <w:rPr>
          <w:rFonts w:ascii="Arial Narrow" w:hAnsi="Arial Narrow" w:cs="Arial"/>
        </w:rPr>
        <w:t>27</w:t>
      </w:r>
      <w:r w:rsidR="00CD4CBF" w:rsidRPr="00567D09">
        <w:rPr>
          <w:rFonts w:ascii="Arial Narrow" w:hAnsi="Arial Narrow" w:cs="Arial"/>
        </w:rPr>
        <w:t>.09</w:t>
      </w:r>
      <w:r w:rsidRPr="00567D09">
        <w:rPr>
          <w:rFonts w:ascii="Arial Narrow" w:hAnsi="Arial Narrow" w:cs="Arial"/>
        </w:rPr>
        <w:t xml:space="preserve">.2016r. w godzinach 9.00-15.00 w sali 55 w budynku B Wojewódzkiego Urzędu Pracy w Poznaniu, </w:t>
      </w:r>
      <w:r w:rsidRPr="00567D09">
        <w:rPr>
          <w:rFonts w:ascii="Arial Narrow" w:hAnsi="Arial Narrow"/>
        </w:rPr>
        <w:t>ul. Wawrzyńca 3, 60-537 Poznań.</w:t>
      </w: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2</w:t>
      </w:r>
    </w:p>
    <w:p w:rsidR="00B83206" w:rsidRPr="00567D09" w:rsidRDefault="00B83206" w:rsidP="00B8320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B83206" w:rsidRPr="00567D09" w:rsidRDefault="00B83206" w:rsidP="00B83206">
      <w:pPr>
        <w:numPr>
          <w:ilvl w:val="0"/>
          <w:numId w:val="21"/>
        </w:numPr>
        <w:spacing w:line="276" w:lineRule="auto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  <w:bCs/>
          <w:color w:val="000000"/>
        </w:rPr>
        <w:t xml:space="preserve">wykona przedmiot umowy z należytą starannością, zgodnie z zapytaniem ofertowym oraz ofertą Wykonawcy z dnia …………….. stanowiącymi </w:t>
      </w:r>
      <w:r w:rsidR="00BF522C" w:rsidRPr="00567D09">
        <w:rPr>
          <w:rFonts w:ascii="Arial Narrow" w:hAnsi="Arial Narrow" w:cs="Arial"/>
          <w:bCs/>
          <w:color w:val="000000"/>
        </w:rPr>
        <w:t>integralną część</w:t>
      </w:r>
      <w:r w:rsidRPr="00567D09">
        <w:rPr>
          <w:rFonts w:ascii="Arial Narrow" w:hAnsi="Arial Narrow" w:cs="Arial"/>
          <w:bCs/>
          <w:color w:val="000000"/>
        </w:rPr>
        <w:t xml:space="preserve"> umowy.</w:t>
      </w:r>
    </w:p>
    <w:p w:rsidR="00B83206" w:rsidRPr="00567D09" w:rsidRDefault="00B83206" w:rsidP="00B83206">
      <w:pPr>
        <w:numPr>
          <w:ilvl w:val="0"/>
          <w:numId w:val="21"/>
        </w:numPr>
        <w:spacing w:line="276" w:lineRule="auto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posiada wiedzę i doświadczenie konieczne do prawidłowej realizacji umowy.</w:t>
      </w:r>
    </w:p>
    <w:p w:rsidR="00B83206" w:rsidRPr="00567D09" w:rsidRDefault="00B83206" w:rsidP="00B8320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  <w:bCs/>
          <w:color w:val="000000"/>
        </w:rPr>
        <w:t xml:space="preserve">Szkolenie zostanie przeprowadzone przez wskazanego w ofercie Trenera. </w:t>
      </w:r>
      <w:r w:rsidRPr="00567D09">
        <w:rPr>
          <w:rFonts w:ascii="Arial Narrow" w:hAnsi="Arial Narrow" w:cs="Arial"/>
          <w:bCs/>
          <w:color w:val="000000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B83206" w:rsidRPr="00567D09" w:rsidRDefault="00B83206" w:rsidP="00B8320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B83206" w:rsidRPr="00567D09" w:rsidRDefault="00B83206" w:rsidP="00B83206">
      <w:pPr>
        <w:jc w:val="center"/>
        <w:rPr>
          <w:rFonts w:ascii="Arial Narrow" w:hAnsi="Arial Narrow" w:cs="Arial"/>
          <w:b/>
        </w:rPr>
      </w:pPr>
    </w:p>
    <w:p w:rsidR="00B83206" w:rsidRPr="00567D09" w:rsidRDefault="00B83206" w:rsidP="00B83206">
      <w:pPr>
        <w:tabs>
          <w:tab w:val="left" w:pos="5025"/>
        </w:tabs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3</w:t>
      </w:r>
    </w:p>
    <w:p w:rsidR="00B83206" w:rsidRPr="00567D09" w:rsidRDefault="00B83206" w:rsidP="00B83206">
      <w:pPr>
        <w:spacing w:line="276" w:lineRule="auto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 ramach realizacji umowy Wykonawca zobowiązany jest w szczególności do:</w:t>
      </w:r>
    </w:p>
    <w:p w:rsidR="00B83206" w:rsidRPr="00567D09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terminowego przeprowadzenia szkolenia dla…………Uczestników, zgodnie </w:t>
      </w:r>
      <w:r w:rsidRPr="00567D09"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B83206" w:rsidRPr="00567D09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lastRenderedPageBreak/>
        <w:t xml:space="preserve">zapewnienia kompletu materiałów szkoleniowych dla </w:t>
      </w:r>
      <w:r w:rsidR="00091031" w:rsidRPr="00567D09">
        <w:rPr>
          <w:rFonts w:ascii="Arial Narrow" w:hAnsi="Arial Narrow" w:cs="Arial"/>
        </w:rPr>
        <w:t xml:space="preserve">każdego </w:t>
      </w:r>
      <w:r w:rsidRPr="00567D09">
        <w:rPr>
          <w:rFonts w:ascii="Arial Narrow" w:hAnsi="Arial Narrow" w:cs="Arial"/>
        </w:rPr>
        <w:t xml:space="preserve">uczestnika w formie papierowej </w:t>
      </w:r>
      <w:r w:rsidRPr="00567D09">
        <w:rPr>
          <w:rFonts w:ascii="Arial Narrow" w:hAnsi="Arial Narrow" w:cs="Arial"/>
        </w:rPr>
        <w:br/>
        <w:t>z zakresu przedmiotu szkolenia oraz dodatkowo do przekazania Zamawiającemu jednego egzemplarza materiałów szkoleniowych,</w:t>
      </w:r>
    </w:p>
    <w:p w:rsidR="00B83206" w:rsidRPr="00567D09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przekazania Zamawiającemu materiałów szkoleniowych w formie elektronicznej </w:t>
      </w:r>
      <w:r w:rsidRPr="00567D09">
        <w:rPr>
          <w:rFonts w:ascii="Arial Narrow" w:hAnsi="Arial Narrow" w:cs="Arial"/>
        </w:rPr>
        <w:br/>
        <w:t>w terminie 7 dni przed terminem szkolenia,</w:t>
      </w:r>
    </w:p>
    <w:p w:rsidR="00B83206" w:rsidRPr="00567D09" w:rsidRDefault="00B83206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wydania uczestnikom imiennych zaświadczeń o udziale w szkoleniu oraz przekazania kopii zaświadczeń Zamawiającemu,</w:t>
      </w:r>
    </w:p>
    <w:p w:rsidR="001E4DBE" w:rsidRPr="00567D09" w:rsidRDefault="001E4DBE" w:rsidP="00B83206">
      <w:pPr>
        <w:numPr>
          <w:ilvl w:val="0"/>
          <w:numId w:val="22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przygotowania obsługi gastronomicznej </w:t>
      </w:r>
      <w:r w:rsidR="00CD4CBF" w:rsidRPr="00567D09">
        <w:rPr>
          <w:rFonts w:ascii="Arial Narrow" w:hAnsi="Arial Narrow" w:cs="Arial"/>
        </w:rPr>
        <w:t>w godzinach 8.30-15.00.</w:t>
      </w:r>
    </w:p>
    <w:p w:rsidR="00B83206" w:rsidRPr="00567D09" w:rsidRDefault="00B83206" w:rsidP="00B83206">
      <w:pPr>
        <w:jc w:val="center"/>
        <w:rPr>
          <w:rFonts w:ascii="Arial Narrow" w:hAnsi="Arial Narrow" w:cs="Arial"/>
          <w:b/>
        </w:rPr>
      </w:pP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4</w:t>
      </w:r>
    </w:p>
    <w:p w:rsidR="00B83206" w:rsidRPr="00567D09" w:rsidRDefault="00B83206" w:rsidP="00B8320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567D09"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 w:rsidRPr="00567D09"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B83206" w:rsidRPr="00567D09" w:rsidRDefault="00B83206" w:rsidP="00B83206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567D09">
        <w:rPr>
          <w:rFonts w:ascii="Arial Narrow" w:hAnsi="Arial Narrow" w:cs="Arial"/>
          <w:bCs/>
          <w:color w:val="000000"/>
        </w:rPr>
        <w:t>Ponadto Zamawiający zastrzega sobie możliwość z</w:t>
      </w:r>
      <w:r w:rsidRPr="00567D09">
        <w:rPr>
          <w:rFonts w:ascii="Arial Narrow" w:hAnsi="Arial Narrow" w:cs="Arial"/>
        </w:rPr>
        <w:t>mniejszenia liczby Uczestników biorących udział w szkoleniu maksymalnie o 5 osób,</w:t>
      </w:r>
    </w:p>
    <w:p w:rsidR="00B83206" w:rsidRPr="00567D09" w:rsidRDefault="00B83206" w:rsidP="00B83206">
      <w:pPr>
        <w:numPr>
          <w:ilvl w:val="0"/>
          <w:numId w:val="23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 w:rsidRPr="00567D09"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B83206" w:rsidRPr="00567D09" w:rsidRDefault="00B83206" w:rsidP="00B83206">
      <w:pPr>
        <w:jc w:val="center"/>
        <w:rPr>
          <w:rFonts w:ascii="Arial Narrow" w:hAnsi="Arial Narrow" w:cs="Arial"/>
          <w:b/>
        </w:rPr>
      </w:pP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</w:rPr>
      </w:pPr>
      <w:r w:rsidRPr="00567D09">
        <w:rPr>
          <w:rFonts w:ascii="Arial Narrow" w:hAnsi="Arial Narrow" w:cs="Arial"/>
          <w:b/>
        </w:rPr>
        <w:t>§ 5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Maksymalne, łączne wynagrodzenie Wykonawcy za przedmiot umowy wynosi </w:t>
      </w:r>
      <w:r w:rsidRPr="00567D09">
        <w:rPr>
          <w:rFonts w:ascii="Arial Narrow" w:hAnsi="Arial Narrow" w:cs="Arial"/>
          <w:b/>
        </w:rPr>
        <w:t>……………</w:t>
      </w:r>
      <w:r w:rsidRPr="00567D09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567D09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567D09">
        <w:rPr>
          <w:rFonts w:ascii="Arial Narrow" w:hAnsi="Arial Narrow" w:cs="Arial"/>
        </w:rPr>
        <w:t xml:space="preserve">W przypadku zmniejszenia liczby uczestników, zgodnie z § 4 ust. 2 niniejszej umowy,  </w:t>
      </w:r>
      <w:r w:rsidRPr="00567D09">
        <w:rPr>
          <w:rFonts w:ascii="Arial Narrow" w:hAnsi="Arial Narrow" w:cs="Arial"/>
          <w:color w:val="000000"/>
        </w:rPr>
        <w:t xml:space="preserve">wynagrodzenie określone w ust. 1 </w:t>
      </w:r>
      <w:r w:rsidRPr="00567D09">
        <w:rPr>
          <w:rFonts w:ascii="Arial Narrow" w:hAnsi="Arial Narrow" w:cs="Arial"/>
        </w:rPr>
        <w:t>ulegnie proporcjonalnemu zmniejszeniu.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Warunkiem wystawienia faktury na kwotę wynagrodzenia, o którym mowa w ust. 1, </w:t>
      </w:r>
      <w:r w:rsidRPr="00567D09">
        <w:rPr>
          <w:rFonts w:ascii="Arial Narrow" w:hAnsi="Arial Narrow" w:cs="Arial"/>
        </w:rPr>
        <w:br/>
        <w:t xml:space="preserve">jest podpisanie protokołu należytego wykonania usługi. 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B83206" w:rsidRPr="00567D09" w:rsidRDefault="00B83206" w:rsidP="00B83206">
      <w:pPr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 xml:space="preserve">Zamawiający oświadcza, że jest jednostką budżetową, a środki wydatkowane </w:t>
      </w:r>
      <w:r w:rsidRPr="00567D09"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6</w:t>
      </w:r>
    </w:p>
    <w:p w:rsidR="00B83206" w:rsidRPr="00567D09" w:rsidRDefault="00B83206" w:rsidP="00B83206">
      <w:pPr>
        <w:numPr>
          <w:ilvl w:val="0"/>
          <w:numId w:val="25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 w:rsidRPr="00567D09">
        <w:rPr>
          <w:rFonts w:ascii="Arial Narrow" w:hAnsi="Arial Narrow" w:cs="Arial"/>
        </w:rPr>
        <w:t>ącznego maksymalnego wynagrodzenia Wykonawcy</w:t>
      </w:r>
      <w:r w:rsidRPr="00567D09">
        <w:rPr>
          <w:rFonts w:ascii="Arial Narrow" w:eastAsia="Calibri" w:hAnsi="Arial Narrow" w:cs="Arial"/>
          <w:lang w:eastAsia="en-US"/>
        </w:rPr>
        <w:t xml:space="preserve">, określonego w § 5 ust. 1 umowy, </w:t>
      </w:r>
      <w:r w:rsidRPr="00567D09">
        <w:rPr>
          <w:rFonts w:ascii="Arial Narrow" w:eastAsia="Calibri" w:hAnsi="Arial Narrow" w:cs="Arial"/>
          <w:lang w:eastAsia="en-US"/>
        </w:rPr>
        <w:br/>
      </w:r>
      <w:r w:rsidRPr="00567D09">
        <w:rPr>
          <w:rFonts w:ascii="Arial Narrow" w:eastAsia="Calibri" w:hAnsi="Arial Narrow" w:cs="Arial"/>
          <w:lang w:eastAsia="en-US"/>
        </w:rPr>
        <w:lastRenderedPageBreak/>
        <w:t xml:space="preserve">w przypadku odstąpienia od umowy przez którąkolwiek ze stron z przyczyn leżących </w:t>
      </w:r>
      <w:r w:rsidRPr="00567D09">
        <w:rPr>
          <w:rFonts w:ascii="Arial Narrow" w:eastAsia="Calibri" w:hAnsi="Arial Narrow" w:cs="Arial"/>
          <w:lang w:eastAsia="en-US"/>
        </w:rPr>
        <w:br/>
        <w:t>po stronie Wykonawcy.</w:t>
      </w:r>
    </w:p>
    <w:p w:rsidR="00B83206" w:rsidRPr="00567D09" w:rsidRDefault="00B83206" w:rsidP="00B83206">
      <w:pPr>
        <w:numPr>
          <w:ilvl w:val="0"/>
          <w:numId w:val="25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B83206" w:rsidRPr="00567D09" w:rsidRDefault="00B83206" w:rsidP="00B83206">
      <w:pPr>
        <w:numPr>
          <w:ilvl w:val="0"/>
          <w:numId w:val="25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7</w:t>
      </w:r>
    </w:p>
    <w:p w:rsidR="00B83206" w:rsidRPr="00567D09" w:rsidRDefault="00B83206" w:rsidP="00B83206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B83206" w:rsidRPr="00567D09" w:rsidRDefault="00B83206" w:rsidP="00B83206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B83206" w:rsidRPr="00567D09" w:rsidRDefault="00B83206" w:rsidP="00B83206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§ 8</w:t>
      </w:r>
    </w:p>
    <w:p w:rsidR="00B83206" w:rsidRPr="00567D09" w:rsidRDefault="00B83206" w:rsidP="00B83206">
      <w:pPr>
        <w:spacing w:line="276" w:lineRule="auto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B83206" w:rsidRPr="00567D09" w:rsidTr="00F958D8">
        <w:tc>
          <w:tcPr>
            <w:tcW w:w="9212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B83206" w:rsidRPr="00567D09" w:rsidRDefault="00B83206" w:rsidP="00B83206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B83206" w:rsidRPr="00567D09" w:rsidRDefault="00B83206" w:rsidP="00B83206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Osoba do kontaktu z Wykonawcami: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Martyna Sobkowiak e-mail: kadry @wup.poznan.pl, fax: 61 846 38 20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B83206" w:rsidRPr="00567D09" w:rsidTr="00F958D8">
        <w:tc>
          <w:tcPr>
            <w:tcW w:w="8896" w:type="dxa"/>
            <w:shd w:val="clear" w:color="auto" w:fill="D9D9D9" w:themeFill="background1" w:themeFillShade="D9"/>
          </w:tcPr>
          <w:p w:rsidR="00B83206" w:rsidRPr="00567D09" w:rsidRDefault="00B83206" w:rsidP="00B83206">
            <w:pPr>
              <w:pStyle w:val="Nagwek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567D09"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B83206" w:rsidRPr="00567D09" w:rsidRDefault="00B83206" w:rsidP="00B83206">
      <w:pPr>
        <w:pStyle w:val="Nagwek"/>
        <w:ind w:left="709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numPr>
          <w:ilvl w:val="1"/>
          <w:numId w:val="13"/>
        </w:numPr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B83206" w:rsidRPr="00567D09" w:rsidRDefault="00B83206" w:rsidP="00B83206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6A45F7" w:rsidRDefault="006A45F7" w:rsidP="006A45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Sławomir Wąsiewski</w:t>
      </w:r>
    </w:p>
    <w:p w:rsidR="006A45F7" w:rsidRDefault="006A45F7" w:rsidP="006A45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A45F7" w:rsidRDefault="006A45F7" w:rsidP="006A45F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A45F7" w:rsidRDefault="006A45F7" w:rsidP="006A45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B83206" w:rsidRPr="00567D09" w:rsidRDefault="00B83206" w:rsidP="00B83206">
      <w:pPr>
        <w:jc w:val="center"/>
        <w:rPr>
          <w:rFonts w:ascii="Arial Narrow" w:hAnsi="Arial Narrow" w:cs="Arial"/>
        </w:rPr>
      </w:pPr>
    </w:p>
    <w:p w:rsidR="00B83206" w:rsidRPr="00567D09" w:rsidRDefault="00B83206" w:rsidP="00B83206">
      <w:pPr>
        <w:jc w:val="center"/>
        <w:rPr>
          <w:rFonts w:ascii="Arial Narrow" w:hAnsi="Arial Narrow" w:cs="Arial"/>
        </w:rPr>
      </w:pPr>
    </w:p>
    <w:p w:rsidR="00B83206" w:rsidRPr="00567D09" w:rsidRDefault="00B83206" w:rsidP="00685FB1">
      <w:pPr>
        <w:jc w:val="center"/>
        <w:rPr>
          <w:rFonts w:ascii="Arial Narrow" w:hAnsi="Arial Narrow"/>
        </w:rPr>
      </w:pP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</w:p>
    <w:p w:rsidR="005F0939" w:rsidRPr="00567D0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Pr="00567D0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Pr="00567D09" w:rsidRDefault="005F093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F0939" w:rsidRPr="00567D09" w:rsidRDefault="00B31289" w:rsidP="00B45D41">
      <w:pPr>
        <w:jc w:val="center"/>
        <w:rPr>
          <w:rFonts w:ascii="Arial Narrow" w:hAnsi="Arial Narrow"/>
        </w:rPr>
      </w:pP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</w:p>
    <w:p w:rsidR="00B83206" w:rsidRPr="00567D09" w:rsidRDefault="00B83206" w:rsidP="00B83206">
      <w:pPr>
        <w:tabs>
          <w:tab w:val="left" w:pos="900"/>
        </w:tabs>
        <w:jc w:val="both"/>
        <w:rPr>
          <w:rFonts w:ascii="Arial Narrow" w:hAnsi="Arial Narrow"/>
          <w:b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  <w:b/>
        </w:rPr>
        <w:t>Załącznik nr 1 do zapytania ofertowego</w:t>
      </w:r>
    </w:p>
    <w:p w:rsidR="00B83206" w:rsidRPr="00567D09" w:rsidRDefault="00B83206" w:rsidP="00B83206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B83206" w:rsidRPr="00567D09" w:rsidRDefault="00B83206" w:rsidP="00B83206">
      <w:pPr>
        <w:tabs>
          <w:tab w:val="left" w:pos="900"/>
        </w:tabs>
        <w:jc w:val="center"/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>OPIS PRZEDMIOTU ZAMÓWIENIA</w:t>
      </w: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5F0939" w:rsidRPr="00567D09" w:rsidRDefault="00B83206" w:rsidP="005F0939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567D09">
        <w:rPr>
          <w:rFonts w:ascii="Arial Narrow" w:hAnsi="Arial Narrow"/>
          <w:b/>
          <w:u w:val="single"/>
        </w:rPr>
        <w:t>Przedmiot zamówienia</w:t>
      </w:r>
      <w:r w:rsidRPr="00567D09">
        <w:rPr>
          <w:rFonts w:ascii="Arial Narrow" w:hAnsi="Arial Narrow"/>
        </w:rPr>
        <w:t xml:space="preserve">: </w:t>
      </w:r>
      <w:r w:rsidR="005F0939" w:rsidRPr="00567D09">
        <w:rPr>
          <w:rFonts w:ascii="Arial Narrow" w:hAnsi="Arial Narrow"/>
        </w:rPr>
        <w:t xml:space="preserve">organizacja i </w:t>
      </w:r>
      <w:r w:rsidR="005F0939" w:rsidRPr="00567D09">
        <w:rPr>
          <w:rFonts w:ascii="Arial Narrow" w:hAnsi="Arial Narrow" w:cs="Arial"/>
        </w:rPr>
        <w:t xml:space="preserve">przeprowadzenie jednodniowego szkolenia zamkniętego wraz z obsługą gastronomiczną dla </w:t>
      </w:r>
      <w:r w:rsidR="004337EC" w:rsidRPr="00567D09">
        <w:rPr>
          <w:rFonts w:ascii="Arial Narrow" w:hAnsi="Arial Narrow" w:cs="Arial"/>
        </w:rPr>
        <w:t>dyrektorów</w:t>
      </w:r>
      <w:r w:rsidR="005F0939" w:rsidRPr="00567D09">
        <w:rPr>
          <w:rFonts w:ascii="Arial Narrow" w:hAnsi="Arial Narrow" w:cs="Arial"/>
        </w:rPr>
        <w:t xml:space="preserve"> powiatowych urzędów pracy z terenu województwa wielkopolskiego pt. </w:t>
      </w:r>
      <w:r w:rsidR="004337EC" w:rsidRPr="00567D09">
        <w:rPr>
          <w:rFonts w:ascii="Arial Narrow" w:hAnsi="Arial Narrow" w:cs="Arial"/>
          <w:b/>
        </w:rPr>
        <w:t>„Pomoc publiczna stosowana w usługach i instrumentach rynku pracy”</w:t>
      </w:r>
      <w:r w:rsidR="005F0939" w:rsidRPr="00567D09">
        <w:rPr>
          <w:rFonts w:ascii="Arial Narrow" w:hAnsi="Arial Narrow" w:cs="Arial"/>
          <w:b/>
        </w:rPr>
        <w:t>.</w:t>
      </w:r>
    </w:p>
    <w:p w:rsidR="005F0939" w:rsidRPr="00567D09" w:rsidRDefault="005F0939" w:rsidP="005F0939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Cs/>
          <w:color w:val="000000"/>
        </w:rPr>
      </w:pPr>
    </w:p>
    <w:p w:rsidR="00B83206" w:rsidRPr="00567D09" w:rsidRDefault="00B83206" w:rsidP="00B8320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B83206" w:rsidRPr="00567D09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  <w:u w:val="single"/>
        </w:rPr>
        <w:t>Uczestnicy szkolenia:</w:t>
      </w:r>
      <w:r w:rsidR="005F0939" w:rsidRPr="00567D09">
        <w:rPr>
          <w:rFonts w:ascii="Arial Narrow" w:hAnsi="Arial Narrow"/>
        </w:rPr>
        <w:t xml:space="preserve"> 31</w:t>
      </w:r>
      <w:r w:rsidR="00567D09" w:rsidRPr="00567D09">
        <w:rPr>
          <w:rFonts w:ascii="Arial Narrow" w:hAnsi="Arial Narrow"/>
        </w:rPr>
        <w:t xml:space="preserve">  osób</w:t>
      </w:r>
      <w:r w:rsidRPr="00567D09">
        <w:rPr>
          <w:rFonts w:ascii="Arial Narrow" w:hAnsi="Arial Narrow"/>
        </w:rPr>
        <w:t xml:space="preserve"> (-5 osób) </w:t>
      </w:r>
    </w:p>
    <w:p w:rsidR="00B83206" w:rsidRPr="00567D09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  <w:bCs/>
        </w:rPr>
        <w:tab/>
        <w:t>Zamawiający poda ostateczną liczbę osób na 7 dni kalendarzowych przed szkoleniem.</w:t>
      </w:r>
    </w:p>
    <w:p w:rsidR="00B83206" w:rsidRPr="00567D09" w:rsidRDefault="00B83206" w:rsidP="00B83206">
      <w:pPr>
        <w:tabs>
          <w:tab w:val="left" w:pos="709"/>
        </w:tabs>
        <w:ind w:left="284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                 </w:t>
      </w:r>
    </w:p>
    <w:p w:rsidR="00B83206" w:rsidRPr="00567D09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  <w:u w:val="single"/>
        </w:rPr>
        <w:t>Termin realizacji szkolenia:</w:t>
      </w:r>
      <w:r w:rsidRPr="00567D09">
        <w:rPr>
          <w:rFonts w:ascii="Arial Narrow" w:hAnsi="Arial Narrow"/>
        </w:rPr>
        <w:t xml:space="preserve"> </w:t>
      </w:r>
      <w:r w:rsidR="004337EC" w:rsidRPr="00567D09">
        <w:rPr>
          <w:rFonts w:ascii="Arial Narrow" w:hAnsi="Arial Narrow"/>
        </w:rPr>
        <w:t xml:space="preserve"> 27</w:t>
      </w:r>
      <w:r w:rsidR="005F0939" w:rsidRPr="00567D09">
        <w:rPr>
          <w:rFonts w:ascii="Arial Narrow" w:hAnsi="Arial Narrow"/>
        </w:rPr>
        <w:t xml:space="preserve"> września </w:t>
      </w:r>
      <w:r w:rsidRPr="00567D09">
        <w:rPr>
          <w:rFonts w:ascii="Arial Narrow" w:hAnsi="Arial Narrow"/>
        </w:rPr>
        <w:t xml:space="preserve">2016r. </w:t>
      </w:r>
    </w:p>
    <w:p w:rsidR="00B83206" w:rsidRPr="00567D09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numPr>
          <w:ilvl w:val="0"/>
          <w:numId w:val="28"/>
        </w:numPr>
        <w:ind w:left="426" w:hanging="142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  <w:u w:val="single"/>
        </w:rPr>
        <w:t>Miejsce:</w:t>
      </w:r>
      <w:r w:rsidRPr="00567D09">
        <w:rPr>
          <w:rFonts w:ascii="Arial Narrow" w:hAnsi="Arial Narrow"/>
        </w:rPr>
        <w:t> sala 55 budynek B Wojewódzki Urząd Pracy w Poznaniu, ul. Wawrzyńca 3, 60-537 Poznań.</w:t>
      </w:r>
    </w:p>
    <w:p w:rsidR="00B83206" w:rsidRPr="00567D09" w:rsidRDefault="00B83206" w:rsidP="00B83206">
      <w:pPr>
        <w:tabs>
          <w:tab w:val="left" w:pos="709"/>
        </w:tabs>
        <w:jc w:val="both"/>
        <w:rPr>
          <w:rFonts w:ascii="Arial Narrow" w:hAnsi="Arial Narrow"/>
        </w:rPr>
      </w:pPr>
    </w:p>
    <w:p w:rsidR="00B83206" w:rsidRPr="00567D09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 </w:t>
      </w:r>
      <w:r w:rsidRPr="00567D09">
        <w:rPr>
          <w:rFonts w:ascii="Arial Narrow" w:hAnsi="Arial Narrow"/>
          <w:b/>
          <w:u w:val="single"/>
        </w:rPr>
        <w:t>Forma szkolenia</w:t>
      </w:r>
      <w:r w:rsidRPr="00567D09">
        <w:rPr>
          <w:rFonts w:ascii="Arial Narrow" w:hAnsi="Arial Narrow"/>
        </w:rPr>
        <w:t>: wykładowa+ warsztaty praktyczne</w:t>
      </w:r>
    </w:p>
    <w:p w:rsidR="00B83206" w:rsidRPr="00567D09" w:rsidRDefault="00B83206" w:rsidP="00B83206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B83206" w:rsidRPr="00567D09" w:rsidRDefault="00B83206" w:rsidP="00B83206">
      <w:pPr>
        <w:numPr>
          <w:ilvl w:val="0"/>
          <w:numId w:val="28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  <w:u w:val="single"/>
        </w:rPr>
        <w:t>Harmonogram szkolenia</w:t>
      </w:r>
      <w:r w:rsidRPr="00567D09">
        <w:rPr>
          <w:rFonts w:ascii="Arial Narrow" w:hAnsi="Arial Narrow"/>
        </w:rPr>
        <w:t>:</w:t>
      </w:r>
    </w:p>
    <w:p w:rsidR="00B83206" w:rsidRPr="00567D09" w:rsidRDefault="00B83206" w:rsidP="00B83206">
      <w:pPr>
        <w:pStyle w:val="Akapitzlist"/>
        <w:jc w:val="both"/>
        <w:rPr>
          <w:rFonts w:ascii="Arial Narrow" w:hAnsi="Arial Narrow"/>
        </w:rPr>
      </w:pPr>
    </w:p>
    <w:p w:rsidR="004337EC" w:rsidRPr="00567D09" w:rsidRDefault="004337EC" w:rsidP="004337EC">
      <w:pPr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>Szkolenie powinno trwać 6 godzin  i być podzielone na 3 bloki zajęciowe oraz 2 przerwy:</w:t>
      </w:r>
    </w:p>
    <w:p w:rsidR="004337EC" w:rsidRPr="00567D09" w:rsidRDefault="004337EC" w:rsidP="004337EC">
      <w:pPr>
        <w:jc w:val="both"/>
        <w:rPr>
          <w:rFonts w:ascii="Arial Narrow" w:hAnsi="Arial Narrow" w:cs="Arial"/>
          <w:bCs/>
        </w:rPr>
      </w:pPr>
    </w:p>
    <w:p w:rsidR="004337EC" w:rsidRPr="00567D09" w:rsidRDefault="004337EC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 xml:space="preserve">  9:00 –   9.15</w:t>
      </w:r>
      <w:r w:rsidRPr="00567D09">
        <w:rPr>
          <w:rFonts w:ascii="Arial Narrow" w:hAnsi="Arial Narrow" w:cs="Arial"/>
          <w:bCs/>
        </w:rPr>
        <w:tab/>
        <w:t>Serwis kawowy (kanapki, kawa, herbata, woda)</w:t>
      </w:r>
    </w:p>
    <w:p w:rsidR="004337EC" w:rsidRPr="00567D09" w:rsidRDefault="004337EC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 xml:space="preserve">  9.15 – 11.30</w:t>
      </w:r>
      <w:r w:rsidRPr="00567D09">
        <w:rPr>
          <w:rFonts w:ascii="Arial Narrow" w:hAnsi="Arial Narrow" w:cs="Arial"/>
          <w:bCs/>
        </w:rPr>
        <w:tab/>
        <w:t>Zajęcia</w:t>
      </w:r>
    </w:p>
    <w:p w:rsidR="004337EC" w:rsidRPr="00567D09" w:rsidRDefault="004337EC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>11.30 – 12.00</w:t>
      </w:r>
      <w:r w:rsidRPr="00567D09">
        <w:rPr>
          <w:rFonts w:ascii="Arial Narrow" w:hAnsi="Arial Narrow" w:cs="Arial"/>
          <w:bCs/>
        </w:rPr>
        <w:tab/>
        <w:t>Przerwa (drożdżówki, kawa, herbata, woda)</w:t>
      </w:r>
    </w:p>
    <w:p w:rsidR="004337EC" w:rsidRPr="00567D09" w:rsidRDefault="004337EC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>12.00 – 13.30</w:t>
      </w:r>
      <w:r w:rsidRPr="00567D09">
        <w:rPr>
          <w:rFonts w:ascii="Arial Narrow" w:hAnsi="Arial Narrow" w:cs="Arial"/>
          <w:bCs/>
        </w:rPr>
        <w:tab/>
        <w:t>Zajęcia</w:t>
      </w:r>
    </w:p>
    <w:p w:rsidR="004337EC" w:rsidRPr="00567D09" w:rsidRDefault="004337EC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>13.30 – 13.45</w:t>
      </w:r>
      <w:r w:rsidRPr="00567D09">
        <w:rPr>
          <w:rFonts w:ascii="Arial Narrow" w:hAnsi="Arial Narrow" w:cs="Arial"/>
          <w:bCs/>
        </w:rPr>
        <w:tab/>
        <w:t>Przerwa (kruche ciasteczka, kawa, herbata, woda)</w:t>
      </w:r>
    </w:p>
    <w:p w:rsidR="004337EC" w:rsidRPr="00567D09" w:rsidRDefault="004337EC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 w:cs="Arial"/>
          <w:bCs/>
        </w:rPr>
        <w:t>13.45 – 15.00</w:t>
      </w:r>
      <w:r w:rsidRPr="00567D09">
        <w:rPr>
          <w:rFonts w:ascii="Arial Narrow" w:hAnsi="Arial Narrow" w:cs="Arial"/>
          <w:bCs/>
        </w:rPr>
        <w:tab/>
        <w:t xml:space="preserve">Zajęcia </w:t>
      </w:r>
    </w:p>
    <w:p w:rsidR="00B83206" w:rsidRPr="00567D09" w:rsidRDefault="00B83206" w:rsidP="004337EC">
      <w:pPr>
        <w:spacing w:line="360" w:lineRule="auto"/>
        <w:jc w:val="both"/>
        <w:rPr>
          <w:rFonts w:ascii="Arial Narrow" w:hAnsi="Arial Narrow" w:cs="Arial"/>
          <w:bCs/>
        </w:rPr>
      </w:pPr>
      <w:r w:rsidRPr="00567D09">
        <w:rPr>
          <w:rFonts w:ascii="Arial Narrow" w:hAnsi="Arial Narrow"/>
        </w:rPr>
        <w:t xml:space="preserve">                                                                        </w:t>
      </w:r>
    </w:p>
    <w:p w:rsidR="00B83206" w:rsidRPr="00567D09" w:rsidRDefault="00B83206" w:rsidP="00B83206">
      <w:pPr>
        <w:numPr>
          <w:ilvl w:val="0"/>
          <w:numId w:val="28"/>
        </w:numPr>
        <w:ind w:left="284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  <w:u w:val="single"/>
        </w:rPr>
        <w:t>Program szkolenia:</w:t>
      </w:r>
      <w:r w:rsidRPr="00567D09">
        <w:rPr>
          <w:rFonts w:ascii="Arial Narrow" w:hAnsi="Arial Narrow"/>
          <w:b/>
        </w:rPr>
        <w:t xml:space="preserve"> </w:t>
      </w:r>
    </w:p>
    <w:p w:rsidR="00B83206" w:rsidRPr="00567D09" w:rsidRDefault="00B83206" w:rsidP="00B83206">
      <w:pPr>
        <w:jc w:val="both"/>
        <w:rPr>
          <w:rFonts w:ascii="Arial Narrow" w:hAnsi="Arial Narrow"/>
          <w:b/>
        </w:rPr>
      </w:pPr>
    </w:p>
    <w:p w:rsidR="004337EC" w:rsidRPr="00567D09" w:rsidRDefault="004337EC" w:rsidP="004337EC">
      <w:pPr>
        <w:jc w:val="both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Program szkolenia powinien obejmować następujące zagadnienia:</w:t>
      </w:r>
    </w:p>
    <w:p w:rsidR="004337EC" w:rsidRPr="00567D09" w:rsidRDefault="004337EC" w:rsidP="004337EC">
      <w:pPr>
        <w:jc w:val="both"/>
        <w:rPr>
          <w:rFonts w:ascii="Arial Narrow" w:hAnsi="Arial Narrow" w:cs="Arial"/>
          <w:b/>
        </w:rPr>
      </w:pP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Zasady i warunki określające udzielanie pomocy de minimis ze szczególnym uwzględnianiem nowych form wsparcia.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Szczegółowe omówienie nowych formularzy informacji przedstawianych przy ubieganiu się o pomoc de minimis ( w tym dotyczące sytuacji ekonomicznej podmiotu).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Dyskontowanie pomocy de minimis w odniesieniu do poszczególnych form wsparcia. Pojęcie czynnika dyskontującego oraz stopy dyskontowej. Postępowanie w przypadku zmian w wysokości udzielonej pomocy de minimis.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Wyliczenie wartości pomocy de minimis w różnych formach aktywizacji.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Omówienie zagadnień zwrotu pomocy de minimis w przypadku:</w:t>
      </w:r>
    </w:p>
    <w:p w:rsidR="004337EC" w:rsidRPr="00567D09" w:rsidRDefault="004337EC" w:rsidP="004337EC">
      <w:pPr>
        <w:numPr>
          <w:ilvl w:val="0"/>
          <w:numId w:val="41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aneksów umów,</w:t>
      </w:r>
    </w:p>
    <w:p w:rsidR="004337EC" w:rsidRPr="00567D09" w:rsidRDefault="004337EC" w:rsidP="004337EC">
      <w:pPr>
        <w:numPr>
          <w:ilvl w:val="0"/>
          <w:numId w:val="41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wystawienia korekt zaświadczeń o pomocy de minimis.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lastRenderedPageBreak/>
        <w:t>Wydawanie i korygowanie zaświadczeń o udzielonej pomocy de minimis. Czy w momencie przejęcia firmy w trakcie trwania umowy np. o doposażenie stanowiska pracy – dokonując korekty zaświadczeń o pomocy de minimis zerujemy całą wartość i przypisujemy firmie, która przejmuje zobowiązania, czy też pomoc dzielona jest proporcjonalnie?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Monitorowanie i rozliczanie pomocy de minimis.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Sprawozdania o udzielonej pomocy de minimis.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Krajowy Fundusz Szkoleniowy z uwzględnieniem pomocy de minimis.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Zasady dyskontowania pomocy de minimis w odniesieniu do poszczególnych instrumentów rynku pracy finansowanych ze środków Funduszu Pracy.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 jaki sposób określić dopuszczalną wielkość pomocy de minimis w sytuacji, gdy wnioskodawca prowadzi kilka rodzajów działalności, dla których obowiązują różne limity pomocy de minimis? Czy w tej sytuacji należy sprawdzić:</w:t>
      </w:r>
    </w:p>
    <w:p w:rsidR="004337EC" w:rsidRPr="00567D09" w:rsidRDefault="004337EC" w:rsidP="004337EC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fakt posiadania przez wnioskodawcę rozdzielności rachunkowej,</w:t>
      </w:r>
    </w:p>
    <w:p w:rsidR="004337EC" w:rsidRPr="00567D09" w:rsidRDefault="004337EC" w:rsidP="004337EC">
      <w:pPr>
        <w:numPr>
          <w:ilvl w:val="0"/>
          <w:numId w:val="42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rodzaj działalności w obrębie którego tworzone jest miejsce pracy przy udziale środków publicznych.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Jak prawidłowo ustalać limit pomocy de minimis w sytuacji, gdy wnioskodawca prowadzi specjalistyczne gospodarstwo ogrodnicze oraz jest udziałowcem w spółce kapitałowej?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Czy o podstawie prawnej udzielenia pomocy de minimis w sytuacji, gdy podmiot nie posiada rozdzielności rachunkowej decyduje rodzaj działalności gospodarczej, w której tworzone jest miejsce pracy, czy też decyduje o tym główny rodzaj działalności określony we wpisie do CEiDG?</w:t>
      </w:r>
    </w:p>
    <w:p w:rsidR="004337EC" w:rsidRPr="00567D09" w:rsidRDefault="004337EC" w:rsidP="004337EC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Pomoc publiczna a franczyzna.</w:t>
      </w:r>
    </w:p>
    <w:p w:rsidR="00B83206" w:rsidRPr="00567D09" w:rsidRDefault="00B83206" w:rsidP="00B83206">
      <w:pPr>
        <w:pStyle w:val="Akapitzlist"/>
        <w:ind w:left="0"/>
        <w:jc w:val="both"/>
        <w:rPr>
          <w:rFonts w:ascii="Arial Narrow" w:hAnsi="Arial Narrow"/>
          <w:b/>
        </w:rPr>
      </w:pPr>
    </w:p>
    <w:p w:rsidR="00B83206" w:rsidRPr="00567D09" w:rsidRDefault="00B83206" w:rsidP="00B83206">
      <w:pPr>
        <w:numPr>
          <w:ilvl w:val="0"/>
          <w:numId w:val="28"/>
        </w:numPr>
        <w:jc w:val="both"/>
        <w:rPr>
          <w:rFonts w:ascii="Arial Narrow" w:hAnsi="Arial Narrow"/>
          <w:b/>
          <w:u w:val="single"/>
        </w:rPr>
      </w:pPr>
      <w:r w:rsidRPr="00567D09">
        <w:rPr>
          <w:rFonts w:ascii="Arial Narrow" w:hAnsi="Arial Narrow"/>
          <w:b/>
          <w:u w:val="single"/>
        </w:rPr>
        <w:t>Wykonawca szkolenia będzie zobowiązany do:</w:t>
      </w:r>
    </w:p>
    <w:p w:rsidR="00B83206" w:rsidRPr="00567D09" w:rsidRDefault="00B83206" w:rsidP="00B83206">
      <w:pPr>
        <w:ind w:left="720"/>
        <w:jc w:val="both"/>
        <w:rPr>
          <w:rFonts w:ascii="Arial Narrow" w:hAnsi="Arial Narrow"/>
          <w:b/>
          <w:u w:val="single"/>
        </w:rPr>
      </w:pPr>
    </w:p>
    <w:p w:rsidR="003F104A" w:rsidRPr="00567D09" w:rsidRDefault="00B83206" w:rsidP="00B83206">
      <w:pPr>
        <w:numPr>
          <w:ilvl w:val="0"/>
          <w:numId w:val="27"/>
        </w:numPr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przekazania na adres mailowy </w:t>
      </w:r>
      <w:hyperlink r:id="rId8" w:history="1">
        <w:r w:rsidRPr="00567D09">
          <w:rPr>
            <w:rStyle w:val="Hipercze"/>
            <w:rFonts w:ascii="Arial Narrow" w:hAnsi="Arial Narrow"/>
          </w:rPr>
          <w:t>kadry@wup.poznan.pl</w:t>
        </w:r>
      </w:hyperlink>
      <w:r w:rsidRPr="00567D09">
        <w:rPr>
          <w:rFonts w:ascii="Arial Narrow" w:hAnsi="Arial Narrow"/>
        </w:rPr>
        <w:t xml:space="preserve"> szczegółowego programu   szkole</w:t>
      </w:r>
      <w:r w:rsidR="003F104A" w:rsidRPr="00567D09">
        <w:rPr>
          <w:rFonts w:ascii="Arial Narrow" w:hAnsi="Arial Narrow"/>
        </w:rPr>
        <w:t>nia przed podpisaniem umowy</w:t>
      </w:r>
      <w:r w:rsidRPr="00567D09">
        <w:rPr>
          <w:rFonts w:ascii="Arial Narrow" w:hAnsi="Arial Narrow"/>
        </w:rPr>
        <w:t xml:space="preserve"> </w:t>
      </w:r>
      <w:r w:rsidR="003F104A" w:rsidRPr="00567D09">
        <w:rPr>
          <w:rFonts w:ascii="Arial Narrow" w:hAnsi="Arial Narrow"/>
        </w:rPr>
        <w:t>oraz wzoru materiałów szkoleniowych w formie elektronicznej w terminie 7 dni przed terminem szkolenia,</w:t>
      </w:r>
    </w:p>
    <w:p w:rsidR="00B83206" w:rsidRPr="00567D09" w:rsidRDefault="00B83206" w:rsidP="00B83206">
      <w:pPr>
        <w:numPr>
          <w:ilvl w:val="0"/>
          <w:numId w:val="27"/>
        </w:numPr>
        <w:ind w:left="72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zapewnienia  materiałów szkoleniowych dla każdego uczestnika z zakresem tematycznym przedmiotowego szkolenia, notes i długopis oraz przekaże Zamawiającemu jeden egzemplarz materiałów szkoleniowych,</w:t>
      </w:r>
    </w:p>
    <w:p w:rsidR="00B83206" w:rsidRPr="00567D09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przeprowadzenia zajęć,</w:t>
      </w:r>
    </w:p>
    <w:p w:rsidR="00B83206" w:rsidRPr="00567D09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przygotowania i przekazania każdemu uczestnikowi szkolenia zaświadczenia</w:t>
      </w:r>
      <w:r w:rsidRPr="00567D09">
        <w:rPr>
          <w:rFonts w:ascii="Arial Narrow" w:hAnsi="Arial Narrow"/>
        </w:rPr>
        <w:br/>
        <w:t xml:space="preserve">     </w:t>
      </w:r>
      <w:r w:rsidR="00861FFE" w:rsidRPr="00567D09">
        <w:rPr>
          <w:rFonts w:ascii="Arial Narrow" w:hAnsi="Arial Narrow"/>
        </w:rPr>
        <w:t>ukończenia</w:t>
      </w:r>
      <w:r w:rsidRPr="00567D09">
        <w:rPr>
          <w:rFonts w:ascii="Arial Narrow" w:hAnsi="Arial Narrow"/>
        </w:rPr>
        <w:t xml:space="preserve"> szkolenia,</w:t>
      </w:r>
    </w:p>
    <w:p w:rsidR="00B83206" w:rsidRPr="00567D09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przekazania Zamawiającemu kopii zaświadczeń, o których mowa powyżej,</w:t>
      </w:r>
    </w:p>
    <w:p w:rsidR="00B83206" w:rsidRPr="00567D09" w:rsidRDefault="00B83206" w:rsidP="00B83206">
      <w:pPr>
        <w:numPr>
          <w:ilvl w:val="0"/>
          <w:numId w:val="27"/>
        </w:numPr>
        <w:ind w:left="360" w:firstLine="0"/>
        <w:jc w:val="both"/>
        <w:rPr>
          <w:rFonts w:ascii="Arial Narrow" w:hAnsi="Arial Narrow"/>
          <w:b/>
        </w:rPr>
      </w:pPr>
      <w:r w:rsidRPr="00567D09">
        <w:rPr>
          <w:rFonts w:ascii="Arial Narrow" w:hAnsi="Arial Narrow"/>
        </w:rPr>
        <w:t>przygotowania obsługi gastronomicznej</w:t>
      </w:r>
      <w:r w:rsidR="005B3155" w:rsidRPr="00567D09">
        <w:rPr>
          <w:rFonts w:ascii="Arial Narrow" w:hAnsi="Arial Narrow"/>
        </w:rPr>
        <w:t xml:space="preserve"> </w:t>
      </w:r>
      <w:r w:rsidR="00861FFE" w:rsidRPr="00567D09">
        <w:rPr>
          <w:rFonts w:ascii="Arial Narrow" w:hAnsi="Arial Narrow"/>
          <w:b/>
        </w:rPr>
        <w:t>dostępnej od godziny</w:t>
      </w:r>
      <w:r w:rsidR="005B3155" w:rsidRPr="00567D09">
        <w:rPr>
          <w:rFonts w:ascii="Arial Narrow" w:hAnsi="Arial Narrow"/>
          <w:b/>
        </w:rPr>
        <w:t xml:space="preserve"> 8.30-15.00</w:t>
      </w:r>
      <w:r w:rsidRPr="00567D09">
        <w:rPr>
          <w:rFonts w:ascii="Arial Narrow" w:hAnsi="Arial Narrow"/>
          <w:b/>
        </w:rPr>
        <w:t>.</w:t>
      </w: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3F104A" w:rsidRPr="00567D09" w:rsidRDefault="00B83206" w:rsidP="00B83206">
      <w:pPr>
        <w:numPr>
          <w:ilvl w:val="0"/>
          <w:numId w:val="28"/>
        </w:numPr>
        <w:jc w:val="both"/>
        <w:rPr>
          <w:rFonts w:ascii="Arial Narrow" w:hAnsi="Arial Narrow"/>
        </w:rPr>
      </w:pPr>
      <w:r w:rsidRPr="00567D09">
        <w:rPr>
          <w:rFonts w:ascii="Arial Narrow" w:hAnsi="Arial Narrow"/>
          <w:b/>
          <w:u w:val="single"/>
        </w:rPr>
        <w:t>Usługa gastronomiczna:</w:t>
      </w:r>
      <w:r w:rsidRPr="00567D09">
        <w:rPr>
          <w:rFonts w:ascii="Arial Narrow" w:hAnsi="Arial Narrow"/>
        </w:rPr>
        <w:t xml:space="preserve"> </w:t>
      </w:r>
    </w:p>
    <w:p w:rsidR="003F104A" w:rsidRPr="00567D09" w:rsidRDefault="003F104A" w:rsidP="003F104A">
      <w:pPr>
        <w:ind w:left="720"/>
        <w:jc w:val="both"/>
        <w:rPr>
          <w:rFonts w:ascii="Arial Narrow" w:hAnsi="Arial Narrow"/>
        </w:rPr>
      </w:pPr>
    </w:p>
    <w:p w:rsidR="004337EC" w:rsidRPr="00567D09" w:rsidRDefault="004337EC" w:rsidP="004337EC">
      <w:pPr>
        <w:ind w:left="284"/>
        <w:jc w:val="both"/>
        <w:rPr>
          <w:rFonts w:ascii="Arial Narrow" w:eastAsia="Arial Unicode MS" w:hAnsi="Arial Narrow" w:cs="Arial"/>
        </w:rPr>
      </w:pPr>
      <w:r w:rsidRPr="00567D09">
        <w:rPr>
          <w:rFonts w:ascii="Arial Narrow" w:hAnsi="Arial Narrow" w:cs="Arial"/>
        </w:rPr>
        <w:t xml:space="preserve">W ramach obsługi gastronomicznej </w:t>
      </w:r>
      <w:r w:rsidRPr="00567D09">
        <w:rPr>
          <w:rFonts w:ascii="Arial Narrow" w:eastAsia="Arial Unicode MS" w:hAnsi="Arial Narrow" w:cs="Arial"/>
        </w:rPr>
        <w:t>przewidziany jest ciągły serwis kawowy, dostępny podczas szkolenia na sali wykładowej, w jego skład będzie wchodzić kawa, herbata, cukier, cytryna, śmietanka do kawy, woda mineralna oraz kruche ciasteczka. Ponadto ze względu na znaczną odległość z jakiej będą przyjeżdżać uczestnicy szkolenia, w wyznaczonych przerwach przewidziany jest poczęstunek w postaci kanapek oraz drożdżówek. Wykonawca zapewnia zastawę stołową niezbędną do realizacji obsługi gastronomicznej szkolenia.</w:t>
      </w: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</w:rPr>
      </w:pPr>
    </w:p>
    <w:p w:rsidR="004337EC" w:rsidRPr="00567D09" w:rsidRDefault="004337EC" w:rsidP="004337EC">
      <w:pPr>
        <w:jc w:val="both"/>
        <w:rPr>
          <w:rFonts w:ascii="Arial Narrow" w:eastAsia="Arial Unicode MS" w:hAnsi="Arial Narrow" w:cs="Arial"/>
          <w:b/>
        </w:rPr>
      </w:pPr>
      <w:r w:rsidRPr="00567D09">
        <w:rPr>
          <w:rFonts w:ascii="Arial Narrow" w:eastAsia="Arial Unicode MS" w:hAnsi="Arial Narrow" w:cs="Arial"/>
          <w:b/>
        </w:rPr>
        <w:t>Menu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084"/>
      </w:tblGrid>
      <w:tr w:rsidR="004337EC" w:rsidRPr="00567D09" w:rsidTr="00F958D8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Kanapki</w:t>
            </w:r>
            <w:r w:rsidR="00567D09" w:rsidRPr="00567D09">
              <w:rPr>
                <w:rFonts w:ascii="Arial Narrow" w:eastAsia="Arial Unicode MS" w:hAnsi="Arial Narrow" w:cs="Arial"/>
              </w:rPr>
              <w:t xml:space="preserve"> – 3 rodzaje</w:t>
            </w:r>
            <w:r w:rsidRPr="00567D09">
              <w:rPr>
                <w:rFonts w:ascii="Arial Narrow" w:eastAsia="Arial Unicode MS" w:hAnsi="Arial Narrow" w:cs="Arial"/>
              </w:rPr>
              <w:t xml:space="preserve"> z indykiem i sałatą, pastą jajeczną i szczypiorkiem, twarożkiem z rzodkiewką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5 sztuk/osobę</w:t>
            </w:r>
          </w:p>
        </w:tc>
      </w:tr>
      <w:tr w:rsidR="004337EC" w:rsidRPr="00567D09" w:rsidTr="00F958D8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Woda mineralna niegazowana 0,5l</w:t>
            </w:r>
          </w:p>
          <w:p w:rsidR="00567D09" w:rsidRPr="00567D09" w:rsidRDefault="00567D09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32 sztuki</w:t>
            </w:r>
          </w:p>
        </w:tc>
      </w:tr>
      <w:tr w:rsidR="004337EC" w:rsidRPr="00567D09" w:rsidTr="00F958D8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Kruche ciastka maślane</w:t>
            </w:r>
          </w:p>
          <w:p w:rsidR="00567D09" w:rsidRPr="00567D09" w:rsidRDefault="00567D09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  <w:p w:rsidR="00567D09" w:rsidRPr="00567D09" w:rsidRDefault="00567D09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5 opakowań</w:t>
            </w:r>
          </w:p>
        </w:tc>
      </w:tr>
      <w:tr w:rsidR="004337EC" w:rsidRPr="00567D09" w:rsidTr="00F958D8">
        <w:trPr>
          <w:trHeight w:val="52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Ciasta z galaretką i czekoladą</w:t>
            </w:r>
          </w:p>
          <w:p w:rsidR="00567D09" w:rsidRPr="00567D09" w:rsidRDefault="00567D09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10 opakowań</w:t>
            </w:r>
          </w:p>
        </w:tc>
      </w:tr>
      <w:tr w:rsidR="004337EC" w:rsidRPr="00567D09" w:rsidTr="00F958D8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Ciastka owsiane z ziarnami</w:t>
            </w:r>
          </w:p>
          <w:p w:rsidR="00567D09" w:rsidRPr="00567D09" w:rsidRDefault="00567D09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10 opakowań</w:t>
            </w:r>
          </w:p>
        </w:tc>
      </w:tr>
      <w:tr w:rsidR="004337EC" w:rsidRPr="00567D09" w:rsidTr="00F958D8">
        <w:trPr>
          <w:trHeight w:val="5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Drożdżówki – drożdżówka z makiem, z serem oraz ciasto francuskie z jabłkiem</w:t>
            </w:r>
          </w:p>
          <w:p w:rsidR="00567D09" w:rsidRPr="00567D09" w:rsidRDefault="00567D09" w:rsidP="00F958D8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EC" w:rsidRPr="00567D09" w:rsidRDefault="004337EC" w:rsidP="00F958D8">
            <w:pPr>
              <w:jc w:val="both"/>
              <w:rPr>
                <w:rFonts w:ascii="Arial Narrow" w:eastAsia="Arial Unicode MS" w:hAnsi="Arial Narrow" w:cs="Arial"/>
              </w:rPr>
            </w:pPr>
            <w:r w:rsidRPr="00567D09">
              <w:rPr>
                <w:rFonts w:ascii="Arial Narrow" w:eastAsia="Arial Unicode MS" w:hAnsi="Arial Narrow" w:cs="Arial"/>
              </w:rPr>
              <w:t>Razem 32 sztuki</w:t>
            </w:r>
          </w:p>
        </w:tc>
      </w:tr>
    </w:tbl>
    <w:p w:rsidR="004337EC" w:rsidRPr="00567D09" w:rsidRDefault="004337EC" w:rsidP="004337EC">
      <w:pPr>
        <w:ind w:left="360"/>
        <w:jc w:val="both"/>
        <w:rPr>
          <w:rFonts w:ascii="Arial Narrow" w:hAnsi="Arial Narrow" w:cs="Arial"/>
        </w:rPr>
      </w:pP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3F104A" w:rsidRPr="00567D09" w:rsidRDefault="00B83206" w:rsidP="003F104A">
      <w:p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>Koszty szkolenia będą pokryte</w:t>
      </w:r>
      <w:r w:rsidR="003F104A" w:rsidRPr="00567D09">
        <w:rPr>
          <w:rFonts w:ascii="Arial Narrow" w:hAnsi="Arial Narrow"/>
        </w:rPr>
        <w:t xml:space="preserve"> w 100 % ze środków publicznych.</w:t>
      </w:r>
    </w:p>
    <w:p w:rsidR="00C300E9" w:rsidRPr="00567D09" w:rsidRDefault="00C300E9" w:rsidP="003F104A">
      <w:pPr>
        <w:jc w:val="both"/>
        <w:rPr>
          <w:rFonts w:ascii="Arial Narrow" w:hAnsi="Arial Narrow"/>
        </w:rPr>
      </w:pPr>
    </w:p>
    <w:p w:rsidR="00C300E9" w:rsidRPr="00567D09" w:rsidRDefault="00C300E9" w:rsidP="003F104A">
      <w:pPr>
        <w:jc w:val="both"/>
        <w:rPr>
          <w:rFonts w:ascii="Arial Narrow" w:hAnsi="Arial Narrow"/>
        </w:rPr>
      </w:pPr>
    </w:p>
    <w:p w:rsidR="005A06EA" w:rsidRPr="00567D09" w:rsidRDefault="005A06EA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4337EC" w:rsidRPr="00567D09" w:rsidRDefault="004337EC" w:rsidP="003F104A">
      <w:pPr>
        <w:jc w:val="both"/>
        <w:rPr>
          <w:rFonts w:ascii="Arial Narrow" w:hAnsi="Arial Narrow"/>
        </w:rPr>
      </w:pPr>
    </w:p>
    <w:p w:rsidR="00B83206" w:rsidRPr="00567D09" w:rsidRDefault="00B83206" w:rsidP="00B83206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Załącznik  nr 2 do zapytania ofertowego</w:t>
      </w:r>
    </w:p>
    <w:p w:rsidR="00B83206" w:rsidRPr="00567D09" w:rsidRDefault="00B83206" w:rsidP="00B83206">
      <w:pPr>
        <w:spacing w:before="120" w:line="300" w:lineRule="auto"/>
        <w:ind w:left="3540" w:firstLine="708"/>
        <w:jc w:val="right"/>
        <w:rPr>
          <w:rFonts w:ascii="Arial Narrow" w:hAnsi="Arial Narrow" w:cs="Arial"/>
        </w:rPr>
      </w:pPr>
    </w:p>
    <w:p w:rsidR="00B83206" w:rsidRPr="00567D09" w:rsidRDefault="00B83206" w:rsidP="00B83206">
      <w:pPr>
        <w:spacing w:before="120" w:line="300" w:lineRule="auto"/>
        <w:ind w:right="-1135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….................................................</w:t>
      </w:r>
    </w:p>
    <w:p w:rsidR="00B83206" w:rsidRPr="00FD2399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20"/>
          <w:szCs w:val="20"/>
        </w:rPr>
      </w:pPr>
      <w:r w:rsidRPr="00FD2399">
        <w:rPr>
          <w:rFonts w:ascii="Arial Narrow" w:hAnsi="Arial Narrow" w:cs="Arial"/>
          <w:iCs/>
          <w:sz w:val="20"/>
          <w:szCs w:val="20"/>
        </w:rPr>
        <w:t xml:space="preserve">         (pieczęć  firmowa Wykonawcy)</w:t>
      </w:r>
    </w:p>
    <w:p w:rsidR="00B83206" w:rsidRPr="00567D09" w:rsidRDefault="00B83206" w:rsidP="00B83206">
      <w:pPr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jc w:val="center"/>
        <w:rPr>
          <w:rFonts w:ascii="Arial Narrow" w:hAnsi="Arial Narrow" w:cs="Arial"/>
          <w:b/>
        </w:rPr>
      </w:pPr>
      <w:r w:rsidRPr="00567D09">
        <w:rPr>
          <w:rFonts w:ascii="Arial Narrow" w:hAnsi="Arial Narrow" w:cs="Arial"/>
          <w:b/>
        </w:rPr>
        <w:t>Oświadczenie Wykonawcy o spełnianiu warunków</w:t>
      </w: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F958D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 w:cs="Arial"/>
        </w:rPr>
        <w:t xml:space="preserve">Przystępując do postępowania o udzielenie zamówienia publicznego na </w:t>
      </w:r>
      <w:r w:rsidR="00F958D8" w:rsidRPr="00567D09">
        <w:rPr>
          <w:rFonts w:ascii="Arial Narrow" w:hAnsi="Arial Narrow"/>
          <w:b/>
          <w:bCs/>
        </w:rPr>
        <w:t xml:space="preserve">organizację i przeprowadzenie jednodniowego szkolenia zamkniętego </w:t>
      </w:r>
      <w:r w:rsidR="00F958D8" w:rsidRPr="00567D09">
        <w:rPr>
          <w:rFonts w:ascii="Arial Narrow" w:hAnsi="Arial Narrow"/>
          <w:b/>
        </w:rPr>
        <w:t>pt.</w:t>
      </w:r>
      <w:r w:rsidR="00F958D8" w:rsidRPr="00567D09">
        <w:rPr>
          <w:rFonts w:ascii="Arial Narrow" w:hAnsi="Arial Narrow"/>
        </w:rPr>
        <w:t xml:space="preserve"> </w:t>
      </w:r>
      <w:r w:rsidR="00F958D8" w:rsidRPr="00567D09">
        <w:rPr>
          <w:rFonts w:ascii="Arial Narrow" w:hAnsi="Arial Narrow" w:cs="Arial"/>
          <w:b/>
        </w:rPr>
        <w:t>„Pomoc publiczna stosowana w usługach i instrumentach rynku pracy”,</w:t>
      </w:r>
      <w:r w:rsidRPr="00567D09">
        <w:rPr>
          <w:rFonts w:ascii="Arial Narrow" w:hAnsi="Arial Narrow"/>
        </w:rPr>
        <w:t xml:space="preserve"> </w:t>
      </w:r>
      <w:r w:rsidRPr="00567D09">
        <w:rPr>
          <w:rFonts w:ascii="Arial Narrow" w:hAnsi="Arial Narrow" w:cs="Arial"/>
          <w:snapToGrid w:val="0"/>
        </w:rPr>
        <w:t xml:space="preserve">w imieniu Wykonawcy wskazanego powyżej oświadczam/y, że Wykonawca: </w:t>
      </w: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</w:rPr>
      </w:pPr>
    </w:p>
    <w:p w:rsidR="00B83206" w:rsidRPr="00567D09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posiada uprawnienia do wykonania działalności określonej w przedmiocie zamówienia, co do której ustawy nakładają obowiązek posiadania takich uprawnień,</w:t>
      </w:r>
    </w:p>
    <w:p w:rsidR="00B83206" w:rsidRPr="00567D09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posiada niezbędną wiedzę i doświadczenie oraz potencjał techniczny, a także dysponuje osobami zdolnymi  do wykonania zamówienia,</w:t>
      </w:r>
    </w:p>
    <w:p w:rsidR="00B83206" w:rsidRPr="00567D09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znajduje się w sytuacji ekonomicznej i finansowej zapewniającej wykonanie zamówienia,</w:t>
      </w:r>
    </w:p>
    <w:p w:rsidR="00B83206" w:rsidRPr="00567D09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B83206" w:rsidRPr="00567D09" w:rsidRDefault="00B83206" w:rsidP="00B83206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nie zalega z uiszczeniem podatków, opłat lub składek na ubezpieczenie społeczne lub zdrowotne.</w:t>
      </w: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</w:rPr>
      </w:pP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Ponadto oświadczam, że w stosunku do Wykonawcy ………………………………………..</w:t>
      </w:r>
      <w:r w:rsidRPr="00567D09">
        <w:rPr>
          <w:rFonts w:ascii="Arial Narrow" w:hAnsi="Arial Narrow" w:cs="Arial"/>
        </w:rPr>
        <w:br/>
        <w:t>nie otwarto likwidacji oraz nie ogłoszono upadłości.</w:t>
      </w: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567D09" w:rsidRDefault="00B83206" w:rsidP="00B83206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B83206" w:rsidRPr="00567D09" w:rsidRDefault="00B83206" w:rsidP="00B83206">
      <w:pPr>
        <w:ind w:left="3540" w:firstLine="708"/>
        <w:rPr>
          <w:rFonts w:ascii="Arial Narrow" w:hAnsi="Arial Narrow" w:cs="Arial"/>
          <w:i/>
          <w:iCs/>
        </w:rPr>
      </w:pPr>
      <w:r w:rsidRPr="00567D09">
        <w:rPr>
          <w:rFonts w:ascii="Arial Narrow" w:hAnsi="Arial Narrow" w:cs="Arial"/>
          <w:i/>
          <w:iCs/>
        </w:rPr>
        <w:tab/>
      </w:r>
      <w:r w:rsidR="00FD2399">
        <w:rPr>
          <w:rFonts w:ascii="Arial Narrow" w:hAnsi="Arial Narrow" w:cs="Arial"/>
          <w:i/>
          <w:iCs/>
        </w:rPr>
        <w:t>………..</w:t>
      </w:r>
      <w:r w:rsidRPr="00567D09">
        <w:rPr>
          <w:rFonts w:ascii="Arial Narrow" w:hAnsi="Arial Narrow" w:cs="Arial"/>
          <w:i/>
          <w:iCs/>
        </w:rPr>
        <w:tab/>
      </w:r>
      <w:r w:rsidR="00FD2399">
        <w:rPr>
          <w:rFonts w:ascii="Arial Narrow" w:hAnsi="Arial Narrow" w:cs="Arial"/>
          <w:i/>
          <w:iCs/>
        </w:rPr>
        <w:t>….…………………………</w:t>
      </w:r>
    </w:p>
    <w:p w:rsidR="00FD2399" w:rsidRDefault="00B83206" w:rsidP="00B83206">
      <w:pPr>
        <w:rPr>
          <w:rFonts w:ascii="Arial Narrow" w:hAnsi="Arial Narrow" w:cs="Arial"/>
          <w:i/>
          <w:sz w:val="20"/>
          <w:szCs w:val="20"/>
        </w:rPr>
      </w:pP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</w:rPr>
        <w:tab/>
      </w:r>
      <w:r w:rsidRPr="00567D09">
        <w:rPr>
          <w:rFonts w:ascii="Arial Narrow" w:hAnsi="Arial Narrow" w:cs="Arial"/>
          <w:sz w:val="20"/>
          <w:szCs w:val="20"/>
        </w:rPr>
        <w:t>(</w:t>
      </w:r>
      <w:r w:rsidRPr="00567D09">
        <w:rPr>
          <w:rFonts w:ascii="Arial Narrow" w:hAnsi="Arial Narrow" w:cs="Arial"/>
          <w:i/>
          <w:sz w:val="20"/>
          <w:szCs w:val="20"/>
        </w:rPr>
        <w:t>pieczęć</w:t>
      </w:r>
      <w:r w:rsidR="00FD2399">
        <w:rPr>
          <w:rFonts w:ascii="Arial Narrow" w:hAnsi="Arial Narrow" w:cs="Arial"/>
          <w:i/>
          <w:sz w:val="20"/>
          <w:szCs w:val="20"/>
        </w:rPr>
        <w:t xml:space="preserve"> i podpis osoby uprawnionej</w:t>
      </w:r>
    </w:p>
    <w:p w:rsidR="00FD2399" w:rsidRDefault="00FD2399" w:rsidP="00B83206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>do składania oświadczeń woli w imieniu Wykonawcy)</w:t>
      </w:r>
    </w:p>
    <w:p w:rsidR="00B83206" w:rsidRPr="00567D09" w:rsidRDefault="00FD2399" w:rsidP="00B83206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</w:p>
    <w:p w:rsidR="00C300E9" w:rsidRPr="00567D09" w:rsidRDefault="00C300E9" w:rsidP="00B83206">
      <w:pPr>
        <w:rPr>
          <w:rFonts w:ascii="Arial Narrow" w:hAnsi="Arial Narrow" w:cs="Arial"/>
          <w:iCs/>
        </w:rPr>
      </w:pPr>
    </w:p>
    <w:p w:rsidR="00C300E9" w:rsidRPr="00567D09" w:rsidRDefault="00C300E9" w:rsidP="00B83206">
      <w:pPr>
        <w:rPr>
          <w:rFonts w:ascii="Arial Narrow" w:hAnsi="Arial Narrow" w:cs="Arial"/>
          <w:iCs/>
        </w:rPr>
      </w:pPr>
    </w:p>
    <w:p w:rsidR="00B83206" w:rsidRPr="00567D09" w:rsidRDefault="00B83206" w:rsidP="00B83206">
      <w:pPr>
        <w:rPr>
          <w:rFonts w:ascii="Arial Narrow" w:hAnsi="Arial Narrow" w:cs="Arial"/>
          <w:iCs/>
        </w:rPr>
      </w:pPr>
    </w:p>
    <w:p w:rsidR="00C300E9" w:rsidRPr="00567D09" w:rsidRDefault="00B83206" w:rsidP="00B83206">
      <w:pPr>
        <w:rPr>
          <w:rFonts w:ascii="Arial Narrow" w:hAnsi="Arial Narrow" w:cs="Arial"/>
          <w:iCs/>
        </w:rPr>
      </w:pPr>
      <w:r w:rsidRPr="00567D09">
        <w:rPr>
          <w:rFonts w:ascii="Arial Narrow" w:hAnsi="Arial Narrow" w:cs="Arial"/>
          <w:iCs/>
        </w:rPr>
        <w:t>Miejscowość …......................................... dnia …..............</w:t>
      </w:r>
      <w:r w:rsidR="00C300E9" w:rsidRPr="00567D09">
        <w:rPr>
          <w:rFonts w:ascii="Arial Narrow" w:hAnsi="Arial Narrow" w:cs="Arial"/>
          <w:iCs/>
        </w:rPr>
        <w:t>.......................... roku.</w:t>
      </w:r>
    </w:p>
    <w:p w:rsidR="00C300E9" w:rsidRPr="00567D09" w:rsidRDefault="00C300E9" w:rsidP="00B83206">
      <w:pPr>
        <w:rPr>
          <w:rFonts w:ascii="Arial Narrow" w:hAnsi="Arial Narrow" w:cs="Arial"/>
        </w:rPr>
      </w:pPr>
    </w:p>
    <w:p w:rsidR="005A06EA" w:rsidRPr="00567D09" w:rsidRDefault="005A06EA" w:rsidP="00B83206">
      <w:pPr>
        <w:rPr>
          <w:rFonts w:ascii="Arial Narrow" w:hAnsi="Arial Narrow" w:cs="Arial"/>
        </w:rPr>
      </w:pPr>
    </w:p>
    <w:p w:rsidR="00F958D8" w:rsidRPr="00567D09" w:rsidRDefault="00F958D8" w:rsidP="00B83206">
      <w:pPr>
        <w:rPr>
          <w:rFonts w:ascii="Arial Narrow" w:hAnsi="Arial Narrow" w:cs="Arial"/>
        </w:rPr>
      </w:pPr>
    </w:p>
    <w:p w:rsidR="00F958D8" w:rsidRPr="00567D09" w:rsidRDefault="00F958D8" w:rsidP="00B83206">
      <w:pPr>
        <w:rPr>
          <w:rFonts w:ascii="Arial Narrow" w:hAnsi="Arial Narrow" w:cs="Arial"/>
        </w:rPr>
      </w:pPr>
    </w:p>
    <w:p w:rsidR="00F958D8" w:rsidRPr="00567D09" w:rsidRDefault="00F958D8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 w:rsidRPr="00567D09">
        <w:rPr>
          <w:rFonts w:ascii="Arial Narrow" w:eastAsia="Calibri" w:hAnsi="Arial Narrow" w:cs="Arial"/>
          <w:b/>
          <w:lang w:eastAsia="en-US"/>
        </w:rPr>
        <w:t>Załącznik nr 3 do zapytania ofertowego</w:t>
      </w:r>
    </w:p>
    <w:p w:rsidR="00B83206" w:rsidRPr="00567D09" w:rsidRDefault="00B83206" w:rsidP="00FD2399">
      <w:pPr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>…………………………………………..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</w:p>
    <w:p w:rsidR="00B83206" w:rsidRPr="00FD2399" w:rsidRDefault="00B83206" w:rsidP="00FD2399">
      <w:pPr>
        <w:ind w:firstLine="708"/>
        <w:rPr>
          <w:rFonts w:ascii="Arial Narrow" w:eastAsia="Calibri" w:hAnsi="Arial Narrow" w:cs="Arial"/>
          <w:sz w:val="20"/>
          <w:szCs w:val="20"/>
          <w:lang w:eastAsia="en-US"/>
        </w:rPr>
      </w:pP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>Pieczęć Wykonawcy</w:t>
      </w:r>
    </w:p>
    <w:p w:rsidR="00B83206" w:rsidRPr="00567D09" w:rsidRDefault="00B83206" w:rsidP="00B83206">
      <w:pPr>
        <w:spacing w:after="200"/>
        <w:ind w:firstLine="708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B83206" w:rsidRPr="00567D09" w:rsidRDefault="00B83206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="00A12574" w:rsidRPr="00567D09">
        <w:rPr>
          <w:rFonts w:ascii="Arial Narrow" w:hAnsi="Arial Narrow"/>
          <w:b/>
          <w:bCs/>
        </w:rPr>
        <w:t xml:space="preserve">organizację                            i przeprowadzenie jednodniowego szkolenia zamkniętego </w:t>
      </w:r>
      <w:r w:rsidR="00A12574" w:rsidRPr="00567D09">
        <w:rPr>
          <w:rFonts w:ascii="Arial Narrow" w:hAnsi="Arial Narrow"/>
          <w:b/>
        </w:rPr>
        <w:t>pt.</w:t>
      </w:r>
      <w:r w:rsidR="00A12574" w:rsidRPr="00567D09">
        <w:rPr>
          <w:rFonts w:ascii="Arial Narrow" w:hAnsi="Arial Narrow"/>
        </w:rPr>
        <w:t xml:space="preserve"> </w:t>
      </w:r>
      <w:r w:rsidR="00A12574" w:rsidRPr="00567D09">
        <w:rPr>
          <w:rFonts w:ascii="Arial Narrow" w:hAnsi="Arial Narrow" w:cs="Arial"/>
          <w:b/>
        </w:rPr>
        <w:t>„Pomoc publiczna stosowana w usługach i instrumentach rynku pracy”</w:t>
      </w:r>
      <w:r w:rsidRPr="00567D09">
        <w:rPr>
          <w:rFonts w:ascii="Arial Narrow" w:hAnsi="Arial Narrow"/>
        </w:rPr>
        <w:t xml:space="preserve">, </w:t>
      </w:r>
      <w:r w:rsidRPr="00567D09"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p w:rsidR="00A12574" w:rsidRPr="00567D09" w:rsidRDefault="00A12574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534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lang w:eastAsia="en-US"/>
        </w:rPr>
      </w:pP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 w:rsidRPr="00567D09">
        <w:rPr>
          <w:rFonts w:ascii="Arial Narrow" w:eastAsia="Calibri" w:hAnsi="Arial Narrow" w:cs="Arial"/>
          <w:i/>
          <w:lang w:eastAsia="en-US"/>
        </w:rPr>
        <w:t>Załączniki:</w:t>
      </w: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lang w:eastAsia="en-US"/>
        </w:rPr>
      </w:pPr>
      <w:r w:rsidRPr="00567D09">
        <w:rPr>
          <w:rFonts w:ascii="Arial Narrow" w:eastAsia="Calibri" w:hAnsi="Arial Narrow" w:cs="Arial"/>
          <w:i/>
          <w:lang w:eastAsia="en-US"/>
        </w:rPr>
        <w:t>dokumenty potwierdzające, że ww. usługi zostały wykonane należycie lub są wykonywane należycie.</w:t>
      </w: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B83206" w:rsidRPr="00567D09" w:rsidRDefault="00B83206" w:rsidP="00B83206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FD2399">
      <w:pPr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FD2399">
      <w:pPr>
        <w:contextualSpacing/>
        <w:jc w:val="both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="00FD2399">
        <w:rPr>
          <w:rFonts w:ascii="Arial Narrow" w:eastAsia="Calibri" w:hAnsi="Arial Narrow" w:cs="Arial"/>
          <w:lang w:eastAsia="en-US"/>
        </w:rPr>
        <w:t>………..</w:t>
      </w:r>
      <w:r w:rsidRPr="00567D09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B83206" w:rsidRPr="00FD2399" w:rsidRDefault="00FD2399" w:rsidP="00FD2399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>
        <w:rPr>
          <w:rFonts w:ascii="Arial Narrow" w:eastAsia="Calibri" w:hAnsi="Arial Narrow" w:cs="Arial"/>
          <w:i/>
          <w:lang w:eastAsia="en-US"/>
        </w:rPr>
        <w:tab/>
      </w:r>
      <w:r w:rsidR="00B83206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B83206" w:rsidRPr="00FD2399" w:rsidRDefault="00FD2399" w:rsidP="00FD2399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="00B83206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do skład</w:t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>ania oświadczeń woli w imieniu W</w:t>
      </w:r>
      <w:r w:rsidR="00B83206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ykonawcy)</w:t>
      </w:r>
    </w:p>
    <w:p w:rsidR="00B83206" w:rsidRPr="00567D09" w:rsidRDefault="00B83206" w:rsidP="00FD2399">
      <w:pPr>
        <w:rPr>
          <w:rFonts w:ascii="Arial Narrow" w:hAnsi="Arial Narrow" w:cs="Arial"/>
          <w:u w:val="single"/>
        </w:rPr>
      </w:pPr>
    </w:p>
    <w:p w:rsidR="00B83206" w:rsidRPr="00567D09" w:rsidRDefault="00B83206" w:rsidP="00FD2399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rPr>
          <w:rFonts w:ascii="Arial Narrow" w:hAnsi="Arial Narrow" w:cs="Arial"/>
        </w:rPr>
      </w:pPr>
    </w:p>
    <w:p w:rsidR="00B83206" w:rsidRDefault="00B83206" w:rsidP="00B83206">
      <w:pPr>
        <w:rPr>
          <w:rFonts w:ascii="Arial Narrow" w:hAnsi="Arial Narrow" w:cs="Arial"/>
        </w:rPr>
      </w:pPr>
    </w:p>
    <w:p w:rsidR="00FD2399" w:rsidRDefault="00FD2399" w:rsidP="00B83206">
      <w:pPr>
        <w:rPr>
          <w:rFonts w:ascii="Arial Narrow" w:hAnsi="Arial Narrow" w:cs="Arial"/>
        </w:rPr>
      </w:pPr>
    </w:p>
    <w:p w:rsidR="00FD2399" w:rsidRDefault="00FD2399" w:rsidP="00B83206">
      <w:pPr>
        <w:rPr>
          <w:rFonts w:ascii="Arial Narrow" w:hAnsi="Arial Narrow" w:cs="Arial"/>
        </w:rPr>
      </w:pPr>
    </w:p>
    <w:p w:rsidR="00FD2399" w:rsidRPr="00567D09" w:rsidRDefault="00FD2399" w:rsidP="00B83206">
      <w:pPr>
        <w:rPr>
          <w:rFonts w:ascii="Arial Narrow" w:hAnsi="Arial Narrow" w:cs="Arial"/>
        </w:rPr>
      </w:pPr>
    </w:p>
    <w:p w:rsidR="00B83206" w:rsidRPr="00567D09" w:rsidRDefault="00B83206" w:rsidP="00B83206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B83206" w:rsidRPr="00567D09" w:rsidRDefault="00B83206" w:rsidP="00B83206">
      <w:pPr>
        <w:jc w:val="right"/>
        <w:rPr>
          <w:rFonts w:ascii="Arial Narrow" w:hAnsi="Arial Narrow" w:cs="Arial"/>
          <w:b/>
        </w:rPr>
      </w:pPr>
    </w:p>
    <w:p w:rsidR="00B83206" w:rsidRPr="00567D09" w:rsidRDefault="00B83206" w:rsidP="00B83206">
      <w:pPr>
        <w:jc w:val="right"/>
        <w:rPr>
          <w:rFonts w:ascii="Arial Narrow" w:hAnsi="Arial Narrow" w:cs="Arial"/>
          <w:b/>
        </w:rPr>
      </w:pPr>
    </w:p>
    <w:p w:rsidR="00B83206" w:rsidRPr="00567D09" w:rsidRDefault="00B83206" w:rsidP="00FD2399">
      <w:pPr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>…………………………………………..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</w:p>
    <w:p w:rsidR="00B83206" w:rsidRPr="00FD2399" w:rsidRDefault="00B83206" w:rsidP="00FD2399">
      <w:pPr>
        <w:ind w:firstLine="708"/>
        <w:rPr>
          <w:rFonts w:ascii="Arial Narrow" w:eastAsia="Calibri" w:hAnsi="Arial Narrow" w:cs="Arial"/>
          <w:sz w:val="20"/>
          <w:szCs w:val="20"/>
          <w:lang w:eastAsia="en-US"/>
        </w:rPr>
      </w:pP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>Pieczęć Wykonawcy</w:t>
      </w:r>
    </w:p>
    <w:p w:rsidR="00B83206" w:rsidRPr="00567D09" w:rsidRDefault="00B83206" w:rsidP="00B83206">
      <w:pPr>
        <w:spacing w:after="200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b/>
          <w:lang w:eastAsia="en-US"/>
        </w:rPr>
        <w:t>WYKAZ DOŚWIADCZENIA SZKOLENIOWCA</w:t>
      </w:r>
    </w:p>
    <w:p w:rsidR="00B83206" w:rsidRPr="00567D09" w:rsidRDefault="00B83206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="00A12574" w:rsidRPr="00567D09">
        <w:rPr>
          <w:rFonts w:ascii="Arial Narrow" w:hAnsi="Arial Narrow"/>
          <w:b/>
          <w:bCs/>
        </w:rPr>
        <w:t xml:space="preserve">organizację                              i przeprowadzenie jednodniowego szkolenia zamkniętego </w:t>
      </w:r>
      <w:r w:rsidR="00A12574" w:rsidRPr="00567D09">
        <w:rPr>
          <w:rFonts w:ascii="Arial Narrow" w:hAnsi="Arial Narrow"/>
          <w:b/>
        </w:rPr>
        <w:t>pt.</w:t>
      </w:r>
      <w:r w:rsidR="00A12574" w:rsidRPr="00567D09">
        <w:rPr>
          <w:rFonts w:ascii="Arial Narrow" w:hAnsi="Arial Narrow"/>
        </w:rPr>
        <w:t xml:space="preserve"> </w:t>
      </w:r>
      <w:r w:rsidR="00A12574" w:rsidRPr="00567D09">
        <w:rPr>
          <w:rFonts w:ascii="Arial Narrow" w:hAnsi="Arial Narrow" w:cs="Arial"/>
          <w:b/>
        </w:rPr>
        <w:t xml:space="preserve">„Pomoc publiczna stosowana w usługach i instrumentach rynku pracy” </w:t>
      </w:r>
      <w:r w:rsidRPr="00567D09">
        <w:rPr>
          <w:rFonts w:ascii="Arial Narrow" w:eastAsia="Calibri" w:hAnsi="Arial Narrow" w:cs="Arial"/>
          <w:lang w:eastAsia="en-US"/>
        </w:rPr>
        <w:t>oświadczam, że skieruję do prowadzenia zajęć z w/w zakresu osobę, która posiada doświadczenie zawodowe wykazane w poniższej tabeli.</w:t>
      </w:r>
    </w:p>
    <w:p w:rsidR="00A12574" w:rsidRPr="00567D09" w:rsidRDefault="00A12574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B83206" w:rsidRPr="00567D09" w:rsidTr="00F958D8">
        <w:tc>
          <w:tcPr>
            <w:tcW w:w="1818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Data rozpoczęcia</w:t>
            </w:r>
            <w:r w:rsidRPr="00567D09">
              <w:rPr>
                <w:rFonts w:ascii="Arial Narrow" w:eastAsia="Calibri" w:hAnsi="Arial Narrow" w:cs="Arial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 xml:space="preserve">Nazwa instytucji </w:t>
            </w:r>
            <w:r w:rsidRPr="00567D09">
              <w:rPr>
                <w:rFonts w:ascii="Arial Narrow" w:eastAsia="Calibri" w:hAnsi="Arial Narrow" w:cs="Arial"/>
                <w:lang w:eastAsia="en-US"/>
              </w:rPr>
              <w:br/>
              <w:t>dla  których prowadzone zostało wskazane szkolenie</w:t>
            </w:r>
          </w:p>
        </w:tc>
      </w:tr>
      <w:tr w:rsidR="00B83206" w:rsidRPr="00567D09" w:rsidTr="00F958D8">
        <w:tc>
          <w:tcPr>
            <w:tcW w:w="1818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</w:tr>
      <w:tr w:rsidR="00B83206" w:rsidRPr="00567D09" w:rsidTr="00F958D8">
        <w:tc>
          <w:tcPr>
            <w:tcW w:w="1818" w:type="dxa"/>
            <w:vMerge w:val="restart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83206" w:rsidRPr="00567D09" w:rsidTr="00F958D8">
        <w:tc>
          <w:tcPr>
            <w:tcW w:w="1818" w:type="dxa"/>
            <w:vMerge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83206" w:rsidRPr="00567D09" w:rsidRDefault="00B83206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B83206" w:rsidRPr="00567D09" w:rsidRDefault="00B83206" w:rsidP="00B83206">
      <w:pPr>
        <w:spacing w:after="200"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B83206">
      <w:pPr>
        <w:spacing w:after="200"/>
        <w:jc w:val="both"/>
        <w:rPr>
          <w:rFonts w:ascii="Arial Narrow" w:eastAsia="Calibri" w:hAnsi="Arial Narrow" w:cs="Arial"/>
          <w:lang w:eastAsia="en-US"/>
        </w:rPr>
      </w:pPr>
    </w:p>
    <w:p w:rsidR="00B83206" w:rsidRPr="00567D09" w:rsidRDefault="00B83206" w:rsidP="00FD2399">
      <w:pPr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  <w:t xml:space="preserve">                                                                             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FD2399" w:rsidRPr="00FD2399" w:rsidRDefault="00B83206" w:rsidP="00FD2399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="00FD2399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FD2399" w:rsidRPr="00FD2399" w:rsidRDefault="00FD2399" w:rsidP="00FD2399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do skład</w:t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>ania oświadczeń woli w imieniu W</w:t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ykonawcy)</w:t>
      </w:r>
    </w:p>
    <w:p w:rsidR="00FD2399" w:rsidRPr="00567D09" w:rsidRDefault="00FD2399" w:rsidP="00FD2399">
      <w:pPr>
        <w:rPr>
          <w:rFonts w:ascii="Arial Narrow" w:hAnsi="Arial Narrow" w:cs="Arial"/>
          <w:u w:val="single"/>
        </w:rPr>
      </w:pPr>
    </w:p>
    <w:p w:rsidR="00B83206" w:rsidRPr="00567D09" w:rsidRDefault="00B83206" w:rsidP="00FD2399">
      <w:pPr>
        <w:rPr>
          <w:rFonts w:ascii="Arial Narrow" w:hAnsi="Arial Narrow"/>
        </w:rPr>
      </w:pPr>
    </w:p>
    <w:p w:rsidR="003F104A" w:rsidRPr="00567D09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FD2399" w:rsidRDefault="00FD239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FD2399" w:rsidRPr="00567D09" w:rsidRDefault="00FD2399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F104A" w:rsidRPr="00567D09" w:rsidRDefault="003F104A" w:rsidP="00B8320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C300E9" w:rsidRPr="00567D09" w:rsidRDefault="00FD2399" w:rsidP="00C300E9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300E9" w:rsidRPr="00567D09">
        <w:rPr>
          <w:rFonts w:ascii="Arial Narrow" w:eastAsia="Calibri" w:hAnsi="Arial Narrow" w:cs="Arial"/>
          <w:b/>
          <w:lang w:eastAsia="en-US"/>
        </w:rPr>
        <w:t>Załącznik nr 4a do zapytania ofertowego</w:t>
      </w:r>
    </w:p>
    <w:p w:rsidR="00C300E9" w:rsidRPr="00567D09" w:rsidRDefault="00C300E9" w:rsidP="00C300E9">
      <w:pPr>
        <w:jc w:val="right"/>
        <w:rPr>
          <w:rFonts w:ascii="Arial Narrow" w:hAnsi="Arial Narrow" w:cs="Arial"/>
          <w:b/>
        </w:rPr>
      </w:pPr>
    </w:p>
    <w:p w:rsidR="00C300E9" w:rsidRPr="00567D09" w:rsidRDefault="00C300E9" w:rsidP="00C300E9">
      <w:pPr>
        <w:jc w:val="right"/>
        <w:rPr>
          <w:rFonts w:ascii="Arial Narrow" w:hAnsi="Arial Narrow" w:cs="Arial"/>
          <w:b/>
        </w:rPr>
      </w:pPr>
    </w:p>
    <w:p w:rsidR="00C300E9" w:rsidRPr="00FD2399" w:rsidRDefault="00C300E9" w:rsidP="00FD2399">
      <w:pPr>
        <w:rPr>
          <w:rFonts w:ascii="Arial Narrow" w:eastAsia="Calibri" w:hAnsi="Arial Narrow" w:cs="Arial"/>
          <w:sz w:val="20"/>
          <w:szCs w:val="20"/>
          <w:lang w:eastAsia="en-US"/>
        </w:rPr>
      </w:pP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…………………………………………..</w:t>
      </w: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ab/>
      </w:r>
    </w:p>
    <w:p w:rsidR="00C300E9" w:rsidRPr="00567D09" w:rsidRDefault="00C300E9" w:rsidP="00FD2399">
      <w:pPr>
        <w:ind w:firstLine="708"/>
        <w:rPr>
          <w:rFonts w:ascii="Arial Narrow" w:eastAsia="Calibri" w:hAnsi="Arial Narrow" w:cs="Arial"/>
          <w:lang w:eastAsia="en-US"/>
        </w:rPr>
      </w:pP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>Pieczęć</w:t>
      </w:r>
      <w:r w:rsidRPr="00567D09">
        <w:rPr>
          <w:rFonts w:ascii="Arial Narrow" w:eastAsia="Calibri" w:hAnsi="Arial Narrow" w:cs="Arial"/>
          <w:lang w:eastAsia="en-US"/>
        </w:rPr>
        <w:t xml:space="preserve"> </w:t>
      </w:r>
      <w:r w:rsidRPr="00FD2399">
        <w:rPr>
          <w:rFonts w:ascii="Arial Narrow" w:eastAsia="Calibri" w:hAnsi="Arial Narrow" w:cs="Arial"/>
          <w:sz w:val="20"/>
          <w:szCs w:val="20"/>
          <w:lang w:eastAsia="en-US"/>
        </w:rPr>
        <w:t>Wykonawcy</w:t>
      </w:r>
    </w:p>
    <w:p w:rsidR="00FD2399" w:rsidRDefault="00FD2399" w:rsidP="00C300E9">
      <w:pPr>
        <w:spacing w:after="200"/>
        <w:jc w:val="center"/>
        <w:rPr>
          <w:rFonts w:ascii="Arial Narrow" w:eastAsia="Calibri" w:hAnsi="Arial Narrow" w:cs="Arial"/>
          <w:b/>
          <w:lang w:eastAsia="en-US"/>
        </w:rPr>
      </w:pPr>
    </w:p>
    <w:p w:rsidR="00C300E9" w:rsidRPr="00567D09" w:rsidRDefault="00C300E9" w:rsidP="00C300E9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b/>
          <w:lang w:eastAsia="en-US"/>
        </w:rPr>
        <w:t>WYKAZ DODATKOWEGO DOŚWIADCZENIA SZKOLENIOWCA</w:t>
      </w:r>
    </w:p>
    <w:p w:rsidR="00C300E9" w:rsidRPr="00567D09" w:rsidRDefault="00C300E9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="00A12574" w:rsidRPr="00567D09">
        <w:rPr>
          <w:rFonts w:ascii="Arial Narrow" w:hAnsi="Arial Narrow"/>
          <w:b/>
          <w:bCs/>
        </w:rPr>
        <w:t xml:space="preserve">organizację                             i przeprowadzenie jednodniowego szkolenia zamkniętego </w:t>
      </w:r>
      <w:r w:rsidR="00A12574" w:rsidRPr="00567D09">
        <w:rPr>
          <w:rFonts w:ascii="Arial Narrow" w:hAnsi="Arial Narrow"/>
          <w:b/>
        </w:rPr>
        <w:t>pt.</w:t>
      </w:r>
      <w:r w:rsidR="00A12574" w:rsidRPr="00567D09">
        <w:rPr>
          <w:rFonts w:ascii="Arial Narrow" w:hAnsi="Arial Narrow"/>
        </w:rPr>
        <w:t xml:space="preserve"> </w:t>
      </w:r>
      <w:r w:rsidR="00A12574" w:rsidRPr="00567D09">
        <w:rPr>
          <w:rFonts w:ascii="Arial Narrow" w:hAnsi="Arial Narrow" w:cs="Arial"/>
          <w:b/>
        </w:rPr>
        <w:t>„Pomoc publiczna stosowana w usługach i instrumentach rynku pracy”</w:t>
      </w:r>
      <w:r w:rsidRPr="00567D09">
        <w:rPr>
          <w:rFonts w:ascii="Arial Narrow" w:eastAsia="Calibri" w:hAnsi="Arial Narrow" w:cs="Arial"/>
          <w:lang w:eastAsia="en-US"/>
        </w:rPr>
        <w:t xml:space="preserve"> oświadczam, że skieruję do prowadzenia zajęć z w/w zakresu osobę, która posiada </w:t>
      </w:r>
      <w:r w:rsidRPr="00567D09">
        <w:rPr>
          <w:rFonts w:ascii="Arial Narrow" w:eastAsia="Calibri" w:hAnsi="Arial Narrow" w:cs="Arial"/>
          <w:b/>
          <w:lang w:eastAsia="en-US"/>
        </w:rPr>
        <w:t>dodatkowe</w:t>
      </w:r>
      <w:r w:rsidRPr="00567D09">
        <w:rPr>
          <w:rFonts w:ascii="Arial Narrow" w:eastAsia="Calibri" w:hAnsi="Arial Narrow" w:cs="Arial"/>
          <w:lang w:eastAsia="en-US"/>
        </w:rPr>
        <w:t xml:space="preserve"> doświadczenie zawodowe wykazane w poniższej tabeli.</w:t>
      </w:r>
    </w:p>
    <w:p w:rsidR="00A12574" w:rsidRPr="00567D09" w:rsidRDefault="00A12574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C300E9" w:rsidRPr="00567D09" w:rsidTr="00F958D8">
        <w:tc>
          <w:tcPr>
            <w:tcW w:w="1818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Data rozpoczęcia</w:t>
            </w:r>
            <w:r w:rsidRPr="00567D09">
              <w:rPr>
                <w:rFonts w:ascii="Arial Narrow" w:eastAsia="Calibri" w:hAnsi="Arial Narrow" w:cs="Arial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 xml:space="preserve">Nazwa instytucji </w:t>
            </w:r>
            <w:r w:rsidRPr="00567D09">
              <w:rPr>
                <w:rFonts w:ascii="Arial Narrow" w:eastAsia="Calibri" w:hAnsi="Arial Narrow" w:cs="Arial"/>
                <w:lang w:eastAsia="en-US"/>
              </w:rPr>
              <w:br/>
              <w:t>dla  których prowadzone zostało wskazane szkolenie</w:t>
            </w:r>
          </w:p>
        </w:tc>
      </w:tr>
      <w:tr w:rsidR="00C300E9" w:rsidRPr="00567D09" w:rsidTr="00F958D8">
        <w:tc>
          <w:tcPr>
            <w:tcW w:w="1818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567D09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</w:tr>
      <w:tr w:rsidR="00C300E9" w:rsidRPr="00567D09" w:rsidTr="00F958D8">
        <w:tc>
          <w:tcPr>
            <w:tcW w:w="1818" w:type="dxa"/>
            <w:vMerge w:val="restart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C300E9" w:rsidRPr="00567D09" w:rsidTr="00F958D8">
        <w:tc>
          <w:tcPr>
            <w:tcW w:w="1818" w:type="dxa"/>
            <w:vMerge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C300E9" w:rsidRPr="00567D09" w:rsidRDefault="00C300E9" w:rsidP="00F958D8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C300E9" w:rsidRPr="00567D09" w:rsidRDefault="00C300E9" w:rsidP="00C300E9">
      <w:pPr>
        <w:spacing w:after="200"/>
        <w:jc w:val="both"/>
        <w:rPr>
          <w:rFonts w:ascii="Arial Narrow" w:eastAsia="Calibri" w:hAnsi="Arial Narrow" w:cs="Arial"/>
          <w:lang w:eastAsia="en-US"/>
        </w:rPr>
      </w:pPr>
    </w:p>
    <w:p w:rsidR="00C300E9" w:rsidRPr="00567D09" w:rsidRDefault="00C300E9" w:rsidP="00FD2399">
      <w:pPr>
        <w:rPr>
          <w:rFonts w:ascii="Arial Narrow" w:eastAsia="Calibri" w:hAnsi="Arial Narrow" w:cs="Arial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  <w:t xml:space="preserve">                                                                             </w:t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="00FD2399">
        <w:rPr>
          <w:rFonts w:ascii="Arial Narrow" w:eastAsia="Calibri" w:hAnsi="Arial Narrow" w:cs="Arial"/>
          <w:lang w:eastAsia="en-US"/>
        </w:rPr>
        <w:t>………..</w:t>
      </w:r>
      <w:r w:rsidRPr="00567D09">
        <w:rPr>
          <w:rFonts w:ascii="Arial Narrow" w:eastAsia="Calibri" w:hAnsi="Arial Narrow" w:cs="Arial"/>
          <w:lang w:eastAsia="en-US"/>
        </w:rPr>
        <w:tab/>
      </w:r>
      <w:r w:rsidR="00FD2399">
        <w:rPr>
          <w:rFonts w:ascii="Arial Narrow" w:eastAsia="Calibri" w:hAnsi="Arial Narrow" w:cs="Arial"/>
          <w:lang w:eastAsia="en-US"/>
        </w:rPr>
        <w:t>….</w:t>
      </w:r>
      <w:r w:rsidRPr="00567D09">
        <w:rPr>
          <w:rFonts w:ascii="Arial Narrow" w:eastAsia="Calibri" w:hAnsi="Arial Narrow" w:cs="Arial"/>
          <w:lang w:eastAsia="en-US"/>
        </w:rPr>
        <w:t>…………………………………………</w:t>
      </w:r>
    </w:p>
    <w:p w:rsidR="00FD2399" w:rsidRPr="00FD2399" w:rsidRDefault="00C300E9" w:rsidP="00FD2399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Pr="00567D09">
        <w:rPr>
          <w:rFonts w:ascii="Arial Narrow" w:eastAsia="Calibri" w:hAnsi="Arial Narrow" w:cs="Arial"/>
          <w:lang w:eastAsia="en-US"/>
        </w:rPr>
        <w:tab/>
      </w:r>
      <w:r w:rsidR="00FD2399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FD2399" w:rsidRPr="00FD2399" w:rsidRDefault="00FD2399" w:rsidP="00FD2399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do skład</w:t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>ania oświadczeń woli w imieniu W</w:t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ykonawcy)</w:t>
      </w:r>
    </w:p>
    <w:p w:rsidR="00FD2399" w:rsidRPr="00567D09" w:rsidRDefault="00FD2399" w:rsidP="00FD2399">
      <w:pPr>
        <w:rPr>
          <w:rFonts w:ascii="Arial Narrow" w:hAnsi="Arial Narrow" w:cs="Arial"/>
          <w:u w:val="single"/>
        </w:rPr>
      </w:pPr>
    </w:p>
    <w:p w:rsidR="00C300E9" w:rsidRPr="00567D09" w:rsidRDefault="00C300E9" w:rsidP="009D6498">
      <w:pPr>
        <w:rPr>
          <w:rFonts w:ascii="Arial Narrow" w:hAnsi="Arial Narrow"/>
        </w:rPr>
      </w:pPr>
      <w:r w:rsidRPr="00567D09">
        <w:rPr>
          <w:rFonts w:ascii="Arial Narrow" w:eastAsia="Calibri" w:hAnsi="Arial Narrow" w:cs="Arial"/>
          <w:lang w:eastAsia="en-US"/>
        </w:rPr>
        <w:lastRenderedPageBreak/>
        <w:tab/>
      </w:r>
      <w:r w:rsidR="00F815CA" w:rsidRPr="00567D09">
        <w:rPr>
          <w:rFonts w:ascii="Arial Narrow" w:hAnsi="Arial Narrow"/>
        </w:rPr>
        <w:tab/>
      </w:r>
      <w:r w:rsidR="00F815CA" w:rsidRPr="00567D09">
        <w:rPr>
          <w:rFonts w:ascii="Arial Narrow" w:hAnsi="Arial Narrow"/>
        </w:rPr>
        <w:tab/>
      </w:r>
      <w:r w:rsidR="00F815CA" w:rsidRPr="00567D09">
        <w:rPr>
          <w:rFonts w:ascii="Arial Narrow" w:hAnsi="Arial Narrow"/>
        </w:rPr>
        <w:tab/>
      </w:r>
      <w:r w:rsidR="00F815CA" w:rsidRPr="00567D09">
        <w:rPr>
          <w:rFonts w:ascii="Arial Narrow" w:hAnsi="Arial Narrow"/>
        </w:rPr>
        <w:tab/>
      </w:r>
    </w:p>
    <w:p w:rsidR="00FD2399" w:rsidRDefault="00FD2399" w:rsidP="00C300E9">
      <w:pPr>
        <w:jc w:val="right"/>
        <w:rPr>
          <w:rFonts w:ascii="Arial Narrow" w:hAnsi="Arial Narrow"/>
          <w:b/>
        </w:rPr>
      </w:pPr>
    </w:p>
    <w:p w:rsidR="00C300E9" w:rsidRPr="00567D09" w:rsidRDefault="00C300E9" w:rsidP="00C300E9">
      <w:pPr>
        <w:jc w:val="right"/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>Załącznik nr 5 do zapytania ofertowego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………………………………………………………………</w:t>
      </w:r>
    </w:p>
    <w:p w:rsidR="00C300E9" w:rsidRPr="00FD2399" w:rsidRDefault="00C300E9" w:rsidP="00C300E9">
      <w:pPr>
        <w:rPr>
          <w:rFonts w:ascii="Arial Narrow" w:hAnsi="Arial Narrow"/>
          <w:sz w:val="20"/>
          <w:szCs w:val="20"/>
        </w:rPr>
      </w:pPr>
      <w:r w:rsidRPr="00567D09">
        <w:rPr>
          <w:rFonts w:ascii="Arial Narrow" w:hAnsi="Arial Narrow"/>
        </w:rPr>
        <w:tab/>
      </w:r>
      <w:r w:rsidRPr="00FD2399">
        <w:rPr>
          <w:rFonts w:ascii="Arial Narrow" w:hAnsi="Arial Narrow"/>
          <w:sz w:val="20"/>
          <w:szCs w:val="20"/>
        </w:rPr>
        <w:t>( pieczęć firmowa Wykonawcy)</w:t>
      </w:r>
    </w:p>
    <w:p w:rsidR="00C300E9" w:rsidRPr="00567D09" w:rsidRDefault="00C300E9" w:rsidP="00C300E9">
      <w:pPr>
        <w:rPr>
          <w:rFonts w:ascii="Arial Narrow" w:hAnsi="Arial Narrow"/>
        </w:rPr>
      </w:pP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Tel. …………………………Fax ………………. E mail…………………..</w:t>
      </w:r>
    </w:p>
    <w:p w:rsidR="00C300E9" w:rsidRPr="00567D09" w:rsidRDefault="00C300E9" w:rsidP="00C300E9">
      <w:pPr>
        <w:rPr>
          <w:rFonts w:ascii="Arial Narrow" w:hAnsi="Arial Narrow"/>
        </w:rPr>
      </w:pPr>
    </w:p>
    <w:p w:rsidR="00C300E9" w:rsidRPr="00567D09" w:rsidRDefault="00F651D5" w:rsidP="00C300E9">
      <w:pPr>
        <w:rPr>
          <w:rFonts w:ascii="Arial Narrow" w:hAnsi="Arial Narrow"/>
        </w:rPr>
      </w:pPr>
      <w:r>
        <w:rPr>
          <w:rFonts w:ascii="Arial Narrow" w:hAnsi="Arial Narrow"/>
        </w:rPr>
        <w:t>Nr sprawy: WUPIV/3/1200/17</w:t>
      </w:r>
      <w:r w:rsidR="00C300E9" w:rsidRPr="00567D09">
        <w:rPr>
          <w:rFonts w:ascii="Arial Narrow" w:hAnsi="Arial Narrow"/>
        </w:rPr>
        <w:t>/2016</w:t>
      </w:r>
    </w:p>
    <w:p w:rsidR="00C300E9" w:rsidRPr="00567D09" w:rsidRDefault="00C300E9" w:rsidP="00C300E9">
      <w:pPr>
        <w:rPr>
          <w:rFonts w:ascii="Arial Narrow" w:hAnsi="Arial Narrow"/>
        </w:rPr>
      </w:pP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ZAMAWIAJĄCY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Wojewódzki Urząd Pracy w Poznaniu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ul. Kościelna 37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60-537 Poznań</w:t>
      </w:r>
    </w:p>
    <w:p w:rsidR="00C300E9" w:rsidRPr="00567D09" w:rsidRDefault="00C300E9" w:rsidP="00C300E9">
      <w:pPr>
        <w:jc w:val="center"/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>FORMULARZ OFERTOWY</w:t>
      </w:r>
    </w:p>
    <w:p w:rsidR="00C300E9" w:rsidRPr="00567D09" w:rsidRDefault="00C300E9" w:rsidP="00A12574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Odpowiadając na zapytanie ofertowe na </w:t>
      </w:r>
      <w:r w:rsidR="00A12574" w:rsidRPr="00567D09">
        <w:rPr>
          <w:rFonts w:ascii="Arial Narrow" w:hAnsi="Arial Narrow"/>
          <w:b/>
          <w:bCs/>
        </w:rPr>
        <w:t xml:space="preserve">organizację i przeprowadzenie jednodniowego szkolenia zamkniętego </w:t>
      </w:r>
      <w:r w:rsidR="00A12574" w:rsidRPr="00567D09">
        <w:rPr>
          <w:rFonts w:ascii="Arial Narrow" w:hAnsi="Arial Narrow"/>
          <w:b/>
        </w:rPr>
        <w:t>pt.</w:t>
      </w:r>
      <w:r w:rsidR="00A12574" w:rsidRPr="00567D09">
        <w:rPr>
          <w:rFonts w:ascii="Arial Narrow" w:hAnsi="Arial Narrow"/>
        </w:rPr>
        <w:t xml:space="preserve"> </w:t>
      </w:r>
      <w:r w:rsidR="00A12574" w:rsidRPr="00567D09">
        <w:rPr>
          <w:rFonts w:ascii="Arial Narrow" w:hAnsi="Arial Narrow" w:cs="Arial"/>
          <w:b/>
        </w:rPr>
        <w:t xml:space="preserve">„Pomoc publiczna stosowana w usługach i instrumentach rynku pracy” </w:t>
      </w:r>
      <w:r w:rsidRPr="00567D09">
        <w:rPr>
          <w:rFonts w:ascii="Arial Narrow" w:hAnsi="Arial Narrow"/>
        </w:rPr>
        <w:t>składam/y ofertę następującej treści: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Oferuję/emy wykonanie przedmiotu zamówienia zgodnie z Opisem Przedmiotu Zamówienia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Oferujemy wykonanie usługi będącej przedmiotem zamówienia za kwotę w wysokości: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Cena netto…………………….zł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Podatek VAT………………….%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 xml:space="preserve">Cena brutto……………………zł 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(słownie……………………………………………………………………………………)</w:t>
      </w:r>
    </w:p>
    <w:p w:rsidR="00C300E9" w:rsidRPr="00567D09" w:rsidRDefault="00C300E9" w:rsidP="00C300E9">
      <w:pPr>
        <w:jc w:val="both"/>
        <w:rPr>
          <w:rFonts w:ascii="Arial Narrow" w:hAnsi="Arial Narrow" w:cs="Arial"/>
          <w:u w:val="single"/>
        </w:rPr>
      </w:pPr>
      <w:r w:rsidRPr="00567D09">
        <w:rPr>
          <w:rFonts w:ascii="Arial Narrow" w:hAnsi="Arial Narrow" w:cs="Arial"/>
          <w:u w:val="single"/>
        </w:rPr>
        <w:t>Koszt uczestnictwa jednej osoby w szkoleniu</w:t>
      </w:r>
    </w:p>
    <w:p w:rsidR="00C300E9" w:rsidRPr="00567D09" w:rsidRDefault="00C300E9" w:rsidP="00C300E9">
      <w:p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Wartość netto - …………</w:t>
      </w:r>
    </w:p>
    <w:p w:rsidR="00C300E9" w:rsidRPr="00567D09" w:rsidRDefault="00C300E9" w:rsidP="00C300E9">
      <w:pPr>
        <w:jc w:val="both"/>
        <w:rPr>
          <w:rFonts w:ascii="Arial Narrow" w:hAnsi="Arial Narrow" w:cs="Arial"/>
        </w:rPr>
      </w:pPr>
      <w:r w:rsidRPr="00567D09">
        <w:rPr>
          <w:rFonts w:ascii="Arial Narrow" w:hAnsi="Arial Narrow" w:cs="Arial"/>
        </w:rPr>
        <w:t>Wartość brutto - ………..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Przyjmuję/emy do realizacji postawione przez Zamawiającego w zapytaniu ofertowym warunki.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Oswiadczam/y, że zaoferowana cena uwzględnia wszystkie koszty związane z wykonaniem usługi.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Oświadczam/y, że wykonam/y przedmiot zamówienia w terminie szkolenia.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Uważam/y się za związanego/ych niniejszą ofertą przez okres 30 dni, który rozpoczyna się wraz z upływem terminu składania ofert.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C300E9" w:rsidRPr="00567D09" w:rsidRDefault="00C300E9" w:rsidP="00C300E9">
      <w:pPr>
        <w:pStyle w:val="Akapitzlist"/>
        <w:numPr>
          <w:ilvl w:val="0"/>
          <w:numId w:val="39"/>
        </w:numPr>
        <w:rPr>
          <w:rFonts w:ascii="Arial Narrow" w:hAnsi="Arial Narrow"/>
        </w:rPr>
      </w:pPr>
      <w:r w:rsidRPr="00567D09">
        <w:rPr>
          <w:rFonts w:ascii="Arial Narrow" w:hAnsi="Arial Narrow"/>
        </w:rPr>
        <w:t>Załącznikami do niniejszej oferty są następujące dokumenty: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-Oświadczenie o spełnianiu warunków,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- Wykaz wykonanych lub wykonywanych usług wraz z załączeniem dowodów potwierdzających, że usługi zostały wykonane lub są wykonywane należycie,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- Wykaz doświadczenia szkoleniowca, który będzie uczestniczyć w wykonywaniu zamówienia,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- ………………………………………………………………………………………………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- ………………………………………………………………………………………………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- ………………………………………………………………………………………………</w:t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>…………………………………</w:t>
      </w:r>
    </w:p>
    <w:p w:rsidR="00FD2399" w:rsidRPr="00FD2399" w:rsidRDefault="00C300E9" w:rsidP="00FD2399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="00FD2399">
        <w:rPr>
          <w:rFonts w:ascii="Arial Narrow" w:hAnsi="Arial Narrow"/>
        </w:rPr>
        <w:tab/>
      </w:r>
      <w:r w:rsidR="00FD2399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FD2399" w:rsidRPr="00FD2399" w:rsidRDefault="00FD2399" w:rsidP="00FD2399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do skład</w:t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>ania oświadczeń woli w imieniu W</w:t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ykonawcy)</w:t>
      </w:r>
    </w:p>
    <w:p w:rsidR="00FD2399" w:rsidRPr="00567D09" w:rsidRDefault="00FD2399" w:rsidP="00FD2399">
      <w:pPr>
        <w:rPr>
          <w:rFonts w:ascii="Arial Narrow" w:hAnsi="Arial Narrow" w:cs="Arial"/>
          <w:u w:val="single"/>
        </w:rPr>
      </w:pPr>
    </w:p>
    <w:p w:rsidR="00C300E9" w:rsidRPr="00567D09" w:rsidRDefault="00C300E9" w:rsidP="00C300E9">
      <w:pPr>
        <w:rPr>
          <w:rFonts w:ascii="Arial Narrow" w:hAnsi="Arial Narrow"/>
        </w:rPr>
      </w:pPr>
    </w:p>
    <w:p w:rsidR="00C300E9" w:rsidRPr="00567D09" w:rsidRDefault="00C300E9" w:rsidP="00C300E9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Miejscowość…………dnia…………….roku.</w:t>
      </w:r>
    </w:p>
    <w:p w:rsidR="00B83206" w:rsidRPr="00567D09" w:rsidRDefault="00B83206" w:rsidP="00C300E9">
      <w:pPr>
        <w:rPr>
          <w:rFonts w:ascii="Arial Narrow" w:hAnsi="Arial Narrow"/>
        </w:rPr>
      </w:pPr>
    </w:p>
    <w:p w:rsidR="00A12574" w:rsidRPr="00567D09" w:rsidRDefault="00A12574" w:rsidP="00C300E9">
      <w:pPr>
        <w:rPr>
          <w:rFonts w:ascii="Arial Narrow" w:hAnsi="Arial Narrow"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ab/>
      </w:r>
      <w:r w:rsidRPr="00567D09">
        <w:rPr>
          <w:rFonts w:ascii="Arial Narrow" w:hAnsi="Arial Narrow"/>
          <w:b/>
        </w:rPr>
        <w:tab/>
      </w:r>
      <w:r w:rsidRPr="00567D09">
        <w:rPr>
          <w:rFonts w:ascii="Arial Narrow" w:hAnsi="Arial Narrow"/>
          <w:b/>
        </w:rPr>
        <w:tab/>
      </w:r>
      <w:r w:rsidRPr="00567D09">
        <w:rPr>
          <w:rFonts w:ascii="Arial Narrow" w:hAnsi="Arial Narrow"/>
          <w:b/>
        </w:rPr>
        <w:tab/>
      </w:r>
      <w:r w:rsidRPr="00567D09">
        <w:rPr>
          <w:rFonts w:ascii="Arial Narrow" w:hAnsi="Arial Narrow"/>
          <w:b/>
        </w:rPr>
        <w:tab/>
      </w:r>
      <w:r w:rsidRPr="00567D09">
        <w:rPr>
          <w:rFonts w:ascii="Arial Narrow" w:hAnsi="Arial Narrow"/>
          <w:b/>
        </w:rPr>
        <w:tab/>
      </w:r>
      <w:r w:rsidRPr="00567D09">
        <w:rPr>
          <w:rFonts w:ascii="Arial Narrow" w:hAnsi="Arial Narrow"/>
          <w:b/>
        </w:rPr>
        <w:tab/>
        <w:t>Załącznik nr 6 do zapytania ofertowego</w:t>
      </w: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  <w:r w:rsidRPr="00567D09">
        <w:rPr>
          <w:rFonts w:ascii="Arial Narrow" w:hAnsi="Arial Narrow"/>
          <w:b/>
        </w:rPr>
        <w:t>(dotyczy Wykonawców będących osobami Fizycznymi nieprowadzącymi działalności gospodarczej)</w:t>
      </w: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</w:rPr>
      </w:pPr>
    </w:p>
    <w:p w:rsidR="00A12574" w:rsidRPr="00567D09" w:rsidRDefault="00B83206" w:rsidP="00A61A85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</w:t>
      </w:r>
      <w:r w:rsidR="00A12574" w:rsidRPr="00567D09">
        <w:rPr>
          <w:rFonts w:ascii="Arial Narrow" w:hAnsi="Arial Narrow"/>
          <w:b/>
          <w:bCs/>
        </w:rPr>
        <w:t xml:space="preserve">organizację i przeprowadzenie jednodniowego szkolenia zamkniętego </w:t>
      </w:r>
      <w:r w:rsidR="00A12574" w:rsidRPr="00567D09">
        <w:rPr>
          <w:rFonts w:ascii="Arial Narrow" w:hAnsi="Arial Narrow"/>
          <w:b/>
        </w:rPr>
        <w:t>pt.</w:t>
      </w:r>
      <w:r w:rsidR="00A12574" w:rsidRPr="00567D09">
        <w:rPr>
          <w:rFonts w:ascii="Arial Narrow" w:hAnsi="Arial Narrow"/>
        </w:rPr>
        <w:t xml:space="preserve"> </w:t>
      </w:r>
      <w:r w:rsidR="00A12574" w:rsidRPr="00567D09">
        <w:rPr>
          <w:rFonts w:ascii="Arial Narrow" w:hAnsi="Arial Narrow" w:cs="Arial"/>
          <w:b/>
        </w:rPr>
        <w:t>„Pomoc publiczna stosowana w usługach i instrumentach rynku pracy”.</w:t>
      </w: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B83206" w:rsidRPr="00567D09" w:rsidRDefault="00B83206" w:rsidP="00B83206">
      <w:pPr>
        <w:jc w:val="both"/>
        <w:rPr>
          <w:rFonts w:ascii="Arial Narrow" w:hAnsi="Arial Narrow"/>
        </w:rPr>
      </w:pPr>
    </w:p>
    <w:p w:rsidR="00B83206" w:rsidRPr="00567D09" w:rsidRDefault="00B83206" w:rsidP="00B83206">
      <w:pPr>
        <w:jc w:val="both"/>
        <w:rPr>
          <w:rFonts w:ascii="Arial Narrow" w:hAnsi="Arial Narrow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  <w:t>……………………………………</w:t>
      </w:r>
    </w:p>
    <w:p w:rsidR="00FD2399" w:rsidRPr="00FD2399" w:rsidRDefault="00B83206" w:rsidP="00FD2399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Pr="00567D09">
        <w:rPr>
          <w:rFonts w:ascii="Arial Narrow" w:hAnsi="Arial Narrow"/>
        </w:rPr>
        <w:tab/>
      </w:r>
      <w:r w:rsidR="00FD2399"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(pieczęć i podpis osoby uprawnionej </w:t>
      </w:r>
    </w:p>
    <w:p w:rsidR="00FD2399" w:rsidRPr="00FD2399" w:rsidRDefault="00FD2399" w:rsidP="00FD2399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ab/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do skład</w:t>
      </w:r>
      <w:r>
        <w:rPr>
          <w:rFonts w:ascii="Arial Narrow" w:eastAsia="Calibri" w:hAnsi="Arial Narrow" w:cs="Arial"/>
          <w:i/>
          <w:sz w:val="20"/>
          <w:szCs w:val="20"/>
          <w:lang w:eastAsia="en-US"/>
        </w:rPr>
        <w:t>ania oświadczeń woli w imieniu W</w:t>
      </w:r>
      <w:r w:rsidRPr="00FD2399">
        <w:rPr>
          <w:rFonts w:ascii="Arial Narrow" w:eastAsia="Calibri" w:hAnsi="Arial Narrow" w:cs="Arial"/>
          <w:i/>
          <w:sz w:val="20"/>
          <w:szCs w:val="20"/>
          <w:lang w:eastAsia="en-US"/>
        </w:rPr>
        <w:t>ykonawcy)</w:t>
      </w:r>
    </w:p>
    <w:p w:rsidR="00FD2399" w:rsidRPr="00567D09" w:rsidRDefault="00FD2399" w:rsidP="00FD2399">
      <w:pPr>
        <w:rPr>
          <w:rFonts w:ascii="Arial Narrow" w:hAnsi="Arial Narrow" w:cs="Arial"/>
          <w:u w:val="single"/>
        </w:rPr>
      </w:pPr>
    </w:p>
    <w:p w:rsidR="00B83206" w:rsidRPr="00567D09" w:rsidRDefault="00B83206" w:rsidP="00FD2399">
      <w:pPr>
        <w:jc w:val="both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jc w:val="center"/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  <w:b/>
        </w:rPr>
      </w:pPr>
    </w:p>
    <w:p w:rsidR="00B83206" w:rsidRPr="00567D09" w:rsidRDefault="00B83206" w:rsidP="00B83206">
      <w:pPr>
        <w:rPr>
          <w:rFonts w:ascii="Arial Narrow" w:hAnsi="Arial Narrow"/>
        </w:rPr>
      </w:pPr>
    </w:p>
    <w:p w:rsidR="00B83206" w:rsidRPr="00567D09" w:rsidRDefault="00B83206" w:rsidP="00B83206">
      <w:pPr>
        <w:rPr>
          <w:rFonts w:ascii="Arial Narrow" w:hAnsi="Arial Narrow"/>
        </w:rPr>
      </w:pPr>
      <w:r w:rsidRPr="00567D09">
        <w:rPr>
          <w:rFonts w:ascii="Arial Narrow" w:hAnsi="Arial Narrow"/>
        </w:rPr>
        <w:t>Miejscowość…………………dnia…………………………….roku.</w:t>
      </w:r>
      <w:bookmarkStart w:id="1" w:name="_GoBack"/>
      <w:bookmarkEnd w:id="1"/>
    </w:p>
    <w:sectPr w:rsidR="00B83206" w:rsidRPr="00567D09" w:rsidSect="00C300E9">
      <w:headerReference w:type="first" r:id="rId9"/>
      <w:footerReference w:type="first" r:id="rId10"/>
      <w:pgSz w:w="11906" w:h="16838"/>
      <w:pgMar w:top="1134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20" w:rsidRDefault="00784B20">
      <w:r>
        <w:separator/>
      </w:r>
    </w:p>
  </w:endnote>
  <w:endnote w:type="continuationSeparator" w:id="0">
    <w:p w:rsidR="00784B20" w:rsidRDefault="0078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D8" w:rsidRDefault="00F958D8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03943" wp14:editId="0941A58C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F958D8" w:rsidRPr="00B5142D" w:rsidRDefault="00F958D8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F958D8" w:rsidRPr="00B5142D" w:rsidRDefault="00F958D8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F958D8" w:rsidRPr="000B6D43" w:rsidRDefault="00F958D8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20" w:rsidRDefault="00784B20">
      <w:r>
        <w:separator/>
      </w:r>
    </w:p>
  </w:footnote>
  <w:footnote w:type="continuationSeparator" w:id="0">
    <w:p w:rsidR="00784B20" w:rsidRDefault="0078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D8" w:rsidRDefault="00F958D8" w:rsidP="004262EB"/>
  <w:p w:rsidR="00F958D8" w:rsidRDefault="00F958D8" w:rsidP="004262EB"/>
  <w:p w:rsidR="00F958D8" w:rsidRDefault="00F958D8" w:rsidP="000B6D43">
    <w:pPr>
      <w:jc w:val="center"/>
    </w:pPr>
    <w:r>
      <w:rPr>
        <w:noProof/>
      </w:rPr>
      <w:drawing>
        <wp:inline distT="0" distB="0" distL="0" distR="0" wp14:anchorId="062E9297" wp14:editId="43BA6E24">
          <wp:extent cx="2560964" cy="72605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D8" w:rsidRDefault="00F958D8" w:rsidP="004262EB">
    <w:r>
      <w:t>_________________________________________________________________________</w:t>
    </w:r>
  </w:p>
  <w:p w:rsidR="00F958D8" w:rsidRPr="00DF7D54" w:rsidRDefault="00F958D8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49"/>
    <w:multiLevelType w:val="hybridMultilevel"/>
    <w:tmpl w:val="D4149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10A0"/>
    <w:multiLevelType w:val="hybridMultilevel"/>
    <w:tmpl w:val="A1BC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C6257"/>
    <w:multiLevelType w:val="hybridMultilevel"/>
    <w:tmpl w:val="CD70CA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E7EF4"/>
    <w:multiLevelType w:val="hybridMultilevel"/>
    <w:tmpl w:val="B83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489C"/>
    <w:multiLevelType w:val="hybridMultilevel"/>
    <w:tmpl w:val="13223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607E0"/>
    <w:multiLevelType w:val="hybridMultilevel"/>
    <w:tmpl w:val="8B42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6D6A7C"/>
    <w:multiLevelType w:val="hybridMultilevel"/>
    <w:tmpl w:val="A2A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20"/>
  </w:num>
  <w:num w:numId="6">
    <w:abstractNumId w:val="11"/>
  </w:num>
  <w:num w:numId="7">
    <w:abstractNumId w:val="18"/>
  </w:num>
  <w:num w:numId="8">
    <w:abstractNumId w:val="19"/>
  </w:num>
  <w:num w:numId="9">
    <w:abstractNumId w:val="3"/>
  </w:num>
  <w:num w:numId="10">
    <w:abstractNumId w:val="39"/>
  </w:num>
  <w:num w:numId="11">
    <w:abstractNumId w:val="12"/>
  </w:num>
  <w:num w:numId="12">
    <w:abstractNumId w:val="40"/>
  </w:num>
  <w:num w:numId="13">
    <w:abstractNumId w:val="29"/>
  </w:num>
  <w:num w:numId="14">
    <w:abstractNumId w:val="32"/>
  </w:num>
  <w:num w:numId="15">
    <w:abstractNumId w:val="36"/>
  </w:num>
  <w:num w:numId="16">
    <w:abstractNumId w:val="4"/>
  </w:num>
  <w:num w:numId="17">
    <w:abstractNumId w:val="21"/>
  </w:num>
  <w:num w:numId="18">
    <w:abstractNumId w:val="3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3"/>
  </w:num>
  <w:num w:numId="29">
    <w:abstractNumId w:val="27"/>
  </w:num>
  <w:num w:numId="30">
    <w:abstractNumId w:val="28"/>
  </w:num>
  <w:num w:numId="31">
    <w:abstractNumId w:val="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1031"/>
    <w:rsid w:val="0009222F"/>
    <w:rsid w:val="000B369C"/>
    <w:rsid w:val="000B6D43"/>
    <w:rsid w:val="000C78EA"/>
    <w:rsid w:val="000D0C88"/>
    <w:rsid w:val="000D2710"/>
    <w:rsid w:val="000D3DEC"/>
    <w:rsid w:val="000E4275"/>
    <w:rsid w:val="000F0F28"/>
    <w:rsid w:val="001034F1"/>
    <w:rsid w:val="00137ED4"/>
    <w:rsid w:val="001738E7"/>
    <w:rsid w:val="001A01FC"/>
    <w:rsid w:val="001A3ECB"/>
    <w:rsid w:val="001D770D"/>
    <w:rsid w:val="001E4DBE"/>
    <w:rsid w:val="001F0EC7"/>
    <w:rsid w:val="00204205"/>
    <w:rsid w:val="0020605F"/>
    <w:rsid w:val="0021076F"/>
    <w:rsid w:val="002144E1"/>
    <w:rsid w:val="00217E7D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0727A"/>
    <w:rsid w:val="00310AF5"/>
    <w:rsid w:val="00322149"/>
    <w:rsid w:val="00322DFE"/>
    <w:rsid w:val="003242FD"/>
    <w:rsid w:val="00331815"/>
    <w:rsid w:val="00337907"/>
    <w:rsid w:val="003403FA"/>
    <w:rsid w:val="0035138A"/>
    <w:rsid w:val="00364080"/>
    <w:rsid w:val="00365C74"/>
    <w:rsid w:val="00367FEA"/>
    <w:rsid w:val="00376B43"/>
    <w:rsid w:val="00380E52"/>
    <w:rsid w:val="00384528"/>
    <w:rsid w:val="003955F4"/>
    <w:rsid w:val="00396802"/>
    <w:rsid w:val="00397FD3"/>
    <w:rsid w:val="003B10D8"/>
    <w:rsid w:val="003B7B08"/>
    <w:rsid w:val="003C6395"/>
    <w:rsid w:val="003F104A"/>
    <w:rsid w:val="003F6D79"/>
    <w:rsid w:val="00407978"/>
    <w:rsid w:val="0041589D"/>
    <w:rsid w:val="004262EB"/>
    <w:rsid w:val="00431216"/>
    <w:rsid w:val="004337EC"/>
    <w:rsid w:val="00444A10"/>
    <w:rsid w:val="004472CB"/>
    <w:rsid w:val="0047290A"/>
    <w:rsid w:val="004B4DD3"/>
    <w:rsid w:val="004D4E9B"/>
    <w:rsid w:val="0052687F"/>
    <w:rsid w:val="00530595"/>
    <w:rsid w:val="00540A11"/>
    <w:rsid w:val="00545D6F"/>
    <w:rsid w:val="00551A77"/>
    <w:rsid w:val="005523C9"/>
    <w:rsid w:val="0055357D"/>
    <w:rsid w:val="005557F8"/>
    <w:rsid w:val="00567D09"/>
    <w:rsid w:val="00577847"/>
    <w:rsid w:val="005A06EA"/>
    <w:rsid w:val="005B3155"/>
    <w:rsid w:val="005D5E17"/>
    <w:rsid w:val="005F0939"/>
    <w:rsid w:val="005F7FCD"/>
    <w:rsid w:val="00602BDD"/>
    <w:rsid w:val="006032C7"/>
    <w:rsid w:val="00623504"/>
    <w:rsid w:val="00626EFB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85FB1"/>
    <w:rsid w:val="00694F2B"/>
    <w:rsid w:val="006A45F7"/>
    <w:rsid w:val="006B4616"/>
    <w:rsid w:val="006C22C3"/>
    <w:rsid w:val="006C2D02"/>
    <w:rsid w:val="006C7B4C"/>
    <w:rsid w:val="006E0302"/>
    <w:rsid w:val="006F3510"/>
    <w:rsid w:val="006F5446"/>
    <w:rsid w:val="0070632F"/>
    <w:rsid w:val="0071225B"/>
    <w:rsid w:val="0071350E"/>
    <w:rsid w:val="00752380"/>
    <w:rsid w:val="00752E90"/>
    <w:rsid w:val="00780932"/>
    <w:rsid w:val="00784B20"/>
    <w:rsid w:val="007A20A0"/>
    <w:rsid w:val="007A55A1"/>
    <w:rsid w:val="007C2A12"/>
    <w:rsid w:val="007D2DCD"/>
    <w:rsid w:val="007E040A"/>
    <w:rsid w:val="007F1CCF"/>
    <w:rsid w:val="007F2658"/>
    <w:rsid w:val="00814CE4"/>
    <w:rsid w:val="00841B0E"/>
    <w:rsid w:val="00844614"/>
    <w:rsid w:val="00853C80"/>
    <w:rsid w:val="0086046E"/>
    <w:rsid w:val="00861FF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60A4"/>
    <w:rsid w:val="00907CEB"/>
    <w:rsid w:val="0092510E"/>
    <w:rsid w:val="00951E4E"/>
    <w:rsid w:val="00952984"/>
    <w:rsid w:val="009902BD"/>
    <w:rsid w:val="00993672"/>
    <w:rsid w:val="009A224E"/>
    <w:rsid w:val="009A4A20"/>
    <w:rsid w:val="009C5345"/>
    <w:rsid w:val="009C7C10"/>
    <w:rsid w:val="009D5392"/>
    <w:rsid w:val="009D5E33"/>
    <w:rsid w:val="009D6498"/>
    <w:rsid w:val="009E5C01"/>
    <w:rsid w:val="009E7D72"/>
    <w:rsid w:val="009F12E9"/>
    <w:rsid w:val="00A12574"/>
    <w:rsid w:val="00A25E5E"/>
    <w:rsid w:val="00A276CB"/>
    <w:rsid w:val="00A3348B"/>
    <w:rsid w:val="00A523BA"/>
    <w:rsid w:val="00A56F43"/>
    <w:rsid w:val="00A61A85"/>
    <w:rsid w:val="00A621E2"/>
    <w:rsid w:val="00A66EA7"/>
    <w:rsid w:val="00A71297"/>
    <w:rsid w:val="00A77C4D"/>
    <w:rsid w:val="00A90FB8"/>
    <w:rsid w:val="00A952EF"/>
    <w:rsid w:val="00AA258D"/>
    <w:rsid w:val="00AA5FB7"/>
    <w:rsid w:val="00AA6180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2701D"/>
    <w:rsid w:val="00B31289"/>
    <w:rsid w:val="00B42120"/>
    <w:rsid w:val="00B45D41"/>
    <w:rsid w:val="00B5142D"/>
    <w:rsid w:val="00B54F3F"/>
    <w:rsid w:val="00B73F70"/>
    <w:rsid w:val="00B8026C"/>
    <w:rsid w:val="00B83206"/>
    <w:rsid w:val="00B86144"/>
    <w:rsid w:val="00B90272"/>
    <w:rsid w:val="00BA2440"/>
    <w:rsid w:val="00BA33D6"/>
    <w:rsid w:val="00BC0238"/>
    <w:rsid w:val="00BC1231"/>
    <w:rsid w:val="00BD587B"/>
    <w:rsid w:val="00BE1345"/>
    <w:rsid w:val="00BF522C"/>
    <w:rsid w:val="00C109FF"/>
    <w:rsid w:val="00C1418D"/>
    <w:rsid w:val="00C25AD0"/>
    <w:rsid w:val="00C300E9"/>
    <w:rsid w:val="00C330C3"/>
    <w:rsid w:val="00C57CE6"/>
    <w:rsid w:val="00C650D3"/>
    <w:rsid w:val="00C663D3"/>
    <w:rsid w:val="00C72039"/>
    <w:rsid w:val="00CA2C8D"/>
    <w:rsid w:val="00CB50CC"/>
    <w:rsid w:val="00CB608E"/>
    <w:rsid w:val="00CD4CBF"/>
    <w:rsid w:val="00CF2575"/>
    <w:rsid w:val="00CF3FE9"/>
    <w:rsid w:val="00CF68F2"/>
    <w:rsid w:val="00CF6B20"/>
    <w:rsid w:val="00D01D81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27652"/>
    <w:rsid w:val="00E31B24"/>
    <w:rsid w:val="00E4363C"/>
    <w:rsid w:val="00E56431"/>
    <w:rsid w:val="00E967E4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651D5"/>
    <w:rsid w:val="00F736F9"/>
    <w:rsid w:val="00F815CA"/>
    <w:rsid w:val="00F958D8"/>
    <w:rsid w:val="00FA0170"/>
    <w:rsid w:val="00FA6C74"/>
    <w:rsid w:val="00FD2399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1B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3206"/>
    <w:pPr>
      <w:ind w:left="720"/>
      <w:contextualSpacing/>
    </w:pPr>
  </w:style>
  <w:style w:type="table" w:styleId="Tabela-Siatka">
    <w:name w:val="Table Grid"/>
    <w:basedOn w:val="Standardowy"/>
    <w:rsid w:val="00B8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B83206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1B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3206"/>
    <w:pPr>
      <w:ind w:left="720"/>
      <w:contextualSpacing/>
    </w:pPr>
  </w:style>
  <w:style w:type="table" w:styleId="Tabela-Siatka">
    <w:name w:val="Table Grid"/>
    <w:basedOn w:val="Standardowy"/>
    <w:rsid w:val="00B8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B83206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28</TotalTime>
  <Pages>17</Pages>
  <Words>4581</Words>
  <Characters>27486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32003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7</cp:revision>
  <cp:lastPrinted>2016-06-20T10:50:00Z</cp:lastPrinted>
  <dcterms:created xsi:type="dcterms:W3CDTF">2016-07-11T05:57:00Z</dcterms:created>
  <dcterms:modified xsi:type="dcterms:W3CDTF">2016-07-12T07:37:00Z</dcterms:modified>
</cp:coreProperties>
</file>