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</w:t>
      </w:r>
      <w:r w:rsidR="00AE3CF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/0724/</w:t>
      </w:r>
      <w:r w:rsidR="00AE3CF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9611C0">
        <w:rPr>
          <w:rFonts w:ascii="Arial" w:hAnsi="Arial" w:cs="Arial"/>
          <w:sz w:val="22"/>
          <w:szCs w:val="22"/>
        </w:rPr>
        <w:t xml:space="preserve"> 8 </w:t>
      </w:r>
      <w:r w:rsidR="005A2E7F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Default="007B33BC" w:rsidP="00464A76">
      <w:pPr>
        <w:tabs>
          <w:tab w:val="left" w:pos="-28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unieważnieniu zapytania ofertowego</w:t>
      </w:r>
      <w:r w:rsidR="00AE3CFB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E3CFB" w:rsidRPr="00AE3CFB" w:rsidRDefault="00937D9A" w:rsidP="00AE3C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E3CFB">
        <w:rPr>
          <w:rFonts w:ascii="Arial" w:eastAsia="Calibri" w:hAnsi="Arial" w:cs="Arial"/>
          <w:b/>
          <w:sz w:val="22"/>
          <w:szCs w:val="22"/>
        </w:rPr>
        <w:t xml:space="preserve">Dotyczy zapytania ofertowego na </w:t>
      </w:r>
      <w:r w:rsidR="00AE3CFB" w:rsidRPr="00AE3CFB">
        <w:rPr>
          <w:rFonts w:ascii="Arial" w:hAnsi="Arial" w:cs="Arial"/>
          <w:b/>
          <w:sz w:val="22"/>
          <w:szCs w:val="22"/>
        </w:rPr>
        <w:t>usługi prawnicze, polegające na wykonywaniu zastępstwa procesowego przed sądami, trybunałami lub innymi organami orzekającymi oraz doradztwie prawnym w zakresie zastępstwa procesowego w postępowaniach windykacyjnych prowadzonych przeciwko dłużnikom Funduszu Gwarantowanych Świadczeń Pracowniczych przebywającym poza granicami Rzeczpospolitej Polskiej.</w:t>
      </w:r>
    </w:p>
    <w:p w:rsidR="00AE3CFB" w:rsidRDefault="00AE3CFB" w:rsidP="00AE3C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37D9A" w:rsidRDefault="00937D9A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7D9A" w:rsidRDefault="00AE3CFB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 i 3:</w:t>
      </w:r>
    </w:p>
    <w:p w:rsidR="00937D9A" w:rsidRDefault="00937D9A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7D9A" w:rsidRDefault="00937D9A" w:rsidP="0046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</w:t>
      </w:r>
      <w:r w:rsidRPr="0024384F">
        <w:rPr>
          <w:rFonts w:ascii="Arial" w:hAnsi="Arial" w:cs="Arial"/>
          <w:sz w:val="22"/>
          <w:szCs w:val="22"/>
        </w:rPr>
        <w:t xml:space="preserve">działając na podstawie rozdz. </w:t>
      </w:r>
      <w:r w:rsidR="00DB7FA7">
        <w:rPr>
          <w:rFonts w:ascii="Arial" w:hAnsi="Arial" w:cs="Arial"/>
          <w:sz w:val="22"/>
          <w:szCs w:val="22"/>
        </w:rPr>
        <w:t xml:space="preserve">11 ust. 6 oraz rozdz. </w:t>
      </w:r>
      <w:r w:rsidR="00DB7FA7" w:rsidRPr="0024384F">
        <w:rPr>
          <w:rFonts w:ascii="Arial" w:hAnsi="Arial" w:cs="Arial"/>
          <w:sz w:val="22"/>
          <w:szCs w:val="22"/>
        </w:rPr>
        <w:t>1</w:t>
      </w:r>
      <w:r w:rsidR="00DB7FA7">
        <w:rPr>
          <w:rFonts w:ascii="Arial" w:hAnsi="Arial" w:cs="Arial"/>
          <w:sz w:val="22"/>
          <w:szCs w:val="22"/>
        </w:rPr>
        <w:t>3</w:t>
      </w:r>
      <w:r w:rsidR="00DB7FA7" w:rsidRPr="0024384F">
        <w:rPr>
          <w:rFonts w:ascii="Arial" w:hAnsi="Arial" w:cs="Arial"/>
          <w:sz w:val="22"/>
          <w:szCs w:val="22"/>
        </w:rPr>
        <w:t xml:space="preserve"> </w:t>
      </w:r>
      <w:r w:rsidR="00DB7FA7">
        <w:rPr>
          <w:rFonts w:ascii="Arial" w:hAnsi="Arial" w:cs="Arial"/>
          <w:sz w:val="22"/>
          <w:szCs w:val="22"/>
        </w:rPr>
        <w:t xml:space="preserve">pkt </w:t>
      </w:r>
      <w:r w:rsidR="00AE3CFB">
        <w:rPr>
          <w:rFonts w:ascii="Arial" w:hAnsi="Arial" w:cs="Arial"/>
          <w:sz w:val="22"/>
          <w:szCs w:val="22"/>
        </w:rPr>
        <w:t>a</w:t>
      </w:r>
      <w:r w:rsidR="00DB7FA7">
        <w:rPr>
          <w:rFonts w:ascii="Arial" w:hAnsi="Arial" w:cs="Arial"/>
          <w:sz w:val="22"/>
          <w:szCs w:val="22"/>
        </w:rPr>
        <w:t xml:space="preserve"> </w:t>
      </w:r>
      <w:r w:rsidRPr="0024384F">
        <w:rPr>
          <w:rFonts w:ascii="Arial" w:hAnsi="Arial" w:cs="Arial"/>
          <w:sz w:val="22"/>
          <w:szCs w:val="22"/>
        </w:rPr>
        <w:t>zapytania ofertowego, informuje</w:t>
      </w:r>
      <w:r>
        <w:rPr>
          <w:rFonts w:ascii="Arial" w:hAnsi="Arial" w:cs="Arial"/>
          <w:sz w:val="22"/>
          <w:szCs w:val="22"/>
        </w:rPr>
        <w:t xml:space="preserve"> o </w:t>
      </w:r>
      <w:r w:rsidR="00DB7FA7">
        <w:rPr>
          <w:rFonts w:ascii="Arial" w:hAnsi="Arial" w:cs="Arial"/>
          <w:sz w:val="22"/>
          <w:szCs w:val="22"/>
        </w:rPr>
        <w:t>jego unieważnieniu</w:t>
      </w:r>
      <w:r w:rsidR="00AE3CFB">
        <w:rPr>
          <w:rFonts w:ascii="Arial" w:hAnsi="Arial" w:cs="Arial"/>
          <w:sz w:val="22"/>
          <w:szCs w:val="22"/>
        </w:rPr>
        <w:t xml:space="preserve">, ponieważ w wyznaczonym terminie tj. do dnia 05.08.2016 r. do godz. 10:30, </w:t>
      </w:r>
      <w:r w:rsidR="00AE3CFB">
        <w:rPr>
          <w:rFonts w:ascii="Arial" w:hAnsi="Arial" w:cs="Arial"/>
          <w:sz w:val="22"/>
          <w:szCs w:val="22"/>
        </w:rPr>
        <w:br/>
        <w:t>w przedmiotowym zapytaniu, do siedziby Zamawiającego nie wpłynęła żadna oferta.</w:t>
      </w:r>
    </w:p>
    <w:p w:rsidR="009A4BAE" w:rsidRDefault="009A4BAE" w:rsidP="0046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A4BAE" w:rsidRDefault="009A4BAE" w:rsidP="0046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611C0" w:rsidRDefault="009611C0" w:rsidP="009611C0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9611C0" w:rsidRDefault="009611C0" w:rsidP="009611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9A4BAE" w:rsidRDefault="009A4BAE" w:rsidP="0046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6D43" w:rsidRDefault="000B6D43" w:rsidP="0043188D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0B6D4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D" w:rsidRDefault="0043188D">
      <w:r>
        <w:separator/>
      </w:r>
    </w:p>
  </w:endnote>
  <w:endnote w:type="continuationSeparator" w:id="0">
    <w:p w:rsidR="0043188D" w:rsidRDefault="004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3188D" w:rsidRPr="000B6D43" w:rsidRDefault="0043188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D" w:rsidRDefault="0043188D">
      <w:r>
        <w:separator/>
      </w:r>
    </w:p>
  </w:footnote>
  <w:footnote w:type="continuationSeparator" w:id="0">
    <w:p w:rsidR="0043188D" w:rsidRDefault="004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4262EB"/>
  <w:p w:rsidR="0043188D" w:rsidRDefault="0043188D" w:rsidP="004262EB"/>
  <w:p w:rsidR="0043188D" w:rsidRDefault="0043188D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88D" w:rsidRDefault="0043188D" w:rsidP="004262EB">
    <w:r>
      <w:t>_________________________________________________________________________</w:t>
    </w:r>
  </w:p>
  <w:p w:rsidR="0043188D" w:rsidRPr="00DF7D54" w:rsidRDefault="0043188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4634D"/>
    <w:rsid w:val="00266615"/>
    <w:rsid w:val="0029065D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64A7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A2E7F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80932"/>
    <w:rsid w:val="007A20A0"/>
    <w:rsid w:val="007A55A1"/>
    <w:rsid w:val="007A7A38"/>
    <w:rsid w:val="007B33BC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37D9A"/>
    <w:rsid w:val="00951E4E"/>
    <w:rsid w:val="00952984"/>
    <w:rsid w:val="009611C0"/>
    <w:rsid w:val="009902BD"/>
    <w:rsid w:val="009A224E"/>
    <w:rsid w:val="009A4A20"/>
    <w:rsid w:val="009A4BAE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3CFB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B7FA7"/>
    <w:rsid w:val="00DD4902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15</TotalTime>
  <Pages>1</Pages>
  <Words>111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921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8</cp:revision>
  <cp:lastPrinted>2016-08-02T06:30:00Z</cp:lastPrinted>
  <dcterms:created xsi:type="dcterms:W3CDTF">2016-08-02T06:02:00Z</dcterms:created>
  <dcterms:modified xsi:type="dcterms:W3CDTF">2016-08-08T07:12:00Z</dcterms:modified>
</cp:coreProperties>
</file>