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A" w:rsidRPr="00DC46CA" w:rsidRDefault="00DC46CA" w:rsidP="00D018F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018F0" w:rsidRPr="00DC46CA" w:rsidRDefault="00D018F0" w:rsidP="00D018F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>Nr sprawy: WUP WUPIV/</w:t>
      </w:r>
      <w:r w:rsidR="00EE13B6" w:rsidRPr="00DC46CA">
        <w:rPr>
          <w:rFonts w:ascii="Arial Narrow" w:hAnsi="Arial Narrow" w:cs="Arial"/>
          <w:sz w:val="22"/>
          <w:szCs w:val="22"/>
        </w:rPr>
        <w:t>3/1200/23</w:t>
      </w:r>
      <w:r w:rsidR="00AC6DBC" w:rsidRPr="00DC46CA">
        <w:rPr>
          <w:rFonts w:ascii="Arial Narrow" w:hAnsi="Arial Narrow" w:cs="Arial"/>
          <w:sz w:val="22"/>
          <w:szCs w:val="22"/>
        </w:rPr>
        <w:t>/2016</w:t>
      </w:r>
      <w:r w:rsidR="00AC6DBC" w:rsidRPr="00DC46CA">
        <w:rPr>
          <w:rFonts w:ascii="Arial Narrow" w:hAnsi="Arial Narrow" w:cs="Arial"/>
          <w:sz w:val="22"/>
          <w:szCs w:val="22"/>
        </w:rPr>
        <w:tab/>
      </w:r>
      <w:r w:rsidR="00AC6DBC" w:rsidRPr="00DC46CA">
        <w:rPr>
          <w:rFonts w:ascii="Arial Narrow" w:hAnsi="Arial Narrow" w:cs="Arial"/>
          <w:sz w:val="22"/>
          <w:szCs w:val="22"/>
        </w:rPr>
        <w:tab/>
      </w:r>
      <w:r w:rsidR="00AC6DBC" w:rsidRPr="00DC46CA">
        <w:rPr>
          <w:rFonts w:ascii="Arial Narrow" w:hAnsi="Arial Narrow" w:cs="Arial"/>
          <w:sz w:val="22"/>
          <w:szCs w:val="22"/>
        </w:rPr>
        <w:tab/>
      </w:r>
      <w:r w:rsidR="00087220">
        <w:rPr>
          <w:rFonts w:ascii="Arial Narrow" w:hAnsi="Arial Narrow" w:cs="Arial"/>
          <w:sz w:val="22"/>
          <w:szCs w:val="22"/>
        </w:rPr>
        <w:tab/>
      </w:r>
      <w:r w:rsidR="00087220"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 w:rsidR="00AC6DBC" w:rsidRPr="00DC46CA">
        <w:rPr>
          <w:rFonts w:ascii="Arial Narrow" w:hAnsi="Arial Narrow" w:cs="Arial"/>
          <w:sz w:val="22"/>
          <w:szCs w:val="22"/>
        </w:rPr>
        <w:t xml:space="preserve">Poznań, dnia </w:t>
      </w:r>
      <w:r w:rsidR="00EB6662" w:rsidRPr="00DC46CA">
        <w:rPr>
          <w:rFonts w:ascii="Arial Narrow" w:hAnsi="Arial Narrow" w:cs="Arial"/>
          <w:sz w:val="22"/>
          <w:szCs w:val="22"/>
        </w:rPr>
        <w:t>19</w:t>
      </w:r>
      <w:r w:rsidRPr="00DC46CA">
        <w:rPr>
          <w:rFonts w:ascii="Arial Narrow" w:hAnsi="Arial Narrow" w:cs="Arial"/>
          <w:sz w:val="22"/>
          <w:szCs w:val="22"/>
        </w:rPr>
        <w:t xml:space="preserve"> sierpnia 2016r.</w:t>
      </w:r>
    </w:p>
    <w:p w:rsidR="00D018F0" w:rsidRPr="00DC46CA" w:rsidRDefault="00D018F0" w:rsidP="00D018F0">
      <w:pPr>
        <w:jc w:val="center"/>
        <w:rPr>
          <w:rFonts w:ascii="Arial Narrow" w:hAnsi="Arial Narrow" w:cs="Arial"/>
          <w:b/>
          <w:sz w:val="22"/>
          <w:szCs w:val="22"/>
        </w:rPr>
      </w:pPr>
      <w:r w:rsidRPr="00DC46CA">
        <w:rPr>
          <w:rFonts w:ascii="Arial Narrow" w:hAnsi="Arial Narrow" w:cs="Arial"/>
          <w:b/>
          <w:sz w:val="22"/>
          <w:szCs w:val="22"/>
        </w:rPr>
        <w:t>Informacja o rozstrzygnięciu zapytania ofertowego</w:t>
      </w:r>
    </w:p>
    <w:p w:rsidR="00DC46CA" w:rsidRPr="00DC46CA" w:rsidRDefault="00DC46CA" w:rsidP="00D018F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E13B6" w:rsidRPr="00DC46CA" w:rsidRDefault="00EE13B6" w:rsidP="00EE13B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  <w:sz w:val="22"/>
          <w:szCs w:val="22"/>
        </w:rPr>
      </w:pPr>
      <w:r w:rsidRPr="00DC46CA">
        <w:rPr>
          <w:rFonts w:ascii="Arial Narrow" w:hAnsi="Arial Narrow" w:cs="Arial"/>
          <w:b/>
          <w:sz w:val="22"/>
          <w:szCs w:val="22"/>
        </w:rPr>
        <w:t xml:space="preserve">Dotyczy zapytania ofertowego na usługę </w:t>
      </w:r>
      <w:r w:rsidRPr="00DC46CA">
        <w:rPr>
          <w:rFonts w:ascii="Arial Narrow" w:hAnsi="Arial Narrow"/>
          <w:b/>
          <w:sz w:val="22"/>
          <w:szCs w:val="22"/>
        </w:rPr>
        <w:t xml:space="preserve">organizacji i przeprowadzenia </w:t>
      </w:r>
      <w:r w:rsidRPr="00DC46CA">
        <w:rPr>
          <w:rFonts w:ascii="Arial Narrow" w:hAnsi="Arial Narrow" w:cs="Arial"/>
          <w:b/>
          <w:sz w:val="22"/>
          <w:szCs w:val="22"/>
        </w:rPr>
        <w:t>dwóch jednodniowych szkoleń  zamkniętych z zakresu BHP, PPOŻ.  i ratownictwa medycznego dla pracowników Wojewódzkiego Urzędu Pracy w Poznaniu.</w:t>
      </w:r>
    </w:p>
    <w:p w:rsidR="00DC46CA" w:rsidRPr="00DC46CA" w:rsidRDefault="00DC46CA" w:rsidP="00EE13B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  <w:sz w:val="22"/>
          <w:szCs w:val="22"/>
        </w:rPr>
      </w:pPr>
    </w:p>
    <w:p w:rsidR="00EE13B6" w:rsidRPr="00DC46CA" w:rsidRDefault="00DC46CA" w:rsidP="00EE13B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/>
          <w:b/>
          <w:sz w:val="22"/>
          <w:szCs w:val="22"/>
        </w:rPr>
        <w:tab/>
      </w:r>
      <w:r w:rsidR="00D018F0" w:rsidRPr="00DC46CA">
        <w:rPr>
          <w:rFonts w:ascii="Arial Narrow" w:hAnsi="Arial Narrow"/>
          <w:sz w:val="22"/>
          <w:szCs w:val="22"/>
        </w:rPr>
        <w:t xml:space="preserve">Wojewódzki Urząd Pracy w Poznaniu informuje, że w wyniku rozstrzygnięcia zapytania ofertowego na </w:t>
      </w:r>
      <w:r w:rsidR="00D018F0" w:rsidRPr="00DC46CA">
        <w:rPr>
          <w:rFonts w:ascii="Arial Narrow" w:hAnsi="Arial Narrow" w:cs="Arial"/>
          <w:sz w:val="22"/>
          <w:szCs w:val="22"/>
        </w:rPr>
        <w:t xml:space="preserve">organizację i przeprowadzenie </w:t>
      </w:r>
      <w:r w:rsidR="00EE13B6" w:rsidRPr="00DC46CA">
        <w:rPr>
          <w:rFonts w:ascii="Arial Narrow" w:hAnsi="Arial Narrow" w:cs="Arial"/>
          <w:sz w:val="22"/>
          <w:szCs w:val="22"/>
        </w:rPr>
        <w:t xml:space="preserve">dwóch jednodniowych szkoleń  zamkniętych z zakresu BHP, PPOŻ.  i ratownictwa medycznego dla pracowników Wojewódzkiego Urzędu Pracy w Poznaniu, </w:t>
      </w:r>
      <w:r w:rsidR="00D018F0" w:rsidRPr="00DC46CA">
        <w:rPr>
          <w:rFonts w:ascii="Arial Narrow" w:hAnsi="Arial Narrow"/>
          <w:sz w:val="22"/>
          <w:szCs w:val="22"/>
        </w:rPr>
        <w:t>spośród ofert niepodlegających</w:t>
      </w:r>
      <w:r w:rsidR="00EE13B6" w:rsidRPr="00DC46CA">
        <w:rPr>
          <w:rFonts w:ascii="Arial Narrow" w:hAnsi="Arial Narrow"/>
          <w:sz w:val="22"/>
          <w:szCs w:val="22"/>
        </w:rPr>
        <w:t xml:space="preserve"> odrzuceniu wybrano</w:t>
      </w:r>
      <w:r w:rsidR="00D018F0" w:rsidRPr="00DC46CA">
        <w:rPr>
          <w:rFonts w:ascii="Arial Narrow" w:hAnsi="Arial Narrow"/>
          <w:sz w:val="22"/>
          <w:szCs w:val="22"/>
        </w:rPr>
        <w:t xml:space="preserve"> </w:t>
      </w:r>
      <w:r w:rsidR="00EE13B6" w:rsidRPr="00DC46CA">
        <w:rPr>
          <w:rFonts w:ascii="Arial Narrow" w:hAnsi="Arial Narrow"/>
          <w:sz w:val="22"/>
          <w:szCs w:val="22"/>
        </w:rPr>
        <w:t xml:space="preserve">ofertę firmy </w:t>
      </w:r>
      <w:proofErr w:type="spellStart"/>
      <w:r w:rsidR="00EE13B6" w:rsidRPr="00DC46CA">
        <w:rPr>
          <w:rFonts w:ascii="Arial Narrow" w:hAnsi="Arial Narrow" w:cs="Arial"/>
          <w:sz w:val="22"/>
          <w:szCs w:val="22"/>
        </w:rPr>
        <w:t>Safe</w:t>
      </w:r>
      <w:proofErr w:type="spellEnd"/>
      <w:r w:rsidR="00EE13B6" w:rsidRPr="00DC46C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E13B6" w:rsidRPr="00DC46CA">
        <w:rPr>
          <w:rFonts w:ascii="Arial Narrow" w:hAnsi="Arial Narrow" w:cs="Arial"/>
          <w:sz w:val="22"/>
          <w:szCs w:val="22"/>
        </w:rPr>
        <w:t>Work</w:t>
      </w:r>
      <w:proofErr w:type="spellEnd"/>
      <w:r w:rsidR="00EE13B6" w:rsidRPr="00DC46CA">
        <w:rPr>
          <w:rFonts w:ascii="Arial Narrow" w:hAnsi="Arial Narrow" w:cs="Arial"/>
          <w:sz w:val="22"/>
          <w:szCs w:val="22"/>
        </w:rPr>
        <w:t xml:space="preserve"> Team Piotr Chudziński,      ul. </w:t>
      </w:r>
      <w:proofErr w:type="spellStart"/>
      <w:r w:rsidR="00EE13B6" w:rsidRPr="00DC46CA">
        <w:rPr>
          <w:rFonts w:ascii="Arial Narrow" w:hAnsi="Arial Narrow" w:cs="Arial"/>
          <w:sz w:val="22"/>
          <w:szCs w:val="22"/>
        </w:rPr>
        <w:t>Powst</w:t>
      </w:r>
      <w:proofErr w:type="spellEnd"/>
      <w:r w:rsidR="00EE13B6" w:rsidRPr="00DC46CA">
        <w:rPr>
          <w:rFonts w:ascii="Arial Narrow" w:hAnsi="Arial Narrow" w:cs="Arial"/>
          <w:sz w:val="22"/>
          <w:szCs w:val="22"/>
        </w:rPr>
        <w:t>. Wlkp. 35a, 88-300 Mogilno.</w:t>
      </w:r>
    </w:p>
    <w:p w:rsidR="00DC46CA" w:rsidRPr="00DC46CA" w:rsidRDefault="00DC46CA" w:rsidP="00D018F0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ab/>
      </w:r>
    </w:p>
    <w:p w:rsidR="00D018F0" w:rsidRPr="00DC46CA" w:rsidRDefault="00DC46CA" w:rsidP="00D018F0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ab/>
      </w:r>
      <w:r w:rsidR="00D018F0" w:rsidRPr="00DC46CA">
        <w:rPr>
          <w:rFonts w:ascii="Arial Narrow" w:hAnsi="Arial Narrow" w:cs="Arial"/>
          <w:sz w:val="22"/>
          <w:szCs w:val="22"/>
        </w:rPr>
        <w:t xml:space="preserve">Uzasadnienie: oferta była prawidłowa oraz otrzymała łącznie 100 punktów w kryterium cena oraz w kryterium </w:t>
      </w:r>
      <w:r w:rsidR="00B45442" w:rsidRPr="00DC46CA">
        <w:rPr>
          <w:rFonts w:ascii="Arial Narrow" w:hAnsi="Arial Narrow" w:cs="Arial"/>
          <w:sz w:val="22"/>
          <w:szCs w:val="22"/>
        </w:rPr>
        <w:t xml:space="preserve">dodatkowego </w:t>
      </w:r>
      <w:r w:rsidR="00D018F0" w:rsidRPr="00DC46CA">
        <w:rPr>
          <w:rFonts w:ascii="Arial Narrow" w:hAnsi="Arial Narrow" w:cs="Arial"/>
          <w:sz w:val="22"/>
          <w:szCs w:val="22"/>
        </w:rPr>
        <w:t xml:space="preserve">doświadczenia trenera. </w:t>
      </w:r>
    </w:p>
    <w:p w:rsidR="00DC46CA" w:rsidRPr="00DC46CA" w:rsidRDefault="00DC46CA" w:rsidP="00D018F0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2"/>
          <w:szCs w:val="22"/>
        </w:rPr>
      </w:pPr>
    </w:p>
    <w:p w:rsidR="00D018F0" w:rsidRPr="00DC46CA" w:rsidRDefault="00D018F0" w:rsidP="00B4544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>W niniejszym zapytaniu ofertę złożyli również Wykonawcy:</w:t>
      </w:r>
    </w:p>
    <w:p w:rsidR="00DC46CA" w:rsidRPr="00DC46CA" w:rsidRDefault="00DC46CA" w:rsidP="00B4544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390"/>
        <w:gridCol w:w="4284"/>
        <w:gridCol w:w="1597"/>
        <w:gridCol w:w="1507"/>
        <w:gridCol w:w="1828"/>
      </w:tblGrid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Punktacja-doświadczenie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Razem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CA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Safe</w:t>
            </w:r>
            <w:proofErr w:type="spellEnd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Work</w:t>
            </w:r>
            <w:proofErr w:type="spellEnd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 xml:space="preserve"> Team Piotr Chudziński ul. </w:t>
            </w:r>
            <w:proofErr w:type="spellStart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Powst</w:t>
            </w:r>
            <w:proofErr w:type="spellEnd"/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. Wlkp. 35a, 88-300 Mogilno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60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b/>
                <w:sz w:val="22"/>
                <w:szCs w:val="22"/>
              </w:rPr>
              <w:t>100 pkt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CA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Promyk </w:t>
            </w:r>
            <w:proofErr w:type="spellStart"/>
            <w:r w:rsidRPr="00DC46CA">
              <w:rPr>
                <w:rFonts w:ascii="Arial Narrow" w:hAnsi="Arial Narrow" w:cs="Arial"/>
                <w:sz w:val="22"/>
                <w:szCs w:val="22"/>
              </w:rPr>
              <w:t>Consulto</w:t>
            </w:r>
            <w:proofErr w:type="spellEnd"/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 Paweł Pogorzelski ul. Akacjowa 24, 16-075 Zawady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39,05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20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59,05 pkt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C46CA">
              <w:rPr>
                <w:rFonts w:ascii="Arial Narrow" w:hAnsi="Arial Narrow" w:cs="Arial"/>
                <w:sz w:val="22"/>
                <w:szCs w:val="22"/>
              </w:rPr>
              <w:t>Work-Safety</w:t>
            </w:r>
            <w:proofErr w:type="spellEnd"/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 Centrum BHP-szkolenia, doradztwo, nadzór Maciej Kurzawa Os. Stefana Batorego 17/9 64-300 Nowy Tomyśl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Centrum Szkoleń Bernaccy s.c. Katarzyna Bernacka Adrian Bernacki Al. 700-lecia 17, 87-720 Raciążek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CA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C46CA">
              <w:rPr>
                <w:rFonts w:ascii="Arial Narrow" w:hAnsi="Arial Narrow" w:cs="Arial"/>
                <w:sz w:val="22"/>
                <w:szCs w:val="22"/>
              </w:rPr>
              <w:t>Atesta</w:t>
            </w:r>
            <w:proofErr w:type="spellEnd"/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 Leszek Lewicki ul. Międzyborska 7a, 60-162 Poznań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6</w:t>
            </w:r>
          </w:p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CA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Primus Krzysztof Krysztofiak ul. Kopernika 2c/6, 64-500 Szamotuły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Poznańskie Centrum Kształcenia Zawodowego Zbigniew </w:t>
            </w:r>
            <w:proofErr w:type="spellStart"/>
            <w:r w:rsidRPr="00DC46CA">
              <w:rPr>
                <w:rFonts w:ascii="Arial Narrow" w:hAnsi="Arial Narrow" w:cs="Arial"/>
                <w:sz w:val="22"/>
                <w:szCs w:val="22"/>
              </w:rPr>
              <w:t>Poszyler</w:t>
            </w:r>
            <w:proofErr w:type="spellEnd"/>
            <w:r w:rsidRPr="00DC46CA">
              <w:rPr>
                <w:rFonts w:ascii="Arial Narrow" w:hAnsi="Arial Narrow" w:cs="Arial"/>
                <w:sz w:val="22"/>
                <w:szCs w:val="22"/>
              </w:rPr>
              <w:t xml:space="preserve"> ul. Dąbrowskiego 75/15 60-523 Poznań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42" w:rsidRPr="00DC46CA" w:rsidRDefault="00B45442" w:rsidP="00666773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B45442" w:rsidRPr="00DC46CA" w:rsidTr="00DC46C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8</w:t>
            </w:r>
          </w:p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Szkoleniowiec Sp. z o.</w:t>
            </w:r>
            <w:r w:rsidR="00DC46CA">
              <w:rPr>
                <w:rFonts w:ascii="Arial Narrow" w:hAnsi="Arial Narrow" w:cs="Arial"/>
                <w:sz w:val="22"/>
                <w:szCs w:val="22"/>
              </w:rPr>
              <w:t>o. ul. Obornicka 274, 60-693 Pozn</w:t>
            </w:r>
            <w:r w:rsidRPr="00DC46CA">
              <w:rPr>
                <w:rFonts w:ascii="Arial Narrow" w:hAnsi="Arial Narrow" w:cs="Arial"/>
                <w:sz w:val="22"/>
                <w:szCs w:val="22"/>
              </w:rPr>
              <w:t>ań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2" w:rsidRPr="00DC46CA" w:rsidRDefault="00B45442" w:rsidP="00666773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52,72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2" w:rsidRPr="00DC46CA" w:rsidRDefault="00B45442" w:rsidP="00666773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40 pkt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2" w:rsidRPr="00DC46CA" w:rsidRDefault="00B45442" w:rsidP="00666773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46CA">
              <w:rPr>
                <w:rFonts w:ascii="Arial Narrow" w:hAnsi="Arial Narrow" w:cs="Arial"/>
                <w:sz w:val="22"/>
                <w:szCs w:val="22"/>
              </w:rPr>
              <w:t>92,72 pkt</w:t>
            </w:r>
          </w:p>
        </w:tc>
      </w:tr>
    </w:tbl>
    <w:p w:rsidR="00DC46CA" w:rsidRPr="00DC46CA" w:rsidRDefault="00DC46CA" w:rsidP="00B4544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B45442" w:rsidRPr="00DC46CA" w:rsidRDefault="00B45442" w:rsidP="00B4544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>Z wybranym Wykonawcą umowa zostanie podpisana 26.08.2016 roku.</w:t>
      </w:r>
    </w:p>
    <w:p w:rsidR="00DC46CA" w:rsidRPr="00DC46CA" w:rsidRDefault="00DC46CA" w:rsidP="00DC46CA">
      <w:pPr>
        <w:jc w:val="both"/>
        <w:rPr>
          <w:rFonts w:ascii="Arial Narrow" w:hAnsi="Arial Narrow"/>
          <w:sz w:val="22"/>
          <w:szCs w:val="22"/>
        </w:rPr>
      </w:pPr>
    </w:p>
    <w:p w:rsidR="00DC46CA" w:rsidRPr="00DC46CA" w:rsidRDefault="00DC46CA" w:rsidP="00DC46CA">
      <w:pPr>
        <w:jc w:val="center"/>
        <w:rPr>
          <w:rFonts w:ascii="Arial Narrow" w:hAnsi="Arial Narrow" w:cs="Arial"/>
          <w:sz w:val="22"/>
          <w:szCs w:val="22"/>
        </w:rPr>
      </w:pP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" w:hAnsi="Arial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>Sławomir Wąsiewski</w:t>
      </w:r>
    </w:p>
    <w:p w:rsidR="00DC46CA" w:rsidRPr="00DC46CA" w:rsidRDefault="00DC46CA" w:rsidP="00DC46CA">
      <w:pPr>
        <w:jc w:val="center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  <w:t xml:space="preserve">Wicedyrektor </w:t>
      </w:r>
      <w:r w:rsidRPr="00DC46CA">
        <w:rPr>
          <w:rFonts w:ascii="Arial Narrow" w:hAnsi="Arial Narrow" w:cs="Arial"/>
          <w:sz w:val="22"/>
          <w:szCs w:val="22"/>
        </w:rPr>
        <w:br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  <w:t>Wojewódzkiego Urzędu Pracy w Poznaniu</w:t>
      </w:r>
    </w:p>
    <w:p w:rsidR="00DC46CA" w:rsidRPr="00DC46CA" w:rsidRDefault="00DC46CA" w:rsidP="00DC46CA">
      <w:pPr>
        <w:jc w:val="center"/>
        <w:rPr>
          <w:rFonts w:ascii="Arial Narrow" w:hAnsi="Arial Narrow"/>
          <w:sz w:val="22"/>
          <w:szCs w:val="22"/>
        </w:rPr>
      </w:pPr>
      <w:r w:rsidRPr="00DC46CA">
        <w:rPr>
          <w:rFonts w:ascii="Arial Narrow" w:hAnsi="Arial Narrow"/>
          <w:sz w:val="22"/>
          <w:szCs w:val="22"/>
        </w:rPr>
        <w:tab/>
      </w:r>
      <w:r w:rsidRPr="00DC46CA">
        <w:rPr>
          <w:rFonts w:ascii="Arial Narrow" w:hAnsi="Arial Narrow"/>
          <w:sz w:val="22"/>
          <w:szCs w:val="22"/>
        </w:rPr>
        <w:tab/>
      </w:r>
      <w:r w:rsidRPr="00DC46CA">
        <w:rPr>
          <w:rFonts w:ascii="Arial Narrow" w:hAnsi="Arial Narrow"/>
          <w:sz w:val="22"/>
          <w:szCs w:val="22"/>
        </w:rPr>
        <w:tab/>
      </w:r>
      <w:r w:rsidRPr="00DC46CA">
        <w:rPr>
          <w:rFonts w:ascii="Arial Narrow" w:hAnsi="Arial Narrow"/>
          <w:sz w:val="22"/>
          <w:szCs w:val="22"/>
        </w:rPr>
        <w:tab/>
      </w:r>
      <w:r w:rsidRPr="00DC46CA">
        <w:rPr>
          <w:rFonts w:ascii="Arial Narrow" w:hAnsi="Arial Narrow"/>
          <w:sz w:val="22"/>
          <w:szCs w:val="22"/>
        </w:rPr>
        <w:tab/>
      </w:r>
      <w:r w:rsidRPr="00DC46CA">
        <w:rPr>
          <w:rFonts w:ascii="Arial Narrow" w:hAnsi="Arial Narrow"/>
          <w:sz w:val="22"/>
          <w:szCs w:val="22"/>
        </w:rPr>
        <w:tab/>
        <w:t>…………………………………..</w:t>
      </w:r>
    </w:p>
    <w:p w:rsidR="00DC46CA" w:rsidRPr="00DC46CA" w:rsidRDefault="00DC46CA" w:rsidP="00DC46CA">
      <w:pPr>
        <w:jc w:val="center"/>
        <w:rPr>
          <w:rFonts w:ascii="Arial Narrow" w:hAnsi="Arial Narrow" w:cs="Arial"/>
          <w:sz w:val="22"/>
          <w:szCs w:val="22"/>
        </w:rPr>
      </w:pP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</w:r>
      <w:r w:rsidRPr="00DC46CA">
        <w:rPr>
          <w:rFonts w:ascii="Arial Narrow" w:hAnsi="Arial Narrow" w:cs="Arial"/>
          <w:sz w:val="22"/>
          <w:szCs w:val="22"/>
        </w:rPr>
        <w:tab/>
        <w:t>(podpis osoby upoważnionej)</w:t>
      </w:r>
    </w:p>
    <w:p w:rsidR="00DC46CA" w:rsidRPr="00DC46CA" w:rsidRDefault="00DC46CA" w:rsidP="00DC46CA">
      <w:pPr>
        <w:jc w:val="both"/>
        <w:rPr>
          <w:rFonts w:ascii="Arial Narrow" w:hAnsi="Arial Narrow" w:cstheme="minorBidi"/>
          <w:sz w:val="22"/>
          <w:szCs w:val="22"/>
        </w:rPr>
      </w:pPr>
    </w:p>
    <w:sectPr w:rsidR="00DC46CA" w:rsidRPr="00DC46CA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A" w:rsidRDefault="00751BFA">
      <w:r>
        <w:separator/>
      </w:r>
    </w:p>
  </w:endnote>
  <w:endnote w:type="continuationSeparator" w:id="0">
    <w:p w:rsidR="00751BFA" w:rsidRDefault="007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4" w:rsidRDefault="00F37FE4" w:rsidP="00F37FE4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BB279" wp14:editId="1E8A96A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el0QEAAHYDAAAOAAAAZHJzL2Uyb0RvYy54bWysU82O0zAQviPxDpbvNNmKdkv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DJBOel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F37FE4" w:rsidRPr="00456756" w:rsidRDefault="00F37FE4" w:rsidP="00F37FE4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F37FE4" w:rsidRDefault="00F3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68FA0" wp14:editId="5CD0CDB5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A" w:rsidRDefault="00751BFA">
      <w:r>
        <w:separator/>
      </w:r>
    </w:p>
  </w:footnote>
  <w:footnote w:type="continuationSeparator" w:id="0">
    <w:p w:rsidR="00751BFA" w:rsidRDefault="0075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5C2AEE8" wp14:editId="58BCC821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7220"/>
    <w:rsid w:val="0009222F"/>
    <w:rsid w:val="000B369C"/>
    <w:rsid w:val="000B6D43"/>
    <w:rsid w:val="000C78EA"/>
    <w:rsid w:val="000D0C88"/>
    <w:rsid w:val="000D2710"/>
    <w:rsid w:val="000D3DEC"/>
    <w:rsid w:val="000E4275"/>
    <w:rsid w:val="0010167A"/>
    <w:rsid w:val="001034F1"/>
    <w:rsid w:val="00137ED4"/>
    <w:rsid w:val="001738E7"/>
    <w:rsid w:val="001A3ECB"/>
    <w:rsid w:val="001B62F4"/>
    <w:rsid w:val="001C221B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3CBB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1BFA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861FD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6DBC"/>
    <w:rsid w:val="00AD1EA3"/>
    <w:rsid w:val="00AF553B"/>
    <w:rsid w:val="00B20488"/>
    <w:rsid w:val="00B26732"/>
    <w:rsid w:val="00B42120"/>
    <w:rsid w:val="00B45442"/>
    <w:rsid w:val="00B66577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74D56"/>
    <w:rsid w:val="00C82E6A"/>
    <w:rsid w:val="00CA2C8D"/>
    <w:rsid w:val="00CB50CC"/>
    <w:rsid w:val="00CB608E"/>
    <w:rsid w:val="00CD3EE1"/>
    <w:rsid w:val="00CF2575"/>
    <w:rsid w:val="00CF68F2"/>
    <w:rsid w:val="00CF6B20"/>
    <w:rsid w:val="00D018F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46CA"/>
    <w:rsid w:val="00DE60F6"/>
    <w:rsid w:val="00DE63D1"/>
    <w:rsid w:val="00DF7D54"/>
    <w:rsid w:val="00E11187"/>
    <w:rsid w:val="00E1333B"/>
    <w:rsid w:val="00E31B24"/>
    <w:rsid w:val="00E56431"/>
    <w:rsid w:val="00EA3816"/>
    <w:rsid w:val="00EB6662"/>
    <w:rsid w:val="00EC45AF"/>
    <w:rsid w:val="00ED6019"/>
    <w:rsid w:val="00EE13B6"/>
    <w:rsid w:val="00EF0933"/>
    <w:rsid w:val="00EF7374"/>
    <w:rsid w:val="00F05230"/>
    <w:rsid w:val="00F17D7A"/>
    <w:rsid w:val="00F30111"/>
    <w:rsid w:val="00F37FE4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18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18F0"/>
    <w:rPr>
      <w:sz w:val="24"/>
      <w:szCs w:val="24"/>
    </w:rPr>
  </w:style>
  <w:style w:type="table" w:styleId="Tabela-Siatka">
    <w:name w:val="Table Grid"/>
    <w:basedOn w:val="Standardowy"/>
    <w:rsid w:val="00D018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E13B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18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18F0"/>
    <w:rPr>
      <w:sz w:val="24"/>
      <w:szCs w:val="24"/>
    </w:rPr>
  </w:style>
  <w:style w:type="table" w:styleId="Tabela-Siatka">
    <w:name w:val="Table Grid"/>
    <w:basedOn w:val="Standardowy"/>
    <w:rsid w:val="00D018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E13B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56</TotalTime>
  <Pages>1</Pages>
  <Words>268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1979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10</cp:revision>
  <cp:lastPrinted>2016-05-17T07:41:00Z</cp:lastPrinted>
  <dcterms:created xsi:type="dcterms:W3CDTF">2016-07-06T08:08:00Z</dcterms:created>
  <dcterms:modified xsi:type="dcterms:W3CDTF">2016-08-19T11:05:00Z</dcterms:modified>
</cp:coreProperties>
</file>