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B" w:rsidRPr="00924A22" w:rsidRDefault="00FF479B" w:rsidP="00924A22">
      <w:pPr>
        <w:jc w:val="both"/>
        <w:rPr>
          <w:rFonts w:ascii="Arial Narrow" w:hAnsi="Arial Narrow"/>
        </w:rPr>
      </w:pPr>
    </w:p>
    <w:p w:rsidR="00FF479B" w:rsidRPr="00924A22" w:rsidRDefault="00FF479B" w:rsidP="00924A22">
      <w:pPr>
        <w:jc w:val="both"/>
        <w:rPr>
          <w:rFonts w:ascii="Arial Narrow" w:hAnsi="Arial Narrow"/>
        </w:rPr>
      </w:pPr>
    </w:p>
    <w:p w:rsidR="00FF479B" w:rsidRPr="00924A22" w:rsidRDefault="00FF479B" w:rsidP="00924A22">
      <w:pPr>
        <w:jc w:val="both"/>
        <w:rPr>
          <w:rFonts w:ascii="Arial Narrow" w:hAnsi="Arial Narrow"/>
        </w:rPr>
      </w:pPr>
    </w:p>
    <w:p w:rsidR="00FF479B" w:rsidRPr="00924A22" w:rsidRDefault="00BE21EC" w:rsidP="00924A22">
      <w:pPr>
        <w:jc w:val="both"/>
        <w:rPr>
          <w:rFonts w:ascii="Arial Narrow" w:hAnsi="Arial Narrow"/>
        </w:rPr>
      </w:pPr>
      <w:r w:rsidRPr="00924A22">
        <w:rPr>
          <w:rFonts w:ascii="Arial Narrow" w:hAnsi="Arial Narrow"/>
        </w:rPr>
        <w:t>WUPIV/3/1200/23/2016</w:t>
      </w:r>
      <w:r w:rsidRPr="00924A22">
        <w:rPr>
          <w:rFonts w:ascii="Arial Narrow" w:hAnsi="Arial Narrow"/>
        </w:rPr>
        <w:tab/>
      </w:r>
      <w:r w:rsidRPr="00924A22">
        <w:rPr>
          <w:rFonts w:ascii="Arial Narrow" w:hAnsi="Arial Narrow"/>
        </w:rPr>
        <w:tab/>
      </w:r>
      <w:r w:rsidRPr="00924A22">
        <w:rPr>
          <w:rFonts w:ascii="Arial Narrow" w:hAnsi="Arial Narrow"/>
        </w:rPr>
        <w:tab/>
      </w:r>
      <w:r w:rsidRPr="00924A22">
        <w:rPr>
          <w:rFonts w:ascii="Arial Narrow" w:hAnsi="Arial Narrow"/>
        </w:rPr>
        <w:tab/>
      </w:r>
      <w:r w:rsidRPr="00924A22">
        <w:rPr>
          <w:rFonts w:ascii="Arial Narrow" w:hAnsi="Arial Narrow"/>
        </w:rPr>
        <w:tab/>
      </w:r>
      <w:r w:rsidRPr="00924A22">
        <w:rPr>
          <w:rFonts w:ascii="Arial Narrow" w:hAnsi="Arial Narrow"/>
        </w:rPr>
        <w:tab/>
      </w:r>
      <w:r w:rsidR="00FF479B" w:rsidRPr="00924A22">
        <w:rPr>
          <w:rFonts w:ascii="Arial Narrow" w:hAnsi="Arial Narrow"/>
        </w:rPr>
        <w:t>Poznań, dnia </w:t>
      </w:r>
      <w:r w:rsidRPr="00924A22">
        <w:rPr>
          <w:rFonts w:ascii="Arial Narrow" w:hAnsi="Arial Narrow"/>
        </w:rPr>
        <w:t>02</w:t>
      </w:r>
      <w:r w:rsidR="00FF479B" w:rsidRPr="00924A22">
        <w:rPr>
          <w:rFonts w:ascii="Arial Narrow" w:hAnsi="Arial Narrow"/>
        </w:rPr>
        <w:t xml:space="preserve"> </w:t>
      </w:r>
      <w:r w:rsidRPr="00924A22">
        <w:rPr>
          <w:rFonts w:ascii="Arial Narrow" w:hAnsi="Arial Narrow"/>
        </w:rPr>
        <w:t>sierpnia</w:t>
      </w:r>
      <w:r w:rsidR="00FF479B" w:rsidRPr="00924A22">
        <w:rPr>
          <w:rFonts w:ascii="Arial Narrow" w:hAnsi="Arial Narrow"/>
        </w:rPr>
        <w:t xml:space="preserve"> 2016r.</w:t>
      </w:r>
    </w:p>
    <w:p w:rsidR="00FF479B" w:rsidRPr="00924A22" w:rsidRDefault="00FF479B" w:rsidP="00924A22">
      <w:pPr>
        <w:jc w:val="both"/>
        <w:rPr>
          <w:rFonts w:ascii="Arial Narrow" w:hAnsi="Arial Narrow"/>
        </w:rPr>
      </w:pPr>
    </w:p>
    <w:p w:rsidR="00FF479B" w:rsidRPr="00924A22" w:rsidRDefault="00FF479B" w:rsidP="00924A22">
      <w:pPr>
        <w:jc w:val="both"/>
        <w:rPr>
          <w:rFonts w:ascii="Arial Narrow" w:hAnsi="Arial Narrow" w:cs="Arial"/>
          <w:b/>
          <w:u w:val="single"/>
        </w:rPr>
      </w:pPr>
      <w:r w:rsidRPr="00924A22">
        <w:rPr>
          <w:rFonts w:ascii="Arial Narrow" w:hAnsi="Arial Narrow" w:cs="Arial"/>
          <w:b/>
          <w:u w:val="single"/>
        </w:rPr>
        <w:t>Wszyscy uczestnicy postępowania</w:t>
      </w:r>
    </w:p>
    <w:p w:rsidR="00FF479B" w:rsidRPr="00924A22" w:rsidRDefault="00FF479B" w:rsidP="00924A22">
      <w:pPr>
        <w:jc w:val="both"/>
        <w:rPr>
          <w:rFonts w:ascii="Arial Narrow" w:hAnsi="Arial Narrow" w:cs="Arial"/>
          <w:b/>
          <w:u w:val="single"/>
        </w:rPr>
      </w:pPr>
    </w:p>
    <w:p w:rsidR="00FF479B" w:rsidRPr="00924A22" w:rsidRDefault="00FF479B" w:rsidP="00924A22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 w:rsidRPr="00924A22">
        <w:rPr>
          <w:rFonts w:ascii="Arial Narrow" w:hAnsi="Arial Narrow" w:cs="Arial"/>
          <w:b/>
        </w:rPr>
        <w:t xml:space="preserve">Dotyczy zapytania ofertowego na </w:t>
      </w:r>
      <w:r w:rsidRPr="00924A22">
        <w:rPr>
          <w:rFonts w:ascii="Arial Narrow" w:hAnsi="Arial Narrow"/>
          <w:b/>
        </w:rPr>
        <w:t xml:space="preserve">organizację i przeprowadzenie </w:t>
      </w:r>
      <w:r w:rsidRPr="00924A22">
        <w:rPr>
          <w:rFonts w:ascii="Arial Narrow" w:hAnsi="Arial Narrow" w:cs="Arial"/>
          <w:b/>
        </w:rPr>
        <w:t>dwóch jednodniowych szkoleń  zamkniętych z zakresu BHP, PPOŻ.  i ratownictwa medycznego dla pracowników Wojewódzkiego Urzędu Pracy w Poznaniu.</w:t>
      </w:r>
    </w:p>
    <w:p w:rsidR="00FF479B" w:rsidRPr="00924A22" w:rsidRDefault="00FF479B" w:rsidP="00924A22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  <w:b/>
        </w:rPr>
      </w:pPr>
    </w:p>
    <w:p w:rsidR="00FF479B" w:rsidRPr="00924A22" w:rsidRDefault="00FF479B" w:rsidP="00924A22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 w:cs="Arial"/>
          <w:u w:val="single"/>
        </w:rPr>
      </w:pPr>
    </w:p>
    <w:p w:rsidR="00FF479B" w:rsidRPr="00924A22" w:rsidRDefault="00FF479B" w:rsidP="00924A22">
      <w:pPr>
        <w:jc w:val="both"/>
        <w:rPr>
          <w:rFonts w:ascii="Arial Narrow" w:hAnsi="Arial Narrow" w:cs="Arial"/>
        </w:rPr>
      </w:pPr>
      <w:r w:rsidRPr="00924A22">
        <w:rPr>
          <w:rFonts w:ascii="Arial Narrow" w:hAnsi="Arial Narrow" w:cs="Arial"/>
        </w:rPr>
        <w:t>W związku z prośbą o wyjaśnienie treści zapytania ofertowego, informuję:</w:t>
      </w:r>
    </w:p>
    <w:p w:rsidR="00FF479B" w:rsidRPr="00924A22" w:rsidRDefault="00FF479B" w:rsidP="00924A22">
      <w:pPr>
        <w:jc w:val="both"/>
        <w:rPr>
          <w:rFonts w:ascii="Arial Narrow" w:hAnsi="Arial Narrow" w:cs="Arial"/>
        </w:rPr>
      </w:pPr>
    </w:p>
    <w:p w:rsidR="00924A22" w:rsidRPr="009753ED" w:rsidRDefault="00FF479B" w:rsidP="00924A22">
      <w:pPr>
        <w:jc w:val="both"/>
        <w:rPr>
          <w:rFonts w:ascii="Arial Narrow" w:hAnsi="Arial Narrow"/>
          <w:b/>
        </w:rPr>
      </w:pPr>
      <w:r w:rsidRPr="009753ED">
        <w:rPr>
          <w:rFonts w:ascii="Arial Narrow" w:hAnsi="Arial Narrow" w:cs="Arial"/>
          <w:b/>
        </w:rPr>
        <w:t xml:space="preserve">Pytanie 1: </w:t>
      </w:r>
      <w:r w:rsidR="00924A22" w:rsidRPr="009753ED">
        <w:rPr>
          <w:rFonts w:ascii="Arial Narrow" w:hAnsi="Arial Narrow"/>
          <w:b/>
        </w:rPr>
        <w:t>Czy w załączniku nr 4 Wykaz doświadczenia szkoleniowca, który będzie uczestniczyć w wykonywaniu zamówienia należy wskazać jedną osobę, która posiada minimum 3 letnie doświadczenie trenerskie w zakresie BHP, PPOŻ i ratownictwa medycznego (łącznie), czy  można wskazać np. 2 osoby, z których jedna spełnia warunek minimum 3 letniego doświadczenia trenerskiego w zakresie BHP, PPOŻ, a druga w zakresie ratownictwa medycznego przy założeniu, że w każdym roku, szkoleniowiec/wcy przeprowadził/li z tego zakresu szkolenia minimum 5 dni szkoleniowych, gdzie 1 dzień szkoleniowy to minimum 6 godzin zegarowych?</w:t>
      </w:r>
    </w:p>
    <w:p w:rsidR="004262EB" w:rsidRPr="00924A22" w:rsidRDefault="004262EB" w:rsidP="00924A22">
      <w:pPr>
        <w:jc w:val="both"/>
        <w:rPr>
          <w:rFonts w:ascii="Arial Narrow" w:hAnsi="Arial Narrow"/>
        </w:rPr>
      </w:pPr>
    </w:p>
    <w:p w:rsidR="009753ED" w:rsidRPr="00FF479B" w:rsidRDefault="00891BC6" w:rsidP="009753ED">
      <w:pPr>
        <w:spacing w:before="100" w:beforeAutospacing="1" w:after="100" w:afterAutospacing="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Doświadczenie wykazane w załączniku nr 4 do zapytania ofertowego dotyczyć ma osoby prowadzącej szkolenie. Nie jest wymagane wykazanie doświadczenia trenerskiego ratownika medycznego, który musi pojawić się w czasie trwania szkolenia tylko na czas niezbędny do przeprowadzenia </w:t>
      </w:r>
      <w:r w:rsidR="009753ED">
        <w:rPr>
          <w:rFonts w:ascii="Arial Narrow" w:hAnsi="Arial Narrow"/>
        </w:rPr>
        <w:t>praktycznego instruktażu udzielania pierwszej pomocy w nagłych wypadkach z zastosowaniem fantomu. Dopuszczalne jest, że osoba prowadząca szkolenie jest jednocześnie ratownikiem medycznym.</w:t>
      </w:r>
    </w:p>
    <w:p w:rsidR="004262EB" w:rsidRPr="00924A22" w:rsidRDefault="004262EB" w:rsidP="009753ED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4262EB" w:rsidRPr="00924A22" w:rsidRDefault="004262EB" w:rsidP="00924A2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/>
        </w:rPr>
      </w:pPr>
    </w:p>
    <w:p w:rsidR="004262EB" w:rsidRPr="00924A22" w:rsidRDefault="004262EB" w:rsidP="00924A2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/>
        </w:rPr>
      </w:pPr>
    </w:p>
    <w:p w:rsidR="004262EB" w:rsidRPr="00924A22" w:rsidRDefault="004262EB" w:rsidP="00924A2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/>
        </w:rPr>
      </w:pPr>
    </w:p>
    <w:p w:rsidR="004262EB" w:rsidRPr="00924A22" w:rsidRDefault="004262EB" w:rsidP="00924A2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/>
        </w:rPr>
      </w:pPr>
    </w:p>
    <w:p w:rsidR="00D307E1" w:rsidRDefault="00D307E1" w:rsidP="00D307E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Barbara Kwapiszewska</w:t>
      </w:r>
    </w:p>
    <w:p w:rsidR="00D307E1" w:rsidRDefault="00D307E1" w:rsidP="00D307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262EB" w:rsidRPr="00924A22" w:rsidRDefault="004262EB" w:rsidP="00924A2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/>
        </w:rPr>
      </w:pPr>
    </w:p>
    <w:p w:rsidR="004262EB" w:rsidRPr="00924A22" w:rsidRDefault="004262EB" w:rsidP="00924A2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/>
        </w:rPr>
      </w:pPr>
    </w:p>
    <w:p w:rsidR="004262EB" w:rsidRPr="00924A22" w:rsidRDefault="004262EB" w:rsidP="00924A2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/>
        </w:rPr>
      </w:pPr>
    </w:p>
    <w:p w:rsidR="004262EB" w:rsidRPr="00924A22" w:rsidRDefault="004262EB" w:rsidP="00924A2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4262EB" w:rsidRPr="00924A22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25" w:rsidRDefault="000E2A25">
      <w:r>
        <w:separator/>
      </w:r>
    </w:p>
  </w:endnote>
  <w:endnote w:type="continuationSeparator" w:id="0">
    <w:p w:rsidR="000E2A25" w:rsidRDefault="000E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4" w:rsidRDefault="00F37FE4" w:rsidP="00F37FE4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A8729" wp14:editId="1D202037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el0QEAAHYDAAAOAAAAZHJzL2Uyb0RvYy54bWysU82O0zAQviPxDpbvNNmKdkv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DJBOel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F37FE4" w:rsidRPr="00456756" w:rsidRDefault="00F37FE4" w:rsidP="00F37FE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F37FE4" w:rsidRPr="00456756" w:rsidRDefault="00F37FE4" w:rsidP="00F37FE4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37FE4" w:rsidRDefault="00F37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A492E" wp14:editId="456627C0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8607D3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25" w:rsidRDefault="000E2A25">
      <w:r>
        <w:separator/>
      </w:r>
    </w:p>
  </w:footnote>
  <w:footnote w:type="continuationSeparator" w:id="0">
    <w:p w:rsidR="000E2A25" w:rsidRDefault="000E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74809C2B" wp14:editId="04F414B0">
          <wp:extent cx="2476500" cy="68245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2A25"/>
    <w:rsid w:val="000E4275"/>
    <w:rsid w:val="001034F1"/>
    <w:rsid w:val="00137ED4"/>
    <w:rsid w:val="001738E7"/>
    <w:rsid w:val="001A0269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56006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E36BC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22ED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5F72AF"/>
    <w:rsid w:val="006032C7"/>
    <w:rsid w:val="00623504"/>
    <w:rsid w:val="00634FB2"/>
    <w:rsid w:val="0064312F"/>
    <w:rsid w:val="006438DA"/>
    <w:rsid w:val="0064548E"/>
    <w:rsid w:val="00645684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BC6"/>
    <w:rsid w:val="00891DA6"/>
    <w:rsid w:val="00896B25"/>
    <w:rsid w:val="008C5393"/>
    <w:rsid w:val="008D7DB6"/>
    <w:rsid w:val="008E1142"/>
    <w:rsid w:val="008E6C2C"/>
    <w:rsid w:val="00901102"/>
    <w:rsid w:val="00907CEB"/>
    <w:rsid w:val="00910413"/>
    <w:rsid w:val="00924A22"/>
    <w:rsid w:val="0092510E"/>
    <w:rsid w:val="00951E4E"/>
    <w:rsid w:val="00952984"/>
    <w:rsid w:val="009753ED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21EC"/>
    <w:rsid w:val="00C109FF"/>
    <w:rsid w:val="00C1418D"/>
    <w:rsid w:val="00C330C3"/>
    <w:rsid w:val="00C50F00"/>
    <w:rsid w:val="00C650D3"/>
    <w:rsid w:val="00C663D3"/>
    <w:rsid w:val="00C72039"/>
    <w:rsid w:val="00C74D56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15DCA"/>
    <w:rsid w:val="00D307E1"/>
    <w:rsid w:val="00D339CC"/>
    <w:rsid w:val="00D41341"/>
    <w:rsid w:val="00D51A8A"/>
    <w:rsid w:val="00D561DC"/>
    <w:rsid w:val="00D62902"/>
    <w:rsid w:val="00D64F90"/>
    <w:rsid w:val="00D66106"/>
    <w:rsid w:val="00D81462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17D7A"/>
    <w:rsid w:val="00F37FE4"/>
    <w:rsid w:val="00F55FA7"/>
    <w:rsid w:val="00F94EB9"/>
    <w:rsid w:val="00F95151"/>
    <w:rsid w:val="00FA0170"/>
    <w:rsid w:val="00FE1453"/>
    <w:rsid w:val="00FF1678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F479B"/>
    <w:rPr>
      <w:sz w:val="24"/>
      <w:szCs w:val="24"/>
    </w:rPr>
  </w:style>
  <w:style w:type="paragraph" w:customStyle="1" w:styleId="Style4">
    <w:name w:val="Style4"/>
    <w:basedOn w:val="Normalny"/>
    <w:uiPriority w:val="99"/>
    <w:rsid w:val="00FF479B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  <w:style w:type="paragraph" w:styleId="Akapitzlist">
    <w:name w:val="List Paragraph"/>
    <w:basedOn w:val="Normalny"/>
    <w:uiPriority w:val="34"/>
    <w:qFormat/>
    <w:rsid w:val="00FF47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F479B"/>
    <w:rPr>
      <w:sz w:val="24"/>
      <w:szCs w:val="24"/>
    </w:rPr>
  </w:style>
  <w:style w:type="paragraph" w:customStyle="1" w:styleId="Style4">
    <w:name w:val="Style4"/>
    <w:basedOn w:val="Normalny"/>
    <w:uiPriority w:val="99"/>
    <w:rsid w:val="00FF479B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  <w:style w:type="paragraph" w:styleId="Akapitzlist">
    <w:name w:val="List Paragraph"/>
    <w:basedOn w:val="Normalny"/>
    <w:uiPriority w:val="34"/>
    <w:qFormat/>
    <w:rsid w:val="00FF47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1551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14</cp:revision>
  <cp:lastPrinted>2016-08-02T05:56:00Z</cp:lastPrinted>
  <dcterms:created xsi:type="dcterms:W3CDTF">2016-07-06T08:08:00Z</dcterms:created>
  <dcterms:modified xsi:type="dcterms:W3CDTF">2016-08-02T08:19:00Z</dcterms:modified>
</cp:coreProperties>
</file>