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1C" w:rsidRDefault="00D91F1C" w:rsidP="00D91F1C">
      <w:pPr>
        <w:pStyle w:val="Nagwek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91F1C" w:rsidRDefault="00D91F1C" w:rsidP="00D91F1C">
      <w:pPr>
        <w:pStyle w:val="Nagwek"/>
        <w:tabs>
          <w:tab w:val="left" w:pos="70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9417D">
        <w:rPr>
          <w:rFonts w:ascii="Arial Narrow" w:hAnsi="Arial Narrow"/>
        </w:rPr>
        <w:tab/>
        <w:t>Poznań, 28</w:t>
      </w:r>
      <w:r w:rsidR="00D4132A">
        <w:rPr>
          <w:rFonts w:ascii="Arial Narrow" w:hAnsi="Arial Narrow"/>
        </w:rPr>
        <w:t>.07.2016r.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Poznań, dnia 19.07.2016r.</w:t>
      </w:r>
    </w:p>
    <w:p w:rsidR="00D91F1C" w:rsidRDefault="00D91F1C" w:rsidP="00D91F1C">
      <w:pPr>
        <w:pStyle w:val="Nagwek"/>
        <w:tabs>
          <w:tab w:val="left" w:pos="708"/>
        </w:tabs>
        <w:jc w:val="center"/>
        <w:rPr>
          <w:rFonts w:ascii="Arial Narrow" w:hAnsi="Arial Narrow"/>
        </w:rPr>
      </w:pPr>
    </w:p>
    <w:p w:rsidR="00D91F1C" w:rsidRDefault="00D91F1C" w:rsidP="00D91F1C">
      <w:pPr>
        <w:pStyle w:val="Nagwek"/>
        <w:tabs>
          <w:tab w:val="left" w:pos="708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Zapytanie ofertowe</w:t>
      </w:r>
    </w:p>
    <w:p w:rsidR="00D91F1C" w:rsidRDefault="00D91F1C" w:rsidP="00D91F1C">
      <w:pPr>
        <w:pStyle w:val="Nagwek"/>
        <w:tabs>
          <w:tab w:val="left" w:pos="708"/>
        </w:tabs>
        <w:jc w:val="center"/>
        <w:rPr>
          <w:rFonts w:ascii="Arial Narrow" w:hAnsi="Arial Narrow"/>
          <w:b/>
        </w:rPr>
      </w:pPr>
    </w:p>
    <w:p w:rsidR="00D91F1C" w:rsidRDefault="00D91F1C" w:rsidP="00D91F1C">
      <w:pPr>
        <w:pStyle w:val="Nagwek"/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WUPIV/3/1200/23/2016    </w:t>
      </w:r>
    </w:p>
    <w:p w:rsidR="00D91F1C" w:rsidRDefault="00D91F1C" w:rsidP="00D91F1C">
      <w:pPr>
        <w:pStyle w:val="Nagwek"/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i adres Zamawiającego</w:t>
            </w:r>
          </w:p>
        </w:tc>
      </w:tr>
    </w:tbl>
    <w:p w:rsidR="00D91F1C" w:rsidRDefault="00D91F1C" w:rsidP="00D91F1C">
      <w:pPr>
        <w:pStyle w:val="Nagwek"/>
        <w:tabs>
          <w:tab w:val="left" w:pos="708"/>
        </w:tabs>
        <w:rPr>
          <w:rFonts w:ascii="Arial Narrow" w:hAnsi="Arial Narrow"/>
        </w:rPr>
      </w:pPr>
    </w:p>
    <w:p w:rsidR="00D91F1C" w:rsidRDefault="00D91F1C" w:rsidP="00D91F1C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Wojewódzki Urząd Pracy w Poznaniu</w:t>
      </w:r>
    </w:p>
    <w:p w:rsidR="00D91F1C" w:rsidRDefault="00D91F1C" w:rsidP="00D91F1C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ul. Kościelna 37</w:t>
      </w:r>
    </w:p>
    <w:p w:rsidR="00D91F1C" w:rsidRDefault="00D91F1C" w:rsidP="00D91F1C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60-537 Poznań </w:t>
      </w:r>
    </w:p>
    <w:p w:rsidR="00D91F1C" w:rsidRDefault="00D91F1C" w:rsidP="00D91F1C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zamówienia</w:t>
            </w:r>
          </w:p>
        </w:tc>
      </w:tr>
    </w:tbl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D91F1C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Organizacja i </w:t>
      </w:r>
      <w:r>
        <w:rPr>
          <w:rFonts w:ascii="Arial Narrow" w:hAnsi="Arial Narrow" w:cs="Arial"/>
        </w:rPr>
        <w:t>przeprowadzenie dwóch jednodniowych szkoleń  zamkniętych z zakresu BHP, PPOŻ.</w:t>
      </w:r>
      <w:r w:rsidR="006766CB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 xml:space="preserve"> i ratownictwa medycznego dla pracowników Wojewódzkiego Urzędu Pracy w Poznaniu.</w:t>
      </w:r>
    </w:p>
    <w:p w:rsidR="00D91F1C" w:rsidRDefault="00D91F1C" w:rsidP="00D91F1C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przedmiotu zamówienia</w:t>
            </w:r>
          </w:p>
        </w:tc>
      </w:tr>
    </w:tbl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D91F1C">
      <w:pPr>
        <w:pStyle w:val="Nagwek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Opis przedmiotu zamówienia stanowi załącznik nr 1 do zapytania ofertowego.</w:t>
      </w:r>
    </w:p>
    <w:p w:rsidR="00D91F1C" w:rsidRDefault="00D91F1C" w:rsidP="00D91F1C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wykonania zamówienia</w:t>
            </w:r>
          </w:p>
        </w:tc>
      </w:tr>
    </w:tbl>
    <w:p w:rsidR="00D91F1C" w:rsidRDefault="00D91F1C" w:rsidP="00D91F1C">
      <w:pPr>
        <w:pStyle w:val="Nagwek"/>
        <w:jc w:val="both"/>
        <w:rPr>
          <w:rFonts w:ascii="Arial Narrow" w:hAnsi="Arial Narrow"/>
        </w:rPr>
      </w:pPr>
    </w:p>
    <w:p w:rsidR="00D91F1C" w:rsidRDefault="00D91F1C" w:rsidP="00D91F1C">
      <w:pPr>
        <w:pStyle w:val="Nagwek"/>
        <w:tabs>
          <w:tab w:val="left" w:pos="708"/>
        </w:tabs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29-30 września 2016r.</w:t>
      </w:r>
    </w:p>
    <w:p w:rsidR="00D91F1C" w:rsidRDefault="00D91F1C" w:rsidP="00D91F1C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związania ofertą</w:t>
            </w:r>
          </w:p>
        </w:tc>
      </w:tr>
    </w:tbl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B86218">
      <w:pPr>
        <w:pStyle w:val="Nagwek"/>
        <w:numPr>
          <w:ilvl w:val="0"/>
          <w:numId w:val="14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jest związany ofertą przez okres 30 dni od terminu składania ofert.</w:t>
      </w:r>
    </w:p>
    <w:p w:rsidR="00D91F1C" w:rsidRDefault="00D91F1C" w:rsidP="00B86218">
      <w:pPr>
        <w:pStyle w:val="Nagwek"/>
        <w:numPr>
          <w:ilvl w:val="0"/>
          <w:numId w:val="14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Bieg terminu związania ofertą rozpoczyna się wraz z upływem terminu składania ofert.</w:t>
      </w:r>
    </w:p>
    <w:p w:rsidR="00D91F1C" w:rsidRDefault="00D91F1C" w:rsidP="00B86218">
      <w:pPr>
        <w:pStyle w:val="Nagwek"/>
        <w:numPr>
          <w:ilvl w:val="0"/>
          <w:numId w:val="14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D91F1C" w:rsidRDefault="00D91F1C" w:rsidP="00D91F1C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Dokumenty wymagane w celu potwierdzenia spełnienia wymagań</w:t>
            </w:r>
          </w:p>
        </w:tc>
      </w:tr>
    </w:tbl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D91F1C">
      <w:pPr>
        <w:pStyle w:val="Nagwek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 celu potwierdzenia spełnienia wymagań stawianych przez Zamawiającego w postępowaniu, Zamawiający żąda złożenia następujących oświadczeń i dokumentów:</w:t>
      </w:r>
    </w:p>
    <w:p w:rsidR="00D91F1C" w:rsidRDefault="00D91F1C" w:rsidP="00D91F1C">
      <w:pPr>
        <w:pStyle w:val="Nagwek"/>
        <w:ind w:left="426"/>
        <w:jc w:val="both"/>
        <w:rPr>
          <w:rFonts w:ascii="Arial Narrow" w:hAnsi="Arial Narrow"/>
        </w:rPr>
      </w:pPr>
    </w:p>
    <w:p w:rsidR="00D91F1C" w:rsidRDefault="00D91F1C" w:rsidP="00B86218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Wykonawcy o spełnianiu warunków – stanowiące załącznik nr 2 do zapytania ofertowego</w:t>
      </w:r>
    </w:p>
    <w:p w:rsidR="00D91F1C" w:rsidRDefault="00D91F1C" w:rsidP="00B86218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Wykaz wykonanych lub wykonywanych usług stanowiący załącznik nr 3 do zapytania ofertowego, wraz z załączeniem dowodów potwierdzających, że usługi zostały wykonane lub są wykonywane należycie.</w:t>
      </w:r>
    </w:p>
    <w:p w:rsidR="00D91F1C" w:rsidRDefault="00D91F1C" w:rsidP="00D91F1C">
      <w:pPr>
        <w:pStyle w:val="Akapitzlis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Zamawiający uzna spełnienie wymogu, jeżeli Wykonawca wykaże, że w okresie ostatnich 3 lat przed upływem terminu składania oferty, a jeżeli okres prowadzenia jest krótszy-w tym okresie, </w:t>
      </w:r>
      <w:r>
        <w:rPr>
          <w:rFonts w:ascii="Arial Narrow" w:hAnsi="Arial Narrow"/>
        </w:rPr>
        <w:lastRenderedPageBreak/>
        <w:t xml:space="preserve">wykonał należycie </w:t>
      </w:r>
      <w:r>
        <w:rPr>
          <w:rFonts w:ascii="Arial Narrow" w:hAnsi="Arial Narrow"/>
          <w:b/>
        </w:rPr>
        <w:t>co najmniej 5 usług organizacji szkoleń zamkniętych trwających co najmniej 1 dzień dla grupy minimum 20 osób każde oraz załączy dowody, że usługi te zostały wykonane należycie.</w:t>
      </w:r>
    </w:p>
    <w:p w:rsidR="00D91F1C" w:rsidRDefault="00D91F1C" w:rsidP="00D91F1C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D91F1C" w:rsidRDefault="00D91F1C" w:rsidP="00B86218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Wykaz doświadczenia szkoleniowca, który będzie uczestniczyć w wykonywaniu zamówienia, stanowiący załącznik nr 4 do zapytania ofertowego.</w:t>
      </w:r>
    </w:p>
    <w:p w:rsidR="00D91F1C" w:rsidRDefault="00D91F1C" w:rsidP="00D91F1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uzna spełnienie wymogu, jeżeli Wykonawca zapewni osobę prowadzącą szkolenie, która posiada minimum 3 letnie doświadczenie trenerskie </w:t>
      </w:r>
      <w:r>
        <w:rPr>
          <w:rFonts w:ascii="Arial Narrow" w:hAnsi="Arial Narrow"/>
          <w:b/>
        </w:rPr>
        <w:t>w zakresie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b/>
        </w:rPr>
        <w:t>BHP, PPOŻ. i ratownictwa medycznego</w:t>
      </w:r>
      <w:r>
        <w:rPr>
          <w:rFonts w:ascii="Arial Narrow" w:hAnsi="Arial Narrow"/>
        </w:rPr>
        <w:t xml:space="preserve"> przy założeniu, że w każdym roku szkoleniowiec przeprowadził z tego zakresu szkolenia przez minimum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5 dni szkoleniowych, gdzie 1 dzień szkoleniowy to minimum 6 godzin zegarowych.</w:t>
      </w:r>
    </w:p>
    <w:p w:rsidR="00D91F1C" w:rsidRDefault="00D91F1C" w:rsidP="00D91F1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By spełniać minimalne wymogi należy wykazać przeprowadzenie </w:t>
      </w:r>
      <w:r>
        <w:rPr>
          <w:rFonts w:ascii="Arial Narrow" w:hAnsi="Arial Narrow"/>
          <w:b/>
        </w:rPr>
        <w:t>minimum</w:t>
      </w:r>
      <w:r>
        <w:rPr>
          <w:rFonts w:ascii="Arial Narrow" w:hAnsi="Arial Narrow"/>
        </w:rPr>
        <w:t xml:space="preserve"> 15 dni szkoleniowych w  okresie ostatnich trzech lat przed upływem terminu składania ofert (w każdym roku po 5 dni szkoleniowych).</w:t>
      </w:r>
    </w:p>
    <w:p w:rsidR="00D91F1C" w:rsidRDefault="00D91F1C" w:rsidP="00D91F1C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Dokumenty wymagane w  celu potwierdzenia dodatkowego doświadczenia szkoleniowca</w:t>
            </w:r>
          </w:p>
        </w:tc>
      </w:tr>
    </w:tbl>
    <w:p w:rsidR="00D91F1C" w:rsidRDefault="00D91F1C" w:rsidP="00D91F1C">
      <w:pPr>
        <w:pStyle w:val="Akapitzlist"/>
        <w:ind w:left="0"/>
        <w:jc w:val="both"/>
        <w:rPr>
          <w:rFonts w:ascii="Arial Narrow" w:hAnsi="Arial Narrow"/>
        </w:rPr>
      </w:pPr>
    </w:p>
    <w:p w:rsidR="00D91F1C" w:rsidRDefault="00D91F1C" w:rsidP="00D91F1C">
      <w:pPr>
        <w:pStyle w:val="Nagwek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celu potwierdzenia dodatkowego doświadczenia szkoleniowca, Zamawiający żąda złożenia wykazu dodatkowego doświadczenia szkoleniowca, stanowiącego załącznik nr 4a do zapytania ofertowego. Dodatkowo punktowane doświadczenie trenerskie </w:t>
      </w:r>
      <w:r>
        <w:rPr>
          <w:rFonts w:ascii="Arial Narrow" w:hAnsi="Arial Narrow"/>
          <w:b/>
        </w:rPr>
        <w:t>w zakresie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b/>
        </w:rPr>
        <w:t>BHP, PPOŻ.</w:t>
      </w:r>
      <w:r w:rsidR="006766CB">
        <w:rPr>
          <w:rFonts w:ascii="Arial Narrow" w:hAnsi="Arial Narrow" w:cs="Arial"/>
          <w:b/>
        </w:rPr>
        <w:t xml:space="preserve">                  </w:t>
      </w:r>
      <w:r>
        <w:rPr>
          <w:rFonts w:ascii="Arial Narrow" w:hAnsi="Arial Narrow" w:cs="Arial"/>
          <w:b/>
        </w:rPr>
        <w:t xml:space="preserve"> i ratownictwa medycznego</w:t>
      </w:r>
      <w:r>
        <w:rPr>
          <w:rFonts w:ascii="Arial Narrow" w:hAnsi="Arial Narrow"/>
        </w:rPr>
        <w:t xml:space="preserve"> może obejmować zarówno okres ostatnich trzech lat przed upływem terminu składania ofert, jak i lata wcześniejsze.</w:t>
      </w:r>
    </w:p>
    <w:p w:rsidR="00D91F1C" w:rsidRDefault="00D91F1C" w:rsidP="00D91F1C">
      <w:pPr>
        <w:pStyle w:val="Akapitzlist"/>
        <w:rPr>
          <w:rFonts w:ascii="Arial Narrow" w:hAnsi="Arial Narrow"/>
          <w:b/>
        </w:rPr>
      </w:pPr>
    </w:p>
    <w:p w:rsidR="00D91F1C" w:rsidRDefault="00D91F1C" w:rsidP="00D91F1C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i termin składania ofert</w:t>
            </w:r>
          </w:p>
        </w:tc>
      </w:tr>
    </w:tbl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  <w:b/>
        </w:rPr>
      </w:pPr>
    </w:p>
    <w:p w:rsidR="00D91F1C" w:rsidRDefault="00D91F1C" w:rsidP="00D91F1C">
      <w:pPr>
        <w:pStyle w:val="Nagwek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wraz z niezbędnymi informacjami, koniecznymi do wyboru najkorzystniejszej oferty wg załączonego Formularza oferty (załącznik nr 5 do zapytania ofertowego), Wykonawca winien złożyć w terminie do dnia </w:t>
      </w:r>
      <w:r w:rsidR="00D4132A">
        <w:rPr>
          <w:rFonts w:ascii="Arial Narrow" w:hAnsi="Arial Narrow"/>
          <w:b/>
        </w:rPr>
        <w:t>04 sierpnia</w:t>
      </w:r>
      <w:r>
        <w:rPr>
          <w:rFonts w:ascii="Arial Narrow" w:hAnsi="Arial Narrow"/>
          <w:b/>
        </w:rPr>
        <w:t xml:space="preserve"> 2016r. do godziny 13.00</w:t>
      </w:r>
      <w:r>
        <w:rPr>
          <w:rFonts w:ascii="Arial Narrow" w:hAnsi="Arial Narrow"/>
        </w:rPr>
        <w:t>, w formie pisemnej na adres:</w:t>
      </w:r>
    </w:p>
    <w:p w:rsidR="00D91F1C" w:rsidRDefault="00D91F1C" w:rsidP="00D91F1C">
      <w:pPr>
        <w:pStyle w:val="Nagwek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Wojewódzki Urząd Pracy w Poznaniu, ul. Kościelna 37, 60-537 Poznań.</w:t>
      </w:r>
    </w:p>
    <w:p w:rsidR="00D91F1C" w:rsidRDefault="00D91F1C" w:rsidP="00D91F1C">
      <w:pPr>
        <w:pStyle w:val="Nagwek"/>
        <w:ind w:left="426"/>
        <w:jc w:val="center"/>
        <w:rPr>
          <w:rFonts w:ascii="Arial Narrow" w:hAnsi="Arial Narrow"/>
          <w:b/>
        </w:rPr>
      </w:pPr>
    </w:p>
    <w:p w:rsidR="00D91F1C" w:rsidRDefault="00D91F1C" w:rsidP="00D91F1C">
      <w:pPr>
        <w:pStyle w:val="Nagwek"/>
        <w:ind w:left="426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sposobu przygotowania oferty</w:t>
            </w:r>
          </w:p>
        </w:tc>
      </w:tr>
    </w:tbl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B86218">
      <w:pPr>
        <w:pStyle w:val="Nagwek"/>
        <w:numPr>
          <w:ilvl w:val="0"/>
          <w:numId w:val="16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D91F1C" w:rsidRDefault="00D91F1C" w:rsidP="00B86218">
      <w:pPr>
        <w:pStyle w:val="Nagwek"/>
        <w:numPr>
          <w:ilvl w:val="0"/>
          <w:numId w:val="16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może przed upływem terminu składania ofert zmienić lub wycofać swoją ofertę bez żadnych skutków prawnych i finansowych.</w:t>
      </w:r>
    </w:p>
    <w:p w:rsidR="00D91F1C" w:rsidRDefault="00D91F1C" w:rsidP="00B86218">
      <w:pPr>
        <w:pStyle w:val="Nagwek"/>
        <w:numPr>
          <w:ilvl w:val="0"/>
          <w:numId w:val="16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D91F1C" w:rsidRDefault="00D91F1C" w:rsidP="00B86218">
      <w:pPr>
        <w:pStyle w:val="Nagwek"/>
        <w:numPr>
          <w:ilvl w:val="0"/>
          <w:numId w:val="16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powinna być podpisana przez osobę uprawnioną do składania oświadczenia woli w imieniu Wykonawcy.</w:t>
      </w:r>
    </w:p>
    <w:p w:rsidR="00D91F1C" w:rsidRDefault="00D91F1C" w:rsidP="00B86218">
      <w:pPr>
        <w:pStyle w:val="Nagwek"/>
        <w:numPr>
          <w:ilvl w:val="0"/>
          <w:numId w:val="16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przypadku, gdy osoba podpisująca w imieniu Wykonawcy nie jest wpisana do właściwego rejestru lub ewidencji jako osoba upoważniona do reprezentowania i składania oświadczenia woli w imieniu Wykonawcy, musi przedstawić upoważnienie w oryginale lub kopii </w:t>
      </w:r>
      <w:r>
        <w:rPr>
          <w:rFonts w:ascii="Arial Narrow" w:hAnsi="Arial Narrow"/>
        </w:rPr>
        <w:lastRenderedPageBreak/>
        <w:t>poświadczonej za zgodność z oryginałem przez osoby uprawnione do składania oświadczenia woli w imieniu Wykonawcy.</w:t>
      </w:r>
    </w:p>
    <w:p w:rsidR="00D91F1C" w:rsidRDefault="00D91F1C" w:rsidP="00B86218">
      <w:pPr>
        <w:pStyle w:val="Nagwek"/>
        <w:numPr>
          <w:ilvl w:val="0"/>
          <w:numId w:val="16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przypadku, gdy Wykonawca jest osobą fizyczną, nieprowadzącą działalności gospodarczej, musi złożyć oświadczenie o wyrażeniu zgody na przetwarzanie danych osobowych do celów przeprowadzenia procedury zapytania ofertowego- wzór oświadczenia stanowi załącznik nr 6 do zapytania ofertowego.</w:t>
      </w:r>
    </w:p>
    <w:p w:rsidR="00D91F1C" w:rsidRDefault="00D91F1C" w:rsidP="00B86218">
      <w:pPr>
        <w:numPr>
          <w:ilvl w:val="0"/>
          <w:numId w:val="16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D91F1C" w:rsidRDefault="00D91F1C" w:rsidP="00D91F1C">
      <w:pPr>
        <w:jc w:val="both"/>
        <w:rPr>
          <w:rFonts w:ascii="Arial Narrow" w:hAnsi="Arial Narrow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91F1C" w:rsidTr="00D91F1C">
        <w:trPr>
          <w:trHeight w:val="2916"/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F1C" w:rsidRDefault="00D91F1C">
            <w:pPr>
              <w:jc w:val="both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Nazwa (firma) Wykonawcy</w:t>
            </w:r>
          </w:p>
          <w:p w:rsidR="00D91F1C" w:rsidRDefault="00D91F1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adres Wykonawcy</w:t>
            </w:r>
          </w:p>
          <w:p w:rsidR="00D91F1C" w:rsidRDefault="00D91F1C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Wojewódzki Urząd Pracy w Poznaniu</w:t>
            </w:r>
          </w:p>
          <w:p w:rsidR="00D91F1C" w:rsidRDefault="00D91F1C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ul. Kościelna 37</w:t>
            </w:r>
          </w:p>
          <w:p w:rsidR="00D91F1C" w:rsidRDefault="00D91F1C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60-537 Poznań</w:t>
            </w:r>
          </w:p>
          <w:p w:rsidR="00D91F1C" w:rsidRDefault="00D91F1C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D91F1C" w:rsidRDefault="00D91F1C">
            <w:pPr>
              <w:pStyle w:val="Style4"/>
              <w:widowControl/>
              <w:tabs>
                <w:tab w:val="left" w:pos="360"/>
              </w:tabs>
              <w:spacing w:line="240" w:lineRule="auto"/>
              <w:ind w:right="28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Zapytanie ofertowe </w:t>
            </w:r>
            <w:r>
              <w:rPr>
                <w:rFonts w:ascii="Arial Narrow" w:hAnsi="Arial Narrow"/>
                <w:b/>
                <w:bCs/>
              </w:rPr>
              <w:t xml:space="preserve">na organizację i przeprowadzenie </w:t>
            </w:r>
            <w:r>
              <w:rPr>
                <w:rFonts w:ascii="Arial Narrow" w:hAnsi="Arial Narrow" w:cs="Arial"/>
                <w:b/>
              </w:rPr>
              <w:t>dwóch jednodniowych szkoleń  zamkniętych z zakresu BHP, PPOŻ. i ratownictwa medycznego dla pracowników Wojewódzkiego Urzędu Pracy w Poznaniu</w:t>
            </w:r>
          </w:p>
          <w:p w:rsidR="00D91F1C" w:rsidRDefault="00D91F1C">
            <w:pPr>
              <w:pStyle w:val="Nagwek"/>
              <w:tabs>
                <w:tab w:val="left" w:pos="708"/>
              </w:tabs>
              <w:ind w:left="426"/>
              <w:jc w:val="both"/>
              <w:rPr>
                <w:rFonts w:ascii="Arial Narrow" w:hAnsi="Arial Narrow"/>
              </w:rPr>
            </w:pPr>
          </w:p>
          <w:p w:rsidR="00D91F1C" w:rsidRDefault="00D91F1C" w:rsidP="00D4132A">
            <w:pPr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</w:t>
            </w:r>
            <w:r>
              <w:rPr>
                <w:rFonts w:ascii="Arial Narrow" w:hAnsi="Arial Narrow"/>
                <w:b/>
                <w:color w:val="000000"/>
                <w:u w:val="single"/>
              </w:rPr>
              <w:t xml:space="preserve"> Nie otwierać przed dniem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 w:rsidR="00D4132A">
              <w:rPr>
                <w:rFonts w:ascii="Arial Narrow" w:hAnsi="Arial Narrow"/>
                <w:b/>
                <w:u w:val="single"/>
              </w:rPr>
              <w:t>04.08</w:t>
            </w:r>
            <w:r>
              <w:rPr>
                <w:rFonts w:ascii="Arial Narrow" w:hAnsi="Arial Narrow"/>
                <w:b/>
                <w:u w:val="single"/>
              </w:rPr>
              <w:t>.2016r.</w:t>
            </w:r>
            <w:r>
              <w:rPr>
                <w:rFonts w:ascii="Arial Narrow" w:hAnsi="Arial Narrow"/>
                <w:b/>
                <w:color w:val="000000"/>
                <w:u w:val="single"/>
              </w:rPr>
              <w:t xml:space="preserve"> godz. 13:00</w:t>
            </w:r>
          </w:p>
        </w:tc>
      </w:tr>
    </w:tbl>
    <w:p w:rsidR="00D91F1C" w:rsidRDefault="00D91F1C" w:rsidP="00D91F1C">
      <w:pPr>
        <w:pStyle w:val="Nagwek"/>
        <w:ind w:left="709"/>
        <w:rPr>
          <w:rFonts w:ascii="Arial Narrow" w:hAnsi="Arial Narrow"/>
        </w:rPr>
      </w:pPr>
    </w:p>
    <w:p w:rsidR="00D91F1C" w:rsidRDefault="00D91F1C" w:rsidP="00B86218">
      <w:pPr>
        <w:pStyle w:val="Nagwek"/>
        <w:numPr>
          <w:ilvl w:val="0"/>
          <w:numId w:val="16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>Zamawiający nie przewiduje zwrotu kosztów udziału w zapytaniu ofertowym.</w:t>
      </w:r>
    </w:p>
    <w:p w:rsidR="00D91F1C" w:rsidRDefault="00D91F1C" w:rsidP="00B86218">
      <w:pPr>
        <w:pStyle w:val="Nagwek"/>
        <w:numPr>
          <w:ilvl w:val="0"/>
          <w:numId w:val="16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Wykonawca składa w szczególności: </w:t>
      </w:r>
    </w:p>
    <w:p w:rsidR="00D91F1C" w:rsidRDefault="00D91F1C" w:rsidP="00B86218">
      <w:pPr>
        <w:pStyle w:val="Nagwek"/>
        <w:numPr>
          <w:ilvl w:val="1"/>
          <w:numId w:val="15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oświadczenie Wykonawcy o spełnianiu warunków – stanowiące załącznik nr 2 do zapytania ofertowego,</w:t>
      </w:r>
    </w:p>
    <w:p w:rsidR="00D91F1C" w:rsidRDefault="00D91F1C" w:rsidP="00B86218">
      <w:pPr>
        <w:pStyle w:val="Nagwek"/>
        <w:numPr>
          <w:ilvl w:val="1"/>
          <w:numId w:val="15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wykaz usług, stanowiący załącznik nr 3 do zapytania ofertowego,</w:t>
      </w:r>
    </w:p>
    <w:p w:rsidR="00D91F1C" w:rsidRDefault="00D91F1C" w:rsidP="00B86218">
      <w:pPr>
        <w:pStyle w:val="Nagwek"/>
        <w:numPr>
          <w:ilvl w:val="1"/>
          <w:numId w:val="15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wykaz doświadczenia szkoleniowca, stanowiący załącznik nr 4 do zapytania ofertowego,</w:t>
      </w:r>
    </w:p>
    <w:p w:rsidR="00D91F1C" w:rsidRDefault="00D91F1C" w:rsidP="00B86218">
      <w:pPr>
        <w:pStyle w:val="Nagwek"/>
        <w:numPr>
          <w:ilvl w:val="1"/>
          <w:numId w:val="15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formularz ofertowy będący załącznikiem nr 5 do zapytania ofertowego,</w:t>
      </w:r>
    </w:p>
    <w:p w:rsidR="00D91F1C" w:rsidRDefault="00D91F1C" w:rsidP="00B86218">
      <w:pPr>
        <w:pStyle w:val="Nagwek"/>
        <w:numPr>
          <w:ilvl w:val="1"/>
          <w:numId w:val="15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w przypadku, gdy Wykonawca jest osobą fizyczną, nieprowadzącą działalności gospodarczej- załącznik nr 6 do zapytania ofertowego.</w:t>
      </w:r>
    </w:p>
    <w:p w:rsidR="00D91F1C" w:rsidRDefault="00D91F1C" w:rsidP="00B86218">
      <w:pPr>
        <w:pStyle w:val="Nagwek"/>
        <w:numPr>
          <w:ilvl w:val="0"/>
          <w:numId w:val="16"/>
        </w:numPr>
        <w:tabs>
          <w:tab w:val="righ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ofercie Wykonawca winien skalkulować cenę dla całości przedmiotu zamówienia.</w:t>
      </w:r>
    </w:p>
    <w:p w:rsidR="00D91F1C" w:rsidRDefault="00D91F1C" w:rsidP="00B86218">
      <w:pPr>
        <w:pStyle w:val="Nagwek"/>
        <w:numPr>
          <w:ilvl w:val="0"/>
          <w:numId w:val="16"/>
        </w:numPr>
        <w:tabs>
          <w:tab w:val="left" w:pos="708"/>
        </w:tabs>
        <w:ind w:left="426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D91F1C" w:rsidRDefault="00D91F1C" w:rsidP="00B86218">
      <w:pPr>
        <w:pStyle w:val="Nagwek"/>
        <w:numPr>
          <w:ilvl w:val="0"/>
          <w:numId w:val="16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powinna być sporządzona w języku polskim oraz napisana pismem maszynowym, komputerowym albo czytelnym pismem odręcznym.</w:t>
      </w:r>
    </w:p>
    <w:p w:rsidR="00D91F1C" w:rsidRDefault="00D91F1C" w:rsidP="00D91F1C">
      <w:pPr>
        <w:pStyle w:val="Nagwek"/>
        <w:tabs>
          <w:tab w:val="left" w:pos="708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D91F1C" w:rsidTr="00D91F1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Kryteria oceny ofert</w:t>
            </w:r>
          </w:p>
        </w:tc>
      </w:tr>
    </w:tbl>
    <w:p w:rsidR="00D91F1C" w:rsidRDefault="00D91F1C" w:rsidP="00D91F1C">
      <w:pPr>
        <w:pStyle w:val="Nagwek"/>
        <w:tabs>
          <w:tab w:val="left" w:pos="708"/>
        </w:tabs>
        <w:ind w:left="709"/>
        <w:jc w:val="both"/>
        <w:rPr>
          <w:rFonts w:ascii="Arial Narrow" w:hAnsi="Arial Narrow"/>
        </w:rPr>
      </w:pPr>
    </w:p>
    <w:p w:rsidR="00D91F1C" w:rsidRDefault="00D91F1C" w:rsidP="00B86218">
      <w:pPr>
        <w:pStyle w:val="Nagwek"/>
        <w:numPr>
          <w:ilvl w:val="0"/>
          <w:numId w:val="17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oceni i porówna jedynie te oferty, które nie zostaną odrzucone przez Zamawiającego.</w:t>
      </w:r>
    </w:p>
    <w:p w:rsidR="00D91F1C" w:rsidRDefault="00D91F1C" w:rsidP="00B86218">
      <w:pPr>
        <w:pStyle w:val="Nagwek"/>
        <w:numPr>
          <w:ilvl w:val="0"/>
          <w:numId w:val="17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zostaną ocenione przez Zamawiającego w oparciu o następujące kryteria  i ich rangę:</w:t>
      </w:r>
    </w:p>
    <w:p w:rsidR="00D91F1C" w:rsidRDefault="00D91F1C" w:rsidP="00D91F1C">
      <w:pPr>
        <w:pStyle w:val="Nagwek"/>
        <w:tabs>
          <w:tab w:val="left" w:pos="708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brutto – 60%</w:t>
      </w:r>
    </w:p>
    <w:p w:rsidR="00D91F1C" w:rsidRDefault="00442D9A" w:rsidP="00D91F1C">
      <w:pPr>
        <w:pStyle w:val="Nagwek"/>
        <w:tabs>
          <w:tab w:val="left" w:pos="708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Dodatkowe doświadczenie </w:t>
      </w:r>
      <w:r w:rsidR="00D91F1C">
        <w:rPr>
          <w:rFonts w:ascii="Arial Narrow" w:hAnsi="Arial Narrow"/>
        </w:rPr>
        <w:t xml:space="preserve"> trenera – 40%</w:t>
      </w:r>
    </w:p>
    <w:p w:rsidR="00D91F1C" w:rsidRDefault="00D91F1C" w:rsidP="00D91F1C">
      <w:pPr>
        <w:pStyle w:val="Nagwek"/>
        <w:tabs>
          <w:tab w:val="left" w:pos="708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przyjmuje, że 1% odpowiada 1 pkt.</w:t>
      </w:r>
    </w:p>
    <w:p w:rsidR="00D91F1C" w:rsidRDefault="00D91F1C" w:rsidP="00D91F1C">
      <w:pPr>
        <w:pStyle w:val="Nagwek"/>
        <w:tabs>
          <w:tab w:val="left" w:pos="708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Maksymalna liczba punktów w kryterium równa jest określonej wadze kryterium  w %.</w:t>
      </w:r>
    </w:p>
    <w:p w:rsidR="00D91F1C" w:rsidRDefault="00D91F1C" w:rsidP="00B86218">
      <w:pPr>
        <w:pStyle w:val="Nagwek"/>
        <w:numPr>
          <w:ilvl w:val="0"/>
          <w:numId w:val="17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Sposób oceny ofert:</w:t>
      </w:r>
    </w:p>
    <w:p w:rsidR="00D91F1C" w:rsidRDefault="00D91F1C" w:rsidP="00B86218">
      <w:pPr>
        <w:pStyle w:val="Nagwek"/>
        <w:numPr>
          <w:ilvl w:val="0"/>
          <w:numId w:val="18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przy wyborze oferty przyjmuje kryterium ceny brutto, obliczając punktację wg wzoru: </w:t>
      </w:r>
    </w:p>
    <w:p w:rsidR="00D91F1C" w:rsidRDefault="00D91F1C" w:rsidP="00D91F1C">
      <w:pPr>
        <w:pStyle w:val="Nagwek"/>
        <w:tabs>
          <w:tab w:val="left" w:pos="708"/>
        </w:tabs>
        <w:ind w:left="1440"/>
        <w:jc w:val="both"/>
        <w:rPr>
          <w:rFonts w:ascii="Arial Narrow" w:hAnsi="Arial Narrow"/>
        </w:rPr>
      </w:pPr>
    </w:p>
    <w:p w:rsidR="00C024F0" w:rsidRDefault="00C024F0" w:rsidP="00D91F1C">
      <w:pPr>
        <w:pStyle w:val="Nagwek"/>
        <w:tabs>
          <w:tab w:val="left" w:pos="708"/>
        </w:tabs>
        <w:ind w:left="1440"/>
        <w:jc w:val="both"/>
        <w:rPr>
          <w:rFonts w:ascii="Arial Narrow" w:hAnsi="Arial Narrow"/>
        </w:rPr>
      </w:pPr>
    </w:p>
    <w:p w:rsidR="00C024F0" w:rsidRDefault="00C024F0" w:rsidP="00D91F1C">
      <w:pPr>
        <w:pStyle w:val="Nagwek"/>
        <w:tabs>
          <w:tab w:val="left" w:pos="708"/>
        </w:tabs>
        <w:ind w:left="1440"/>
        <w:jc w:val="both"/>
        <w:rPr>
          <w:rFonts w:ascii="Arial Narrow" w:hAnsi="Arial Narrow"/>
        </w:rPr>
      </w:pPr>
    </w:p>
    <w:p w:rsidR="00D91F1C" w:rsidRPr="00D91F1C" w:rsidRDefault="00D91F1C" w:rsidP="00D91F1C">
      <w:pPr>
        <w:pStyle w:val="Nagwek"/>
        <w:tabs>
          <w:tab w:val="left" w:pos="708"/>
        </w:tabs>
        <w:ind w:left="1440"/>
        <w:jc w:val="both"/>
        <w:rPr>
          <w:rFonts w:ascii="Arial Narrow" w:hAnsi="Arial Narrow"/>
        </w:rPr>
      </w:pPr>
      <w:r w:rsidRPr="00D91F1C">
        <w:rPr>
          <w:rFonts w:ascii="Arial Narrow" w:hAnsi="Arial Narrow"/>
        </w:rPr>
        <w:lastRenderedPageBreak/>
        <w:t xml:space="preserve">         Cena brutto oferty najtańszej</w:t>
      </w:r>
    </w:p>
    <w:p w:rsidR="00D91F1C" w:rsidRDefault="00D91F1C" w:rsidP="00D91F1C">
      <w:pPr>
        <w:pStyle w:val="Nagwek"/>
        <w:tabs>
          <w:tab w:val="clear" w:pos="4536"/>
          <w:tab w:val="clear" w:pos="9072"/>
          <w:tab w:val="left" w:pos="708"/>
        </w:tabs>
        <w:ind w:left="709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85725</wp:posOffset>
                </wp:positionV>
                <wp:extent cx="2085975" cy="0"/>
                <wp:effectExtent l="0" t="0" r="952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76.9pt;margin-top:6.75pt;width:1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17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"/>
            </w:pict>
          </mc:Fallback>
        </mc:AlternateContent>
      </w:r>
      <w:r>
        <w:rPr>
          <w:rFonts w:ascii="Arial Narrow" w:hAnsi="Arial Narrow"/>
        </w:rPr>
        <w:t xml:space="preserve">P1 =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x 100 x 60%</w:t>
      </w:r>
    </w:p>
    <w:p w:rsidR="00D91F1C" w:rsidRDefault="00D91F1C" w:rsidP="00D91F1C">
      <w:pPr>
        <w:pStyle w:val="Nagwek"/>
        <w:tabs>
          <w:tab w:val="clear" w:pos="4536"/>
          <w:tab w:val="clear" w:pos="9072"/>
        </w:tabs>
        <w:ind w:left="1985"/>
        <w:rPr>
          <w:rFonts w:ascii="Arial Narrow" w:hAnsi="Arial Narrow"/>
        </w:rPr>
      </w:pPr>
      <w:r>
        <w:rPr>
          <w:rFonts w:ascii="Arial Narrow" w:hAnsi="Arial Narrow"/>
        </w:rPr>
        <w:t>Cena brutto oferty ocenianej</w:t>
      </w:r>
    </w:p>
    <w:p w:rsidR="00D91F1C" w:rsidRDefault="00D91F1C" w:rsidP="00D91F1C">
      <w:pPr>
        <w:pStyle w:val="Nagwek"/>
        <w:tabs>
          <w:tab w:val="left" w:pos="708"/>
        </w:tabs>
        <w:ind w:left="709"/>
        <w:rPr>
          <w:rFonts w:ascii="Arial Narrow" w:hAnsi="Arial Narrow"/>
        </w:rPr>
      </w:pPr>
    </w:p>
    <w:p w:rsidR="00D91F1C" w:rsidRDefault="00D91F1C" w:rsidP="00B86218">
      <w:pPr>
        <w:pStyle w:val="Nagwek"/>
        <w:numPr>
          <w:ilvl w:val="0"/>
          <w:numId w:val="18"/>
        </w:numPr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Zamawiający przy wyborze oferty przyjmuje kryterium</w:t>
      </w:r>
      <w:r w:rsidR="00D862E2">
        <w:rPr>
          <w:rFonts w:ascii="Arial Narrow" w:hAnsi="Arial Narrow"/>
        </w:rPr>
        <w:t xml:space="preserve"> dodatkowego</w:t>
      </w:r>
      <w:r>
        <w:rPr>
          <w:rFonts w:ascii="Arial Narrow" w:hAnsi="Arial Narrow"/>
        </w:rPr>
        <w:t xml:space="preserve"> doświadczenia trenera</w:t>
      </w:r>
      <w:r w:rsidR="00D862E2">
        <w:rPr>
          <w:rFonts w:ascii="Arial Narrow" w:hAnsi="Arial Narrow"/>
        </w:rPr>
        <w:t xml:space="preserve"> wykazanego w załączniku nr 4a do zapytania ofertowego</w:t>
      </w:r>
      <w:r>
        <w:rPr>
          <w:rFonts w:ascii="Arial Narrow" w:hAnsi="Arial Narrow"/>
        </w:rPr>
        <w:t>, obliczając punktację wg wzoru:</w:t>
      </w:r>
    </w:p>
    <w:p w:rsidR="00D91F1C" w:rsidRDefault="00D91F1C" w:rsidP="00D91F1C">
      <w:pPr>
        <w:pStyle w:val="Nagwek"/>
        <w:tabs>
          <w:tab w:val="left" w:pos="708"/>
        </w:tabs>
        <w:rPr>
          <w:rFonts w:ascii="Arial Narrow" w:hAnsi="Arial Narrow"/>
        </w:rPr>
      </w:pPr>
    </w:p>
    <w:p w:rsidR="00D91F1C" w:rsidRDefault="00D91F1C" w:rsidP="00D91F1C">
      <w:pPr>
        <w:pStyle w:val="Nagwek"/>
        <w:tabs>
          <w:tab w:val="clear" w:pos="4536"/>
          <w:tab w:val="clear" w:pos="9072"/>
          <w:tab w:val="left" w:pos="708"/>
        </w:tabs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Ilość uzyskanych pkt badanej oferty</w:t>
      </w:r>
    </w:p>
    <w:p w:rsidR="00D91F1C" w:rsidRDefault="00D91F1C" w:rsidP="00D91F1C">
      <w:pPr>
        <w:pStyle w:val="Nagwek"/>
        <w:tabs>
          <w:tab w:val="clear" w:pos="4536"/>
          <w:tab w:val="clear" w:pos="9072"/>
          <w:tab w:val="left" w:pos="708"/>
        </w:tabs>
        <w:ind w:left="709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75745" wp14:editId="007BC547">
                <wp:simplePos x="0" y="0"/>
                <wp:positionH relativeFrom="column">
                  <wp:posOffset>976630</wp:posOffset>
                </wp:positionH>
                <wp:positionV relativeFrom="paragraph">
                  <wp:posOffset>90170</wp:posOffset>
                </wp:positionV>
                <wp:extent cx="3400425" cy="0"/>
                <wp:effectExtent l="0" t="0" r="952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76.9pt;margin-top:7.1pt;width:26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q+OwIAAFAEAAAOAAAAZHJzL2Uyb0RvYy54bWysVM2O2jAQvlfqO1i+QxI2U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"/>
            </w:pict>
          </mc:Fallback>
        </mc:AlternateContent>
      </w:r>
      <w:r>
        <w:rPr>
          <w:rFonts w:ascii="Arial Narrow" w:hAnsi="Arial Narrow"/>
        </w:rPr>
        <w:t xml:space="preserve">P2 = </w:t>
      </w:r>
      <w:r>
        <w:rPr>
          <w:rFonts w:ascii="Arial Narrow" w:hAnsi="Arial Narrow"/>
        </w:rPr>
        <w:tab/>
        <w:t xml:space="preserve">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x 100 x 40%</w:t>
      </w:r>
    </w:p>
    <w:p w:rsidR="00D91F1C" w:rsidRDefault="00D91F1C" w:rsidP="00D91F1C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Najwyższa ilość uzyskanych pkt spośród badanych ofert</w:t>
      </w:r>
    </w:p>
    <w:p w:rsidR="00D91F1C" w:rsidRDefault="00D91F1C" w:rsidP="00D91F1C">
      <w:pPr>
        <w:pStyle w:val="Nagwek"/>
        <w:tabs>
          <w:tab w:val="left" w:pos="708"/>
        </w:tabs>
        <w:ind w:left="709"/>
        <w:rPr>
          <w:rFonts w:ascii="Arial Narrow" w:hAnsi="Arial Narrow"/>
        </w:rPr>
      </w:pPr>
    </w:p>
    <w:p w:rsidR="00D91F1C" w:rsidRDefault="00D91F1C" w:rsidP="00D91F1C">
      <w:pPr>
        <w:pStyle w:val="Nagwek"/>
        <w:tabs>
          <w:tab w:val="left" w:pos="708"/>
        </w:tabs>
        <w:ind w:left="709"/>
        <w:rPr>
          <w:rFonts w:ascii="Arial Narrow" w:hAnsi="Arial Narrow"/>
        </w:rPr>
      </w:pPr>
      <w:r>
        <w:rPr>
          <w:rFonts w:ascii="Arial Narrow" w:hAnsi="Arial Narrow"/>
        </w:rPr>
        <w:t>Sposób obliczania liczby punktów za liczbę dodatkowych szkoleń przeprowadzonych przez trenera :</w:t>
      </w:r>
    </w:p>
    <w:p w:rsidR="00D91F1C" w:rsidRDefault="00515310" w:rsidP="00B86218">
      <w:pPr>
        <w:pStyle w:val="Nagwek"/>
        <w:numPr>
          <w:ilvl w:val="0"/>
          <w:numId w:val="19"/>
        </w:numPr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1 - 4</w:t>
      </w:r>
      <w:r w:rsidR="00D91F1C">
        <w:rPr>
          <w:rFonts w:ascii="Arial Narrow" w:hAnsi="Arial Narrow"/>
        </w:rPr>
        <w:t xml:space="preserve"> szkoleń- 1 pkt</w:t>
      </w:r>
    </w:p>
    <w:p w:rsidR="00D91F1C" w:rsidRDefault="00515310" w:rsidP="00B86218">
      <w:pPr>
        <w:pStyle w:val="Nagwek"/>
        <w:numPr>
          <w:ilvl w:val="0"/>
          <w:numId w:val="19"/>
        </w:numPr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5 - 9</w:t>
      </w:r>
      <w:r w:rsidR="00D91F1C">
        <w:rPr>
          <w:rFonts w:ascii="Arial Narrow" w:hAnsi="Arial Narrow"/>
        </w:rPr>
        <w:t xml:space="preserve"> szkoleń- 2 pkt</w:t>
      </w:r>
    </w:p>
    <w:p w:rsidR="00D91F1C" w:rsidRDefault="00515310" w:rsidP="00B86218">
      <w:pPr>
        <w:pStyle w:val="Nagwek"/>
        <w:numPr>
          <w:ilvl w:val="0"/>
          <w:numId w:val="19"/>
        </w:numPr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10 - 14</w:t>
      </w:r>
      <w:r w:rsidR="00D91F1C">
        <w:rPr>
          <w:rFonts w:ascii="Arial Narrow" w:hAnsi="Arial Narrow"/>
        </w:rPr>
        <w:t xml:space="preserve"> szkoleń- 3 pkt</w:t>
      </w:r>
    </w:p>
    <w:p w:rsidR="00D91F1C" w:rsidRDefault="00515310" w:rsidP="00B86218">
      <w:pPr>
        <w:pStyle w:val="Nagwek"/>
        <w:numPr>
          <w:ilvl w:val="0"/>
          <w:numId w:val="19"/>
        </w:numPr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D91F1C">
        <w:rPr>
          <w:rFonts w:ascii="Arial Narrow" w:hAnsi="Arial Narrow"/>
        </w:rPr>
        <w:t xml:space="preserve"> i więcej szkoleń- 4 pkt</w:t>
      </w:r>
    </w:p>
    <w:p w:rsidR="00D91F1C" w:rsidRDefault="00D91F1C" w:rsidP="00D91F1C">
      <w:pPr>
        <w:pStyle w:val="Nagwek"/>
        <w:tabs>
          <w:tab w:val="left" w:pos="708"/>
        </w:tabs>
        <w:ind w:left="709"/>
        <w:rPr>
          <w:rFonts w:ascii="Arial Narrow" w:hAnsi="Arial Narrow"/>
        </w:rPr>
      </w:pPr>
    </w:p>
    <w:p w:rsidR="00D91F1C" w:rsidRDefault="00D91F1C" w:rsidP="00B86218">
      <w:pPr>
        <w:pStyle w:val="Nagwek"/>
        <w:numPr>
          <w:ilvl w:val="0"/>
          <w:numId w:val="17"/>
        </w:numPr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Punkty wynikające z algorytmu matematycznego, uzyskane przez Wykonawcę zostaną zaokrąglone do dwóch miejsc po przecinku.</w:t>
      </w:r>
    </w:p>
    <w:p w:rsidR="00D91F1C" w:rsidRDefault="00D91F1C" w:rsidP="00B86218">
      <w:pPr>
        <w:pStyle w:val="Nagwek"/>
        <w:numPr>
          <w:ilvl w:val="0"/>
          <w:numId w:val="17"/>
        </w:numPr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Za najkorzystniejszą uważa się ofertę, która otrzymała najwyższą liczbę punktów, sumując punkty uzyskane za kryterium cena i kryterium doświadczenie trenera.</w:t>
      </w: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Obliczanie ceny oferty</w:t>
            </w:r>
          </w:p>
        </w:tc>
      </w:tr>
    </w:tbl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D91F1C">
      <w:pPr>
        <w:pStyle w:val="Nagwek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zamówienia powinna być obliczona w następujący sposób:</w:t>
      </w:r>
    </w:p>
    <w:p w:rsidR="00D91F1C" w:rsidRDefault="00D91F1C" w:rsidP="00B86218">
      <w:pPr>
        <w:pStyle w:val="Nagwek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D91F1C" w:rsidRDefault="00D91F1C" w:rsidP="00D91F1C">
      <w:pPr>
        <w:pStyle w:val="Nagwek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BRUTTO = CENA NETTO + NALEŻNY PODATEK</w:t>
      </w:r>
    </w:p>
    <w:p w:rsidR="00D91F1C" w:rsidRDefault="00D91F1C" w:rsidP="00B86218">
      <w:pPr>
        <w:pStyle w:val="Nagwek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D91F1C" w:rsidRDefault="00D91F1C" w:rsidP="00B86218">
      <w:pPr>
        <w:pStyle w:val="Nagwek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określone przez Wykonawcę w ofercie nie będą zmieniane w toku realizacji przedmiotu zamówienia. </w:t>
      </w:r>
    </w:p>
    <w:p w:rsidR="00D91F1C" w:rsidRDefault="00D91F1C" w:rsidP="00B86218">
      <w:pPr>
        <w:pStyle w:val="Nagwek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 przewiduje się żadnych przedpłat ani zaliczek na poczet realizacji przedmiotu umowy, a płatność nastąpi zgodnie z zapisami w umowie.</w:t>
      </w:r>
    </w:p>
    <w:p w:rsidR="00D91F1C" w:rsidRDefault="00D91F1C" w:rsidP="00B86218">
      <w:pPr>
        <w:pStyle w:val="Nagwek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Prawidłowe ustalenie podatku VAT należy do obowiązków Wykonawcy, zgodnie z przepisami ustawy o podatku od towarów i usług oraz podatku akcyzowym.</w:t>
      </w:r>
    </w:p>
    <w:p w:rsidR="00D91F1C" w:rsidRDefault="00D91F1C" w:rsidP="00D91F1C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D91F1C" w:rsidTr="00D91F1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Tryb oceny ofert i ogłoszenia wyników</w:t>
            </w:r>
          </w:p>
        </w:tc>
      </w:tr>
    </w:tbl>
    <w:p w:rsidR="00D91F1C" w:rsidRDefault="00D91F1C" w:rsidP="00D91F1C">
      <w:pPr>
        <w:pStyle w:val="Nagwek"/>
        <w:ind w:left="720"/>
        <w:jc w:val="both"/>
        <w:rPr>
          <w:rFonts w:ascii="Arial Narrow" w:hAnsi="Arial Narrow"/>
        </w:rPr>
      </w:pPr>
    </w:p>
    <w:p w:rsidR="00D91F1C" w:rsidRDefault="00D91F1C" w:rsidP="00B86218">
      <w:pPr>
        <w:pStyle w:val="Nagwek"/>
        <w:numPr>
          <w:ilvl w:val="0"/>
          <w:numId w:val="21"/>
        </w:numPr>
        <w:tabs>
          <w:tab w:val="left" w:pos="708"/>
        </w:tabs>
        <w:ind w:left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 toku badania i oceny ofert Zamawiający </w:t>
      </w:r>
      <w:r>
        <w:rPr>
          <w:rFonts w:ascii="Arial Narrow" w:hAnsi="Arial Narrow"/>
        </w:rPr>
        <w:t xml:space="preserve">wzywa Wykonawców, którzy </w:t>
      </w:r>
      <w:r>
        <w:rPr>
          <w:rFonts w:ascii="Arial Narrow" w:hAnsi="Arial Narrow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>
        <w:rPr>
          <w:rFonts w:ascii="Arial Narrow" w:hAnsi="Arial Narrow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D91F1C" w:rsidRDefault="00D91F1C" w:rsidP="00B86218">
      <w:pPr>
        <w:pStyle w:val="Nagwek"/>
        <w:numPr>
          <w:ilvl w:val="0"/>
          <w:numId w:val="21"/>
        </w:numPr>
        <w:tabs>
          <w:tab w:val="left" w:pos="708"/>
        </w:tabs>
        <w:ind w:left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Zamawiający wzywa także, w wyznaczonym przez siebie terminie, do złożenia wyjaśnień dotyczących:</w:t>
      </w:r>
    </w:p>
    <w:p w:rsidR="00D91F1C" w:rsidRDefault="00D91F1C" w:rsidP="00B86218">
      <w:pPr>
        <w:pStyle w:val="Nagwek"/>
        <w:numPr>
          <w:ilvl w:val="0"/>
          <w:numId w:val="2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oświadczeń lub dokumentów o których mowa w ust. 1, </w:t>
      </w:r>
    </w:p>
    <w:p w:rsidR="00D91F1C" w:rsidRDefault="00D91F1C" w:rsidP="00B86218">
      <w:pPr>
        <w:pStyle w:val="Nagwek"/>
        <w:numPr>
          <w:ilvl w:val="0"/>
          <w:numId w:val="2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treści złożonych ofert, </w:t>
      </w:r>
    </w:p>
    <w:p w:rsidR="00D91F1C" w:rsidRDefault="00D91F1C" w:rsidP="00B86218">
      <w:pPr>
        <w:pStyle w:val="Nagwek"/>
        <w:numPr>
          <w:ilvl w:val="0"/>
          <w:numId w:val="22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ceny oferty, jeżeli wydaje się rażąco niska w stosunku do przedmiotu zamówienia</w:t>
      </w:r>
      <w:r>
        <w:rPr>
          <w:rFonts w:ascii="Arial Narrow" w:hAnsi="Arial Narrow"/>
        </w:rPr>
        <w:t xml:space="preserve"> tj. kiedy jest niższa o 50% od ustalonej przez Zamawiającego wartości zamówienia lub średniej arytmetycznej cen wszystkich złożonych ofert.</w:t>
      </w:r>
    </w:p>
    <w:p w:rsidR="00D91F1C" w:rsidRDefault="00D91F1C" w:rsidP="00B86218">
      <w:pPr>
        <w:pStyle w:val="Nagwek"/>
        <w:numPr>
          <w:ilvl w:val="0"/>
          <w:numId w:val="21"/>
        </w:numPr>
        <w:tabs>
          <w:tab w:val="left" w:pos="708"/>
        </w:tabs>
        <w:ind w:left="709"/>
        <w:rPr>
          <w:rFonts w:ascii="Arial Narrow" w:hAnsi="Arial Narrow"/>
          <w:bCs/>
        </w:rPr>
      </w:pPr>
      <w:r>
        <w:rPr>
          <w:rFonts w:ascii="Arial Narrow" w:hAnsi="Arial Narrow"/>
        </w:rPr>
        <w:t>Zamawiający poprawia w ofercie:</w:t>
      </w:r>
    </w:p>
    <w:p w:rsidR="00D91F1C" w:rsidRDefault="00D91F1C" w:rsidP="00B86218">
      <w:pPr>
        <w:pStyle w:val="Nagwek"/>
        <w:numPr>
          <w:ilvl w:val="0"/>
          <w:numId w:val="23"/>
        </w:numPr>
        <w:tabs>
          <w:tab w:val="left" w:pos="708"/>
        </w:tabs>
        <w:ind w:left="1134" w:hanging="425"/>
        <w:rPr>
          <w:rFonts w:ascii="Arial Narrow" w:hAnsi="Arial Narrow"/>
        </w:rPr>
      </w:pPr>
      <w:r>
        <w:rPr>
          <w:rFonts w:ascii="Arial Narrow" w:hAnsi="Arial Narrow"/>
        </w:rPr>
        <w:t>oczywiste omyłki pisarskie,</w:t>
      </w:r>
    </w:p>
    <w:p w:rsidR="00D91F1C" w:rsidRDefault="00D91F1C" w:rsidP="00B86218">
      <w:pPr>
        <w:pStyle w:val="Nagwek"/>
        <w:numPr>
          <w:ilvl w:val="0"/>
          <w:numId w:val="23"/>
        </w:numPr>
        <w:tabs>
          <w:tab w:val="left" w:pos="708"/>
        </w:tabs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oczywiste omyłki rachunkowe, z uwzględnieniem konsekwencji rachunkowych dokonanych poprawek,</w:t>
      </w:r>
    </w:p>
    <w:p w:rsidR="00D91F1C" w:rsidRDefault="00D91F1C" w:rsidP="00B86218">
      <w:pPr>
        <w:pStyle w:val="Nagwek"/>
        <w:numPr>
          <w:ilvl w:val="0"/>
          <w:numId w:val="23"/>
        </w:numPr>
        <w:tabs>
          <w:tab w:val="left" w:pos="708"/>
        </w:tabs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D91F1C" w:rsidRDefault="00D91F1C" w:rsidP="00B86218">
      <w:pPr>
        <w:pStyle w:val="Nagwek"/>
        <w:numPr>
          <w:ilvl w:val="0"/>
          <w:numId w:val="21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>Jeżeli ceny złożone w ofertach przekraczają kwotę, którą Zamawiający zamierza przeznaczyć na sfinansowanie zamówienia, 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D91F1C" w:rsidRDefault="00D91F1C" w:rsidP="00B86218">
      <w:pPr>
        <w:pStyle w:val="Nagwek"/>
        <w:numPr>
          <w:ilvl w:val="0"/>
          <w:numId w:val="21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po zatwierdzeniu wyników zapytania ofertowego, niezwłocznie powiadomi Wykonawców, którzy złożyli oferty o:</w:t>
      </w:r>
    </w:p>
    <w:p w:rsidR="00D91F1C" w:rsidRDefault="00D91F1C" w:rsidP="00B86218">
      <w:pPr>
        <w:pStyle w:val="Nagwek"/>
        <w:numPr>
          <w:ilvl w:val="0"/>
          <w:numId w:val="24"/>
        </w:numPr>
        <w:tabs>
          <w:tab w:val="left" w:pos="708"/>
        </w:tabs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D91F1C" w:rsidRDefault="00D91F1C" w:rsidP="00B86218">
      <w:pPr>
        <w:pStyle w:val="Nagwek"/>
        <w:numPr>
          <w:ilvl w:val="0"/>
          <w:numId w:val="24"/>
        </w:numPr>
        <w:tabs>
          <w:tab w:val="left" w:pos="708"/>
        </w:tabs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Wykonawcach, których oferty zostały odrzucone, podając uzasadnienie faktyczne.</w:t>
      </w:r>
    </w:p>
    <w:p w:rsidR="00D91F1C" w:rsidRDefault="00D91F1C" w:rsidP="00B86218">
      <w:pPr>
        <w:pStyle w:val="Nagwek"/>
        <w:numPr>
          <w:ilvl w:val="0"/>
          <w:numId w:val="21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Informacje, o których mowa w ust. 5 pkt a niniejszego rozdziału Zamawiający zamieszcza na własnej stronie internetowej.</w:t>
      </w:r>
    </w:p>
    <w:p w:rsidR="00D91F1C" w:rsidRDefault="00D91F1C" w:rsidP="00B86218">
      <w:pPr>
        <w:pStyle w:val="Nagwek"/>
        <w:numPr>
          <w:ilvl w:val="0"/>
          <w:numId w:val="21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Odrzucenie oferty Wykonawcy</w:t>
            </w:r>
          </w:p>
        </w:tc>
      </w:tr>
    </w:tbl>
    <w:p w:rsidR="00D91F1C" w:rsidRDefault="00D91F1C" w:rsidP="00D91F1C">
      <w:pPr>
        <w:pStyle w:val="Nagwek"/>
        <w:ind w:left="426"/>
        <w:jc w:val="both"/>
        <w:rPr>
          <w:rFonts w:ascii="Arial Narrow" w:hAnsi="Arial Narrow"/>
        </w:rPr>
      </w:pPr>
    </w:p>
    <w:p w:rsidR="00D91F1C" w:rsidRDefault="00D91F1C" w:rsidP="00B86218">
      <w:pPr>
        <w:pStyle w:val="Nagwek"/>
        <w:numPr>
          <w:ilvl w:val="0"/>
          <w:numId w:val="2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odrzuca ofertę, jeżeli:</w:t>
      </w:r>
    </w:p>
    <w:p w:rsidR="00D91F1C" w:rsidRDefault="00D91F1C" w:rsidP="00B86218">
      <w:pPr>
        <w:pStyle w:val="Nagwek"/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jej treść nie odpowiada treści Opisu przedmiotu zamówienia oraz wymaganiom postawionym Wykonawcom w zapytaniu ofertowym,</w:t>
      </w:r>
    </w:p>
    <w:p w:rsidR="00D91F1C" w:rsidRDefault="00D91F1C" w:rsidP="00B86218">
      <w:pPr>
        <w:pStyle w:val="Nagwek"/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zawiera błędy w obliczeniu ceny, których nie można poprawić na podstawie rozdziału 12 ust. 3 pkt b zapytania ofertowego</w:t>
      </w:r>
    </w:p>
    <w:p w:rsidR="00D91F1C" w:rsidRDefault="00D91F1C" w:rsidP="00B86218">
      <w:pPr>
        <w:pStyle w:val="Nagwek"/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zawiera rażąco niską cenę w stosunku do przedmiotu zamówienia, tj. Wykonawca, pomimo wezwania, o którym mowa w rozdziale 12 ust. 2 pkt c zapytania ofertowego, nie złożył wymaganych wyjaśnień albo Wykonawca nie wykazał, że oferta nie zawiera rażąco niskiej ceny,</w:t>
      </w:r>
    </w:p>
    <w:p w:rsidR="00D91F1C" w:rsidRDefault="00D91F1C" w:rsidP="00B86218">
      <w:pPr>
        <w:pStyle w:val="Nagwek"/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 terminie wskazanym w zawiadomieniu o poprawieniu innej omyłki polegającej na niezgodności oferty z treścią zapytania ofertowego, o której mowa w rozdziale 12 ust. 3 pkt c zapytania ofertowego,  nie zgodził się na jej poprawienie,</w:t>
      </w:r>
    </w:p>
    <w:p w:rsidR="00D91F1C" w:rsidRDefault="00D91F1C" w:rsidP="00B86218">
      <w:pPr>
        <w:pStyle w:val="Nagwek"/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Wykonawca, pomimo wezwania o którym mowa w rozdziale 12 ust. 1 zapytania ofertowego, nie złożył wymaganych dokumentów lub oświadczeń, albo złożył wymagane dokumenty i oświadczenia zawierające błędy lub który złożył wadliwe pełnomocnictwa.</w:t>
      </w:r>
    </w:p>
    <w:p w:rsidR="00D91F1C" w:rsidRDefault="00D91F1C" w:rsidP="00D91F1C">
      <w:pPr>
        <w:pStyle w:val="Nagwek"/>
        <w:ind w:left="786"/>
        <w:jc w:val="both"/>
        <w:rPr>
          <w:rFonts w:ascii="Arial Narrow" w:hAnsi="Arial Narrow"/>
        </w:rPr>
      </w:pPr>
    </w:p>
    <w:p w:rsidR="00C024F0" w:rsidRDefault="00C024F0" w:rsidP="00D91F1C">
      <w:pPr>
        <w:pStyle w:val="Nagwek"/>
        <w:ind w:left="78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Unieważnienie zapytania ofertowego</w:t>
            </w:r>
          </w:p>
        </w:tc>
      </w:tr>
    </w:tbl>
    <w:p w:rsidR="00D91F1C" w:rsidRDefault="00D91F1C" w:rsidP="00D91F1C">
      <w:pPr>
        <w:pStyle w:val="Nagwek"/>
        <w:ind w:left="426"/>
        <w:jc w:val="both"/>
        <w:rPr>
          <w:rFonts w:ascii="Arial Narrow" w:hAnsi="Arial Narrow"/>
          <w:b/>
        </w:rPr>
      </w:pPr>
    </w:p>
    <w:p w:rsidR="00D91F1C" w:rsidRDefault="00D91F1C" w:rsidP="00B86218">
      <w:pPr>
        <w:pStyle w:val="Nagwek"/>
        <w:numPr>
          <w:ilvl w:val="0"/>
          <w:numId w:val="2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unieważnia zapytanie ofertowe w następujących przypadkach:</w:t>
      </w:r>
    </w:p>
    <w:p w:rsidR="00D91F1C" w:rsidRDefault="00D91F1C" w:rsidP="00B86218">
      <w:pPr>
        <w:pStyle w:val="Nagwek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 złożono żadnej oferty niepodlegającej odrzuceniu,</w:t>
      </w:r>
    </w:p>
    <w:p w:rsidR="00D91F1C" w:rsidRDefault="00D91F1C" w:rsidP="00B86218">
      <w:pPr>
        <w:pStyle w:val="Nagwek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D91F1C" w:rsidRDefault="00D91F1C" w:rsidP="00B86218">
      <w:pPr>
        <w:pStyle w:val="Nagwek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podjęcie przez Dyrektora decyzji w sprawie unieważnienia zapytania ofertowego bez podania przyczyny.</w:t>
      </w:r>
    </w:p>
    <w:p w:rsidR="00D91F1C" w:rsidRDefault="00D91F1C" w:rsidP="00D91F1C">
      <w:pPr>
        <w:pStyle w:val="Nagwek"/>
        <w:ind w:left="114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Istotne postanowienia umowy</w:t>
            </w:r>
          </w:p>
        </w:tc>
      </w:tr>
    </w:tbl>
    <w:p w:rsidR="00D91F1C" w:rsidRDefault="00D91F1C" w:rsidP="00D91F1C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  <w:b/>
        </w:rPr>
      </w:pPr>
    </w:p>
    <w:p w:rsidR="00D91F1C" w:rsidRDefault="00D91F1C" w:rsidP="00442D9A">
      <w:pPr>
        <w:autoSpaceDE w:val="0"/>
        <w:autoSpaceDN w:val="0"/>
        <w:adjustRightInd w:val="0"/>
        <w:ind w:left="426"/>
        <w:rPr>
          <w:rFonts w:ascii="Arial Narrow" w:hAnsi="Arial Narrow" w:cs="Arial"/>
        </w:rPr>
      </w:pPr>
      <w:r>
        <w:rPr>
          <w:rFonts w:ascii="Arial Narrow" w:hAnsi="Arial Narrow" w:cs="Arial"/>
        </w:rPr>
        <w:t>Istotne dla stron postanowienia, które zostaną wprowadzone do treści zawieranej umowy.</w:t>
      </w:r>
    </w:p>
    <w:p w:rsidR="00442D9A" w:rsidRDefault="00442D9A" w:rsidP="00442D9A">
      <w:pPr>
        <w:autoSpaceDE w:val="0"/>
        <w:autoSpaceDN w:val="0"/>
        <w:adjustRightInd w:val="0"/>
        <w:ind w:left="426"/>
        <w:rPr>
          <w:rFonts w:ascii="Arial Narrow" w:hAnsi="Arial Narrow" w:cs="Arial"/>
        </w:rPr>
      </w:pPr>
    </w:p>
    <w:p w:rsidR="00D91F1C" w:rsidRDefault="00D91F1C" w:rsidP="00442D9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1</w:t>
      </w:r>
    </w:p>
    <w:p w:rsidR="00442D9A" w:rsidRDefault="00442D9A" w:rsidP="00442D9A">
      <w:pPr>
        <w:jc w:val="center"/>
        <w:rPr>
          <w:rFonts w:ascii="Arial Narrow" w:hAnsi="Arial Narrow" w:cs="Arial"/>
          <w:b/>
        </w:rPr>
      </w:pPr>
    </w:p>
    <w:p w:rsidR="00D91F1C" w:rsidRDefault="00D91F1C" w:rsidP="00442D9A">
      <w:pPr>
        <w:numPr>
          <w:ilvl w:val="1"/>
          <w:numId w:val="1"/>
        </w:numPr>
        <w:tabs>
          <w:tab w:val="left" w:pos="0"/>
          <w:tab w:val="num" w:pos="426"/>
        </w:tabs>
        <w:autoSpaceDE w:val="0"/>
        <w:ind w:left="426" w:hanging="426"/>
        <w:jc w:val="both"/>
        <w:rPr>
          <w:rFonts w:ascii="Arial Narrow" w:hAnsi="Arial Narrow" w:cs="Arial"/>
        </w:rPr>
      </w:pPr>
      <w:bookmarkStart w:id="0" w:name="_Ref428444762"/>
      <w:r>
        <w:rPr>
          <w:rFonts w:ascii="Arial Narrow" w:hAnsi="Arial Narrow" w:cs="Arial"/>
          <w:bCs/>
          <w:color w:val="000000"/>
        </w:rPr>
        <w:t xml:space="preserve">Przedmiotem umowy jest kompleksowa usługa organizacji i przeprowadzenia </w:t>
      </w:r>
      <w:bookmarkEnd w:id="0"/>
      <w:r>
        <w:rPr>
          <w:rFonts w:ascii="Arial Narrow" w:hAnsi="Arial Narrow" w:cs="Arial"/>
        </w:rPr>
        <w:t>dwóch jednodniowych szkoleń  zamkniętych z zakresu BHP, PPOŻ. i ratownictwa medycznego dla pracowników Wojewódzkiego Urzędu Pracy w Poznaniu.</w:t>
      </w:r>
    </w:p>
    <w:p w:rsidR="00D91F1C" w:rsidRPr="00442D9A" w:rsidRDefault="00D91F1C" w:rsidP="00442D9A">
      <w:pPr>
        <w:numPr>
          <w:ilvl w:val="1"/>
          <w:numId w:val="1"/>
        </w:numPr>
        <w:tabs>
          <w:tab w:val="left" w:pos="0"/>
          <w:tab w:val="num" w:pos="426"/>
        </w:tabs>
        <w:autoSpaceDE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Szkolenie zostanie przeprowadzone w dniach 29-30.09.2016r. w godzinach 7.45-15.15 w sali 55 w budynku B Wojewódzkiego Urzędu Pracy w Poznaniu, </w:t>
      </w:r>
      <w:r>
        <w:rPr>
          <w:rFonts w:ascii="Arial Narrow" w:hAnsi="Arial Narrow"/>
        </w:rPr>
        <w:t>ul. Wawrzyńca 3, 60-537 Poznań.</w:t>
      </w:r>
    </w:p>
    <w:p w:rsidR="00442D9A" w:rsidRDefault="00442D9A" w:rsidP="00442D9A">
      <w:pPr>
        <w:tabs>
          <w:tab w:val="left" w:pos="0"/>
          <w:tab w:val="num" w:pos="1440"/>
        </w:tabs>
        <w:autoSpaceDE w:val="0"/>
        <w:ind w:left="426"/>
        <w:jc w:val="both"/>
        <w:rPr>
          <w:rFonts w:ascii="Arial Narrow" w:hAnsi="Arial Narrow" w:cs="Arial"/>
        </w:rPr>
      </w:pPr>
    </w:p>
    <w:p w:rsidR="00D91F1C" w:rsidRDefault="00D91F1C" w:rsidP="00442D9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2</w:t>
      </w:r>
    </w:p>
    <w:p w:rsidR="00442D9A" w:rsidRDefault="00442D9A" w:rsidP="00442D9A">
      <w:pPr>
        <w:jc w:val="center"/>
        <w:rPr>
          <w:rFonts w:ascii="Arial Narrow" w:hAnsi="Arial Narrow" w:cs="Arial"/>
          <w:b/>
        </w:rPr>
      </w:pPr>
    </w:p>
    <w:p w:rsidR="00D91F1C" w:rsidRDefault="00D91F1C" w:rsidP="00442D9A">
      <w:pPr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  <w:color w:val="000000"/>
        </w:rPr>
        <w:t xml:space="preserve">Wykonawca oświadcza, że: </w:t>
      </w:r>
    </w:p>
    <w:p w:rsidR="00D91F1C" w:rsidRDefault="00D91F1C" w:rsidP="00442D9A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  <w:color w:val="000000"/>
        </w:rPr>
        <w:t>wykona przedmiot umowy z należytą starannością, zgodnie z zapytaniem ofertowym oraz ofertą Wykonawcy z dnia …………….. stanowiącymi integralną część umowy.</w:t>
      </w:r>
    </w:p>
    <w:p w:rsidR="00D91F1C" w:rsidRDefault="00D91F1C" w:rsidP="00442D9A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 wiedzę i doświadczenie konieczne do prawidłowej realizacji umowy.</w:t>
      </w:r>
    </w:p>
    <w:p w:rsidR="00D91F1C" w:rsidRDefault="00D91F1C" w:rsidP="00442D9A">
      <w:pPr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  <w:color w:val="000000"/>
        </w:rPr>
        <w:t xml:space="preserve">Szkolenie zostanie przeprowadzone przez wskazanego w ofercie Trenera. </w:t>
      </w:r>
      <w:r>
        <w:rPr>
          <w:rFonts w:ascii="Arial Narrow" w:hAnsi="Arial Narrow" w:cs="Arial"/>
          <w:bCs/>
          <w:color w:val="000000"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</w:t>
      </w:r>
    </w:p>
    <w:p w:rsidR="00D91F1C" w:rsidRDefault="00D91F1C" w:rsidP="00442D9A">
      <w:pPr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  <w:color w:val="000000"/>
        </w:rPr>
        <w:t>Zmiana Trenera wymaga akceptacji Zamawiającego.</w:t>
      </w:r>
    </w:p>
    <w:p w:rsidR="00D91F1C" w:rsidRDefault="00D91F1C" w:rsidP="00442D9A">
      <w:pPr>
        <w:jc w:val="center"/>
        <w:rPr>
          <w:rFonts w:ascii="Arial Narrow" w:hAnsi="Arial Narrow" w:cs="Arial"/>
          <w:b/>
        </w:rPr>
      </w:pPr>
    </w:p>
    <w:p w:rsidR="00D91F1C" w:rsidRDefault="00D91F1C" w:rsidP="00442D9A">
      <w:pPr>
        <w:tabs>
          <w:tab w:val="left" w:pos="5025"/>
        </w:tabs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3</w:t>
      </w:r>
    </w:p>
    <w:p w:rsidR="00442D9A" w:rsidRDefault="00442D9A" w:rsidP="00442D9A">
      <w:pPr>
        <w:tabs>
          <w:tab w:val="left" w:pos="5025"/>
        </w:tabs>
        <w:jc w:val="center"/>
        <w:rPr>
          <w:rFonts w:ascii="Arial Narrow" w:hAnsi="Arial Narrow" w:cs="Arial"/>
          <w:b/>
        </w:rPr>
      </w:pPr>
    </w:p>
    <w:p w:rsidR="00D91F1C" w:rsidRDefault="00D91F1C" w:rsidP="00442D9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ramach realizacji umowy Wykonawca zobowiązany jest w szczególności do:</w:t>
      </w:r>
    </w:p>
    <w:p w:rsidR="00D91F1C" w:rsidRDefault="00D91F1C" w:rsidP="00442D9A">
      <w:pPr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terminowego przeprowadzenia szkolenia dla…………Uczestników, zgodnie </w:t>
      </w:r>
      <w:r>
        <w:rPr>
          <w:rFonts w:ascii="Arial Narrow" w:hAnsi="Arial Narrow" w:cs="Arial"/>
        </w:rPr>
        <w:br/>
        <w:t>z postanowieniami § 1 niniejszej umowy, z zastrzeżeniem, o którym mowa w § 4 ust. 2 niniejszej umowy,</w:t>
      </w:r>
    </w:p>
    <w:p w:rsidR="00D91F1C" w:rsidRDefault="00D91F1C" w:rsidP="00442D9A">
      <w:pPr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zapewnienia kompletu materiałów szkoleniowych dla każdego uczestnika w formie papierowej </w:t>
      </w:r>
      <w:r>
        <w:rPr>
          <w:rFonts w:ascii="Arial Narrow" w:hAnsi="Arial Narrow" w:cs="Arial"/>
        </w:rPr>
        <w:br/>
        <w:t>z zakresu przedmiotu szkolenia oraz dodatkowo do przekazania Zamawiającemu jednego egzemplarza materiałów szkoleniowych,</w:t>
      </w:r>
    </w:p>
    <w:p w:rsidR="00D91F1C" w:rsidRDefault="00D91F1C" w:rsidP="00442D9A">
      <w:pPr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przekazania Zamawiającemu materiałów szkoleniowych w formie elektronicznej </w:t>
      </w:r>
      <w:r>
        <w:rPr>
          <w:rFonts w:ascii="Arial Narrow" w:hAnsi="Arial Narrow" w:cs="Arial"/>
        </w:rPr>
        <w:br/>
        <w:t>w terminie 7 dni przed terminem szkolenia,</w:t>
      </w:r>
    </w:p>
    <w:p w:rsidR="00D91F1C" w:rsidRDefault="00D91F1C" w:rsidP="00442D9A">
      <w:pPr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wydania uczestnikom imiennych zaświadczeń o udziale w szkoleniu oraz przekazania kopii zaświadczeń Zamawiającemu,</w:t>
      </w:r>
    </w:p>
    <w:p w:rsidR="00D91F1C" w:rsidRDefault="00D91F1C" w:rsidP="00442D9A">
      <w:pPr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zapewnienia udziału r</w:t>
      </w:r>
      <w:r w:rsidR="00F21C55">
        <w:rPr>
          <w:rFonts w:ascii="Arial Narrow" w:hAnsi="Arial Narrow" w:cs="Arial"/>
        </w:rPr>
        <w:t>atownika medycznego w szkoleniu,</w:t>
      </w:r>
    </w:p>
    <w:p w:rsidR="00F21C55" w:rsidRDefault="00F21C55" w:rsidP="00442D9A">
      <w:pPr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przekazania materiałów do samokształcenia w dniu poprzedzającym szkolenie.</w:t>
      </w:r>
    </w:p>
    <w:p w:rsidR="00D91F1C" w:rsidRDefault="00D91F1C" w:rsidP="00442D9A">
      <w:pPr>
        <w:ind w:left="426"/>
        <w:jc w:val="both"/>
        <w:rPr>
          <w:rFonts w:ascii="Arial Narrow" w:hAnsi="Arial Narrow" w:cs="Arial"/>
        </w:rPr>
      </w:pPr>
    </w:p>
    <w:p w:rsidR="00D91F1C" w:rsidRDefault="00D91F1C" w:rsidP="00442D9A">
      <w:pPr>
        <w:jc w:val="center"/>
        <w:rPr>
          <w:rFonts w:ascii="Arial Narrow" w:hAnsi="Arial Narrow" w:cs="Arial"/>
          <w:b/>
        </w:rPr>
      </w:pPr>
    </w:p>
    <w:p w:rsidR="00C024F0" w:rsidRDefault="00C024F0" w:rsidP="00442D9A">
      <w:pPr>
        <w:jc w:val="center"/>
        <w:rPr>
          <w:rFonts w:ascii="Arial Narrow" w:hAnsi="Arial Narrow" w:cs="Arial"/>
          <w:b/>
        </w:rPr>
      </w:pPr>
    </w:p>
    <w:p w:rsidR="00D91F1C" w:rsidRDefault="00D91F1C" w:rsidP="00442D9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§ 4</w:t>
      </w:r>
    </w:p>
    <w:p w:rsidR="00442D9A" w:rsidRDefault="00442D9A" w:rsidP="00442D9A">
      <w:pPr>
        <w:jc w:val="center"/>
        <w:rPr>
          <w:rFonts w:ascii="Arial Narrow" w:hAnsi="Arial Narrow" w:cs="Arial"/>
          <w:b/>
        </w:rPr>
      </w:pPr>
    </w:p>
    <w:p w:rsidR="00D91F1C" w:rsidRDefault="00D91F1C" w:rsidP="00442D9A">
      <w:pPr>
        <w:numPr>
          <w:ilvl w:val="0"/>
          <w:numId w:val="5"/>
        </w:numPr>
        <w:ind w:left="426" w:hanging="426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 xml:space="preserve">Zamawiający zastrzega sobie możliwość zmiany terminu szkolenia, o którym mowa </w:t>
      </w:r>
      <w:r>
        <w:rPr>
          <w:rFonts w:ascii="Arial Narrow" w:hAnsi="Arial Narrow" w:cs="Arial"/>
          <w:bCs/>
          <w:color w:val="000000"/>
        </w:rPr>
        <w:br/>
        <w:t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:rsidR="00D91F1C" w:rsidRDefault="00D91F1C" w:rsidP="00442D9A">
      <w:pPr>
        <w:numPr>
          <w:ilvl w:val="0"/>
          <w:numId w:val="5"/>
        </w:numPr>
        <w:ind w:left="426" w:hanging="426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Ponadto Zamawiający zastrzega sobie możliwość z</w:t>
      </w:r>
      <w:r>
        <w:rPr>
          <w:rFonts w:ascii="Arial Narrow" w:hAnsi="Arial Narrow" w:cs="Arial"/>
        </w:rPr>
        <w:t>mniejszenia liczby Uczestników biorących ud</w:t>
      </w:r>
      <w:r w:rsidR="00D43A02">
        <w:rPr>
          <w:rFonts w:ascii="Arial Narrow" w:hAnsi="Arial Narrow" w:cs="Arial"/>
        </w:rPr>
        <w:t>ział w szkoleniu maksymalnie o 7</w:t>
      </w:r>
      <w:r>
        <w:rPr>
          <w:rFonts w:ascii="Arial Narrow" w:hAnsi="Arial Narrow" w:cs="Arial"/>
        </w:rPr>
        <w:t xml:space="preserve"> osób,</w:t>
      </w:r>
    </w:p>
    <w:p w:rsidR="00D91F1C" w:rsidRDefault="00D91F1C" w:rsidP="00442D9A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  <w:color w:val="000000"/>
        </w:rPr>
        <w:t xml:space="preserve">Zmiana liczby Uczestników, o której mowa w ust. 2 niniejszego paragrafu, nie wymaga sporządzenia aneksu do umowy, a jedynie poinformowania Wykonawcy najpóźniej </w:t>
      </w:r>
      <w:r>
        <w:rPr>
          <w:rFonts w:ascii="Arial Narrow" w:hAnsi="Arial Narrow" w:cs="Arial"/>
          <w:bCs/>
          <w:color w:val="000000"/>
        </w:rPr>
        <w:br/>
        <w:t>na 7 dni przed terminem rozpoczęcia szkolenia.</w:t>
      </w:r>
    </w:p>
    <w:p w:rsidR="00D91F1C" w:rsidRDefault="00D91F1C" w:rsidP="00442D9A">
      <w:pPr>
        <w:jc w:val="center"/>
        <w:rPr>
          <w:rFonts w:ascii="Arial Narrow" w:hAnsi="Arial Narrow" w:cs="Arial"/>
          <w:b/>
        </w:rPr>
      </w:pPr>
    </w:p>
    <w:p w:rsidR="00D91F1C" w:rsidRDefault="00D91F1C" w:rsidP="00442D9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5</w:t>
      </w:r>
    </w:p>
    <w:p w:rsidR="00442D9A" w:rsidRDefault="00442D9A" w:rsidP="00442D9A">
      <w:pPr>
        <w:jc w:val="center"/>
        <w:rPr>
          <w:rFonts w:ascii="Arial Narrow" w:hAnsi="Arial Narrow" w:cs="Arial"/>
        </w:rPr>
      </w:pPr>
    </w:p>
    <w:p w:rsidR="006766CB" w:rsidRPr="006766CB" w:rsidRDefault="006766CB" w:rsidP="00442D9A">
      <w:pPr>
        <w:numPr>
          <w:ilvl w:val="0"/>
          <w:numId w:val="6"/>
        </w:numPr>
        <w:ind w:left="426"/>
        <w:jc w:val="both"/>
        <w:rPr>
          <w:rFonts w:ascii="Arial Narrow" w:hAnsi="Arial Narrow" w:cs="Arial"/>
          <w:color w:val="000000"/>
        </w:rPr>
      </w:pPr>
      <w:r w:rsidRPr="006766CB">
        <w:rPr>
          <w:rFonts w:ascii="Arial Narrow" w:hAnsi="Arial Narrow" w:cs="Arial"/>
        </w:rPr>
        <w:t xml:space="preserve">Maksymalne, łączne wynagrodzenie Wykonawcy za przedmiot umowy wynosi </w:t>
      </w:r>
      <w:r w:rsidR="00D91F1C" w:rsidRPr="006766CB">
        <w:rPr>
          <w:rFonts w:ascii="Arial Narrow" w:hAnsi="Arial Narrow" w:cs="Arial"/>
          <w:b/>
        </w:rPr>
        <w:t>……………</w:t>
      </w:r>
      <w:r w:rsidR="00D91F1C" w:rsidRPr="006766CB">
        <w:rPr>
          <w:rFonts w:ascii="Arial Narrow" w:hAnsi="Arial Narrow" w:cs="Arial"/>
        </w:rPr>
        <w:t xml:space="preserve"> </w:t>
      </w:r>
      <w:r w:rsidRPr="006766CB">
        <w:rPr>
          <w:rFonts w:ascii="Arial Narrow" w:hAnsi="Arial Narrow" w:cs="Arial"/>
        </w:rPr>
        <w:t xml:space="preserve">zł </w:t>
      </w:r>
      <w:r w:rsidR="00D91F1C" w:rsidRPr="006766CB">
        <w:rPr>
          <w:rFonts w:ascii="Arial Narrow" w:hAnsi="Arial Narrow" w:cs="Arial"/>
        </w:rPr>
        <w:t xml:space="preserve">(słownie: ………………………………….), w tym </w:t>
      </w:r>
      <w:r w:rsidRPr="006766CB">
        <w:rPr>
          <w:rFonts w:ascii="Arial Narrow" w:hAnsi="Arial Narrow" w:cs="Arial"/>
        </w:rPr>
        <w:t xml:space="preserve">dla: </w:t>
      </w:r>
    </w:p>
    <w:p w:rsidR="006766CB" w:rsidRPr="006018EC" w:rsidRDefault="006766CB" w:rsidP="006766CB">
      <w:pPr>
        <w:pStyle w:val="Akapitzlist"/>
        <w:numPr>
          <w:ilvl w:val="1"/>
          <w:numId w:val="6"/>
        </w:numPr>
        <w:ind w:left="851"/>
        <w:jc w:val="both"/>
        <w:rPr>
          <w:rFonts w:ascii="Arial Narrow" w:hAnsi="Arial Narrow" w:cs="Arial"/>
          <w:color w:val="000000"/>
        </w:rPr>
      </w:pPr>
      <w:r w:rsidRPr="006018EC">
        <w:rPr>
          <w:rFonts w:ascii="Arial Narrow" w:hAnsi="Arial Narrow" w:cs="Arial"/>
        </w:rPr>
        <w:t xml:space="preserve">pracowników administracyjno-biurowych wynosi </w:t>
      </w:r>
      <w:r w:rsidRPr="006018EC">
        <w:rPr>
          <w:rFonts w:ascii="Arial Narrow" w:hAnsi="Arial Narrow" w:cs="Arial"/>
          <w:b/>
        </w:rPr>
        <w:t>…………</w:t>
      </w:r>
      <w:r>
        <w:rPr>
          <w:rFonts w:ascii="Arial Narrow" w:hAnsi="Arial Narrow" w:cs="Arial"/>
          <w:b/>
        </w:rPr>
        <w:t>…..</w:t>
      </w:r>
      <w:r w:rsidRPr="006018EC">
        <w:rPr>
          <w:rFonts w:ascii="Arial Narrow" w:hAnsi="Arial Narrow" w:cs="Arial"/>
          <w:b/>
        </w:rPr>
        <w:t>…</w:t>
      </w:r>
      <w:r w:rsidRPr="006018EC">
        <w:rPr>
          <w:rFonts w:ascii="Arial Narrow" w:hAnsi="Arial Narrow" w:cs="Arial"/>
        </w:rPr>
        <w:t xml:space="preserve"> (słownie: ………………………………….), w tym koszt uczestnictwa za jedną osobę wynosi ………………… zł. </w:t>
      </w:r>
    </w:p>
    <w:p w:rsidR="006766CB" w:rsidRPr="006766CB" w:rsidRDefault="006766CB" w:rsidP="006766CB">
      <w:pPr>
        <w:pStyle w:val="Akapitzlist"/>
        <w:numPr>
          <w:ilvl w:val="1"/>
          <w:numId w:val="6"/>
        </w:numPr>
        <w:ind w:left="851"/>
        <w:jc w:val="both"/>
        <w:rPr>
          <w:rFonts w:ascii="Arial Narrow" w:hAnsi="Arial Narrow" w:cs="Arial"/>
          <w:color w:val="000000"/>
        </w:rPr>
      </w:pPr>
      <w:r w:rsidRPr="006018EC">
        <w:rPr>
          <w:rFonts w:ascii="Arial Narrow" w:hAnsi="Arial Narrow" w:cs="Arial"/>
        </w:rPr>
        <w:t xml:space="preserve">osób kierujących grupami pracowników wynosi </w:t>
      </w:r>
      <w:r w:rsidRPr="006018EC">
        <w:rPr>
          <w:rFonts w:ascii="Arial Narrow" w:hAnsi="Arial Narrow" w:cs="Arial"/>
          <w:b/>
        </w:rPr>
        <w:t>………</w:t>
      </w:r>
      <w:r>
        <w:rPr>
          <w:rFonts w:ascii="Arial Narrow" w:hAnsi="Arial Narrow" w:cs="Arial"/>
          <w:b/>
        </w:rPr>
        <w:t>….</w:t>
      </w:r>
      <w:r w:rsidRPr="006018EC">
        <w:rPr>
          <w:rFonts w:ascii="Arial Narrow" w:hAnsi="Arial Narrow" w:cs="Arial"/>
          <w:b/>
        </w:rPr>
        <w:t>……</w:t>
      </w:r>
      <w:r w:rsidRPr="006018EC">
        <w:rPr>
          <w:rFonts w:ascii="Arial Narrow" w:hAnsi="Arial Narrow" w:cs="Arial"/>
        </w:rPr>
        <w:t xml:space="preserve"> (słownie: ………………………………….), w tym koszt uczestnictwa za jedną osobę wynosi ………………… zł. </w:t>
      </w:r>
    </w:p>
    <w:p w:rsidR="00D91F1C" w:rsidRPr="006766CB" w:rsidRDefault="00D91F1C" w:rsidP="00442D9A">
      <w:pPr>
        <w:numPr>
          <w:ilvl w:val="0"/>
          <w:numId w:val="6"/>
        </w:numPr>
        <w:ind w:left="426"/>
        <w:jc w:val="both"/>
        <w:rPr>
          <w:rFonts w:ascii="Arial Narrow" w:hAnsi="Arial Narrow" w:cs="Arial"/>
          <w:color w:val="000000"/>
        </w:rPr>
      </w:pPr>
      <w:r w:rsidRPr="006766CB">
        <w:rPr>
          <w:rFonts w:ascii="Arial Narrow" w:hAnsi="Arial Narrow" w:cs="Arial"/>
          <w:color w:val="000000"/>
        </w:rPr>
        <w:t xml:space="preserve">Wynagrodzenie określone w ust. 1 zawiera wszystkie koszty związane z wykonaniem umowy. </w:t>
      </w:r>
    </w:p>
    <w:p w:rsidR="00D91F1C" w:rsidRDefault="00D91F1C" w:rsidP="00442D9A">
      <w:pPr>
        <w:numPr>
          <w:ilvl w:val="0"/>
          <w:numId w:val="6"/>
        </w:numPr>
        <w:ind w:left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 xml:space="preserve">W przypadku zmniejszenia liczby uczestników, zgodnie z § 4 ust. 2 niniejszej umowy,  </w:t>
      </w:r>
      <w:r>
        <w:rPr>
          <w:rFonts w:ascii="Arial Narrow" w:hAnsi="Arial Narrow" w:cs="Arial"/>
          <w:color w:val="000000"/>
        </w:rPr>
        <w:t xml:space="preserve">wynagrodzenie określone w ust. 1 </w:t>
      </w:r>
      <w:r>
        <w:rPr>
          <w:rFonts w:ascii="Arial Narrow" w:hAnsi="Arial Narrow" w:cs="Arial"/>
        </w:rPr>
        <w:t>ulegnie proporcjonalnemu zmniejszeniu</w:t>
      </w:r>
      <w:r w:rsidR="00B86F5C">
        <w:rPr>
          <w:rFonts w:ascii="Arial Narrow" w:hAnsi="Arial Narrow" w:cs="Arial"/>
        </w:rPr>
        <w:t xml:space="preserve"> (tj. łączne wynagrodzenie/liczba uczestników)</w:t>
      </w:r>
      <w:r>
        <w:rPr>
          <w:rFonts w:ascii="Arial Narrow" w:hAnsi="Arial Narrow" w:cs="Arial"/>
        </w:rPr>
        <w:t>.</w:t>
      </w:r>
    </w:p>
    <w:p w:rsidR="00D91F1C" w:rsidRDefault="00D91F1C" w:rsidP="00442D9A">
      <w:pPr>
        <w:numPr>
          <w:ilvl w:val="0"/>
          <w:numId w:val="6"/>
        </w:numPr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Warunkiem wystawienia faktury na kwotę wynagrodzenia, o którym mowa w ust. 1, </w:t>
      </w:r>
      <w:r>
        <w:rPr>
          <w:rFonts w:ascii="Arial Narrow" w:hAnsi="Arial Narrow" w:cs="Arial"/>
        </w:rPr>
        <w:br/>
        <w:t xml:space="preserve">jest podpisanie protokołu należytego wykonania usługi. </w:t>
      </w:r>
    </w:p>
    <w:p w:rsidR="00D91F1C" w:rsidRDefault="00D91F1C" w:rsidP="00442D9A">
      <w:pPr>
        <w:numPr>
          <w:ilvl w:val="0"/>
          <w:numId w:val="6"/>
        </w:numPr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D91F1C" w:rsidRDefault="00D91F1C" w:rsidP="00442D9A">
      <w:pPr>
        <w:numPr>
          <w:ilvl w:val="0"/>
          <w:numId w:val="6"/>
        </w:numPr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dzień zapłaty wynagrodzenia uważany będzie dzień obciążenia rachunku bankowego Zamawiającego. </w:t>
      </w:r>
    </w:p>
    <w:p w:rsidR="00D91F1C" w:rsidRDefault="00D91F1C" w:rsidP="00442D9A">
      <w:pPr>
        <w:numPr>
          <w:ilvl w:val="0"/>
          <w:numId w:val="6"/>
        </w:numPr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Zamawiający oświadcza, że jest jednostką budżetową, a środki wydatkowane </w:t>
      </w:r>
      <w:r>
        <w:rPr>
          <w:rFonts w:ascii="Arial Narrow" w:hAnsi="Arial Narrow" w:cs="Arial"/>
        </w:rPr>
        <w:br/>
        <w:t>na szkolenie pochodzą w całości ze środków publicznych w rozumieniu ustawy o finansach publicznych.</w:t>
      </w:r>
    </w:p>
    <w:p w:rsidR="00442D9A" w:rsidRDefault="00442D9A" w:rsidP="00442D9A">
      <w:pPr>
        <w:ind w:left="426"/>
        <w:jc w:val="both"/>
        <w:rPr>
          <w:rFonts w:ascii="Arial Narrow" w:hAnsi="Arial Narrow" w:cs="Arial"/>
        </w:rPr>
      </w:pPr>
    </w:p>
    <w:p w:rsidR="00D91F1C" w:rsidRDefault="00D91F1C" w:rsidP="00442D9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6</w:t>
      </w:r>
    </w:p>
    <w:p w:rsidR="00442D9A" w:rsidRDefault="00442D9A" w:rsidP="00442D9A">
      <w:pPr>
        <w:jc w:val="center"/>
        <w:rPr>
          <w:rFonts w:ascii="Arial Narrow" w:hAnsi="Arial Narrow" w:cs="Arial"/>
          <w:b/>
        </w:rPr>
      </w:pPr>
    </w:p>
    <w:p w:rsidR="00D91F1C" w:rsidRDefault="00D91F1C" w:rsidP="00442D9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>
        <w:rPr>
          <w:rFonts w:ascii="Arial Narrow" w:eastAsia="Calibri" w:hAnsi="Arial Narrow" w:cs="Arial"/>
          <w:lang w:eastAsia="en-US"/>
        </w:rPr>
        <w:t>Wykonawca zapłaci Zamawiającemu karę umowną w wysokości 25% ł</w:t>
      </w:r>
      <w:r>
        <w:rPr>
          <w:rFonts w:ascii="Arial Narrow" w:hAnsi="Arial Narrow" w:cs="Arial"/>
        </w:rPr>
        <w:t>ącznego maksymalnego wynagrodzenia Wykonawcy</w:t>
      </w:r>
      <w:r>
        <w:rPr>
          <w:rFonts w:ascii="Arial Narrow" w:eastAsia="Calibri" w:hAnsi="Arial Narrow" w:cs="Arial"/>
          <w:lang w:eastAsia="en-US"/>
        </w:rPr>
        <w:t xml:space="preserve">, określonego w § 5 ust. 1 umowy, </w:t>
      </w:r>
      <w:r>
        <w:rPr>
          <w:rFonts w:ascii="Arial Narrow" w:eastAsia="Calibri" w:hAnsi="Arial Narrow" w:cs="Arial"/>
          <w:lang w:eastAsia="en-US"/>
        </w:rPr>
        <w:br/>
        <w:t xml:space="preserve">w przypadku odstąpienia od umowy przez którąkolwiek ze stron z przyczyn leżących </w:t>
      </w:r>
      <w:r>
        <w:rPr>
          <w:rFonts w:ascii="Arial Narrow" w:eastAsia="Calibri" w:hAnsi="Arial Narrow" w:cs="Arial"/>
          <w:lang w:eastAsia="en-US"/>
        </w:rPr>
        <w:br/>
        <w:t>po stronie Wykonawcy.</w:t>
      </w:r>
    </w:p>
    <w:p w:rsidR="00D91F1C" w:rsidRDefault="00D91F1C" w:rsidP="00442D9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zobowiązany jest do zapłaty kary umownej w terminie 14 dni od daty wezwania do jej zapłacenia, co jest warunkiem wypłaty wynagrodzenia za wykonaną usługę.</w:t>
      </w:r>
    </w:p>
    <w:p w:rsidR="00D91F1C" w:rsidRDefault="00D91F1C" w:rsidP="00442D9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 może dochodzić na zasadach ogólnych odszkodowania przewyższającego wysokość zastrzeżonej kary umownej.</w:t>
      </w:r>
    </w:p>
    <w:p w:rsidR="00E801DF" w:rsidRDefault="00E801DF" w:rsidP="00442D9A">
      <w:pPr>
        <w:jc w:val="both"/>
        <w:rPr>
          <w:rFonts w:ascii="Arial Narrow" w:hAnsi="Arial Narrow" w:cs="Arial"/>
        </w:rPr>
      </w:pPr>
    </w:p>
    <w:p w:rsidR="006766CB" w:rsidRDefault="006766CB" w:rsidP="00442D9A">
      <w:pPr>
        <w:jc w:val="both"/>
        <w:rPr>
          <w:rFonts w:ascii="Arial Narrow" w:hAnsi="Arial Narrow" w:cs="Arial"/>
        </w:rPr>
      </w:pPr>
    </w:p>
    <w:p w:rsidR="006766CB" w:rsidRDefault="006766CB" w:rsidP="00442D9A">
      <w:pPr>
        <w:jc w:val="both"/>
        <w:rPr>
          <w:rFonts w:ascii="Arial Narrow" w:hAnsi="Arial Narrow" w:cs="Arial"/>
        </w:rPr>
      </w:pPr>
    </w:p>
    <w:p w:rsidR="00D91F1C" w:rsidRDefault="00D91F1C" w:rsidP="00442D9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§ 7</w:t>
      </w:r>
    </w:p>
    <w:p w:rsidR="00442D9A" w:rsidRDefault="00442D9A" w:rsidP="00442D9A">
      <w:pPr>
        <w:jc w:val="center"/>
        <w:rPr>
          <w:rFonts w:ascii="Arial Narrow" w:hAnsi="Arial Narrow" w:cs="Arial"/>
          <w:b/>
        </w:rPr>
      </w:pPr>
    </w:p>
    <w:p w:rsidR="00D91F1C" w:rsidRDefault="00D91F1C" w:rsidP="00442D9A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Wszelkie zmiany umowy mogą nastąpić za zgodą obu stron i wymagają formy pisemnej pod rygorem nieważności.</w:t>
      </w:r>
    </w:p>
    <w:p w:rsidR="00D91F1C" w:rsidRDefault="00D91F1C" w:rsidP="00442D9A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sprawach nieuregulowanych umową zastosowanie mają odpowiednie przepisy Kodeksu Cywilnego i innych obowiązujących aktów prawnych.</w:t>
      </w:r>
    </w:p>
    <w:p w:rsidR="00442D9A" w:rsidRDefault="00442D9A" w:rsidP="00442D9A">
      <w:pPr>
        <w:jc w:val="both"/>
        <w:rPr>
          <w:rFonts w:ascii="Arial Narrow" w:hAnsi="Arial Narrow" w:cs="Arial"/>
        </w:rPr>
      </w:pPr>
    </w:p>
    <w:p w:rsidR="00442D9A" w:rsidRDefault="00442D9A" w:rsidP="00442D9A">
      <w:pPr>
        <w:jc w:val="both"/>
        <w:rPr>
          <w:rFonts w:ascii="Arial Narrow" w:hAnsi="Arial Narrow" w:cs="Arial"/>
        </w:rPr>
      </w:pPr>
    </w:p>
    <w:p w:rsidR="00D91F1C" w:rsidRDefault="00D91F1C" w:rsidP="00442D9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8</w:t>
      </w:r>
    </w:p>
    <w:p w:rsidR="00442D9A" w:rsidRDefault="00442D9A" w:rsidP="00442D9A">
      <w:pPr>
        <w:jc w:val="center"/>
        <w:rPr>
          <w:rFonts w:ascii="Arial Narrow" w:hAnsi="Arial Narrow" w:cs="Arial"/>
          <w:b/>
        </w:rPr>
      </w:pPr>
    </w:p>
    <w:p w:rsidR="00D91F1C" w:rsidRDefault="00D91F1C" w:rsidP="00442D9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Ewentualne spory powstałe w związku z realizacją umowy będą rozpoznawane przez sąd właściwy miejscowo ze względu na siedzibę Zamawiającego.</w:t>
      </w:r>
    </w:p>
    <w:p w:rsidR="00D91F1C" w:rsidRDefault="00D91F1C" w:rsidP="00D91F1C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D91F1C" w:rsidTr="00D91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D91F1C" w:rsidRDefault="00D91F1C" w:rsidP="00D91F1C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</w:rPr>
      </w:pPr>
    </w:p>
    <w:p w:rsidR="00D91F1C" w:rsidRDefault="00D91F1C" w:rsidP="00B86218">
      <w:pPr>
        <w:pStyle w:val="Nagwek"/>
        <w:numPr>
          <w:ilvl w:val="1"/>
          <w:numId w:val="29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Oświadczenia, wnioski, zawiadomienia oraz informacje Zamawiający i Wykonawcy przekazują pisemnie, drogą elektroniczną lub faksem. </w:t>
      </w:r>
    </w:p>
    <w:p w:rsidR="00D91F1C" w:rsidRDefault="00D91F1C" w:rsidP="00B86218">
      <w:pPr>
        <w:pStyle w:val="Nagwek"/>
        <w:numPr>
          <w:ilvl w:val="1"/>
          <w:numId w:val="29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D91F1C" w:rsidRDefault="00D91F1C" w:rsidP="00B86218">
      <w:pPr>
        <w:pStyle w:val="Nagwek"/>
        <w:numPr>
          <w:ilvl w:val="1"/>
          <w:numId w:val="29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Osoba do kontaktu z Wykonawcami:</w:t>
      </w:r>
    </w:p>
    <w:p w:rsidR="00D91F1C" w:rsidRDefault="00D91F1C" w:rsidP="00D91F1C">
      <w:pPr>
        <w:pStyle w:val="Nagwek"/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Martyna Sobkowiak e-mail: kadry @wup.poznan.pl, fax: 61 846 38 20</w:t>
      </w:r>
    </w:p>
    <w:p w:rsidR="00D91F1C" w:rsidRDefault="00D91F1C" w:rsidP="00D91F1C">
      <w:pPr>
        <w:pStyle w:val="Nagwek"/>
        <w:tabs>
          <w:tab w:val="left" w:pos="708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D91F1C" w:rsidTr="00D91F1C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F1C" w:rsidRDefault="00D91F1C" w:rsidP="00B86218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Pozostałe informacje</w:t>
            </w:r>
          </w:p>
        </w:tc>
      </w:tr>
    </w:tbl>
    <w:p w:rsidR="00D91F1C" w:rsidRDefault="00D91F1C" w:rsidP="00D91F1C">
      <w:pPr>
        <w:pStyle w:val="Nagwek"/>
        <w:ind w:left="709"/>
        <w:jc w:val="both"/>
        <w:rPr>
          <w:rFonts w:ascii="Arial Narrow" w:hAnsi="Arial Narrow"/>
        </w:rPr>
      </w:pPr>
    </w:p>
    <w:p w:rsidR="00D91F1C" w:rsidRDefault="00D91F1C" w:rsidP="00B86218">
      <w:pPr>
        <w:pStyle w:val="Nagwek"/>
        <w:numPr>
          <w:ilvl w:val="1"/>
          <w:numId w:val="30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może zwrócić się do Zamawiającego o wyjaśnienie treści zapytania ofertowego. Zamawiający jest obowiązany udzielić wyjaśnień niezwłocznie.</w:t>
      </w:r>
    </w:p>
    <w:p w:rsidR="00D91F1C" w:rsidRDefault="00D91F1C" w:rsidP="00B86218">
      <w:pPr>
        <w:pStyle w:val="Nagwek"/>
        <w:numPr>
          <w:ilvl w:val="1"/>
          <w:numId w:val="30"/>
        </w:numPr>
        <w:tabs>
          <w:tab w:val="left" w:pos="708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udostępnione na stronie internetowej, zamieszcza ją także na tej stronie.</w:t>
      </w: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D91F1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91F1C" w:rsidRDefault="00D91F1C" w:rsidP="00D91F1C">
      <w:pPr>
        <w:jc w:val="center"/>
        <w:rPr>
          <w:rFonts w:ascii="Arial" w:hAnsi="Arial" w:cs="Arial"/>
          <w:sz w:val="18"/>
          <w:szCs w:val="18"/>
        </w:rPr>
      </w:pPr>
    </w:p>
    <w:p w:rsidR="00844544" w:rsidRDefault="00844544" w:rsidP="0084454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Kwapiszewska</w:t>
      </w:r>
    </w:p>
    <w:p w:rsidR="00844544" w:rsidRDefault="00844544" w:rsidP="008445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44544" w:rsidRDefault="00844544" w:rsidP="008445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1F1C" w:rsidRDefault="00D91F1C" w:rsidP="00D91F1C">
      <w:pPr>
        <w:jc w:val="center"/>
        <w:rPr>
          <w:rFonts w:ascii="Arial" w:hAnsi="Arial" w:cs="Arial"/>
          <w:sz w:val="18"/>
          <w:szCs w:val="18"/>
        </w:rPr>
      </w:pPr>
    </w:p>
    <w:p w:rsidR="00D91F1C" w:rsidRDefault="00D91F1C" w:rsidP="00D91F1C">
      <w:pPr>
        <w:jc w:val="center"/>
        <w:rPr>
          <w:rFonts w:ascii="Arial" w:hAnsi="Arial" w:cs="Arial"/>
          <w:sz w:val="18"/>
          <w:szCs w:val="18"/>
        </w:rPr>
      </w:pPr>
    </w:p>
    <w:p w:rsidR="00D91F1C" w:rsidRDefault="00D91F1C" w:rsidP="00D91F1C">
      <w:pPr>
        <w:jc w:val="center"/>
        <w:rPr>
          <w:rFonts w:ascii="Arial Narrow" w:hAnsi="Arial Narrow" w:cs="Arial"/>
        </w:rPr>
      </w:pPr>
    </w:p>
    <w:p w:rsidR="00D91F1C" w:rsidRDefault="00D91F1C" w:rsidP="00D91F1C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51EC1" w:rsidRDefault="00C51EC1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51EC1" w:rsidRDefault="00C51EC1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51EC1" w:rsidRDefault="00C51EC1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51EC1" w:rsidRDefault="00C51EC1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51EC1" w:rsidRDefault="00C51EC1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51EC1" w:rsidRDefault="00C51EC1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51EC1" w:rsidRDefault="00C51EC1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  <w:bookmarkStart w:id="1" w:name="_GoBack"/>
      <w:bookmarkEnd w:id="1"/>
    </w:p>
    <w:p w:rsidR="00D91F1C" w:rsidRDefault="00D91F1C" w:rsidP="00D91F1C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D91F1C" w:rsidRDefault="00D91F1C" w:rsidP="00D91F1C">
      <w:pPr>
        <w:tabs>
          <w:tab w:val="left" w:pos="90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1 do zapytania ofertowego</w:t>
      </w:r>
    </w:p>
    <w:p w:rsidR="00D91F1C" w:rsidRDefault="00D91F1C" w:rsidP="00D91F1C">
      <w:pPr>
        <w:tabs>
          <w:tab w:val="left" w:pos="900"/>
        </w:tabs>
        <w:jc w:val="both"/>
        <w:rPr>
          <w:rFonts w:ascii="Arial Narrow" w:hAnsi="Arial Narrow"/>
          <w:b/>
        </w:rPr>
      </w:pPr>
    </w:p>
    <w:p w:rsidR="00D91F1C" w:rsidRDefault="00D91F1C" w:rsidP="00D91F1C">
      <w:pPr>
        <w:tabs>
          <w:tab w:val="left" w:pos="90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OPIS PRZEDMIOTU ZAMÓWIENIA</w:t>
      </w: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>
        <w:rPr>
          <w:rFonts w:ascii="Arial Narrow" w:hAnsi="Arial Narrow"/>
          <w:b/>
          <w:u w:val="single"/>
        </w:rPr>
        <w:t>Przedmiot zamówienia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 xml:space="preserve">organizacja i </w:t>
      </w:r>
      <w:r>
        <w:rPr>
          <w:rFonts w:ascii="Arial Narrow" w:hAnsi="Arial Narrow" w:cs="Arial"/>
          <w:b/>
        </w:rPr>
        <w:t>przeprowadzenie dwóch jednodniowych szkoleń  zamkniętych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z zakresu BHP, PPOŻ. i ratownictwa medycznego dla pracowników Wojewódzkiego Urzędu Pracy w Poznaniu</w:t>
      </w:r>
    </w:p>
    <w:p w:rsidR="00D91F1C" w:rsidRDefault="00D91F1C" w:rsidP="00D91F1C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Cs/>
          <w:color w:val="000000"/>
        </w:rPr>
      </w:pPr>
    </w:p>
    <w:p w:rsidR="00D91F1C" w:rsidRDefault="00D91F1C" w:rsidP="00B86218">
      <w:pPr>
        <w:numPr>
          <w:ilvl w:val="0"/>
          <w:numId w:val="11"/>
        </w:numPr>
        <w:tabs>
          <w:tab w:val="left" w:pos="709"/>
        </w:tabs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u w:val="single"/>
        </w:rPr>
        <w:t>Uczestnicy szkolenia:</w:t>
      </w:r>
      <w:r>
        <w:rPr>
          <w:rFonts w:ascii="Arial Narrow" w:hAnsi="Arial Narrow"/>
        </w:rPr>
        <w:t xml:space="preserve"> </w:t>
      </w:r>
      <w:r w:rsidR="00D43A02">
        <w:rPr>
          <w:rFonts w:ascii="Arial Narrow" w:hAnsi="Arial Narrow" w:cs="Arial"/>
        </w:rPr>
        <w:t>56 osób (-7</w:t>
      </w:r>
      <w:r>
        <w:rPr>
          <w:rFonts w:ascii="Arial Narrow" w:hAnsi="Arial Narrow" w:cs="Arial"/>
        </w:rPr>
        <w:t xml:space="preserve"> osób) </w:t>
      </w: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 w:cs="Arial"/>
        </w:rPr>
      </w:pP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 grupa – 45 osób</w:t>
      </w: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IIgrupa</w:t>
      </w:r>
      <w:proofErr w:type="spellEnd"/>
      <w:r>
        <w:rPr>
          <w:rFonts w:ascii="Arial Narrow" w:hAnsi="Arial Narrow" w:cs="Arial"/>
        </w:rPr>
        <w:t xml:space="preserve"> – 11 osób</w:t>
      </w: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 w:cs="Arial"/>
        </w:rPr>
      </w:pP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ab/>
        <w:t>Zamawiający poda ostateczną liczbę osób na 7 dni kalendarzowych przed szkoleniem.</w:t>
      </w:r>
    </w:p>
    <w:p w:rsidR="00D91F1C" w:rsidRDefault="00D91F1C" w:rsidP="00D91F1C">
      <w:pPr>
        <w:tabs>
          <w:tab w:val="left" w:pos="709"/>
        </w:tabs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</w:t>
      </w:r>
    </w:p>
    <w:p w:rsidR="00D91F1C" w:rsidRDefault="00D91F1C" w:rsidP="00B86218">
      <w:pPr>
        <w:numPr>
          <w:ilvl w:val="0"/>
          <w:numId w:val="11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Termin realizacji szkolenia:</w:t>
      </w:r>
      <w:r>
        <w:rPr>
          <w:rFonts w:ascii="Arial Narrow" w:hAnsi="Arial Narrow"/>
        </w:rPr>
        <w:t xml:space="preserve">  29-30 września 2016r. </w:t>
      </w: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/>
        </w:rPr>
      </w:pP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 grupa – 29 września 2016r. – pracownicy </w:t>
      </w:r>
      <w:proofErr w:type="spellStart"/>
      <w:r>
        <w:rPr>
          <w:rFonts w:ascii="Arial Narrow" w:hAnsi="Arial Narrow" w:cs="Arial"/>
        </w:rPr>
        <w:t>administracyjno</w:t>
      </w:r>
      <w:proofErr w:type="spellEnd"/>
      <w:r>
        <w:rPr>
          <w:rFonts w:ascii="Arial Narrow" w:hAnsi="Arial Narrow" w:cs="Arial"/>
        </w:rPr>
        <w:t xml:space="preserve"> –biurowi (45 osób)</w:t>
      </w: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IIgrupa</w:t>
      </w:r>
      <w:proofErr w:type="spellEnd"/>
      <w:r>
        <w:rPr>
          <w:rFonts w:ascii="Arial Narrow" w:hAnsi="Arial Narrow" w:cs="Arial"/>
        </w:rPr>
        <w:t xml:space="preserve"> – 30 września 2016r. – osoby kierujące grupami pracowników (11 osób)</w:t>
      </w: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/>
        </w:rPr>
      </w:pPr>
    </w:p>
    <w:p w:rsidR="00D91F1C" w:rsidRDefault="00D91F1C" w:rsidP="00B86218">
      <w:pPr>
        <w:numPr>
          <w:ilvl w:val="0"/>
          <w:numId w:val="11"/>
        </w:numPr>
        <w:ind w:left="426" w:hanging="142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Miejsce:</w:t>
      </w:r>
      <w:r>
        <w:rPr>
          <w:rFonts w:ascii="Arial Narrow" w:hAnsi="Arial Narrow"/>
        </w:rPr>
        <w:t> sala 55 budynek B Wojewódzki Urząd Pracy w Poznaniu, ul. Wawrzyńca 3, 60-537 Poznań.</w:t>
      </w: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/>
        </w:rPr>
      </w:pPr>
    </w:p>
    <w:p w:rsidR="00D91F1C" w:rsidRDefault="00D91F1C" w:rsidP="00B86218">
      <w:pPr>
        <w:numPr>
          <w:ilvl w:val="0"/>
          <w:numId w:val="11"/>
        </w:numPr>
        <w:tabs>
          <w:tab w:val="left" w:pos="709"/>
        </w:tabs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u w:val="single"/>
        </w:rPr>
        <w:t>Forma szkolenia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 w:cs="Arial"/>
        </w:rPr>
        <w:t>Wykład teoretyczny poparty przykładami z użyciem prezentacji multimedialnych lub filmów instruktażowych, zajęcia praktyczne</w:t>
      </w:r>
    </w:p>
    <w:p w:rsidR="00D91F1C" w:rsidRDefault="00D91F1C" w:rsidP="00D91F1C">
      <w:pPr>
        <w:tabs>
          <w:tab w:val="left" w:pos="709"/>
        </w:tabs>
        <w:ind w:left="284"/>
        <w:jc w:val="both"/>
        <w:rPr>
          <w:rFonts w:ascii="Arial Narrow" w:hAnsi="Arial Narrow"/>
        </w:rPr>
      </w:pPr>
    </w:p>
    <w:p w:rsidR="00D91F1C" w:rsidRDefault="00D91F1C" w:rsidP="00B86218">
      <w:pPr>
        <w:numPr>
          <w:ilvl w:val="0"/>
          <w:numId w:val="11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Harmonogram szkolenia</w:t>
      </w:r>
      <w:r>
        <w:rPr>
          <w:rFonts w:ascii="Arial Narrow" w:hAnsi="Arial Narrow"/>
        </w:rPr>
        <w:t>:</w:t>
      </w:r>
    </w:p>
    <w:p w:rsidR="00D91F1C" w:rsidRDefault="00D91F1C" w:rsidP="00D91F1C">
      <w:pPr>
        <w:pStyle w:val="Akapitzlist"/>
        <w:jc w:val="both"/>
        <w:rPr>
          <w:rFonts w:ascii="Arial Narrow" w:hAnsi="Arial Narrow"/>
        </w:rPr>
      </w:pP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Pracownicy </w:t>
      </w:r>
      <w:proofErr w:type="spellStart"/>
      <w:r>
        <w:rPr>
          <w:rFonts w:ascii="Arial Narrow" w:hAnsi="Arial Narrow"/>
        </w:rPr>
        <w:t>administracyjno</w:t>
      </w:r>
      <w:proofErr w:type="spellEnd"/>
      <w:r>
        <w:rPr>
          <w:rFonts w:ascii="Arial Narrow" w:hAnsi="Arial Narrow"/>
        </w:rPr>
        <w:t xml:space="preserve"> – biurowi </w:t>
      </w:r>
      <w:r>
        <w:rPr>
          <w:rFonts w:ascii="Arial Narrow" w:hAnsi="Arial Narrow"/>
          <w:b/>
        </w:rPr>
        <w:t>:  29 września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8 godzin lekcyjnych  7.45 – 15.15</w:t>
      </w: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/>
          <w:b/>
        </w:rPr>
      </w:pPr>
    </w:p>
    <w:p w:rsidR="00D91F1C" w:rsidRDefault="00D91F1C" w:rsidP="00D91F1C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Osoby kierujące grupami pracowników: </w:t>
      </w:r>
      <w:r>
        <w:rPr>
          <w:rFonts w:ascii="Arial Narrow" w:hAnsi="Arial Narrow" w:cs="Arial"/>
          <w:b/>
        </w:rPr>
        <w:t xml:space="preserve">16 godzin lekcyjnych, w tym: w  terminie 30 września </w:t>
      </w:r>
      <w:r w:rsidR="004B1F6E">
        <w:rPr>
          <w:rFonts w:ascii="Arial Narrow" w:hAnsi="Arial Narrow" w:cs="Arial"/>
          <w:b/>
        </w:rPr>
        <w:t xml:space="preserve">     </w:t>
      </w:r>
      <w:r>
        <w:rPr>
          <w:rFonts w:ascii="Arial Narrow" w:hAnsi="Arial Narrow" w:cs="Arial"/>
          <w:b/>
        </w:rPr>
        <w:t>2016 r. w godz. 7:45-15:15. zajęcia + 8 godz. samokształcenia</w:t>
      </w:r>
      <w:r>
        <w:rPr>
          <w:rFonts w:ascii="Arial Narrow" w:hAnsi="Arial Narrow" w:cs="Arial"/>
        </w:rPr>
        <w:t xml:space="preserve"> z wykorzystaniem materiałów zapewnionych przez Wykonawcę (materiały do samokształcenia przekazane zostaną w dniu poprzedzającym szkolenie)</w:t>
      </w:r>
      <w:r>
        <w:rPr>
          <w:rFonts w:ascii="Arial Narrow" w:hAnsi="Arial Narrow" w:cs="Arial"/>
        </w:rPr>
        <w:br/>
        <w:t xml:space="preserve">         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</w:t>
      </w:r>
    </w:p>
    <w:p w:rsidR="00D91F1C" w:rsidRDefault="00D91F1C" w:rsidP="00B86218">
      <w:pPr>
        <w:numPr>
          <w:ilvl w:val="0"/>
          <w:numId w:val="11"/>
        </w:numPr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Program szkolenia:</w:t>
      </w:r>
      <w:r>
        <w:rPr>
          <w:rFonts w:ascii="Arial Narrow" w:hAnsi="Arial Narrow"/>
          <w:b/>
        </w:rPr>
        <w:t xml:space="preserve"> </w:t>
      </w:r>
    </w:p>
    <w:p w:rsidR="00D91F1C" w:rsidRDefault="00D91F1C" w:rsidP="00D91F1C">
      <w:pPr>
        <w:jc w:val="both"/>
        <w:rPr>
          <w:rFonts w:ascii="Arial Narrow" w:hAnsi="Arial Narrow"/>
          <w:b/>
        </w:rPr>
      </w:pPr>
    </w:p>
    <w:p w:rsidR="00D91F1C" w:rsidRDefault="00D91F1C" w:rsidP="00D91F1C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Program szkolenia dla pracowników </w:t>
      </w:r>
      <w:proofErr w:type="spellStart"/>
      <w:r>
        <w:rPr>
          <w:rFonts w:ascii="Arial Narrow" w:hAnsi="Arial Narrow" w:cs="Arial"/>
          <w:b/>
        </w:rPr>
        <w:t>administracyjno</w:t>
      </w:r>
      <w:proofErr w:type="spellEnd"/>
      <w:r>
        <w:rPr>
          <w:rFonts w:ascii="Arial Narrow" w:hAnsi="Arial Narrow" w:cs="Arial"/>
          <w:b/>
        </w:rPr>
        <w:t xml:space="preserve"> - biurowych:</w:t>
      </w:r>
    </w:p>
    <w:p w:rsidR="00D91F1C" w:rsidRDefault="00D91F1C" w:rsidP="00D91F1C">
      <w:pPr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D91F1C" w:rsidRDefault="00D91F1C" w:rsidP="00B86218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Wybrane regulacje prawne z zakresu prawa pracy i BHP w świetle zapisów w Kodeksie Pracy, ze szczególnym uwzględnieniem podstawowych obowiązków i uprawnień pracownika w zakresie przestrzegania przepisów i zasad BHP, Ustawy o BHP i dyrektyw unijnych;</w:t>
      </w:r>
    </w:p>
    <w:p w:rsidR="00D91F1C" w:rsidRDefault="00D91F1C" w:rsidP="00B86218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Zagrożenia i ryzyko zawodowe na stanowiskach z monitorami ekranowymi;</w:t>
      </w:r>
    </w:p>
    <w:p w:rsidR="00D91F1C" w:rsidRDefault="00D91F1C" w:rsidP="00B86218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Aktualne przepisy dotyczące bezpieczeństwa pożarowego, zasady ewakuacji osób z budynku i pomieszczeń w przypadku zagrożeń oraz praktyczna prezentacja użycia sprzętu gaśniczego;</w:t>
      </w:r>
    </w:p>
    <w:p w:rsidR="00D91F1C" w:rsidRDefault="00D91F1C" w:rsidP="00B86218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Zasady udzielania pierwszej pomocy.</w:t>
      </w:r>
    </w:p>
    <w:p w:rsidR="00D91F1C" w:rsidRDefault="00D91F1C" w:rsidP="00D91F1C">
      <w:pPr>
        <w:jc w:val="both"/>
        <w:rPr>
          <w:rFonts w:ascii="Arial Narrow" w:hAnsi="Arial Narrow" w:cs="Arial"/>
        </w:rPr>
      </w:pPr>
    </w:p>
    <w:p w:rsidR="00D91F1C" w:rsidRDefault="00D91F1C" w:rsidP="00D91F1C">
      <w:pPr>
        <w:jc w:val="both"/>
        <w:rPr>
          <w:rFonts w:ascii="Arial Narrow" w:hAnsi="Arial Narrow" w:cs="Arial"/>
        </w:rPr>
      </w:pPr>
    </w:p>
    <w:p w:rsidR="00D91F1C" w:rsidRDefault="00D91F1C" w:rsidP="00D91F1C">
      <w:pPr>
        <w:jc w:val="both"/>
        <w:rPr>
          <w:rFonts w:ascii="Arial Narrow" w:hAnsi="Arial Narrow" w:cs="Arial"/>
        </w:rPr>
      </w:pPr>
    </w:p>
    <w:p w:rsidR="00D91F1C" w:rsidRDefault="00D91F1C" w:rsidP="00D91F1C">
      <w:pPr>
        <w:jc w:val="both"/>
        <w:rPr>
          <w:rFonts w:ascii="Arial Narrow" w:hAnsi="Arial Narrow" w:cs="Arial"/>
        </w:rPr>
      </w:pPr>
    </w:p>
    <w:p w:rsidR="00C51EC1" w:rsidRDefault="00C51EC1" w:rsidP="00D91F1C">
      <w:pPr>
        <w:jc w:val="both"/>
        <w:rPr>
          <w:rFonts w:ascii="Arial Narrow" w:hAnsi="Arial Narrow" w:cs="Arial"/>
        </w:rPr>
      </w:pPr>
    </w:p>
    <w:p w:rsidR="00C51EC1" w:rsidRDefault="00C51EC1" w:rsidP="00D91F1C">
      <w:pPr>
        <w:jc w:val="both"/>
        <w:rPr>
          <w:rFonts w:ascii="Arial Narrow" w:hAnsi="Arial Narrow" w:cs="Arial"/>
        </w:rPr>
      </w:pPr>
    </w:p>
    <w:p w:rsidR="00D91F1C" w:rsidRDefault="00D91F1C" w:rsidP="00D91F1C">
      <w:pPr>
        <w:jc w:val="both"/>
        <w:rPr>
          <w:rFonts w:ascii="Arial Narrow" w:hAnsi="Arial Narrow" w:cs="Arial"/>
        </w:rPr>
      </w:pPr>
    </w:p>
    <w:p w:rsidR="00D91F1C" w:rsidRDefault="00D91F1C" w:rsidP="00D91F1C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Program szkolenia dla osób kierujących pracownikami:</w:t>
      </w:r>
    </w:p>
    <w:p w:rsidR="00D91F1C" w:rsidRDefault="00D91F1C" w:rsidP="00D91F1C">
      <w:pPr>
        <w:jc w:val="both"/>
        <w:rPr>
          <w:rFonts w:ascii="Arial Narrow" w:hAnsi="Arial Narrow" w:cs="Arial"/>
          <w:b/>
        </w:rPr>
      </w:pPr>
    </w:p>
    <w:p w:rsidR="00D91F1C" w:rsidRDefault="00D91F1C" w:rsidP="00B86218">
      <w:pPr>
        <w:numPr>
          <w:ilvl w:val="0"/>
          <w:numId w:val="1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Podstawowe obowiązki kierowników komórek organizacyjnych w świetle przepisów Kodeksu Pracy w tym:</w:t>
      </w:r>
    </w:p>
    <w:p w:rsidR="00D91F1C" w:rsidRDefault="00D91F1C" w:rsidP="00D91F1C">
      <w:pPr>
        <w:tabs>
          <w:tab w:val="num" w:pos="1440"/>
        </w:tabs>
        <w:ind w:left="1440" w:hanging="360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>a)</w:t>
      </w:r>
      <w:r>
        <w:rPr>
          <w:rFonts w:ascii="Arial Narrow" w:eastAsia="Arial" w:hAnsi="Arial Narrow"/>
        </w:rPr>
        <w:t xml:space="preserve">      </w:t>
      </w:r>
      <w:r>
        <w:rPr>
          <w:rFonts w:ascii="Arial Narrow" w:hAnsi="Arial Narrow" w:cs="Arial"/>
        </w:rPr>
        <w:t>organizowanie stanowisk pracy zgodnie z przepisami BHP i PPOŻ.</w:t>
      </w:r>
    </w:p>
    <w:p w:rsidR="00D91F1C" w:rsidRDefault="00D91F1C" w:rsidP="00D91F1C">
      <w:pPr>
        <w:tabs>
          <w:tab w:val="num" w:pos="1440"/>
        </w:tabs>
        <w:ind w:left="1440" w:hanging="360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>b)</w:t>
      </w:r>
      <w:r>
        <w:rPr>
          <w:rFonts w:ascii="Arial Narrow" w:eastAsia="Arial" w:hAnsi="Arial Narrow"/>
        </w:rPr>
        <w:t xml:space="preserve">      </w:t>
      </w:r>
      <w:r>
        <w:rPr>
          <w:rFonts w:ascii="Arial Narrow" w:hAnsi="Arial Narrow" w:cs="Arial"/>
        </w:rPr>
        <w:t xml:space="preserve">egzekwowanie przestrzegania przez pracowników przepisów i zasad BHP </w:t>
      </w:r>
      <w:r>
        <w:rPr>
          <w:rFonts w:ascii="Arial Narrow" w:hAnsi="Arial Narrow" w:cs="Arial"/>
        </w:rPr>
        <w:br/>
        <w:t>i PPOŻ.</w:t>
      </w:r>
    </w:p>
    <w:p w:rsidR="00D91F1C" w:rsidRDefault="00D91F1C" w:rsidP="00D91F1C">
      <w:pPr>
        <w:tabs>
          <w:tab w:val="num" w:pos="1440"/>
        </w:tabs>
        <w:ind w:left="1440" w:hanging="360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>c)</w:t>
      </w:r>
      <w:r>
        <w:rPr>
          <w:rFonts w:ascii="Arial Narrow" w:eastAsia="Arial" w:hAnsi="Arial Narrow"/>
        </w:rPr>
        <w:t xml:space="preserve">      </w:t>
      </w:r>
      <w:r>
        <w:rPr>
          <w:rFonts w:ascii="Arial Narrow" w:hAnsi="Arial Narrow" w:cs="Arial"/>
        </w:rPr>
        <w:t>zapewnienie wykonania zaleceń lekarza sprawującego opiekę zdrowotną nad pracownikiem.</w:t>
      </w:r>
    </w:p>
    <w:p w:rsidR="00D91F1C" w:rsidRDefault="00D91F1C" w:rsidP="00B86218">
      <w:pPr>
        <w:pStyle w:val="Akapitzlist"/>
        <w:numPr>
          <w:ilvl w:val="0"/>
          <w:numId w:val="1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Nowe regulacje prawne w świetle przepisów prawnych i dyrektyw unijnych dot. prawa pracy oraz zapowiedzianych zmian w tym zakresie.</w:t>
      </w:r>
    </w:p>
    <w:p w:rsidR="00D91F1C" w:rsidRDefault="00D91F1C" w:rsidP="00B86218">
      <w:pPr>
        <w:numPr>
          <w:ilvl w:val="0"/>
          <w:numId w:val="1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Podstawowe obowiązki kierowników komórek organizacyjnych na wypadek zagrożenia pożarowego.</w:t>
      </w:r>
    </w:p>
    <w:p w:rsidR="00D91F1C" w:rsidRDefault="00D91F1C" w:rsidP="00B86218">
      <w:pPr>
        <w:numPr>
          <w:ilvl w:val="0"/>
          <w:numId w:val="1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Organizowanie pomocy osobom poszkodowanym w wypadkach w czasie pracy.</w:t>
      </w:r>
    </w:p>
    <w:p w:rsidR="00D91F1C" w:rsidRDefault="00D91F1C" w:rsidP="00D91F1C">
      <w:pPr>
        <w:jc w:val="both"/>
        <w:rPr>
          <w:rFonts w:ascii="Arial Narrow" w:hAnsi="Arial Narrow" w:cs="Arial"/>
          <w:b/>
        </w:rPr>
      </w:pPr>
    </w:p>
    <w:p w:rsidR="00D91F1C" w:rsidRDefault="00D91F1C" w:rsidP="00D91F1C">
      <w:pPr>
        <w:pStyle w:val="Akapitzlist"/>
        <w:ind w:left="0"/>
        <w:jc w:val="both"/>
        <w:rPr>
          <w:rFonts w:ascii="Arial Narrow" w:hAnsi="Arial Narrow"/>
          <w:b/>
        </w:rPr>
      </w:pPr>
    </w:p>
    <w:p w:rsidR="00D91F1C" w:rsidRDefault="00D91F1C" w:rsidP="00B86218">
      <w:pPr>
        <w:numPr>
          <w:ilvl w:val="0"/>
          <w:numId w:val="11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Wykonawca szkolenia będzie zobowiązany do:</w:t>
      </w:r>
    </w:p>
    <w:p w:rsidR="00D91F1C" w:rsidRDefault="00D91F1C" w:rsidP="00D91F1C">
      <w:pPr>
        <w:ind w:left="720"/>
        <w:jc w:val="both"/>
        <w:rPr>
          <w:rFonts w:ascii="Arial Narrow" w:hAnsi="Arial Narrow"/>
          <w:b/>
          <w:u w:val="single"/>
        </w:rPr>
      </w:pPr>
    </w:p>
    <w:p w:rsidR="00D91F1C" w:rsidRDefault="00D91F1C" w:rsidP="00B86218">
      <w:pPr>
        <w:numPr>
          <w:ilvl w:val="0"/>
          <w:numId w:val="31"/>
        </w:num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przekazania na adres mailowy </w:t>
      </w:r>
      <w:hyperlink r:id="rId8" w:history="1">
        <w:r>
          <w:rPr>
            <w:rStyle w:val="Hipercze"/>
            <w:rFonts w:ascii="Arial Narrow" w:hAnsi="Arial Narrow"/>
          </w:rPr>
          <w:t>kadry@wup.poznan.pl</w:t>
        </w:r>
      </w:hyperlink>
      <w:r>
        <w:rPr>
          <w:rFonts w:ascii="Arial Narrow" w:hAnsi="Arial Narrow"/>
        </w:rPr>
        <w:t xml:space="preserve"> szczegółowego programu   szkolenia przed podpisaniem umowy oraz wzoru materiałów szkoleniowych w formie elektronicznej w terminie 7 dni przed terminem szkolenia,</w:t>
      </w:r>
    </w:p>
    <w:p w:rsidR="00D91F1C" w:rsidRDefault="00D91F1C" w:rsidP="00B86218">
      <w:pPr>
        <w:numPr>
          <w:ilvl w:val="0"/>
          <w:numId w:val="31"/>
        </w:num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zapewnienia  materiałów szkoleniowych dla każdego uczestnika z zakresem tematycznym przedmiotowego szkolenia, notes i długopis oraz przekaże Zamawiającemu jeden egzemplarz materiałów szkoleniowych,</w:t>
      </w:r>
    </w:p>
    <w:p w:rsidR="00D91F1C" w:rsidRDefault="00D91F1C" w:rsidP="00B86218">
      <w:pPr>
        <w:numPr>
          <w:ilvl w:val="0"/>
          <w:numId w:val="31"/>
        </w:numPr>
        <w:ind w:left="36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przeprowadzenia zajęć,</w:t>
      </w:r>
    </w:p>
    <w:p w:rsidR="00D91F1C" w:rsidRDefault="00D91F1C" w:rsidP="00B86218">
      <w:pPr>
        <w:numPr>
          <w:ilvl w:val="0"/>
          <w:numId w:val="31"/>
        </w:numPr>
        <w:ind w:left="36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przygotowania i przekazania każdemu uczestnikowi szkolenia zaświadczenia</w:t>
      </w:r>
      <w:r>
        <w:rPr>
          <w:rFonts w:ascii="Arial Narrow" w:hAnsi="Arial Narrow"/>
        </w:rPr>
        <w:br/>
        <w:t xml:space="preserve">     ukończenia szkolenia,</w:t>
      </w:r>
    </w:p>
    <w:p w:rsidR="00D91F1C" w:rsidRDefault="00D91F1C" w:rsidP="00B86218">
      <w:pPr>
        <w:numPr>
          <w:ilvl w:val="0"/>
          <w:numId w:val="31"/>
        </w:numPr>
        <w:ind w:left="36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przekazania Zamawiającemu kopii zaświadczeń, o których mowa powyżej,</w:t>
      </w:r>
    </w:p>
    <w:p w:rsidR="00D91F1C" w:rsidRPr="004B1F6E" w:rsidRDefault="00D91F1C" w:rsidP="00B86218">
      <w:pPr>
        <w:numPr>
          <w:ilvl w:val="0"/>
          <w:numId w:val="31"/>
        </w:numPr>
        <w:ind w:left="360" w:firstLine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zapewnienia udziału r</w:t>
      </w:r>
      <w:r w:rsidR="004B1F6E">
        <w:rPr>
          <w:rFonts w:ascii="Arial Narrow" w:hAnsi="Arial Narrow" w:cs="Arial"/>
        </w:rPr>
        <w:t>atownika medycznego w szkoleniu,</w:t>
      </w:r>
    </w:p>
    <w:p w:rsidR="004B1F6E" w:rsidRDefault="004B1F6E" w:rsidP="00B86218">
      <w:pPr>
        <w:numPr>
          <w:ilvl w:val="0"/>
          <w:numId w:val="31"/>
        </w:numPr>
        <w:ind w:left="360" w:firstLine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przekazania materiałów do samokształcenia w dniu poprzedzającym szkolenie.</w:t>
      </w:r>
    </w:p>
    <w:p w:rsidR="00D91F1C" w:rsidRDefault="00D91F1C" w:rsidP="00D91F1C">
      <w:pPr>
        <w:ind w:left="360"/>
        <w:jc w:val="both"/>
        <w:rPr>
          <w:rFonts w:ascii="Arial Narrow" w:hAnsi="Arial Narrow"/>
          <w:b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Koszty szkolenia będą pokryte w 100 % ze środków publicznych.</w:t>
      </w: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C024F0" w:rsidRDefault="00C024F0" w:rsidP="00D91F1C">
      <w:pPr>
        <w:jc w:val="both"/>
        <w:rPr>
          <w:rFonts w:ascii="Arial Narrow" w:hAnsi="Arial Narrow"/>
        </w:rPr>
      </w:pPr>
    </w:p>
    <w:p w:rsidR="00C024F0" w:rsidRDefault="00C024F0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spacing w:before="120" w:line="300" w:lineRule="auto"/>
        <w:ind w:left="3540" w:firstLine="708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 nr 2 do zapytania ofertowego</w:t>
      </w:r>
    </w:p>
    <w:p w:rsidR="00D91F1C" w:rsidRDefault="00D91F1C" w:rsidP="00D91F1C">
      <w:pPr>
        <w:spacing w:before="120" w:line="300" w:lineRule="auto"/>
        <w:ind w:left="3540" w:firstLine="708"/>
        <w:jc w:val="right"/>
        <w:rPr>
          <w:rFonts w:ascii="Arial Narrow" w:hAnsi="Arial Narrow" w:cs="Arial"/>
        </w:rPr>
      </w:pPr>
    </w:p>
    <w:p w:rsidR="00D91F1C" w:rsidRDefault="00D91F1C" w:rsidP="00D91F1C">
      <w:pPr>
        <w:spacing w:before="120" w:line="300" w:lineRule="auto"/>
        <w:ind w:right="-113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….................................................</w:t>
      </w:r>
    </w:p>
    <w:p w:rsidR="00D91F1C" w:rsidRDefault="00D91F1C" w:rsidP="00D91F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Cs/>
          <w:sz w:val="20"/>
          <w:szCs w:val="20"/>
        </w:rPr>
        <w:t xml:space="preserve">         (pieczęć  firmowa Wykonawcy)</w:t>
      </w:r>
    </w:p>
    <w:p w:rsidR="00D91F1C" w:rsidRDefault="00D91F1C" w:rsidP="00D91F1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Wykonawcy o spełnianiu warunków</w:t>
      </w: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Przystępując do postępowania o udzielenie zamówienia publicznego na </w:t>
      </w:r>
      <w:r>
        <w:rPr>
          <w:rFonts w:ascii="Arial Narrow" w:hAnsi="Arial Narrow"/>
          <w:b/>
          <w:bCs/>
        </w:rPr>
        <w:t xml:space="preserve">organizację i przeprowadzenie </w:t>
      </w:r>
      <w:r>
        <w:rPr>
          <w:rFonts w:ascii="Arial Narrow" w:hAnsi="Arial Narrow" w:cs="Arial"/>
          <w:b/>
        </w:rPr>
        <w:t>dwóch jednodniowych szkoleń  zamkniętych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z zakresu BHP, PPOŻ. i ratownictwa medycznego dla pracowników Wojewódzkiego Urzędu Pracy w Poznaniu, </w:t>
      </w:r>
      <w:r>
        <w:rPr>
          <w:rFonts w:ascii="Arial Narrow" w:hAnsi="Arial Narrow" w:cs="Arial"/>
          <w:snapToGrid w:val="0"/>
        </w:rPr>
        <w:t xml:space="preserve">w imieniu Wykonawcy wskazanego powyżej oświadczam/y, że Wykonawca: </w:t>
      </w:r>
    </w:p>
    <w:p w:rsidR="00D91F1C" w:rsidRDefault="00D91F1C" w:rsidP="00D91F1C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 Narrow" w:hAnsi="Arial Narrow" w:cs="Arial"/>
        </w:rPr>
      </w:pPr>
    </w:p>
    <w:p w:rsidR="00D91F1C" w:rsidRDefault="00D91F1C" w:rsidP="00B86218">
      <w:pPr>
        <w:numPr>
          <w:ilvl w:val="1"/>
          <w:numId w:val="32"/>
        </w:numPr>
        <w:tabs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 uprawnienia do wykonania działalności określonej w przedmiocie zamówienia, co do której ustawy nakładają obowiązek posiadania takich uprawnień,</w:t>
      </w:r>
    </w:p>
    <w:p w:rsidR="00D91F1C" w:rsidRDefault="00D91F1C" w:rsidP="00B86218">
      <w:pPr>
        <w:numPr>
          <w:ilvl w:val="1"/>
          <w:numId w:val="32"/>
        </w:numPr>
        <w:tabs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 niezbędną wiedzę i doświadczenie oraz potencjał techniczny, a także dysponuje osobami zdolnymi  do wykonania zamówienia,</w:t>
      </w:r>
    </w:p>
    <w:p w:rsidR="00D91F1C" w:rsidRDefault="00D91F1C" w:rsidP="00B86218">
      <w:pPr>
        <w:numPr>
          <w:ilvl w:val="1"/>
          <w:numId w:val="32"/>
        </w:numPr>
        <w:tabs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znajduje się w sytuacji ekonomicznej i finansowej zapewniającej wykonanie zamówienia,</w:t>
      </w:r>
    </w:p>
    <w:p w:rsidR="00D91F1C" w:rsidRDefault="00D91F1C" w:rsidP="00B86218">
      <w:pPr>
        <w:numPr>
          <w:ilvl w:val="1"/>
          <w:numId w:val="32"/>
        </w:numPr>
        <w:tabs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D91F1C" w:rsidRDefault="00D91F1C" w:rsidP="00B86218">
      <w:pPr>
        <w:numPr>
          <w:ilvl w:val="1"/>
          <w:numId w:val="32"/>
        </w:numPr>
        <w:tabs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nie zalega z uiszczeniem podatków, opłat lub składek na ubezpieczenie społeczne lub zdrowotne.</w:t>
      </w:r>
    </w:p>
    <w:p w:rsidR="00D91F1C" w:rsidRDefault="00D91F1C" w:rsidP="00D91F1C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</w:rPr>
      </w:pPr>
    </w:p>
    <w:p w:rsidR="00D91F1C" w:rsidRDefault="00D91F1C" w:rsidP="00D91F1C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Ponadto oświadczam, że w stosunku do Wykonawcy ………………………………………..</w:t>
      </w:r>
      <w:r>
        <w:rPr>
          <w:rFonts w:ascii="Arial Narrow" w:hAnsi="Arial Narrow" w:cs="Arial"/>
        </w:rPr>
        <w:br/>
        <w:t>nie otwarto likwidacji oraz nie ogłoszono upadłości.</w:t>
      </w:r>
    </w:p>
    <w:p w:rsidR="00D91F1C" w:rsidRDefault="00D91F1C" w:rsidP="00D91F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D91F1C" w:rsidRDefault="00D91F1C" w:rsidP="00D91F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D91F1C" w:rsidRDefault="00D91F1C" w:rsidP="00D91F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D91F1C" w:rsidRDefault="00D91F1C" w:rsidP="00D91F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D91F1C" w:rsidRDefault="00D91F1C" w:rsidP="00D91F1C">
      <w:pPr>
        <w:ind w:left="3540" w:firstLine="708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ab/>
        <w:t>………..</w:t>
      </w:r>
      <w:r>
        <w:rPr>
          <w:rFonts w:ascii="Arial Narrow" w:hAnsi="Arial Narrow" w:cs="Arial"/>
          <w:i/>
          <w:iCs/>
        </w:rPr>
        <w:tab/>
        <w:t>….…………………………</w:t>
      </w:r>
    </w:p>
    <w:p w:rsidR="00D91F1C" w:rsidRDefault="00D91F1C" w:rsidP="00D91F1C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i/>
          <w:sz w:val="20"/>
          <w:szCs w:val="20"/>
        </w:rPr>
        <w:t>pieczęć i podpis osoby uprawnionej</w:t>
      </w:r>
    </w:p>
    <w:p w:rsidR="00D91F1C" w:rsidRDefault="00D91F1C" w:rsidP="00D91F1C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>do składania oświadczeń woli w imieniu Wykonawcy)</w:t>
      </w:r>
    </w:p>
    <w:p w:rsidR="00D91F1C" w:rsidRDefault="00D91F1C" w:rsidP="00D91F1C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</w:p>
    <w:p w:rsidR="00D91F1C" w:rsidRDefault="00D91F1C" w:rsidP="00D91F1C">
      <w:pPr>
        <w:rPr>
          <w:rFonts w:ascii="Arial Narrow" w:hAnsi="Arial Narrow" w:cs="Arial"/>
          <w:iCs/>
        </w:rPr>
      </w:pPr>
    </w:p>
    <w:p w:rsidR="00D91F1C" w:rsidRDefault="00D91F1C" w:rsidP="00D91F1C">
      <w:pPr>
        <w:rPr>
          <w:rFonts w:ascii="Arial Narrow" w:hAnsi="Arial Narrow" w:cs="Arial"/>
          <w:iCs/>
        </w:rPr>
      </w:pPr>
    </w:p>
    <w:p w:rsidR="00D91F1C" w:rsidRDefault="00D91F1C" w:rsidP="00D91F1C">
      <w:pPr>
        <w:rPr>
          <w:rFonts w:ascii="Arial Narrow" w:hAnsi="Arial Narrow" w:cs="Arial"/>
          <w:iCs/>
        </w:rPr>
      </w:pPr>
    </w:p>
    <w:p w:rsidR="00D91F1C" w:rsidRDefault="00D91F1C" w:rsidP="00D91F1C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Miejscowość …......................................... dnia …........................................ roku.</w:t>
      </w: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C51EC1" w:rsidRDefault="00C51EC1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C024F0" w:rsidRDefault="00C024F0" w:rsidP="00D91F1C">
      <w:pPr>
        <w:rPr>
          <w:rFonts w:ascii="Arial Narrow" w:hAnsi="Arial Narrow" w:cs="Arial"/>
        </w:rPr>
      </w:pPr>
    </w:p>
    <w:p w:rsidR="00D91F1C" w:rsidRDefault="00D91F1C" w:rsidP="00D91F1C">
      <w:pPr>
        <w:spacing w:after="200" w:line="276" w:lineRule="auto"/>
        <w:jc w:val="right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Załącznik nr 3 do zapytania ofertowego</w:t>
      </w:r>
    </w:p>
    <w:p w:rsidR="00D91F1C" w:rsidRDefault="00D91F1C" w:rsidP="00D91F1C">
      <w:pPr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…………………………………………..</w:t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</w:p>
    <w:p w:rsidR="00D91F1C" w:rsidRDefault="00D91F1C" w:rsidP="00D91F1C">
      <w:pPr>
        <w:ind w:firstLine="708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Pieczęć Wykonawcy</w:t>
      </w:r>
    </w:p>
    <w:p w:rsidR="00D91F1C" w:rsidRDefault="00D91F1C" w:rsidP="00D91F1C">
      <w:pPr>
        <w:spacing w:after="200"/>
        <w:ind w:firstLine="708"/>
        <w:rPr>
          <w:rFonts w:ascii="Arial Narrow" w:eastAsia="Calibri" w:hAnsi="Arial Narrow" w:cs="Arial"/>
          <w:lang w:eastAsia="en-US"/>
        </w:rPr>
      </w:pPr>
    </w:p>
    <w:p w:rsidR="00D91F1C" w:rsidRDefault="00D91F1C" w:rsidP="00D91F1C">
      <w:pPr>
        <w:spacing w:after="200"/>
        <w:jc w:val="center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 xml:space="preserve">WYKAZ USŁUG </w:t>
      </w:r>
    </w:p>
    <w:p w:rsidR="00D91F1C" w:rsidRDefault="00D91F1C" w:rsidP="00D91F1C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</w:t>
      </w:r>
      <w:r>
        <w:rPr>
          <w:rFonts w:ascii="Arial Narrow" w:hAnsi="Arial Narrow"/>
          <w:b/>
          <w:bCs/>
        </w:rPr>
        <w:t xml:space="preserve">organizację                            i przeprowadzenie </w:t>
      </w:r>
      <w:r>
        <w:rPr>
          <w:rFonts w:ascii="Arial Narrow" w:hAnsi="Arial Narrow" w:cs="Arial"/>
          <w:b/>
        </w:rPr>
        <w:t>dwóch jednodniowych szkoleń  zamkniętych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z zakresu BHP, PPOŻ. i ratownictwa medycznego dla pracowników Wojewódzkiego Urzędu Pracy w Poznaniu, </w:t>
      </w:r>
      <w:r>
        <w:rPr>
          <w:rFonts w:ascii="Arial Narrow" w:eastAsia="Calibri" w:hAnsi="Arial Narrow" w:cs="Arial"/>
          <w:lang w:eastAsia="en-US"/>
        </w:rPr>
        <w:t>w imieniu Wykonawcy wskazanego powyżej przedstawiam wykaz wykonanych usług:</w:t>
      </w: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2"/>
        <w:gridCol w:w="2121"/>
        <w:gridCol w:w="2322"/>
        <w:gridCol w:w="1939"/>
      </w:tblGrid>
      <w:tr w:rsidR="00D91F1C" w:rsidTr="00D91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Przedmiot usługi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Nazwa i adres odbiorcy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Data wykonania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Ilość uczestników</w:t>
            </w:r>
          </w:p>
        </w:tc>
      </w:tr>
      <w:tr w:rsidR="00D91F1C" w:rsidTr="00D91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5</w:t>
            </w:r>
          </w:p>
        </w:tc>
      </w:tr>
      <w:tr w:rsidR="00D91F1C" w:rsidTr="00D91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D91F1C" w:rsidRDefault="00D91F1C" w:rsidP="00D91F1C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lang w:eastAsia="en-US"/>
        </w:rPr>
      </w:pPr>
    </w:p>
    <w:p w:rsidR="00D91F1C" w:rsidRDefault="00D91F1C" w:rsidP="00D91F1C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lang w:eastAsia="en-US"/>
        </w:rPr>
      </w:pPr>
      <w:r>
        <w:rPr>
          <w:rFonts w:ascii="Arial Narrow" w:eastAsia="Calibri" w:hAnsi="Arial Narrow" w:cs="Arial"/>
          <w:i/>
          <w:lang w:eastAsia="en-US"/>
        </w:rPr>
        <w:t>Załączniki:</w:t>
      </w:r>
    </w:p>
    <w:p w:rsidR="00D91F1C" w:rsidRDefault="00D91F1C" w:rsidP="00D91F1C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lang w:eastAsia="en-US"/>
        </w:rPr>
      </w:pPr>
      <w:r>
        <w:rPr>
          <w:rFonts w:ascii="Arial Narrow" w:eastAsia="Calibri" w:hAnsi="Arial Narrow" w:cs="Arial"/>
          <w:i/>
          <w:lang w:eastAsia="en-US"/>
        </w:rPr>
        <w:t>dokumenty potwierdzające, że ww. usługi zostały wykonane należycie lub są wykonywane należycie.</w:t>
      </w:r>
    </w:p>
    <w:p w:rsidR="00D91F1C" w:rsidRDefault="00D91F1C" w:rsidP="00D91F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D91F1C" w:rsidRDefault="00D91F1C" w:rsidP="00D91F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D91F1C" w:rsidRDefault="00D91F1C" w:rsidP="00D91F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D91F1C" w:rsidRDefault="00D91F1C" w:rsidP="00D91F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D91F1C" w:rsidRDefault="00D91F1C" w:rsidP="00D91F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Data ……………………………………………</w:t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  <w:t xml:space="preserve">                        </w:t>
      </w:r>
    </w:p>
    <w:p w:rsidR="00D91F1C" w:rsidRDefault="00D91F1C" w:rsidP="00D91F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D91F1C" w:rsidRDefault="00D91F1C" w:rsidP="00D91F1C">
      <w:pPr>
        <w:jc w:val="both"/>
        <w:rPr>
          <w:rFonts w:ascii="Arial Narrow" w:eastAsia="Calibri" w:hAnsi="Arial Narrow" w:cs="Arial"/>
          <w:lang w:eastAsia="en-US"/>
        </w:rPr>
      </w:pPr>
    </w:p>
    <w:p w:rsidR="00D91F1C" w:rsidRDefault="00D91F1C" w:rsidP="00D91F1C">
      <w:pPr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  <w:t>………..</w:t>
      </w:r>
      <w:r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D91F1C" w:rsidRDefault="00D91F1C" w:rsidP="00D91F1C">
      <w:pPr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(pieczęć i podpis osoby uprawnionej </w:t>
      </w:r>
    </w:p>
    <w:p w:rsidR="00D91F1C" w:rsidRDefault="00D91F1C" w:rsidP="00D91F1C">
      <w:pPr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  <w:t>do składania oświadczeń woli w imieniu Wykonawcy)</w:t>
      </w:r>
    </w:p>
    <w:p w:rsidR="00D91F1C" w:rsidRDefault="00D91F1C" w:rsidP="00D91F1C">
      <w:pPr>
        <w:rPr>
          <w:rFonts w:ascii="Arial Narrow" w:hAnsi="Arial Narrow" w:cs="Arial"/>
          <w:u w:val="single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C51EC1" w:rsidRDefault="00C51EC1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C024F0" w:rsidRDefault="00C024F0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rPr>
          <w:rFonts w:ascii="Arial Narrow" w:hAnsi="Arial Narrow" w:cs="Arial"/>
        </w:rPr>
      </w:pPr>
    </w:p>
    <w:p w:rsidR="00D91F1C" w:rsidRDefault="00D91F1C" w:rsidP="00D91F1C">
      <w:pPr>
        <w:spacing w:after="200" w:line="276" w:lineRule="auto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b/>
          <w:lang w:eastAsia="en-US"/>
        </w:rPr>
        <w:t>Załącznik nr 4 do zapytania ofertowego</w:t>
      </w:r>
    </w:p>
    <w:p w:rsidR="00D91F1C" w:rsidRDefault="00D91F1C" w:rsidP="00D91F1C">
      <w:pPr>
        <w:jc w:val="right"/>
        <w:rPr>
          <w:rFonts w:ascii="Arial Narrow" w:hAnsi="Arial Narrow" w:cs="Arial"/>
          <w:b/>
        </w:rPr>
      </w:pPr>
    </w:p>
    <w:p w:rsidR="00D91F1C" w:rsidRDefault="00D91F1C" w:rsidP="00D91F1C">
      <w:pPr>
        <w:jc w:val="right"/>
        <w:rPr>
          <w:rFonts w:ascii="Arial Narrow" w:hAnsi="Arial Narrow" w:cs="Arial"/>
          <w:b/>
        </w:rPr>
      </w:pPr>
    </w:p>
    <w:p w:rsidR="00D91F1C" w:rsidRDefault="00D91F1C" w:rsidP="00D91F1C">
      <w:pPr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…………………………………………..</w:t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</w:p>
    <w:p w:rsidR="00D91F1C" w:rsidRDefault="00D91F1C" w:rsidP="00D91F1C">
      <w:pPr>
        <w:ind w:firstLine="708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Pieczęć Wykonawcy</w:t>
      </w:r>
    </w:p>
    <w:p w:rsidR="00D91F1C" w:rsidRDefault="00D91F1C" w:rsidP="00D91F1C">
      <w:pPr>
        <w:spacing w:after="200"/>
        <w:rPr>
          <w:rFonts w:ascii="Arial Narrow" w:eastAsia="Calibri" w:hAnsi="Arial Narrow" w:cs="Arial"/>
          <w:lang w:eastAsia="en-US"/>
        </w:rPr>
      </w:pPr>
    </w:p>
    <w:p w:rsidR="00D91F1C" w:rsidRDefault="00D91F1C" w:rsidP="00D91F1C">
      <w:pPr>
        <w:spacing w:after="200"/>
        <w:jc w:val="center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WYKAZ DOŚWIADCZENIA SZKOLENIOWCA</w:t>
      </w:r>
    </w:p>
    <w:p w:rsidR="00D91F1C" w:rsidRDefault="00D91F1C" w:rsidP="00D91F1C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</w:t>
      </w:r>
      <w:r>
        <w:rPr>
          <w:rFonts w:ascii="Arial Narrow" w:hAnsi="Arial Narrow"/>
          <w:b/>
          <w:bCs/>
        </w:rPr>
        <w:t xml:space="preserve">organizację                              i przeprowadzenie </w:t>
      </w:r>
      <w:r>
        <w:rPr>
          <w:rFonts w:ascii="Arial Narrow" w:hAnsi="Arial Narrow" w:cs="Arial"/>
          <w:b/>
        </w:rPr>
        <w:t>dwóch jednodniowych szkoleń  zamkniętych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z zakresu BHP, PPOŻ. i ratownictwa medycznego dla pracowników Wojewódzkiego Urzędu Pracy w Poznaniu </w:t>
      </w:r>
      <w:r>
        <w:rPr>
          <w:rFonts w:ascii="Arial Narrow" w:eastAsia="Calibri" w:hAnsi="Arial Narrow" w:cs="Arial"/>
          <w:lang w:eastAsia="en-US"/>
        </w:rPr>
        <w:t>oświadczam, że skieruję do prowadzenia zajęć z w/w zakresu osobę, która posiada doświadczenie zawodowe wykazane w poniższej tabeli.</w:t>
      </w: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D91F1C" w:rsidTr="00D91F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Imię i nazwisko szkoleniowca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Data rozpoczęcia</w:t>
            </w:r>
            <w:r>
              <w:rPr>
                <w:rFonts w:ascii="Arial Narrow" w:eastAsia="Calibri" w:hAnsi="Arial Narrow" w:cs="Arial"/>
                <w:lang w:eastAsia="en-US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Tematyka szkolenia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 xml:space="preserve">Nazwa instytucji </w:t>
            </w:r>
            <w:r>
              <w:rPr>
                <w:rFonts w:ascii="Arial Narrow" w:eastAsia="Calibri" w:hAnsi="Arial Narrow" w:cs="Arial"/>
                <w:lang w:eastAsia="en-US"/>
              </w:rPr>
              <w:br/>
              <w:t>dla  których prowadzone zostało wskazane szkolenie</w:t>
            </w:r>
          </w:p>
        </w:tc>
      </w:tr>
      <w:tr w:rsidR="00D91F1C" w:rsidTr="00D91F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4</w:t>
            </w:r>
          </w:p>
        </w:tc>
      </w:tr>
      <w:tr w:rsidR="00D91F1C" w:rsidTr="00D91F1C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D91F1C" w:rsidRDefault="00D91F1C" w:rsidP="00D91F1C">
      <w:pPr>
        <w:spacing w:after="200"/>
        <w:jc w:val="both"/>
        <w:rPr>
          <w:rFonts w:ascii="Arial Narrow" w:eastAsia="Calibri" w:hAnsi="Arial Narrow" w:cs="Arial"/>
          <w:lang w:eastAsia="en-US"/>
        </w:rPr>
      </w:pPr>
    </w:p>
    <w:p w:rsidR="00D91F1C" w:rsidRDefault="00D91F1C" w:rsidP="00D91F1C">
      <w:pPr>
        <w:spacing w:after="200"/>
        <w:jc w:val="both"/>
        <w:rPr>
          <w:rFonts w:ascii="Arial Narrow" w:eastAsia="Calibri" w:hAnsi="Arial Narrow" w:cs="Arial"/>
          <w:lang w:eastAsia="en-US"/>
        </w:rPr>
      </w:pPr>
    </w:p>
    <w:p w:rsidR="00D91F1C" w:rsidRDefault="00D91F1C" w:rsidP="00D91F1C">
      <w:pPr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Data ……………………………………………</w:t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  <w:t xml:space="preserve">                                                                             </w:t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D91F1C" w:rsidRDefault="00D91F1C" w:rsidP="00D91F1C">
      <w:pPr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(pieczęć i podpis osoby uprawnionej </w:t>
      </w:r>
    </w:p>
    <w:p w:rsidR="00D91F1C" w:rsidRDefault="00D91F1C" w:rsidP="00D91F1C">
      <w:pPr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  <w:t>do składania oświadczeń woli w imieniu Wykonawcy)</w:t>
      </w:r>
    </w:p>
    <w:p w:rsidR="00D91F1C" w:rsidRDefault="00D91F1C" w:rsidP="00D91F1C">
      <w:pPr>
        <w:rPr>
          <w:rFonts w:ascii="Arial Narrow" w:hAnsi="Arial Narrow" w:cs="Arial"/>
          <w:u w:val="single"/>
        </w:rPr>
      </w:pPr>
    </w:p>
    <w:p w:rsidR="00D91F1C" w:rsidRDefault="00D91F1C" w:rsidP="00D91F1C">
      <w:pPr>
        <w:rPr>
          <w:rFonts w:ascii="Arial Narrow" w:hAnsi="Arial Narrow"/>
        </w:rPr>
      </w:pP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51EC1" w:rsidRDefault="00C51EC1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51EC1" w:rsidRDefault="00C51EC1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51EC1" w:rsidRDefault="00C51EC1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51EC1" w:rsidRDefault="00C51EC1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C024F0" w:rsidRDefault="00C024F0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D91F1C">
      <w:pPr>
        <w:spacing w:after="200" w:line="276" w:lineRule="auto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eastAsia="Calibri" w:hAnsi="Arial Narrow" w:cs="Arial"/>
          <w:b/>
          <w:lang w:eastAsia="en-US"/>
        </w:rPr>
        <w:t>Załącznik nr 4a do zapytania ofertowego</w:t>
      </w:r>
    </w:p>
    <w:p w:rsidR="00D91F1C" w:rsidRDefault="00D91F1C" w:rsidP="00D91F1C">
      <w:pPr>
        <w:jc w:val="right"/>
        <w:rPr>
          <w:rFonts w:ascii="Arial Narrow" w:hAnsi="Arial Narrow" w:cs="Arial"/>
          <w:b/>
        </w:rPr>
      </w:pPr>
    </w:p>
    <w:p w:rsidR="00D91F1C" w:rsidRDefault="00D91F1C" w:rsidP="00D91F1C">
      <w:pPr>
        <w:jc w:val="right"/>
        <w:rPr>
          <w:rFonts w:ascii="Arial Narrow" w:hAnsi="Arial Narrow" w:cs="Arial"/>
          <w:b/>
        </w:rPr>
      </w:pPr>
    </w:p>
    <w:p w:rsidR="00D91F1C" w:rsidRDefault="00D91F1C" w:rsidP="00D91F1C">
      <w:pPr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…………………………………………..</w:t>
      </w:r>
      <w:r>
        <w:rPr>
          <w:rFonts w:ascii="Arial Narrow" w:eastAsia="Calibri" w:hAnsi="Arial Narrow" w:cs="Arial"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sz w:val="20"/>
          <w:szCs w:val="20"/>
          <w:lang w:eastAsia="en-US"/>
        </w:rPr>
        <w:tab/>
      </w:r>
    </w:p>
    <w:p w:rsidR="00D91F1C" w:rsidRDefault="00D91F1C" w:rsidP="00D91F1C">
      <w:pPr>
        <w:ind w:firstLine="708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Pieczęć</w:t>
      </w:r>
      <w:r>
        <w:rPr>
          <w:rFonts w:ascii="Arial Narrow" w:eastAsia="Calibri" w:hAnsi="Arial Narrow" w:cs="Arial"/>
          <w:lang w:eastAsia="en-US"/>
        </w:rPr>
        <w:t xml:space="preserve"> </w:t>
      </w:r>
      <w:r>
        <w:rPr>
          <w:rFonts w:ascii="Arial Narrow" w:eastAsia="Calibri" w:hAnsi="Arial Narrow" w:cs="Arial"/>
          <w:sz w:val="20"/>
          <w:szCs w:val="20"/>
          <w:lang w:eastAsia="en-US"/>
        </w:rPr>
        <w:t>Wykonawcy</w:t>
      </w:r>
    </w:p>
    <w:p w:rsidR="00D91F1C" w:rsidRDefault="00D91F1C" w:rsidP="00D91F1C">
      <w:pPr>
        <w:spacing w:after="200"/>
        <w:jc w:val="center"/>
        <w:rPr>
          <w:rFonts w:ascii="Arial Narrow" w:eastAsia="Calibri" w:hAnsi="Arial Narrow" w:cs="Arial"/>
          <w:b/>
          <w:lang w:eastAsia="en-US"/>
        </w:rPr>
      </w:pPr>
    </w:p>
    <w:p w:rsidR="00D91F1C" w:rsidRDefault="00D91F1C" w:rsidP="00D91F1C">
      <w:pPr>
        <w:spacing w:after="200"/>
        <w:jc w:val="center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WYKAZ DODATKOWEGO DOŚWIADCZENIA SZKOLENIOWCA</w:t>
      </w:r>
    </w:p>
    <w:p w:rsidR="00D91F1C" w:rsidRDefault="00D91F1C" w:rsidP="00D91F1C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</w:t>
      </w:r>
      <w:r>
        <w:rPr>
          <w:rFonts w:ascii="Arial Narrow" w:hAnsi="Arial Narrow"/>
          <w:b/>
          <w:bCs/>
        </w:rPr>
        <w:t xml:space="preserve">organizację                             i przeprowadzenie </w:t>
      </w:r>
      <w:r>
        <w:rPr>
          <w:rFonts w:ascii="Arial Narrow" w:hAnsi="Arial Narrow" w:cs="Arial"/>
          <w:b/>
        </w:rPr>
        <w:t>dwóch jednodniowych szkoleń  zamkniętych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z zakresu BHP, PPOŻ. i ratownictwa medycznego dla pracowników Wojewódzkiego Urzędu Pracy w Poznaniu </w:t>
      </w:r>
      <w:r>
        <w:rPr>
          <w:rFonts w:ascii="Arial Narrow" w:eastAsia="Calibri" w:hAnsi="Arial Narrow" w:cs="Arial"/>
          <w:lang w:eastAsia="en-US"/>
        </w:rPr>
        <w:t xml:space="preserve">oświadczam, że skieruję do prowadzenia zajęć z w/w zakresu osobę, która posiada </w:t>
      </w:r>
      <w:r>
        <w:rPr>
          <w:rFonts w:ascii="Arial Narrow" w:eastAsia="Calibri" w:hAnsi="Arial Narrow" w:cs="Arial"/>
          <w:b/>
          <w:lang w:eastAsia="en-US"/>
        </w:rPr>
        <w:t>dodatkowe</w:t>
      </w:r>
      <w:r>
        <w:rPr>
          <w:rFonts w:ascii="Arial Narrow" w:eastAsia="Calibri" w:hAnsi="Arial Narrow" w:cs="Arial"/>
          <w:lang w:eastAsia="en-US"/>
        </w:rPr>
        <w:t xml:space="preserve"> doświadczenie zawodowe wykazane w poniższej tabeli.</w:t>
      </w: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D91F1C" w:rsidTr="00D91F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Imię i nazwisko szkoleniowca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Data rozpoczęcia</w:t>
            </w:r>
            <w:r>
              <w:rPr>
                <w:rFonts w:ascii="Arial Narrow" w:eastAsia="Calibri" w:hAnsi="Arial Narrow" w:cs="Arial"/>
                <w:lang w:eastAsia="en-US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Tematyka szkolenia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 xml:space="preserve">Nazwa instytucji </w:t>
            </w:r>
            <w:r>
              <w:rPr>
                <w:rFonts w:ascii="Arial Narrow" w:eastAsia="Calibri" w:hAnsi="Arial Narrow" w:cs="Arial"/>
                <w:lang w:eastAsia="en-US"/>
              </w:rPr>
              <w:br/>
              <w:t>dla  których prowadzone zostało wskazane szkolenie</w:t>
            </w:r>
          </w:p>
        </w:tc>
      </w:tr>
      <w:tr w:rsidR="00D91F1C" w:rsidTr="00D91F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1C" w:rsidRDefault="00D91F1C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4</w:t>
            </w:r>
          </w:p>
        </w:tc>
      </w:tr>
      <w:tr w:rsidR="00D91F1C" w:rsidTr="00D91F1C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F1C" w:rsidTr="00D91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C" w:rsidRDefault="00D91F1C">
            <w:pPr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Default="00D91F1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D91F1C" w:rsidRDefault="00D91F1C" w:rsidP="00D91F1C">
      <w:pPr>
        <w:spacing w:after="200"/>
        <w:jc w:val="both"/>
        <w:rPr>
          <w:rFonts w:ascii="Arial Narrow" w:eastAsia="Calibri" w:hAnsi="Arial Narrow" w:cs="Arial"/>
          <w:lang w:eastAsia="en-US"/>
        </w:rPr>
      </w:pPr>
    </w:p>
    <w:p w:rsidR="00D91F1C" w:rsidRDefault="00D91F1C" w:rsidP="00D91F1C">
      <w:pPr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Data ……………………………………………</w:t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  <w:t xml:space="preserve">                                                                             </w:t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  <w:t>………..</w:t>
      </w:r>
      <w:r>
        <w:rPr>
          <w:rFonts w:ascii="Arial Narrow" w:eastAsia="Calibri" w:hAnsi="Arial Narrow" w:cs="Arial"/>
          <w:lang w:eastAsia="en-US"/>
        </w:rPr>
        <w:tab/>
        <w:t>….…………………………………………</w:t>
      </w:r>
    </w:p>
    <w:p w:rsidR="00D91F1C" w:rsidRDefault="00D91F1C" w:rsidP="00D91F1C">
      <w:pPr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(pieczęć i podpis osoby uprawnionej </w:t>
      </w:r>
    </w:p>
    <w:p w:rsidR="00D91F1C" w:rsidRDefault="00D91F1C" w:rsidP="00D91F1C">
      <w:pPr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  <w:t>do składania oświadczeń woli w imieniu Wykonawcy)</w:t>
      </w:r>
    </w:p>
    <w:p w:rsidR="00D91F1C" w:rsidRDefault="00D91F1C" w:rsidP="00D91F1C">
      <w:pPr>
        <w:rPr>
          <w:rFonts w:ascii="Arial Narrow" w:hAnsi="Arial Narrow" w:cs="Arial"/>
          <w:u w:val="single"/>
        </w:rPr>
      </w:pPr>
    </w:p>
    <w:p w:rsidR="00D91F1C" w:rsidRDefault="00D91F1C" w:rsidP="00D91F1C">
      <w:pPr>
        <w:rPr>
          <w:rFonts w:ascii="Arial Narrow" w:hAnsi="Arial Narrow"/>
        </w:rPr>
      </w:pP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86F5C" w:rsidRDefault="00B86F5C" w:rsidP="00D91F1C">
      <w:pPr>
        <w:rPr>
          <w:rFonts w:ascii="Arial Narrow" w:hAnsi="Arial Narrow"/>
        </w:rPr>
      </w:pPr>
    </w:p>
    <w:p w:rsidR="00C51EC1" w:rsidRDefault="00C51EC1" w:rsidP="006766CB">
      <w:pPr>
        <w:jc w:val="right"/>
        <w:rPr>
          <w:rFonts w:ascii="Arial Narrow" w:hAnsi="Arial Narrow"/>
          <w:b/>
        </w:rPr>
      </w:pPr>
    </w:p>
    <w:p w:rsidR="00D91F1C" w:rsidRDefault="00D91F1C" w:rsidP="006766C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5 do zapytania ofertowego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</w:t>
      </w:r>
    </w:p>
    <w:p w:rsidR="00D91F1C" w:rsidRDefault="00D91F1C" w:rsidP="006766C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( pieczęć firmowa Wykonawcy)</w:t>
      </w:r>
    </w:p>
    <w:p w:rsidR="00D91F1C" w:rsidRDefault="00D91F1C" w:rsidP="006766CB">
      <w:pPr>
        <w:rPr>
          <w:rFonts w:ascii="Arial Narrow" w:hAnsi="Arial Narrow"/>
        </w:rPr>
      </w:pP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Tel. …………………………Fax ………………. E mail…………………..</w:t>
      </w:r>
    </w:p>
    <w:p w:rsidR="00D91F1C" w:rsidRDefault="00D91F1C" w:rsidP="006766CB">
      <w:pPr>
        <w:rPr>
          <w:rFonts w:ascii="Arial Narrow" w:hAnsi="Arial Narrow"/>
        </w:rPr>
      </w:pP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Nr sprawy: WUPIV/3/1200/23/2016</w:t>
      </w:r>
    </w:p>
    <w:p w:rsidR="00D91F1C" w:rsidRDefault="00D91F1C" w:rsidP="006766CB">
      <w:pPr>
        <w:rPr>
          <w:rFonts w:ascii="Arial Narrow" w:hAnsi="Arial Narrow"/>
        </w:rPr>
      </w:pP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Wojewódzki Urząd Pracy w Poznaniu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ul. Kościelna 37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60-537 Poznań</w:t>
      </w:r>
    </w:p>
    <w:p w:rsidR="00D91F1C" w:rsidRDefault="00D91F1C" w:rsidP="006766CB">
      <w:pPr>
        <w:jc w:val="center"/>
        <w:rPr>
          <w:rFonts w:ascii="Arial Narrow" w:hAnsi="Arial Narrow"/>
          <w:b/>
          <w:sz w:val="28"/>
          <w:szCs w:val="28"/>
        </w:rPr>
      </w:pPr>
      <w:r w:rsidRPr="00C024F0">
        <w:rPr>
          <w:rFonts w:ascii="Arial Narrow" w:hAnsi="Arial Narrow"/>
          <w:b/>
          <w:sz w:val="28"/>
          <w:szCs w:val="28"/>
        </w:rPr>
        <w:t>FORMULARZ OFERTOWY</w:t>
      </w:r>
    </w:p>
    <w:p w:rsidR="00C024F0" w:rsidRPr="00C024F0" w:rsidRDefault="00C024F0" w:rsidP="006766CB">
      <w:pPr>
        <w:jc w:val="center"/>
        <w:rPr>
          <w:rFonts w:ascii="Arial Narrow" w:hAnsi="Arial Narrow"/>
          <w:b/>
          <w:sz w:val="28"/>
          <w:szCs w:val="28"/>
        </w:rPr>
      </w:pPr>
    </w:p>
    <w:p w:rsidR="00D91F1C" w:rsidRDefault="00D91F1C" w:rsidP="006766CB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>
        <w:rPr>
          <w:rFonts w:ascii="Arial Narrow" w:hAnsi="Arial Narrow"/>
        </w:rPr>
        <w:t xml:space="preserve">Odpowiadając na zapytanie ofertowe na </w:t>
      </w:r>
      <w:r>
        <w:rPr>
          <w:rFonts w:ascii="Arial Narrow" w:hAnsi="Arial Narrow"/>
          <w:b/>
          <w:bCs/>
        </w:rPr>
        <w:t xml:space="preserve">organizację i przeprowadzenie </w:t>
      </w:r>
      <w:r>
        <w:rPr>
          <w:rFonts w:ascii="Arial Narrow" w:hAnsi="Arial Narrow" w:cs="Arial"/>
          <w:b/>
        </w:rPr>
        <w:t>dwóch jednodniowych szkoleń  zamkniętych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z zakresu BHP, PPOŻ. i ratownictwa medycznego dla pracowników Wojewódzkiego Urzędu Pracy w Poznaniu </w:t>
      </w:r>
      <w:r>
        <w:rPr>
          <w:rFonts w:ascii="Arial Narrow" w:hAnsi="Arial Narrow"/>
        </w:rPr>
        <w:t>składam/y ofertę następującej treści:</w:t>
      </w:r>
    </w:p>
    <w:p w:rsidR="00D91F1C" w:rsidRDefault="00D91F1C" w:rsidP="006766CB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wykonanie przedmiotu zamówienia zgodnie z Opisem Przedmiotu Zamówienia</w:t>
      </w:r>
    </w:p>
    <w:p w:rsidR="00D91F1C" w:rsidRDefault="00332CBC" w:rsidP="006766CB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Oferuję/</w:t>
      </w:r>
      <w:proofErr w:type="spellStart"/>
      <w:r>
        <w:rPr>
          <w:rFonts w:ascii="Arial Narrow" w:hAnsi="Arial Narrow"/>
        </w:rPr>
        <w:t>e</w:t>
      </w:r>
      <w:r w:rsidR="00D91F1C">
        <w:rPr>
          <w:rFonts w:ascii="Arial Narrow" w:hAnsi="Arial Narrow"/>
        </w:rPr>
        <w:t>my</w:t>
      </w:r>
      <w:proofErr w:type="spellEnd"/>
      <w:r w:rsidR="00D91F1C">
        <w:rPr>
          <w:rFonts w:ascii="Arial Narrow" w:hAnsi="Arial Narrow"/>
        </w:rPr>
        <w:t xml:space="preserve"> wykonanie usługi będącej przedmiotem zamówienia za kwotę w wysokości:</w:t>
      </w:r>
    </w:p>
    <w:p w:rsidR="006766CB" w:rsidRPr="006766CB" w:rsidRDefault="006766CB" w:rsidP="006766CB">
      <w:pPr>
        <w:pStyle w:val="Akapitzlist"/>
        <w:rPr>
          <w:rFonts w:ascii="Arial Narrow" w:hAnsi="Arial Narrow"/>
        </w:rPr>
      </w:pPr>
      <w:r w:rsidRPr="006766CB">
        <w:rPr>
          <w:rFonts w:ascii="Arial Narrow" w:hAnsi="Arial Narrow"/>
        </w:rPr>
        <w:t>Cena netto…………………….zł</w:t>
      </w:r>
    </w:p>
    <w:p w:rsidR="006766CB" w:rsidRPr="006766CB" w:rsidRDefault="006766CB" w:rsidP="006766CB">
      <w:pPr>
        <w:pStyle w:val="Akapitzlist"/>
        <w:rPr>
          <w:rFonts w:ascii="Arial Narrow" w:hAnsi="Arial Narrow"/>
        </w:rPr>
      </w:pPr>
      <w:r w:rsidRPr="006766CB">
        <w:rPr>
          <w:rFonts w:ascii="Arial Narrow" w:hAnsi="Arial Narrow"/>
        </w:rPr>
        <w:t>Podatek VAT………………….%</w:t>
      </w:r>
    </w:p>
    <w:p w:rsidR="006766CB" w:rsidRPr="006766CB" w:rsidRDefault="006766CB" w:rsidP="006766CB">
      <w:pPr>
        <w:pStyle w:val="Akapitzlist"/>
        <w:rPr>
          <w:rFonts w:ascii="Arial Narrow" w:hAnsi="Arial Narrow"/>
        </w:rPr>
      </w:pPr>
      <w:r w:rsidRPr="006766CB">
        <w:rPr>
          <w:rFonts w:ascii="Arial Narrow" w:hAnsi="Arial Narrow"/>
        </w:rPr>
        <w:t xml:space="preserve">Cena brutto……………………zł </w:t>
      </w:r>
    </w:p>
    <w:p w:rsidR="006766CB" w:rsidRDefault="006766CB" w:rsidP="006766CB">
      <w:pPr>
        <w:pStyle w:val="Akapitzlist"/>
        <w:rPr>
          <w:rFonts w:ascii="Arial Narrow" w:hAnsi="Arial Narrow"/>
        </w:rPr>
      </w:pPr>
      <w:r w:rsidRPr="006766CB">
        <w:rPr>
          <w:rFonts w:ascii="Arial Narrow" w:hAnsi="Arial Narrow"/>
        </w:rPr>
        <w:t>(słownie……………………………………………………………………………………)</w:t>
      </w:r>
      <w:r>
        <w:rPr>
          <w:rFonts w:ascii="Arial Narrow" w:hAnsi="Arial Narrow"/>
        </w:rPr>
        <w:t>, w tym:</w:t>
      </w:r>
    </w:p>
    <w:p w:rsidR="00B86F5C" w:rsidRPr="00B86F5C" w:rsidRDefault="00B86F5C" w:rsidP="006766CB">
      <w:pPr>
        <w:pStyle w:val="Akapitzlist"/>
        <w:numPr>
          <w:ilvl w:val="0"/>
          <w:numId w:val="35"/>
        </w:numPr>
        <w:ind w:left="709"/>
        <w:rPr>
          <w:rFonts w:ascii="Arial Narrow" w:hAnsi="Arial Narrow"/>
          <w:b/>
        </w:rPr>
      </w:pPr>
      <w:r w:rsidRPr="00B86F5C">
        <w:rPr>
          <w:rFonts w:ascii="Arial Narrow" w:hAnsi="Arial Narrow" w:cs="Arial"/>
          <w:b/>
        </w:rPr>
        <w:t>Maksymalne, łączne wynagrodzenie Wykonawcy za przeprowadzenie szkolenia dla pracowników administracyjno-biurowych: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Cena netto…………………….zł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Podatek VAT………………….%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Cena brutto……………………zł </w:t>
      </w:r>
    </w:p>
    <w:p w:rsidR="0014267D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(słownie……………………………………………………………………………………)</w:t>
      </w:r>
    </w:p>
    <w:p w:rsidR="0014267D" w:rsidRPr="00B86F5C" w:rsidRDefault="0014267D" w:rsidP="006766CB">
      <w:pPr>
        <w:rPr>
          <w:rFonts w:ascii="Arial Narrow" w:hAnsi="Arial Narrow"/>
          <w:b/>
        </w:rPr>
      </w:pPr>
      <w:r w:rsidRPr="00B86F5C">
        <w:rPr>
          <w:rFonts w:ascii="Arial Narrow" w:hAnsi="Arial Narrow" w:cs="Arial"/>
          <w:b/>
          <w:u w:val="single"/>
        </w:rPr>
        <w:t>Koszt uczestnictwa jednej osoby w szkoleniu dla pracowników administracyjno-biurowych</w:t>
      </w:r>
    </w:p>
    <w:p w:rsidR="0014267D" w:rsidRPr="0014267D" w:rsidRDefault="0014267D" w:rsidP="006766CB">
      <w:pPr>
        <w:pStyle w:val="Akapitzlist"/>
        <w:jc w:val="both"/>
        <w:rPr>
          <w:rFonts w:ascii="Arial Narrow" w:hAnsi="Arial Narrow"/>
        </w:rPr>
      </w:pPr>
      <w:r w:rsidRPr="0014267D">
        <w:rPr>
          <w:rFonts w:ascii="Arial Narrow" w:hAnsi="Arial Narrow" w:cs="Arial"/>
        </w:rPr>
        <w:t>Wartość netto - …………</w:t>
      </w:r>
    </w:p>
    <w:p w:rsidR="0014267D" w:rsidRDefault="0014267D" w:rsidP="006766CB">
      <w:pPr>
        <w:pStyle w:val="Akapitzlist"/>
        <w:jc w:val="both"/>
        <w:rPr>
          <w:rFonts w:ascii="Arial Narrow" w:hAnsi="Arial Narrow" w:cs="Arial"/>
        </w:rPr>
      </w:pPr>
      <w:r w:rsidRPr="0014267D">
        <w:rPr>
          <w:rFonts w:ascii="Arial Narrow" w:hAnsi="Arial Narrow" w:cs="Arial"/>
        </w:rPr>
        <w:t>Wartość brutto - …………</w:t>
      </w:r>
    </w:p>
    <w:p w:rsidR="00B86F5C" w:rsidRDefault="00B86F5C" w:rsidP="006766CB">
      <w:pPr>
        <w:pStyle w:val="Akapitzlist"/>
        <w:numPr>
          <w:ilvl w:val="0"/>
          <w:numId w:val="35"/>
        </w:numPr>
        <w:ind w:left="709"/>
        <w:jc w:val="both"/>
        <w:rPr>
          <w:rFonts w:ascii="Arial Narrow" w:hAnsi="Arial Narrow" w:cs="Arial"/>
          <w:b/>
        </w:rPr>
      </w:pPr>
      <w:r w:rsidRPr="00B86F5C">
        <w:rPr>
          <w:rFonts w:ascii="Arial Narrow" w:hAnsi="Arial Narrow" w:cs="Arial"/>
          <w:b/>
        </w:rPr>
        <w:t>Maksymalne, łączne wynagrodzenie Wykonawcy za przeprowadzenie szkolenia dla osób kierujących grupami pracowników</w:t>
      </w:r>
      <w:r w:rsidR="00C024F0">
        <w:rPr>
          <w:rFonts w:ascii="Arial Narrow" w:hAnsi="Arial Narrow" w:cs="Arial"/>
          <w:b/>
        </w:rPr>
        <w:t>:</w:t>
      </w:r>
    </w:p>
    <w:p w:rsidR="00C024F0" w:rsidRDefault="00C024F0" w:rsidP="006766CB">
      <w:pPr>
        <w:rPr>
          <w:rFonts w:ascii="Arial Narrow" w:hAnsi="Arial Narrow"/>
        </w:rPr>
      </w:pPr>
      <w:r>
        <w:rPr>
          <w:rFonts w:ascii="Arial Narrow" w:hAnsi="Arial Narrow"/>
        </w:rPr>
        <w:t>Cena netto…………………….zł</w:t>
      </w:r>
    </w:p>
    <w:p w:rsidR="00C024F0" w:rsidRDefault="00C024F0" w:rsidP="006766CB">
      <w:pPr>
        <w:rPr>
          <w:rFonts w:ascii="Arial Narrow" w:hAnsi="Arial Narrow"/>
        </w:rPr>
      </w:pPr>
      <w:r>
        <w:rPr>
          <w:rFonts w:ascii="Arial Narrow" w:hAnsi="Arial Narrow"/>
        </w:rPr>
        <w:t>Podatek VAT………………….%</w:t>
      </w:r>
    </w:p>
    <w:p w:rsidR="00C024F0" w:rsidRDefault="00C024F0" w:rsidP="006766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Cena brutto……………………zł </w:t>
      </w:r>
    </w:p>
    <w:p w:rsidR="00C024F0" w:rsidRDefault="00C024F0" w:rsidP="006766CB">
      <w:pPr>
        <w:rPr>
          <w:rFonts w:ascii="Arial Narrow" w:hAnsi="Arial Narrow"/>
        </w:rPr>
      </w:pPr>
      <w:r>
        <w:rPr>
          <w:rFonts w:ascii="Arial Narrow" w:hAnsi="Arial Narrow"/>
        </w:rPr>
        <w:t>(słownie……………………………………………………………………………………)</w:t>
      </w:r>
    </w:p>
    <w:p w:rsidR="0014267D" w:rsidRPr="00B86F5C" w:rsidRDefault="0014267D" w:rsidP="006766CB">
      <w:pPr>
        <w:pStyle w:val="Akapitzlist"/>
        <w:ind w:left="0"/>
        <w:jc w:val="both"/>
        <w:rPr>
          <w:rFonts w:ascii="Arial Narrow" w:hAnsi="Arial Narrow"/>
          <w:b/>
        </w:rPr>
      </w:pPr>
      <w:r w:rsidRPr="00B86F5C">
        <w:rPr>
          <w:rFonts w:ascii="Arial Narrow" w:hAnsi="Arial Narrow" w:cs="Arial"/>
          <w:b/>
          <w:u w:val="single"/>
        </w:rPr>
        <w:t>Koszt uczestnictwa jednej osoby w szkoleniu dla osób kierujących grupami pracowników</w:t>
      </w:r>
    </w:p>
    <w:p w:rsidR="0014267D" w:rsidRPr="0014267D" w:rsidRDefault="0014267D" w:rsidP="006766CB">
      <w:pPr>
        <w:pStyle w:val="Akapitzlist"/>
        <w:jc w:val="both"/>
        <w:rPr>
          <w:rFonts w:ascii="Arial Narrow" w:hAnsi="Arial Narrow"/>
        </w:rPr>
      </w:pPr>
      <w:r w:rsidRPr="0014267D">
        <w:rPr>
          <w:rFonts w:ascii="Arial Narrow" w:hAnsi="Arial Narrow" w:cs="Arial"/>
        </w:rPr>
        <w:t>Wartość netto - …………</w:t>
      </w:r>
    </w:p>
    <w:p w:rsidR="0014267D" w:rsidRPr="0014267D" w:rsidRDefault="0014267D" w:rsidP="006766CB">
      <w:pPr>
        <w:pStyle w:val="Akapitzlist"/>
        <w:jc w:val="both"/>
        <w:rPr>
          <w:rFonts w:ascii="Arial Narrow" w:hAnsi="Arial Narrow"/>
        </w:rPr>
      </w:pPr>
      <w:r w:rsidRPr="0014267D">
        <w:rPr>
          <w:rFonts w:ascii="Arial Narrow" w:hAnsi="Arial Narrow" w:cs="Arial"/>
        </w:rPr>
        <w:t>Wartość brutto - ……….. </w:t>
      </w:r>
    </w:p>
    <w:p w:rsidR="00D91F1C" w:rsidRDefault="00D91F1C" w:rsidP="006766CB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Przyjmuję/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do realizacji postawione przez Zamawiającego w zapytaniu ofertowym warunki.</w:t>
      </w:r>
    </w:p>
    <w:p w:rsidR="00D91F1C" w:rsidRDefault="00D91F1C" w:rsidP="006766CB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Oswiadczam</w:t>
      </w:r>
      <w:proofErr w:type="spellEnd"/>
      <w:r>
        <w:rPr>
          <w:rFonts w:ascii="Arial Narrow" w:hAnsi="Arial Narrow"/>
        </w:rPr>
        <w:t>/y, że zaoferowana cena uwzględnia wszystkie koszty związane z wykonaniem usługi.</w:t>
      </w:r>
    </w:p>
    <w:p w:rsidR="00D91F1C" w:rsidRDefault="00D91F1C" w:rsidP="006766CB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Oświadczam/y, że wykonam/y przedmiot zamówienia w terminie szkolenia.</w:t>
      </w:r>
    </w:p>
    <w:p w:rsidR="00D91F1C" w:rsidRDefault="00D91F1C" w:rsidP="006766CB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Uważam/y się za związanego/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niniejszą ofertą przez okres 30 dni, który rozpoczyna się wraz z upływem terminu składania ofert.</w:t>
      </w:r>
    </w:p>
    <w:p w:rsidR="00C024F0" w:rsidRPr="00C024F0" w:rsidRDefault="00D91F1C" w:rsidP="006766CB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Zobowiązuję/my się w przypadku wybrania mojej/naszej oferty do zawarcia umowy na warunkach określonych w zapytaniu ofertowym i w istotnych dla stron postawieniach umowy, w miejscu i terminie wyznaczonym przez Zamawiającego.</w:t>
      </w:r>
    </w:p>
    <w:p w:rsidR="00D91F1C" w:rsidRDefault="00D91F1C" w:rsidP="006766CB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Załącznikami do niniejszej oferty są następujące dokumenty:</w:t>
      </w:r>
    </w:p>
    <w:p w:rsidR="00064F73" w:rsidRDefault="00064F73" w:rsidP="00064F73">
      <w:pPr>
        <w:pStyle w:val="Akapitzlist"/>
        <w:rPr>
          <w:rFonts w:ascii="Arial Narrow" w:hAnsi="Arial Narrow"/>
        </w:rPr>
      </w:pP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-Oświadczenie o spełnianiu warunków,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- Wykaz wykonanych lub wykonywanych usług wraz z załączeniem dowodów potwierdzających, że usługi zostały wykonane lub są wykonywane należycie,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- Wykaz doświadczenia szkoleniowca, który będzie uczestniczyć w wykonywaniu zamówienia,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- ………………………………………………………………………………………………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- ………………………………………………………………………………………………</w:t>
      </w: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- ………………………………………………………………………………………………</w:t>
      </w:r>
    </w:p>
    <w:p w:rsidR="00C024F0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024F0" w:rsidRDefault="00C024F0" w:rsidP="006766CB">
      <w:pPr>
        <w:rPr>
          <w:rFonts w:ascii="Arial Narrow" w:hAnsi="Arial Narrow"/>
        </w:rPr>
      </w:pPr>
    </w:p>
    <w:p w:rsidR="00C024F0" w:rsidRDefault="00C024F0" w:rsidP="006766CB">
      <w:pPr>
        <w:rPr>
          <w:rFonts w:ascii="Arial Narrow" w:hAnsi="Arial Narrow"/>
        </w:rPr>
      </w:pPr>
    </w:p>
    <w:p w:rsidR="00C024F0" w:rsidRDefault="00C024F0" w:rsidP="006766CB">
      <w:pPr>
        <w:rPr>
          <w:rFonts w:ascii="Arial Narrow" w:hAnsi="Arial Narrow"/>
        </w:rPr>
      </w:pPr>
    </w:p>
    <w:p w:rsidR="00C024F0" w:rsidRDefault="00C024F0" w:rsidP="006766CB">
      <w:pPr>
        <w:rPr>
          <w:rFonts w:ascii="Arial Narrow" w:hAnsi="Arial Narrow"/>
        </w:rPr>
      </w:pPr>
    </w:p>
    <w:p w:rsidR="00C024F0" w:rsidRDefault="00C024F0" w:rsidP="006766CB">
      <w:pPr>
        <w:rPr>
          <w:rFonts w:ascii="Arial Narrow" w:hAnsi="Arial Narrow"/>
        </w:rPr>
      </w:pPr>
    </w:p>
    <w:p w:rsidR="00C024F0" w:rsidRDefault="00C024F0" w:rsidP="006766CB">
      <w:pPr>
        <w:rPr>
          <w:rFonts w:ascii="Arial Narrow" w:hAnsi="Arial Narrow"/>
        </w:rPr>
      </w:pPr>
    </w:p>
    <w:p w:rsidR="00C024F0" w:rsidRDefault="00C024F0" w:rsidP="006766CB">
      <w:pPr>
        <w:rPr>
          <w:rFonts w:ascii="Arial Narrow" w:hAnsi="Arial Narrow"/>
        </w:rPr>
      </w:pPr>
    </w:p>
    <w:p w:rsidR="00C024F0" w:rsidRDefault="00C024F0" w:rsidP="006766CB">
      <w:pPr>
        <w:rPr>
          <w:rFonts w:ascii="Arial Narrow" w:hAnsi="Arial Narrow"/>
        </w:rPr>
      </w:pPr>
    </w:p>
    <w:p w:rsidR="00D91F1C" w:rsidRDefault="00C024F0" w:rsidP="006766C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</w:r>
      <w:r w:rsidR="00D91F1C">
        <w:rPr>
          <w:rFonts w:ascii="Arial Narrow" w:hAnsi="Arial Narrow"/>
        </w:rPr>
        <w:tab/>
        <w:t>…………………………………</w:t>
      </w:r>
    </w:p>
    <w:p w:rsidR="00D91F1C" w:rsidRPr="00C024F0" w:rsidRDefault="00C024F0" w:rsidP="006766CB">
      <w:pPr>
        <w:spacing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91F1C"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(pieczęć i podpis osoby uprawnionej </w:t>
      </w:r>
    </w:p>
    <w:p w:rsidR="00D91F1C" w:rsidRDefault="00B86F5C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 w:rsidR="00D91F1C"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 w:rsidR="00D91F1C"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 w:rsidR="00D91F1C"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 w:rsidR="00D91F1C">
        <w:rPr>
          <w:rFonts w:ascii="Arial Narrow" w:eastAsia="Calibri" w:hAnsi="Arial Narrow" w:cs="Arial"/>
          <w:i/>
          <w:sz w:val="20"/>
          <w:szCs w:val="20"/>
          <w:lang w:eastAsia="en-US"/>
        </w:rPr>
        <w:tab/>
        <w:t>do składania oświadczeń woli w imieniu Wykonawcy)</w:t>
      </w:r>
    </w:p>
    <w:p w:rsidR="00C024F0" w:rsidRDefault="00C024F0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064F73" w:rsidRDefault="00064F73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C024F0" w:rsidRDefault="00C024F0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C024F0" w:rsidRPr="0014267D" w:rsidRDefault="00C024F0" w:rsidP="006766CB">
      <w:pPr>
        <w:spacing w:after="200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</w:p>
    <w:p w:rsidR="00D91F1C" w:rsidRDefault="00D91F1C" w:rsidP="006766CB">
      <w:pPr>
        <w:rPr>
          <w:rFonts w:ascii="Arial Narrow" w:hAnsi="Arial Narrow"/>
        </w:rPr>
      </w:pPr>
      <w:r>
        <w:rPr>
          <w:rFonts w:ascii="Arial Narrow" w:hAnsi="Arial Narrow"/>
        </w:rPr>
        <w:t>Miejscowość…………dnia…………….roku.</w:t>
      </w:r>
    </w:p>
    <w:p w:rsidR="00C024F0" w:rsidRDefault="00C024F0" w:rsidP="00D91F1C">
      <w:pPr>
        <w:rPr>
          <w:rFonts w:ascii="Arial Narrow" w:hAnsi="Arial Narrow"/>
        </w:rPr>
      </w:pPr>
    </w:p>
    <w:p w:rsidR="006766CB" w:rsidRDefault="006766CB" w:rsidP="00D91F1C">
      <w:pPr>
        <w:rPr>
          <w:rFonts w:ascii="Arial Narrow" w:hAnsi="Arial Narrow"/>
        </w:rPr>
      </w:pPr>
    </w:p>
    <w:p w:rsidR="00C024F0" w:rsidRDefault="00C024F0" w:rsidP="00D91F1C">
      <w:pPr>
        <w:rPr>
          <w:rFonts w:ascii="Arial Narrow" w:hAnsi="Arial Narrow"/>
        </w:rPr>
      </w:pPr>
    </w:p>
    <w:p w:rsidR="00D91F1C" w:rsidRDefault="00D91F1C" w:rsidP="00D91F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Załącznik nr 6 do zapytania ofertowego</w:t>
      </w:r>
    </w:p>
    <w:p w:rsidR="00D91F1C" w:rsidRDefault="00D91F1C" w:rsidP="00D91F1C">
      <w:pPr>
        <w:jc w:val="center"/>
        <w:rPr>
          <w:rFonts w:ascii="Arial Narrow" w:hAnsi="Arial Narrow"/>
          <w:b/>
        </w:rPr>
      </w:pPr>
    </w:p>
    <w:p w:rsidR="00D91F1C" w:rsidRDefault="00D91F1C" w:rsidP="00D91F1C">
      <w:pPr>
        <w:jc w:val="center"/>
        <w:rPr>
          <w:rFonts w:ascii="Arial Narrow" w:hAnsi="Arial Narrow"/>
          <w:b/>
        </w:rPr>
      </w:pPr>
    </w:p>
    <w:p w:rsidR="00D91F1C" w:rsidRDefault="00D91F1C" w:rsidP="00D91F1C">
      <w:pPr>
        <w:jc w:val="center"/>
        <w:rPr>
          <w:rFonts w:ascii="Arial Narrow" w:hAnsi="Arial Narrow"/>
          <w:b/>
        </w:rPr>
      </w:pPr>
    </w:p>
    <w:p w:rsidR="00D91F1C" w:rsidRDefault="00D91F1C" w:rsidP="00D91F1C">
      <w:pPr>
        <w:jc w:val="center"/>
        <w:rPr>
          <w:rFonts w:ascii="Arial Narrow" w:hAnsi="Arial Narrow"/>
          <w:b/>
        </w:rPr>
      </w:pPr>
    </w:p>
    <w:p w:rsidR="00D91F1C" w:rsidRDefault="00D91F1C" w:rsidP="00D91F1C">
      <w:pPr>
        <w:jc w:val="center"/>
        <w:rPr>
          <w:rFonts w:ascii="Arial Narrow" w:hAnsi="Arial Narrow"/>
          <w:b/>
        </w:rPr>
      </w:pPr>
    </w:p>
    <w:p w:rsidR="00D91F1C" w:rsidRDefault="00D91F1C" w:rsidP="00D91F1C">
      <w:pPr>
        <w:jc w:val="center"/>
        <w:rPr>
          <w:rFonts w:ascii="Arial Narrow" w:hAnsi="Arial Narrow"/>
          <w:b/>
        </w:rPr>
      </w:pPr>
    </w:p>
    <w:p w:rsidR="00D91F1C" w:rsidRDefault="00D91F1C" w:rsidP="00D91F1C">
      <w:pPr>
        <w:jc w:val="center"/>
        <w:rPr>
          <w:rFonts w:ascii="Arial Narrow" w:hAnsi="Arial Narrow"/>
          <w:b/>
        </w:rPr>
      </w:pPr>
    </w:p>
    <w:p w:rsidR="00D91F1C" w:rsidRDefault="00D91F1C" w:rsidP="00D91F1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Wykonawcy o wyrażeniu zgody na przetwarzanie danych osobowych do celów przeprowadzenia procedury zapytania ofertowego </w:t>
      </w:r>
    </w:p>
    <w:p w:rsidR="00D91F1C" w:rsidRDefault="00D91F1C" w:rsidP="00D91F1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(dotyc</w:t>
      </w:r>
      <w:r w:rsidR="008801B4">
        <w:rPr>
          <w:rFonts w:ascii="Arial Narrow" w:hAnsi="Arial Narrow"/>
          <w:b/>
        </w:rPr>
        <w:t>zy Wykonawców będących osobami f</w:t>
      </w:r>
      <w:r>
        <w:rPr>
          <w:rFonts w:ascii="Arial Narrow" w:hAnsi="Arial Narrow"/>
          <w:b/>
        </w:rPr>
        <w:t>izycznymi nieprowadzącymi działalności gospodarczej)</w:t>
      </w:r>
    </w:p>
    <w:p w:rsidR="00D91F1C" w:rsidRDefault="00D91F1C" w:rsidP="00D91F1C">
      <w:pPr>
        <w:jc w:val="center"/>
        <w:rPr>
          <w:rFonts w:ascii="Arial Narrow" w:hAnsi="Arial Narrow"/>
          <w:b/>
        </w:rPr>
      </w:pPr>
    </w:p>
    <w:p w:rsidR="00D91F1C" w:rsidRDefault="00D91F1C" w:rsidP="00D91F1C">
      <w:pPr>
        <w:jc w:val="center"/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</w:rPr>
      </w:pPr>
    </w:p>
    <w:p w:rsidR="00D91F1C" w:rsidRDefault="00D91F1C" w:rsidP="00D91F1C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>
        <w:rPr>
          <w:rFonts w:ascii="Arial Narrow" w:hAnsi="Arial Narrow"/>
        </w:rPr>
        <w:tab/>
        <w:t xml:space="preserve">Niniejszym oświadczam, iż wyrażam zgodę na przetwarzanie moich danych osobowych do celów przeprowadzenia procedury zapytania ofertowego o udzielenie zamówienia publicznego na </w:t>
      </w:r>
      <w:r>
        <w:rPr>
          <w:rFonts w:ascii="Arial Narrow" w:hAnsi="Arial Narrow"/>
          <w:b/>
          <w:bCs/>
        </w:rPr>
        <w:t xml:space="preserve">organizację i przeprowadzenie </w:t>
      </w:r>
      <w:r>
        <w:rPr>
          <w:rFonts w:ascii="Arial Narrow" w:hAnsi="Arial Narrow" w:cs="Arial"/>
          <w:b/>
        </w:rPr>
        <w:t>dwóch jednodniowych szkoleń  zamkniętych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z zakresu BHP, PPOŻ. i ratownictwa medycznego dla pracowników Wojewódzkiego Urzędu Pracy w Poznaniu.</w:t>
      </w:r>
    </w:p>
    <w:p w:rsidR="00D91F1C" w:rsidRDefault="00D91F1C" w:rsidP="00D91F1C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</w:p>
    <w:p w:rsidR="00D91F1C" w:rsidRDefault="00D91F1C" w:rsidP="00D91F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</w:t>
      </w:r>
    </w:p>
    <w:p w:rsidR="00D91F1C" w:rsidRDefault="00D91F1C" w:rsidP="00D91F1C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(pieczęć i podpis osoby uprawnionej </w:t>
      </w:r>
    </w:p>
    <w:p w:rsidR="00D91F1C" w:rsidRDefault="00D91F1C" w:rsidP="00D91F1C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  <w:t>do składania oświadczeń woli w imieniu Wykonawcy)</w:t>
      </w:r>
    </w:p>
    <w:p w:rsidR="00D91F1C" w:rsidRDefault="00D91F1C" w:rsidP="00D91F1C">
      <w:pPr>
        <w:rPr>
          <w:rFonts w:ascii="Arial Narrow" w:hAnsi="Arial Narrow" w:cs="Arial"/>
          <w:u w:val="single"/>
        </w:rPr>
      </w:pPr>
    </w:p>
    <w:p w:rsidR="00D91F1C" w:rsidRDefault="00D91F1C" w:rsidP="00D91F1C">
      <w:pPr>
        <w:jc w:val="both"/>
        <w:rPr>
          <w:rFonts w:ascii="Arial Narrow" w:hAnsi="Arial Narrow"/>
          <w:b/>
        </w:rPr>
      </w:pPr>
    </w:p>
    <w:p w:rsidR="00D91F1C" w:rsidRDefault="00D91F1C" w:rsidP="00D91F1C">
      <w:pPr>
        <w:jc w:val="center"/>
        <w:rPr>
          <w:rFonts w:ascii="Arial Narrow" w:hAnsi="Arial Narrow"/>
          <w:b/>
        </w:rPr>
      </w:pPr>
    </w:p>
    <w:p w:rsidR="00D91F1C" w:rsidRDefault="00D91F1C" w:rsidP="00D91F1C">
      <w:pPr>
        <w:jc w:val="center"/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  <w:b/>
        </w:rPr>
      </w:pPr>
    </w:p>
    <w:p w:rsidR="00D91F1C" w:rsidRDefault="00D91F1C" w:rsidP="00D91F1C">
      <w:pPr>
        <w:rPr>
          <w:rFonts w:ascii="Arial Narrow" w:hAnsi="Arial Narrow"/>
        </w:rPr>
      </w:pPr>
    </w:p>
    <w:p w:rsidR="00D91F1C" w:rsidRDefault="00D91F1C" w:rsidP="00D91F1C">
      <w:pPr>
        <w:rPr>
          <w:rFonts w:ascii="Arial Narrow" w:hAnsi="Arial Narrow"/>
        </w:rPr>
      </w:pPr>
      <w:r>
        <w:rPr>
          <w:rFonts w:ascii="Arial Narrow" w:hAnsi="Arial Narrow"/>
        </w:rPr>
        <w:t>Miejscowość…………………dnia…………………………….roku.</w:t>
      </w:r>
    </w:p>
    <w:sectPr w:rsidR="00D91F1C" w:rsidSect="00B86F5C"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24" w:rsidRDefault="00A73524">
      <w:r>
        <w:separator/>
      </w:r>
    </w:p>
  </w:endnote>
  <w:endnote w:type="continuationSeparator" w:id="0">
    <w:p w:rsidR="00A73524" w:rsidRDefault="00A7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4" w:rsidRDefault="00F37FE4" w:rsidP="00F37FE4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0D956" wp14:editId="1AFE708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el0QEAAHYDAAAOAAAAZHJzL2Uyb0RvYy54bWysU82O0zAQviPxDpbvNNmKdkv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DJBOel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F37FE4" w:rsidRPr="00456756" w:rsidRDefault="00F37FE4" w:rsidP="00F37FE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F37FE4" w:rsidRPr="00456756" w:rsidRDefault="00F37FE4" w:rsidP="00F37FE4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37FE4" w:rsidRDefault="00F37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1A162" wp14:editId="7CD9369E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8607D3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24" w:rsidRDefault="00A73524">
      <w:r>
        <w:separator/>
      </w:r>
    </w:p>
  </w:footnote>
  <w:footnote w:type="continuationSeparator" w:id="0">
    <w:p w:rsidR="00A73524" w:rsidRDefault="00A7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2E2F46BE" wp14:editId="66B9AD7E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65A3"/>
    <w:multiLevelType w:val="hybridMultilevel"/>
    <w:tmpl w:val="E2346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3F2FAD"/>
    <w:multiLevelType w:val="multilevel"/>
    <w:tmpl w:val="D8605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770891"/>
    <w:multiLevelType w:val="hybridMultilevel"/>
    <w:tmpl w:val="4130589E"/>
    <w:lvl w:ilvl="0" w:tplc="3D929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5C6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E66F8"/>
    <w:multiLevelType w:val="hybridMultilevel"/>
    <w:tmpl w:val="9C1C497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0"/>
  </w:num>
  <w:num w:numId="35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2822"/>
    <w:rsid w:val="00020013"/>
    <w:rsid w:val="000349D0"/>
    <w:rsid w:val="00044576"/>
    <w:rsid w:val="00046007"/>
    <w:rsid w:val="00060037"/>
    <w:rsid w:val="00062829"/>
    <w:rsid w:val="00064E20"/>
    <w:rsid w:val="00064F73"/>
    <w:rsid w:val="00075AB1"/>
    <w:rsid w:val="0007669D"/>
    <w:rsid w:val="0008009C"/>
    <w:rsid w:val="0009222F"/>
    <w:rsid w:val="000B17E0"/>
    <w:rsid w:val="000B369C"/>
    <w:rsid w:val="000B43D1"/>
    <w:rsid w:val="000B6D43"/>
    <w:rsid w:val="000C78EA"/>
    <w:rsid w:val="000D0C88"/>
    <w:rsid w:val="000D2710"/>
    <w:rsid w:val="000D3DEC"/>
    <w:rsid w:val="000E4275"/>
    <w:rsid w:val="00100208"/>
    <w:rsid w:val="001034F1"/>
    <w:rsid w:val="00137ED4"/>
    <w:rsid w:val="0014267D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41582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2CBC"/>
    <w:rsid w:val="00337907"/>
    <w:rsid w:val="00365C74"/>
    <w:rsid w:val="00367FEA"/>
    <w:rsid w:val="00375380"/>
    <w:rsid w:val="003761E4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2799B"/>
    <w:rsid w:val="00431216"/>
    <w:rsid w:val="00442D9A"/>
    <w:rsid w:val="00456756"/>
    <w:rsid w:val="0047290A"/>
    <w:rsid w:val="004B1F6E"/>
    <w:rsid w:val="004B4DD3"/>
    <w:rsid w:val="004D0FB9"/>
    <w:rsid w:val="004D4E9B"/>
    <w:rsid w:val="00506F52"/>
    <w:rsid w:val="00515310"/>
    <w:rsid w:val="0052687F"/>
    <w:rsid w:val="00540A11"/>
    <w:rsid w:val="00545D6F"/>
    <w:rsid w:val="005523C9"/>
    <w:rsid w:val="0055357D"/>
    <w:rsid w:val="005557F8"/>
    <w:rsid w:val="00560F37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766CB"/>
    <w:rsid w:val="00677E2C"/>
    <w:rsid w:val="00680AC2"/>
    <w:rsid w:val="00694F2B"/>
    <w:rsid w:val="00696409"/>
    <w:rsid w:val="006B4616"/>
    <w:rsid w:val="006C22C3"/>
    <w:rsid w:val="006C2D02"/>
    <w:rsid w:val="006C7B4C"/>
    <w:rsid w:val="006E267D"/>
    <w:rsid w:val="006E66CE"/>
    <w:rsid w:val="006F5446"/>
    <w:rsid w:val="0071350E"/>
    <w:rsid w:val="00752380"/>
    <w:rsid w:val="00752E90"/>
    <w:rsid w:val="00780932"/>
    <w:rsid w:val="0079417D"/>
    <w:rsid w:val="007A20A0"/>
    <w:rsid w:val="007A55A1"/>
    <w:rsid w:val="007C2A12"/>
    <w:rsid w:val="007D2DCD"/>
    <w:rsid w:val="007F1CCF"/>
    <w:rsid w:val="007F2658"/>
    <w:rsid w:val="0082089B"/>
    <w:rsid w:val="00844544"/>
    <w:rsid w:val="00844614"/>
    <w:rsid w:val="00853C80"/>
    <w:rsid w:val="0086046E"/>
    <w:rsid w:val="008607D3"/>
    <w:rsid w:val="00863CCF"/>
    <w:rsid w:val="00870ED4"/>
    <w:rsid w:val="0087686F"/>
    <w:rsid w:val="008801B4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4423D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3524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86218"/>
    <w:rsid w:val="00B86F5C"/>
    <w:rsid w:val="00B90272"/>
    <w:rsid w:val="00B97506"/>
    <w:rsid w:val="00BA2440"/>
    <w:rsid w:val="00BA33D6"/>
    <w:rsid w:val="00BA56B3"/>
    <w:rsid w:val="00BC0238"/>
    <w:rsid w:val="00BC1231"/>
    <w:rsid w:val="00BE1345"/>
    <w:rsid w:val="00C024F0"/>
    <w:rsid w:val="00C109FF"/>
    <w:rsid w:val="00C1418D"/>
    <w:rsid w:val="00C302B5"/>
    <w:rsid w:val="00C330C3"/>
    <w:rsid w:val="00C50F00"/>
    <w:rsid w:val="00C51EC1"/>
    <w:rsid w:val="00C650D3"/>
    <w:rsid w:val="00C663D3"/>
    <w:rsid w:val="00C72039"/>
    <w:rsid w:val="00C74D56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2A"/>
    <w:rsid w:val="00D41341"/>
    <w:rsid w:val="00D43A02"/>
    <w:rsid w:val="00D51A8A"/>
    <w:rsid w:val="00D561DC"/>
    <w:rsid w:val="00D62902"/>
    <w:rsid w:val="00D64F90"/>
    <w:rsid w:val="00D66106"/>
    <w:rsid w:val="00D83E30"/>
    <w:rsid w:val="00D849F7"/>
    <w:rsid w:val="00D8543A"/>
    <w:rsid w:val="00D862E2"/>
    <w:rsid w:val="00D91F1C"/>
    <w:rsid w:val="00DA68EB"/>
    <w:rsid w:val="00DB73C9"/>
    <w:rsid w:val="00DB7C25"/>
    <w:rsid w:val="00DD5E2A"/>
    <w:rsid w:val="00DE60F6"/>
    <w:rsid w:val="00DE63D1"/>
    <w:rsid w:val="00DF7D54"/>
    <w:rsid w:val="00E11187"/>
    <w:rsid w:val="00E1333B"/>
    <w:rsid w:val="00E31B24"/>
    <w:rsid w:val="00E56431"/>
    <w:rsid w:val="00E801DF"/>
    <w:rsid w:val="00EA3816"/>
    <w:rsid w:val="00EC45AF"/>
    <w:rsid w:val="00ED6019"/>
    <w:rsid w:val="00EF0933"/>
    <w:rsid w:val="00EF7374"/>
    <w:rsid w:val="00F05230"/>
    <w:rsid w:val="00F1394F"/>
    <w:rsid w:val="00F17D7A"/>
    <w:rsid w:val="00F21C55"/>
    <w:rsid w:val="00F37FE4"/>
    <w:rsid w:val="00F55FA7"/>
    <w:rsid w:val="00F872BE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D0F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D0FB9"/>
    <w:pPr>
      <w:ind w:left="720"/>
      <w:contextualSpacing/>
    </w:pPr>
  </w:style>
  <w:style w:type="table" w:styleId="Tabela-Siatka">
    <w:name w:val="Table Grid"/>
    <w:basedOn w:val="Standardowy"/>
    <w:rsid w:val="004D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4D0FB9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D0F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D0FB9"/>
    <w:pPr>
      <w:ind w:left="720"/>
      <w:contextualSpacing/>
    </w:pPr>
  </w:style>
  <w:style w:type="table" w:styleId="Tabela-Siatka">
    <w:name w:val="Table Grid"/>
    <w:basedOn w:val="Standardowy"/>
    <w:rsid w:val="004D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4D0FB9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wup.pozna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98</TotalTime>
  <Pages>17</Pages>
  <Words>4563</Words>
  <Characters>27380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31880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25</cp:revision>
  <cp:lastPrinted>2016-07-27T09:49:00Z</cp:lastPrinted>
  <dcterms:created xsi:type="dcterms:W3CDTF">2016-07-06T08:08:00Z</dcterms:created>
  <dcterms:modified xsi:type="dcterms:W3CDTF">2016-07-28T10:07:00Z</dcterms:modified>
</cp:coreProperties>
</file>