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</w:t>
      </w:r>
      <w:r w:rsidR="002E60E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/0724/</w:t>
      </w:r>
      <w:r w:rsidR="002E60E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77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122E30">
        <w:rPr>
          <w:rFonts w:ascii="Arial" w:hAnsi="Arial" w:cs="Arial"/>
          <w:sz w:val="22"/>
          <w:szCs w:val="22"/>
        </w:rPr>
        <w:t xml:space="preserve"> </w:t>
      </w:r>
      <w:r w:rsidR="00361CB5">
        <w:rPr>
          <w:rFonts w:ascii="Arial" w:hAnsi="Arial" w:cs="Arial"/>
          <w:sz w:val="22"/>
          <w:szCs w:val="22"/>
        </w:rPr>
        <w:t>08</w:t>
      </w:r>
      <w:r w:rsidR="00122E30">
        <w:rPr>
          <w:rFonts w:ascii="Arial" w:hAnsi="Arial" w:cs="Arial"/>
          <w:sz w:val="22"/>
          <w:szCs w:val="22"/>
        </w:rPr>
        <w:t xml:space="preserve"> </w:t>
      </w:r>
      <w:r w:rsidR="002E60EB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37772D" w:rsidRDefault="0037772D" w:rsidP="0037772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2E60EB" w:rsidRDefault="002E60EB" w:rsidP="0037772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37772D" w:rsidRDefault="0037772D" w:rsidP="0037772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rozstrzygnięciu </w:t>
      </w:r>
      <w:r w:rsidR="002E60EB">
        <w:rPr>
          <w:rFonts w:ascii="Arial" w:hAnsi="Arial" w:cs="Arial"/>
          <w:b/>
          <w:sz w:val="22"/>
          <w:szCs w:val="22"/>
        </w:rPr>
        <w:t>ogłoszenia</w:t>
      </w:r>
    </w:p>
    <w:p w:rsidR="0037772D" w:rsidRDefault="0037772D" w:rsidP="0037772D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37772D" w:rsidRPr="0024384F" w:rsidRDefault="0037772D" w:rsidP="0037772D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37772D" w:rsidRPr="0024384F" w:rsidRDefault="002E60EB" w:rsidP="003777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Dotyczy </w:t>
      </w:r>
      <w:r>
        <w:rPr>
          <w:rStyle w:val="ff2fc3fs12"/>
          <w:rFonts w:ascii="Arial" w:hAnsi="Arial" w:cs="Arial"/>
          <w:b/>
          <w:sz w:val="22"/>
          <w:szCs w:val="22"/>
        </w:rPr>
        <w:t>ogłoszenia w sprawie wynajęcia powierzchni biurowej.</w:t>
      </w:r>
    </w:p>
    <w:p w:rsidR="0037772D" w:rsidRDefault="0037772D" w:rsidP="003777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E60EB" w:rsidRDefault="002E60EB" w:rsidP="003777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772D" w:rsidRDefault="0037772D" w:rsidP="003777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772D" w:rsidRDefault="0037772D" w:rsidP="002E60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384F">
        <w:rPr>
          <w:rFonts w:ascii="Arial" w:hAnsi="Arial" w:cs="Arial"/>
          <w:sz w:val="22"/>
          <w:szCs w:val="22"/>
        </w:rPr>
        <w:t xml:space="preserve">Wojewódzki Urząd Pracy w Poznaniu informuje, że </w:t>
      </w:r>
      <w:r w:rsidR="002E60EB">
        <w:rPr>
          <w:rFonts w:ascii="Arial" w:hAnsi="Arial" w:cs="Arial"/>
          <w:sz w:val="22"/>
          <w:szCs w:val="22"/>
        </w:rPr>
        <w:t xml:space="preserve">została wybrana oferta firmy: </w:t>
      </w:r>
    </w:p>
    <w:p w:rsidR="002E60EB" w:rsidRDefault="002E60EB" w:rsidP="002E60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E60EB">
        <w:rPr>
          <w:rFonts w:ascii="Arial" w:hAnsi="Arial" w:cs="Arial"/>
          <w:b/>
          <w:sz w:val="22"/>
          <w:szCs w:val="22"/>
        </w:rPr>
        <w:t>Wechta</w:t>
      </w:r>
      <w:proofErr w:type="spellEnd"/>
      <w:r w:rsidRPr="002E60EB">
        <w:rPr>
          <w:rFonts w:ascii="Arial" w:hAnsi="Arial" w:cs="Arial"/>
          <w:b/>
          <w:sz w:val="22"/>
          <w:szCs w:val="22"/>
        </w:rPr>
        <w:t xml:space="preserve"> Spółka z ograniczoną odpowiedzialnością Sp. j.</w:t>
      </w:r>
    </w:p>
    <w:p w:rsidR="002E60EB" w:rsidRDefault="002E60EB" w:rsidP="002E60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60EB">
        <w:rPr>
          <w:rFonts w:ascii="Arial" w:hAnsi="Arial" w:cs="Arial"/>
          <w:b/>
          <w:sz w:val="22"/>
          <w:szCs w:val="22"/>
        </w:rPr>
        <w:t>ul. Poznańska 41</w:t>
      </w:r>
    </w:p>
    <w:p w:rsidR="0037772D" w:rsidRPr="002E60EB" w:rsidRDefault="002E60EB" w:rsidP="002E60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60EB">
        <w:rPr>
          <w:rFonts w:ascii="Arial" w:hAnsi="Arial" w:cs="Arial"/>
          <w:b/>
          <w:sz w:val="22"/>
          <w:szCs w:val="22"/>
        </w:rPr>
        <w:t>62-400 Słupca</w:t>
      </w:r>
    </w:p>
    <w:p w:rsidR="002E60EB" w:rsidRDefault="002E60EB" w:rsidP="002E60EB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37772D" w:rsidRPr="001210E5" w:rsidRDefault="002E60EB" w:rsidP="002E60EB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f2fc3fs12"/>
          <w:rFonts w:ascii="Arial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>Innych ofert nie złożono.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361CB5" w:rsidRPr="00922B74" w:rsidRDefault="00361CB5" w:rsidP="00361CB5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361CB5" w:rsidRPr="00922B74" w:rsidRDefault="00361CB5" w:rsidP="00361CB5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B33BC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>
      <w:r>
        <w:separator/>
      </w:r>
    </w:p>
  </w:endnote>
  <w:endnote w:type="continuationSeparator" w:id="0">
    <w:p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389D8" wp14:editId="535BF13E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>
      <w:r>
        <w:separator/>
      </w:r>
    </w:p>
  </w:footnote>
  <w:footnote w:type="continuationSeparator" w:id="0">
    <w:p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4B94E072" wp14:editId="29735D6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2722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2E30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575C7"/>
    <w:rsid w:val="00266615"/>
    <w:rsid w:val="0029065D"/>
    <w:rsid w:val="002C4165"/>
    <w:rsid w:val="002C4A46"/>
    <w:rsid w:val="002C7855"/>
    <w:rsid w:val="002D0D66"/>
    <w:rsid w:val="002E079C"/>
    <w:rsid w:val="002E60EB"/>
    <w:rsid w:val="00301225"/>
    <w:rsid w:val="00310AF5"/>
    <w:rsid w:val="003242FD"/>
    <w:rsid w:val="00331815"/>
    <w:rsid w:val="00337907"/>
    <w:rsid w:val="00361CB5"/>
    <w:rsid w:val="00365C74"/>
    <w:rsid w:val="00367FEA"/>
    <w:rsid w:val="00376B43"/>
    <w:rsid w:val="0037772D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7290A"/>
    <w:rsid w:val="004B4DD3"/>
    <w:rsid w:val="004D4E9B"/>
    <w:rsid w:val="0050541D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80932"/>
    <w:rsid w:val="007A20A0"/>
    <w:rsid w:val="007A55A1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ff2fc3fs12">
    <w:name w:val="ff2 fc3 fs12"/>
    <w:rsid w:val="0037772D"/>
  </w:style>
  <w:style w:type="character" w:customStyle="1" w:styleId="TekstpodstawowyZnak">
    <w:name w:val="Tekst podstawowy Znak"/>
    <w:basedOn w:val="Domylnaczcionkaakapitu"/>
    <w:link w:val="Tekstpodstawowy"/>
    <w:rsid w:val="002575C7"/>
    <w:rPr>
      <w:sz w:val="24"/>
      <w:szCs w:val="24"/>
    </w:rPr>
  </w:style>
  <w:style w:type="table" w:styleId="Tabela-Siatka">
    <w:name w:val="Table Grid"/>
    <w:basedOn w:val="Standardowy"/>
    <w:rsid w:val="0025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ff2fc3fs12">
    <w:name w:val="ff2 fc3 fs12"/>
    <w:rsid w:val="0037772D"/>
  </w:style>
  <w:style w:type="character" w:customStyle="1" w:styleId="TekstpodstawowyZnak">
    <w:name w:val="Tekst podstawowy Znak"/>
    <w:basedOn w:val="Domylnaczcionkaakapitu"/>
    <w:link w:val="Tekstpodstawowy"/>
    <w:rsid w:val="002575C7"/>
    <w:rPr>
      <w:sz w:val="24"/>
      <w:szCs w:val="24"/>
    </w:rPr>
  </w:style>
  <w:style w:type="table" w:styleId="Tabela-Siatka">
    <w:name w:val="Table Grid"/>
    <w:basedOn w:val="Standardowy"/>
    <w:rsid w:val="0025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22</TotalTime>
  <Pages>1</Pages>
  <Words>54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454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8</cp:revision>
  <cp:lastPrinted>2016-08-08T05:51:00Z</cp:lastPrinted>
  <dcterms:created xsi:type="dcterms:W3CDTF">2016-07-11T11:02:00Z</dcterms:created>
  <dcterms:modified xsi:type="dcterms:W3CDTF">2016-08-08T05:53:00Z</dcterms:modified>
</cp:coreProperties>
</file>