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187EB8">
        <w:rPr>
          <w:rFonts w:ascii="Arial" w:hAnsi="Arial" w:cs="Arial"/>
          <w:sz w:val="22"/>
          <w:szCs w:val="22"/>
        </w:rPr>
        <w:t xml:space="preserve"> 4 </w:t>
      </w:r>
      <w:r w:rsidR="00E70BA6">
        <w:rPr>
          <w:rFonts w:ascii="Arial" w:hAnsi="Arial" w:cs="Arial"/>
          <w:sz w:val="22"/>
          <w:szCs w:val="22"/>
        </w:rPr>
        <w:t>sierpnia</w:t>
      </w:r>
      <w:r>
        <w:rPr>
          <w:rFonts w:ascii="Arial" w:hAnsi="Arial" w:cs="Arial"/>
          <w:sz w:val="22"/>
          <w:szCs w:val="22"/>
        </w:rPr>
        <w:t xml:space="preserve"> 2016 r.</w:t>
      </w:r>
    </w:p>
    <w:p w:rsidR="00CF4353" w:rsidRDefault="00CF4353" w:rsidP="00CF4353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Zapytanie ofertowe</w:t>
      </w: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sprawy: WUPXXV/4/0724/19/2016</w:t>
      </w: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CF4353" w:rsidRDefault="00CF4353" w:rsidP="00CF4353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Wojewódzki Urząd Pracy w Poznaniu</w:t>
      </w:r>
    </w:p>
    <w:p w:rsidR="00CF4353" w:rsidRDefault="00CF4353" w:rsidP="00CF4353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ul. Kościelna 37</w:t>
      </w:r>
    </w:p>
    <w:p w:rsidR="00CF4353" w:rsidRDefault="00CF4353" w:rsidP="00CF4353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60-537 Poznań</w:t>
      </w: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Obsługa dwóch szkoleń dla WUP w Poznaniu.</w:t>
      </w:r>
    </w:p>
    <w:p w:rsidR="00CF4353" w:rsidRDefault="00CF4353" w:rsidP="00CF43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Opis Przedmiotu Zamówienia</w:t>
            </w:r>
          </w:p>
        </w:tc>
      </w:tr>
    </w:tbl>
    <w:p w:rsidR="00CF4353" w:rsidRDefault="00CF4353" w:rsidP="00CF4353">
      <w:pPr>
        <w:pStyle w:val="Akapitzlist"/>
        <w:spacing w:line="276" w:lineRule="auto"/>
        <w:ind w:left="0"/>
        <w:rPr>
          <w:rFonts w:ascii="Arial" w:eastAsia="Calibri" w:hAnsi="Arial" w:cs="Arial"/>
          <w:i/>
        </w:rPr>
      </w:pPr>
    </w:p>
    <w:p w:rsidR="00CF4353" w:rsidRDefault="00CF4353" w:rsidP="00CF4353">
      <w:pPr>
        <w:pStyle w:val="Akapitzlist"/>
        <w:spacing w:line="276" w:lineRule="auto"/>
        <w:ind w:left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Zamówienie zostało podzielone na 2 części:</w:t>
      </w:r>
    </w:p>
    <w:p w:rsidR="00CF4353" w:rsidRDefault="00CF4353" w:rsidP="004321C5">
      <w:pPr>
        <w:pStyle w:val="Akapitzlist"/>
        <w:numPr>
          <w:ilvl w:val="0"/>
          <w:numId w:val="4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Część 1 – Obsługa szkolenia w terminie 7-9 września 2016 r.</w:t>
      </w:r>
    </w:p>
    <w:p w:rsidR="00CF4353" w:rsidRDefault="00CF4353" w:rsidP="004321C5">
      <w:pPr>
        <w:pStyle w:val="Akapitzlist"/>
        <w:numPr>
          <w:ilvl w:val="0"/>
          <w:numId w:val="4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Część 2 – Obsługa szkolenia w terminie 10-12 października 2016 r.</w:t>
      </w:r>
    </w:p>
    <w:p w:rsidR="00CF4353" w:rsidRDefault="00CF4353" w:rsidP="00CF4353">
      <w:pPr>
        <w:pStyle w:val="Akapitzlist"/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CF4353" w:rsidRDefault="00CF4353" w:rsidP="00CF4353">
      <w:pPr>
        <w:pStyle w:val="Akapitzlist"/>
        <w:spacing w:line="276" w:lineRule="auto"/>
        <w:ind w:left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Opis przedmiotu zamówienia dla części 1 i 2 został określony w załączniku nr 1 do zapytania ofertowego.</w:t>
      </w:r>
    </w:p>
    <w:p w:rsidR="00CF4353" w:rsidRDefault="00CF4353" w:rsidP="00CF4353">
      <w:pPr>
        <w:pStyle w:val="Akapitzlist"/>
        <w:spacing w:line="276" w:lineRule="auto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CF4353" w:rsidRDefault="00CF4353" w:rsidP="00CF4353">
      <w:pPr>
        <w:spacing w:line="276" w:lineRule="auto"/>
        <w:rPr>
          <w:rFonts w:ascii="Verdana" w:hAnsi="Verdana" w:cs="Arial"/>
          <w:sz w:val="20"/>
          <w:szCs w:val="20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1: 7-9 września 2016 r.</w:t>
      </w:r>
    </w:p>
    <w:p w:rsidR="00CF4353" w:rsidRDefault="00CF4353" w:rsidP="00CF435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2: 10-12 października 2016 r.</w:t>
      </w:r>
    </w:p>
    <w:p w:rsidR="00CF4353" w:rsidRDefault="00CF4353" w:rsidP="00CF4353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CF4353" w:rsidRDefault="00CF4353" w:rsidP="00C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związany ofertą przez okres 30 dni od terminu składania ofert.</w:t>
      </w:r>
    </w:p>
    <w:p w:rsidR="00CF4353" w:rsidRDefault="00CF4353" w:rsidP="004321C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CF4353" w:rsidRDefault="00CF4353" w:rsidP="004321C5">
      <w:pPr>
        <w:pStyle w:val="Akapitzlist"/>
        <w:numPr>
          <w:ilvl w:val="0"/>
          <w:numId w:val="5"/>
        </w:numPr>
        <w:spacing w:after="20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Istnieje możliwość przedłużenia terminu związania ofertą. Wykonawca samodzielnie lub na wniosek Zamawiającego może przedłużyć termin związania ofertą 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CF4353" w:rsidRDefault="00CF4353" w:rsidP="00CF4353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potwierdzenia spełnienia wymagań stawianych przez Zamawiającego </w:t>
      </w:r>
      <w:r>
        <w:rPr>
          <w:rFonts w:ascii="Arial" w:hAnsi="Arial" w:cs="Arial"/>
          <w:sz w:val="22"/>
          <w:szCs w:val="22"/>
        </w:rPr>
        <w:br/>
        <w:t>w postępowaniu, Zamawiający żąda złożenia następujących oświadczeń i dokumentów:</w:t>
      </w:r>
    </w:p>
    <w:p w:rsidR="00CF4353" w:rsidRDefault="00CF4353" w:rsidP="004321C5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Oświadczenia Wykonawcy o spełnianiu warunków stanowiącego załącznik nr 3 </w:t>
      </w:r>
      <w:r>
        <w:rPr>
          <w:rFonts w:ascii="Arial" w:eastAsia="Calibri" w:hAnsi="Arial" w:cs="Arial"/>
          <w:sz w:val="22"/>
          <w:szCs w:val="22"/>
        </w:rPr>
        <w:br/>
        <w:t>do zapytania ofertowego.</w:t>
      </w:r>
    </w:p>
    <w:p w:rsidR="00CF4353" w:rsidRDefault="00CF4353" w:rsidP="004321C5">
      <w:pPr>
        <w:pStyle w:val="Akapitzlist"/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Aktualnego odpisu z właściwego rejestru lub z centralnej ewidencji i informacji </w:t>
      </w:r>
      <w:r>
        <w:rPr>
          <w:rFonts w:ascii="Arial" w:hAnsi="Arial" w:cs="Arial"/>
          <w:color w:val="000000"/>
          <w:sz w:val="22"/>
          <w:szCs w:val="22"/>
        </w:rPr>
        <w:br/>
        <w:t>o działalności gospodarczej, jeżeli odrębne przepisy wymagają wpisu do rejestru lub ewidencji (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wystawionego nie wcześniej niż 6 miesięcy przed upływem terminu składania ofert). </w:t>
      </w:r>
    </w:p>
    <w:p w:rsidR="00CF4353" w:rsidRDefault="00CF4353" w:rsidP="00CF4353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CF4353" w:rsidRDefault="00CF4353" w:rsidP="00CF4353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wraz z niezbędnymi informacjami, koniecznymi do wyboru najkorzystniejszej oferty </w:t>
      </w:r>
      <w:r>
        <w:rPr>
          <w:rFonts w:ascii="Arial" w:hAnsi="Arial" w:cs="Arial"/>
          <w:sz w:val="22"/>
          <w:szCs w:val="22"/>
        </w:rPr>
        <w:br/>
        <w:t xml:space="preserve">wg załączonego Formularza oferty (załącznik nr 2), Wykonawca winien złożyć w terminie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do dnia 0</w:t>
      </w:r>
      <w:r w:rsidR="000D426A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.08.2016 r. do godziny 1</w:t>
      </w:r>
      <w:r w:rsidR="000D426A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:00,</w:t>
      </w:r>
      <w:r>
        <w:rPr>
          <w:rFonts w:ascii="Arial" w:hAnsi="Arial" w:cs="Arial"/>
          <w:sz w:val="22"/>
          <w:szCs w:val="22"/>
        </w:rPr>
        <w:t xml:space="preserve"> w formie pisemnej (osobiście albo listownie) </w:t>
      </w:r>
      <w:r>
        <w:rPr>
          <w:rFonts w:ascii="Arial" w:hAnsi="Arial" w:cs="Arial"/>
          <w:sz w:val="22"/>
          <w:szCs w:val="22"/>
        </w:rPr>
        <w:br/>
        <w:t>na adres: Wojewódzki Urząd Pracy w Poznaniu, ul. Kościelna 37, 60-537 Poznań.</w:t>
      </w:r>
    </w:p>
    <w:p w:rsidR="00CF4353" w:rsidRDefault="00CF4353" w:rsidP="00CF4353">
      <w:pPr>
        <w:pStyle w:val="Akapitzlist"/>
        <w:spacing w:line="276" w:lineRule="auto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CF4353" w:rsidRDefault="00CF4353" w:rsidP="00CF4353">
      <w:pPr>
        <w:pStyle w:val="Akapitzlist"/>
        <w:spacing w:line="276" w:lineRule="auto"/>
        <w:ind w:left="644"/>
        <w:rPr>
          <w:rFonts w:ascii="Arial" w:eastAsia="Calibri" w:hAnsi="Arial" w:cs="Arial"/>
        </w:rPr>
      </w:pPr>
    </w:p>
    <w:p w:rsidR="00CF4353" w:rsidRDefault="00CF4353" w:rsidP="004321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złożyć tylko jedną ofertę w danej części. Oferty złożone po terminie lub w większej liczbie niż 1, z zastrzeżeniem ust. 2 niniejszego Rozdziału, zostaną odesłane bez ich otwierania wraz ze stosowną adnotacją.</w:t>
      </w:r>
    </w:p>
    <w:p w:rsidR="00CF4353" w:rsidRDefault="00CF4353" w:rsidP="004321C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CF4353" w:rsidRDefault="00CF4353" w:rsidP="004321C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Wycofanie lub zmiana oferty dla swej skuteczności musi mieć formę pisemną, spełniać odpowiednie wymogi formalne stawiane ofercie i musi zostać doręczone do WUP nie później niż w terminie wyznaczonym na składanie ofert.</w:t>
      </w:r>
    </w:p>
    <w:p w:rsidR="00CF4353" w:rsidRDefault="00CF4353" w:rsidP="004321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powinna być podpisana przez osobę uprawnioną do składania oświadczenia woli w imieniu Wykonawcy.</w:t>
      </w:r>
    </w:p>
    <w:p w:rsidR="00CF4353" w:rsidRDefault="00CF4353" w:rsidP="004321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osoba podpisująca ofertę w imieniu Wykonawcy nie jest wpisana </w:t>
      </w:r>
      <w:r>
        <w:rPr>
          <w:rFonts w:ascii="Arial" w:hAnsi="Arial" w:cs="Arial"/>
          <w:sz w:val="22"/>
          <w:szCs w:val="22"/>
        </w:rPr>
        <w:br/>
        <w:t xml:space="preserve">do właściwego rejestru lub ewidencji jako osoba upoważniona do reprezentowania </w:t>
      </w:r>
      <w:r>
        <w:rPr>
          <w:rFonts w:ascii="Arial" w:hAnsi="Arial" w:cs="Arial"/>
          <w:sz w:val="22"/>
          <w:szCs w:val="22"/>
        </w:rPr>
        <w:br/>
        <w:t xml:space="preserve">i składania oświadczenia woli w imieniu Wykonawcy, musi przedstawić upoważnienie </w:t>
      </w:r>
      <w:r>
        <w:rPr>
          <w:rFonts w:ascii="Arial" w:hAnsi="Arial" w:cs="Arial"/>
          <w:sz w:val="22"/>
          <w:szCs w:val="22"/>
        </w:rPr>
        <w:br/>
        <w:t>w oryginale lub kopii poświadczonej za zgodność z oryginałem przez osoby uprawnione do składania oświadczenia woli w imieniu Wykonawcy.</w:t>
      </w:r>
    </w:p>
    <w:p w:rsidR="00CF4353" w:rsidRDefault="00CF4353" w:rsidP="004321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Wykonawca jest osobą fizyczną nieprowadzącą działalności gospodarczej, musi złożyć oświadczenie o wyrażeniu zgody na przetwarzanie danych osobowych do celów przeprowadzenia procedury zapytania ofertowego, zgodnie </w:t>
      </w:r>
      <w:r>
        <w:rPr>
          <w:rFonts w:ascii="Arial" w:hAnsi="Arial" w:cs="Arial"/>
          <w:sz w:val="22"/>
          <w:szCs w:val="22"/>
        </w:rPr>
        <w:br/>
        <w:t xml:space="preserve">z załącznikiem nr 4 do zapytania ofertowego. </w:t>
      </w:r>
    </w:p>
    <w:p w:rsidR="00CF4353" w:rsidRDefault="00CF4353" w:rsidP="004321C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CF4353" w:rsidTr="00CF4353">
        <w:trPr>
          <w:tblCellSpacing w:w="20" w:type="dxa"/>
        </w:trPr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CF4353" w:rsidRDefault="00CF435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CF4353" w:rsidRDefault="00CF435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Kościelna 37</w:t>
            </w:r>
          </w:p>
          <w:p w:rsidR="00CF4353" w:rsidRDefault="00CF435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60-537 Poznań</w:t>
            </w:r>
          </w:p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CF4353" w:rsidRDefault="00CF4353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 obsługę dwóch szkoleń dla WUP w Poznaniu.</w:t>
            </w:r>
          </w:p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F4353" w:rsidRDefault="00CF4353" w:rsidP="000D426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  <w:r w:rsidR="000D426A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.08.2016 r.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 w:rsidR="000D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:rsidR="00CF4353" w:rsidRDefault="00CF4353" w:rsidP="004321C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CF4353" w:rsidRDefault="00CF4353" w:rsidP="004321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składa w szczególności: </w:t>
      </w:r>
    </w:p>
    <w:p w:rsidR="00CF4353" w:rsidRDefault="00CF4353" w:rsidP="004321C5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załącznik nr 2 do zapytania ofertowego – Formularz oferty, </w:t>
      </w:r>
    </w:p>
    <w:p w:rsidR="00CF4353" w:rsidRDefault="00CF4353" w:rsidP="004321C5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załącznik nr 3 do zapytania ofertowego – Oświadczenie o spełnianiu warunków,</w:t>
      </w:r>
    </w:p>
    <w:p w:rsidR="00CF4353" w:rsidRDefault="00CF4353" w:rsidP="004321C5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aktualny odpis </w:t>
      </w:r>
      <w:r>
        <w:rPr>
          <w:rFonts w:ascii="Arial" w:hAnsi="Arial" w:cs="Arial"/>
          <w:color w:val="000000"/>
          <w:sz w:val="22"/>
          <w:szCs w:val="22"/>
        </w:rPr>
        <w:t xml:space="preserve">z właściwego rejestru lub z centralnej ewidencji i informacji </w:t>
      </w:r>
      <w:r>
        <w:rPr>
          <w:rFonts w:ascii="Arial" w:hAnsi="Arial" w:cs="Arial"/>
          <w:color w:val="000000"/>
          <w:sz w:val="22"/>
          <w:szCs w:val="22"/>
        </w:rPr>
        <w:br/>
        <w:t>o działalności gospodarczej.</w:t>
      </w:r>
    </w:p>
    <w:p w:rsidR="00CF4353" w:rsidRDefault="00CF4353" w:rsidP="004321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ofercie Wykonawca winien skalkulować cenę dla całości przedmiotu zamówienia </w:t>
      </w:r>
      <w:r>
        <w:rPr>
          <w:rFonts w:ascii="Arial" w:hAnsi="Arial" w:cs="Arial"/>
          <w:color w:val="000000"/>
          <w:sz w:val="22"/>
          <w:szCs w:val="22"/>
        </w:rPr>
        <w:br/>
        <w:t>w danej części.</w:t>
      </w:r>
    </w:p>
    <w:p w:rsidR="00CF4353" w:rsidRDefault="00CF4353" w:rsidP="004321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CF4353" w:rsidRDefault="00CF4353" w:rsidP="004321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powinna być sporządzona w języku polskim</w:t>
      </w:r>
      <w:r>
        <w:rPr>
          <w:rFonts w:ascii="Arial" w:hAnsi="Arial" w:cs="Arial"/>
          <w:color w:val="000000"/>
          <w:sz w:val="22"/>
          <w:szCs w:val="22"/>
        </w:rPr>
        <w:t xml:space="preserve"> oraz napisana pismem maszynowym, komputerowym albo czytelnym pismem odręcznym.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F4353" w:rsidRDefault="00CF4353" w:rsidP="00CF4353">
      <w:pPr>
        <w:pStyle w:val="Akapitzlist"/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</w:rPr>
      </w:pPr>
    </w:p>
    <w:tbl>
      <w:tblPr>
        <w:tblStyle w:val="Tabela-Siatka"/>
        <w:tblW w:w="9214" w:type="dxa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9214"/>
      </w:tblGrid>
      <w:tr w:rsidR="00CF4353" w:rsidTr="00CF435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CF4353" w:rsidRDefault="00CF4353" w:rsidP="00CF4353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4321C5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oceni i porówna jedynie te oferty, które nie zostaną odrzucone przez Zamawiającego.</w:t>
      </w:r>
    </w:p>
    <w:p w:rsidR="00CF4353" w:rsidRDefault="00CF4353" w:rsidP="004321C5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zostaną ocenione przez Zamawiającego w oparciu o następujące kryteria i ich rangę:</w:t>
      </w:r>
    </w:p>
    <w:p w:rsidR="00CF4353" w:rsidRDefault="00CF4353" w:rsidP="00CF4353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1:</w:t>
      </w:r>
    </w:p>
    <w:p w:rsidR="00CF4353" w:rsidRDefault="00CF4353" w:rsidP="00CF4353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brutto, ranga: 100%</w:t>
      </w:r>
    </w:p>
    <w:p w:rsidR="00CF4353" w:rsidRDefault="00CF4353" w:rsidP="00CF4353">
      <w:pPr>
        <w:pStyle w:val="Akapitzlist"/>
        <w:tabs>
          <w:tab w:val="left" w:pos="284"/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2:</w:t>
      </w:r>
    </w:p>
    <w:p w:rsidR="00CF4353" w:rsidRDefault="00CF4353" w:rsidP="00CF4353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brutto, ranga: 100%</w:t>
      </w:r>
    </w:p>
    <w:p w:rsidR="00CF4353" w:rsidRDefault="00CF4353" w:rsidP="00CF4353">
      <w:pPr>
        <w:pStyle w:val="Akapitzlist"/>
        <w:tabs>
          <w:tab w:val="left" w:pos="284"/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pStyle w:val="Akapitzlist"/>
        <w:tabs>
          <w:tab w:val="left" w:pos="284"/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CF4353" w:rsidRDefault="00CF4353" w:rsidP="00CF4353">
      <w:pPr>
        <w:pStyle w:val="Akapitzlist"/>
        <w:tabs>
          <w:tab w:val="left" w:pos="284"/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CF4353" w:rsidRDefault="00CF4353" w:rsidP="00CF4353">
      <w:pPr>
        <w:pStyle w:val="Akapitzlist"/>
        <w:tabs>
          <w:tab w:val="left" w:pos="284"/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oceny ofert:</w:t>
      </w:r>
    </w:p>
    <w:p w:rsidR="00CF4353" w:rsidRDefault="00CF4353" w:rsidP="00CF4353">
      <w:pPr>
        <w:pStyle w:val="Akapitzlist"/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przy wyborze oferty przyjmuje kryterium cena brutto obliczając punktację wg wzoru:</w:t>
      </w:r>
    </w:p>
    <w:p w:rsidR="00CF4353" w:rsidRDefault="00CF4353" w:rsidP="00CF4353">
      <w:pPr>
        <w:tabs>
          <w:tab w:val="left" w:pos="709"/>
          <w:tab w:val="left" w:pos="851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F4353" w:rsidRDefault="00CF4353" w:rsidP="00CF4353">
      <w:pPr>
        <w:tabs>
          <w:tab w:val="left" w:pos="709"/>
          <w:tab w:val="left" w:pos="851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Cena najniższa w danej części</w:t>
      </w:r>
    </w:p>
    <w:p w:rsidR="00CF4353" w:rsidRDefault="00CF4353" w:rsidP="00CF4353">
      <w:pPr>
        <w:tabs>
          <w:tab w:val="left" w:pos="709"/>
          <w:tab w:val="left" w:pos="851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------------------------------------------------------ x 100 pkt </w:t>
      </w:r>
    </w:p>
    <w:p w:rsidR="00CF4353" w:rsidRDefault="00CF4353" w:rsidP="00CF4353">
      <w:pPr>
        <w:tabs>
          <w:tab w:val="left" w:pos="709"/>
          <w:tab w:val="left" w:pos="851"/>
        </w:tabs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Cena badanej oferty w danej części</w:t>
      </w:r>
    </w:p>
    <w:p w:rsidR="00CF4353" w:rsidRDefault="00CF4353" w:rsidP="00CF4353">
      <w:pPr>
        <w:pStyle w:val="Akapitzlist"/>
        <w:tabs>
          <w:tab w:val="left" w:pos="709"/>
          <w:tab w:val="left" w:pos="85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CF4353" w:rsidRDefault="00CF4353" w:rsidP="004321C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najkorzystniejszą uważa się ofertę, która otrzymała najwyższą liczbę punktów </w:t>
      </w:r>
      <w:r>
        <w:rPr>
          <w:rFonts w:ascii="Arial" w:hAnsi="Arial" w:cs="Arial"/>
          <w:sz w:val="22"/>
          <w:szCs w:val="22"/>
        </w:rPr>
        <w:br/>
        <w:t>w danej części.</w:t>
      </w:r>
    </w:p>
    <w:p w:rsidR="00CF4353" w:rsidRDefault="00CF4353" w:rsidP="00CF4353">
      <w:pPr>
        <w:tabs>
          <w:tab w:val="left" w:pos="709"/>
          <w:tab w:val="left" w:pos="851"/>
        </w:tabs>
        <w:spacing w:line="276" w:lineRule="auto"/>
        <w:rPr>
          <w:rFonts w:eastAsia="Arial Unicode MS"/>
          <w:bCs/>
          <w:vanish/>
        </w:rPr>
      </w:pPr>
    </w:p>
    <w:p w:rsidR="00CF4353" w:rsidRDefault="00CF4353" w:rsidP="00CF4353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CF4353" w:rsidRDefault="00CF4353" w:rsidP="00CF4353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CF4353" w:rsidRDefault="00CF4353" w:rsidP="00CF4353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CF4353" w:rsidRDefault="00CF4353" w:rsidP="00CF435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CF4353" w:rsidRDefault="00CF4353" w:rsidP="00CF4353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CF4353" w:rsidRDefault="00CF4353" w:rsidP="004321C5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CF4353" w:rsidRDefault="00CF4353" w:rsidP="00CF4353">
      <w:pPr>
        <w:pStyle w:val="Akapitzlist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CENA BRUTTO = CENA NETTO + NALEŻNY PODATEK</w:t>
      </w:r>
    </w:p>
    <w:p w:rsidR="00CF4353" w:rsidRDefault="00CF4353" w:rsidP="004321C5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CF4353" w:rsidRDefault="00CF4353" w:rsidP="004321C5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Ceny określone przez Wykonawcę w ofercie nie będą zmieniane w toku realizacji przedmiotu zamówienia. </w:t>
      </w:r>
    </w:p>
    <w:p w:rsidR="00CF4353" w:rsidRDefault="00CF4353" w:rsidP="004321C5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:rsidR="00CF4353" w:rsidRDefault="00CF4353" w:rsidP="004321C5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Prawidłowe ustalenie podatku VAT należy do obowiązków Wykonawcy, zgodnie </w:t>
      </w:r>
      <w:r>
        <w:rPr>
          <w:rFonts w:ascii="Arial" w:hAnsi="Arial" w:cs="Arial"/>
          <w:sz w:val="22"/>
          <w:szCs w:val="22"/>
        </w:rPr>
        <w:br/>
        <w:t>z przepisami ustawy o podatku od towarów i usług oraz podatku akcyzowym.</w:t>
      </w:r>
    </w:p>
    <w:p w:rsidR="00CF4353" w:rsidRDefault="00CF4353" w:rsidP="00CF4353">
      <w:pPr>
        <w:pStyle w:val="Akapitzlist"/>
        <w:tabs>
          <w:tab w:val="left" w:pos="284"/>
          <w:tab w:val="left" w:pos="851"/>
        </w:tabs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F4353" w:rsidTr="00CF435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 Tryb oceny ofert i ogłoszenia wyników</w:t>
            </w:r>
          </w:p>
        </w:tc>
      </w:tr>
    </w:tbl>
    <w:p w:rsidR="00CF4353" w:rsidRDefault="00CF4353" w:rsidP="00CF4353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bCs/>
          <w:color w:val="000000"/>
        </w:rPr>
      </w:pPr>
    </w:p>
    <w:p w:rsidR="00CF4353" w:rsidRDefault="00CF4353" w:rsidP="004321C5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toku badania i oceny ofert Zamawiający </w:t>
      </w:r>
      <w:r>
        <w:rPr>
          <w:rFonts w:ascii="Arial" w:hAnsi="Arial" w:cs="Arial"/>
          <w:sz w:val="22"/>
          <w:szCs w:val="22"/>
        </w:rPr>
        <w:t xml:space="preserve">wzywa Wykonawców, którzy </w:t>
      </w:r>
      <w:r>
        <w:rPr>
          <w:rFonts w:ascii="Arial" w:hAnsi="Arial" w:cs="Arial"/>
          <w:sz w:val="22"/>
          <w:szCs w:val="22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>
        <w:rPr>
          <w:rFonts w:ascii="Arial" w:hAnsi="Arial" w:cs="Arial"/>
          <w:sz w:val="22"/>
          <w:szCs w:val="22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CF4353" w:rsidRDefault="00CF4353" w:rsidP="004321C5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Zamawiający wzywa także, w wyznaczonym przez siebie terminie, do złożenia wyjaśnień dotyczących:</w:t>
      </w:r>
    </w:p>
    <w:p w:rsidR="00CF4353" w:rsidRDefault="00CF4353" w:rsidP="004321C5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oświadczeń lub dokumentów o których mowa w ust. 1, </w:t>
      </w:r>
    </w:p>
    <w:p w:rsidR="00CF4353" w:rsidRDefault="00CF4353" w:rsidP="004321C5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treści złożonych ofert, </w:t>
      </w:r>
    </w:p>
    <w:p w:rsidR="00CF4353" w:rsidRDefault="00CF4353" w:rsidP="004321C5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ceny oferty, jeżeli wydaje się rażąco niska w stosunku do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tj. kiedy jest niższa o 50% od ustalonej przez Zamawiającego wartości zamówienia lub średniej arytmetycznej cen wszystkich złożonych ofert.</w:t>
      </w:r>
    </w:p>
    <w:p w:rsidR="00CF4353" w:rsidRDefault="00CF4353" w:rsidP="004321C5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poprawia w ofercie:</w:t>
      </w:r>
    </w:p>
    <w:p w:rsidR="00CF4353" w:rsidRDefault="00CF4353" w:rsidP="004321C5">
      <w:pPr>
        <w:pStyle w:val="Akapitzlist"/>
        <w:numPr>
          <w:ilvl w:val="0"/>
          <w:numId w:val="13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pisarskie,</w:t>
      </w:r>
    </w:p>
    <w:p w:rsidR="00CF4353" w:rsidRDefault="00CF4353" w:rsidP="004321C5">
      <w:pPr>
        <w:pStyle w:val="Akapitzlist"/>
        <w:numPr>
          <w:ilvl w:val="0"/>
          <w:numId w:val="13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CF4353" w:rsidRDefault="00CF4353" w:rsidP="004321C5">
      <w:pPr>
        <w:pStyle w:val="Akapitzlist"/>
        <w:numPr>
          <w:ilvl w:val="0"/>
          <w:numId w:val="13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CF4353" w:rsidRDefault="00CF4353" w:rsidP="00CF435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CF4353" w:rsidRDefault="00CF4353" w:rsidP="004321C5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ceny złożone w ofertach:</w:t>
      </w:r>
    </w:p>
    <w:p w:rsidR="00CF4353" w:rsidRDefault="00CF4353" w:rsidP="004321C5">
      <w:pPr>
        <w:numPr>
          <w:ilvl w:val="2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przekraczają kwotę, którą Zamawiający zamierza przeznaczyć na sfinansowanie zamówienia, przy braku możliwości zwiększenia tej kwoty, istnieje możliwość negocjacji cen z Wykonawcami lub</w:t>
      </w:r>
    </w:p>
    <w:p w:rsidR="00CF4353" w:rsidRDefault="00CF4353" w:rsidP="004321C5">
      <w:pPr>
        <w:numPr>
          <w:ilvl w:val="2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>
        <w:rPr>
          <w:rFonts w:ascii="Arial" w:hAnsi="Arial" w:cs="Arial"/>
          <w:sz w:val="22"/>
          <w:szCs w:val="22"/>
        </w:rPr>
        <w:br/>
        <w:t xml:space="preserve">o takiej samej cenie, Zamawiający może wystąpić do Wykonawców, którzy złożyli takie oferty, do złożenia ofert dodatkowych. Wykonawca składa ofertę dodatkową w formie pisemnej i nie może zaoferować ceny wyższej niż zaoferował </w:t>
      </w:r>
      <w:r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CF4353" w:rsidRDefault="00CF4353" w:rsidP="004321C5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 zatwierdzeniu wyników zapytania ofertowego, niezwłocznie powiadomi Wykonawców, którzy złożyli oferty o:</w:t>
      </w:r>
    </w:p>
    <w:p w:rsidR="00CF4353" w:rsidRDefault="00CF4353" w:rsidP="004321C5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 a także termin zawarcia umowy lub unieważnieniu zapytania ofertowego;</w:t>
      </w:r>
    </w:p>
    <w:p w:rsidR="00CF4353" w:rsidRDefault="00CF4353" w:rsidP="004321C5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Wykonawcach, których oferty zostały odrzucone, podając uzasadnienie faktyczne;</w:t>
      </w:r>
    </w:p>
    <w:p w:rsidR="00CF4353" w:rsidRDefault="00CF4353" w:rsidP="004321C5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Informacje o których mowa w ust. 5 pkt a niniejszego rozdziału, Zamawiający zamieszcza na własnej stronie internetowej. </w:t>
      </w:r>
    </w:p>
    <w:p w:rsidR="00CF4353" w:rsidRDefault="00CF4353" w:rsidP="004321C5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CF4353" w:rsidRDefault="00CF4353" w:rsidP="00CF4353">
      <w:pPr>
        <w:pStyle w:val="Akapitzlist"/>
        <w:spacing w:line="276" w:lineRule="auto"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4353" w:rsidRDefault="00CF43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 Odrzucenie oferty Wykonawcy</w:t>
            </w:r>
          </w:p>
        </w:tc>
      </w:tr>
    </w:tbl>
    <w:p w:rsidR="00CF4353" w:rsidRDefault="00CF4353" w:rsidP="00CF4353">
      <w:pPr>
        <w:pStyle w:val="Akapitzlist"/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odrzuca ofertę, jeżeli:</w:t>
      </w:r>
    </w:p>
    <w:p w:rsidR="00CF4353" w:rsidRDefault="00CF4353" w:rsidP="004321C5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CF4353" w:rsidRDefault="00CF4353" w:rsidP="004321C5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 błędy w obliczeniu ceny, których nie można poprawić na podstawie Rozdziału 11 ust. 3 pkt b zapytania ofertowego,</w:t>
      </w:r>
    </w:p>
    <w:p w:rsidR="00CF4353" w:rsidRDefault="00CF4353" w:rsidP="004321C5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zawiera rażąco niską cenę w stosunku do przedmiotu zamówienia, tj. Wykonawca, pomimo wezwania, o którym mowa w rozdziale 11 ust. 2 pkt c zapytania ofertowego, nie złożył wymaganych wyjaśnień albo Wykonawca nie wykazał, </w:t>
      </w:r>
      <w:r>
        <w:rPr>
          <w:rFonts w:ascii="Arial" w:hAnsi="Arial" w:cs="Arial"/>
          <w:sz w:val="22"/>
          <w:szCs w:val="22"/>
        </w:rPr>
        <w:br/>
        <w:t>że oferta nie zawiera rażąco niskiej ceny,</w:t>
      </w:r>
    </w:p>
    <w:p w:rsidR="00CF4353" w:rsidRDefault="00CF4353" w:rsidP="004321C5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>
        <w:rPr>
          <w:rFonts w:ascii="Arial" w:hAnsi="Arial" w:cs="Arial"/>
          <w:sz w:val="22"/>
          <w:szCs w:val="22"/>
        </w:rPr>
        <w:br/>
        <w:t>w rozdziale 11 ust. 3 pkt c zapytania ofertowego,  nie zgodził się na jej poprawienie,</w:t>
      </w:r>
    </w:p>
    <w:p w:rsidR="00CF4353" w:rsidRDefault="00CF4353" w:rsidP="004321C5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pomimo wezwania o którym mowa w rozdziale 11 ust. 1 zapytania ofertowego, nie złożył wymaganych dokumentów lub oświadczeń, albo złożył wymagane dokumenty i oświadczenia zawierające błędy lub który złożył wadliwe pełnomocnictwa.</w:t>
      </w:r>
    </w:p>
    <w:p w:rsidR="00CF4353" w:rsidRDefault="00CF4353" w:rsidP="00CF4353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4353" w:rsidRDefault="00CF43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 Unieważnienie zapytania ofertowego</w:t>
            </w:r>
          </w:p>
        </w:tc>
      </w:tr>
    </w:tbl>
    <w:p w:rsidR="00CF4353" w:rsidRDefault="00CF4353" w:rsidP="00CF43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CF4353" w:rsidRDefault="00CF4353" w:rsidP="004321C5">
      <w:pPr>
        <w:numPr>
          <w:ilvl w:val="0"/>
          <w:numId w:val="1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F4353" w:rsidRDefault="00CF4353" w:rsidP="004321C5">
      <w:pPr>
        <w:numPr>
          <w:ilvl w:val="0"/>
          <w:numId w:val="17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F4353" w:rsidRDefault="00CF4353" w:rsidP="004321C5">
      <w:pPr>
        <w:numPr>
          <w:ilvl w:val="0"/>
          <w:numId w:val="17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 bez konieczności podania przyczyny.</w:t>
      </w:r>
    </w:p>
    <w:p w:rsidR="00CF4353" w:rsidRDefault="00CF4353" w:rsidP="00CF43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 Istotne postanowienia umowy</w:t>
            </w:r>
          </w:p>
        </w:tc>
      </w:tr>
    </w:tbl>
    <w:p w:rsidR="00CF4353" w:rsidRDefault="00CF4353" w:rsidP="00CF4353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Części 1-2</w:t>
      </w:r>
    </w:p>
    <w:p w:rsidR="00CF4353" w:rsidRDefault="00CF4353" w:rsidP="00CF4353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każdej z części sporządzona zostanie odrębna umowa.</w:t>
      </w:r>
    </w:p>
    <w:p w:rsidR="00CF4353" w:rsidRDefault="00CF4353" w:rsidP="00CF435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CF4353" w:rsidRDefault="00CF4353" w:rsidP="004321C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niniejszej umowy jest obsługa szkolenia z Programu „Szukam pracy” </w:t>
      </w:r>
      <w:r>
        <w:rPr>
          <w:rFonts w:ascii="Arial" w:hAnsi="Arial" w:cs="Arial"/>
          <w:sz w:val="22"/>
          <w:szCs w:val="22"/>
        </w:rPr>
        <w:br/>
        <w:t>w zakresie:</w:t>
      </w:r>
    </w:p>
    <w:p w:rsidR="00CF4353" w:rsidRDefault="00CF4353" w:rsidP="00CF4353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Część 1:</w:t>
      </w:r>
      <w:r>
        <w:rPr>
          <w:rFonts w:ascii="Arial" w:hAnsi="Arial" w:cs="Arial"/>
          <w:sz w:val="22"/>
          <w:szCs w:val="22"/>
        </w:rPr>
        <w:t xml:space="preserve"> wynajmu sali szkoleniowej, zapewnienia noclegów oraz usługi gastronomicznej dla 16 </w:t>
      </w:r>
      <w:r w:rsidR="00E4210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czestników w terminie 7 – 9 września 2016 roku.</w:t>
      </w:r>
    </w:p>
    <w:p w:rsidR="00CF4353" w:rsidRDefault="00CF4353" w:rsidP="00CF4353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Część 2:</w:t>
      </w:r>
      <w:r>
        <w:rPr>
          <w:rFonts w:ascii="Arial" w:hAnsi="Arial" w:cs="Arial"/>
          <w:sz w:val="22"/>
          <w:szCs w:val="22"/>
        </w:rPr>
        <w:t xml:space="preserve"> wynajmu sali szkoleniowej, zapewnienia noclegów oraz usługi gastronomicznej dla 15 </w:t>
      </w:r>
      <w:r w:rsidR="00E4210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czestników w terminie 10 – 12 października 2016 roku.</w:t>
      </w:r>
    </w:p>
    <w:p w:rsidR="00CF4353" w:rsidRDefault="00CF4353" w:rsidP="004321C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możliwość zmniejszenia </w:t>
      </w:r>
      <w:r w:rsidR="00791EB3">
        <w:rPr>
          <w:rFonts w:ascii="Arial" w:hAnsi="Arial" w:cs="Arial"/>
          <w:sz w:val="22"/>
          <w:szCs w:val="22"/>
        </w:rPr>
        <w:t>Uczestników szkolenia</w:t>
      </w:r>
      <w:r>
        <w:rPr>
          <w:rFonts w:ascii="Arial" w:hAnsi="Arial" w:cs="Arial"/>
          <w:sz w:val="22"/>
          <w:szCs w:val="22"/>
        </w:rPr>
        <w:t xml:space="preserve">, nie więcej jednak niż o: </w:t>
      </w:r>
    </w:p>
    <w:p w:rsidR="00CF4353" w:rsidRDefault="00CF4353" w:rsidP="00CF4353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Część 1:</w:t>
      </w:r>
      <w:r>
        <w:rPr>
          <w:rFonts w:ascii="Arial" w:hAnsi="Arial" w:cs="Arial"/>
          <w:sz w:val="22"/>
          <w:szCs w:val="22"/>
        </w:rPr>
        <w:t xml:space="preserve"> 6 osób.</w:t>
      </w:r>
    </w:p>
    <w:p w:rsidR="00CF4353" w:rsidRDefault="00CF4353" w:rsidP="00CF4353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Część 2:</w:t>
      </w:r>
      <w:r>
        <w:rPr>
          <w:rFonts w:ascii="Arial" w:hAnsi="Arial" w:cs="Arial"/>
          <w:sz w:val="22"/>
          <w:szCs w:val="22"/>
        </w:rPr>
        <w:t xml:space="preserve"> 5 osób.</w:t>
      </w:r>
    </w:p>
    <w:p w:rsidR="00CF4353" w:rsidRDefault="00CF4353" w:rsidP="004321C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poinformuje Wykonawcę o ostatecznej liczbie </w:t>
      </w:r>
      <w:r w:rsidR="00791EB3">
        <w:rPr>
          <w:rFonts w:ascii="Arial" w:hAnsi="Arial" w:cs="Arial"/>
          <w:sz w:val="22"/>
          <w:szCs w:val="22"/>
        </w:rPr>
        <w:t>Uczestników szkolenia</w:t>
      </w:r>
      <w:r>
        <w:rPr>
          <w:rFonts w:ascii="Arial" w:hAnsi="Arial" w:cs="Arial"/>
          <w:sz w:val="22"/>
          <w:szCs w:val="22"/>
        </w:rPr>
        <w:t xml:space="preserve"> najpóźniej na 5 dni kalendarzowych przed terminem szkolenia.</w:t>
      </w:r>
    </w:p>
    <w:p w:rsidR="00CF4353" w:rsidRDefault="00CF4353" w:rsidP="004321C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 zostanie wykonany przez Wykonawcę zgodnie z zapytaniem ofertowym i ofertą Wykonawcy z dnia ……., które stanowią integralną część umowy.</w:t>
      </w:r>
    </w:p>
    <w:p w:rsidR="00CF4353" w:rsidRDefault="00CF4353" w:rsidP="00CF435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CF4353" w:rsidRDefault="00CF4353" w:rsidP="004321C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Maksymalne wynagrodzenie Wykonawcy za wykonanie przedmiotu umowy wynosi </w:t>
      </w:r>
    </w:p>
    <w:p w:rsidR="00CF4353" w:rsidRDefault="00CF4353" w:rsidP="00CF4353">
      <w:pPr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1:</w:t>
      </w:r>
      <w:r>
        <w:rPr>
          <w:rFonts w:ascii="Arial" w:hAnsi="Arial" w:cs="Arial"/>
          <w:sz w:val="22"/>
          <w:szCs w:val="22"/>
        </w:rPr>
        <w:t xml:space="preserve"> ……………………… zł brutto (słownie: ………………………………………….)</w:t>
      </w:r>
      <w:r w:rsidR="004025D0">
        <w:rPr>
          <w:rFonts w:ascii="Arial" w:hAnsi="Arial" w:cs="Arial"/>
          <w:sz w:val="22"/>
          <w:szCs w:val="22"/>
        </w:rPr>
        <w:t xml:space="preserve">, w tym cena jednostkowa za </w:t>
      </w:r>
      <w:r w:rsidR="00791EB3">
        <w:rPr>
          <w:rFonts w:ascii="Arial" w:hAnsi="Arial" w:cs="Arial"/>
          <w:sz w:val="22"/>
          <w:szCs w:val="22"/>
        </w:rPr>
        <w:t>U</w:t>
      </w:r>
      <w:r w:rsidR="004025D0">
        <w:rPr>
          <w:rFonts w:ascii="Arial" w:hAnsi="Arial" w:cs="Arial"/>
          <w:sz w:val="22"/>
          <w:szCs w:val="22"/>
        </w:rPr>
        <w:t>czestnika wynosi …. zł brutto.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2:</w:t>
      </w:r>
      <w:r>
        <w:rPr>
          <w:rFonts w:ascii="Arial" w:hAnsi="Arial" w:cs="Arial"/>
          <w:sz w:val="22"/>
          <w:szCs w:val="22"/>
        </w:rPr>
        <w:t xml:space="preserve"> ……………………… zł brutto (słownie: ………………………………………….)</w:t>
      </w:r>
      <w:r w:rsidR="004025D0">
        <w:rPr>
          <w:rFonts w:ascii="Arial" w:hAnsi="Arial" w:cs="Arial"/>
          <w:sz w:val="22"/>
          <w:szCs w:val="22"/>
        </w:rPr>
        <w:t>,</w:t>
      </w:r>
      <w:r w:rsidR="004025D0" w:rsidRPr="004025D0">
        <w:rPr>
          <w:rFonts w:ascii="Arial" w:hAnsi="Arial" w:cs="Arial"/>
          <w:sz w:val="22"/>
          <w:szCs w:val="22"/>
        </w:rPr>
        <w:t xml:space="preserve"> </w:t>
      </w:r>
      <w:r w:rsidR="004025D0">
        <w:rPr>
          <w:rFonts w:ascii="Arial" w:hAnsi="Arial" w:cs="Arial"/>
          <w:sz w:val="22"/>
          <w:szCs w:val="22"/>
        </w:rPr>
        <w:t xml:space="preserve">w tym cena jednostkowa za </w:t>
      </w:r>
      <w:r w:rsidR="00791EB3">
        <w:rPr>
          <w:rFonts w:ascii="Arial" w:hAnsi="Arial" w:cs="Arial"/>
          <w:sz w:val="22"/>
          <w:szCs w:val="22"/>
        </w:rPr>
        <w:t>U</w:t>
      </w:r>
      <w:r w:rsidR="004025D0">
        <w:rPr>
          <w:rFonts w:ascii="Arial" w:hAnsi="Arial" w:cs="Arial"/>
          <w:sz w:val="22"/>
          <w:szCs w:val="22"/>
        </w:rPr>
        <w:t>czestnika wynosi …. zł brutto.</w:t>
      </w:r>
    </w:p>
    <w:p w:rsidR="00CF4353" w:rsidRDefault="00CF4353" w:rsidP="004321C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Wynagrodzenie określone w ust. 1 zawiera wszystkie koszty związane z wykonaniem umowy.</w:t>
      </w:r>
    </w:p>
    <w:p w:rsidR="00CF4353" w:rsidRDefault="00CF4353" w:rsidP="004321C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do żądania zmiany wynagrodzenia określonego w ust. 1 niniejszego paragrafu, nawet, gdy koszty </w:t>
      </w:r>
      <w:r>
        <w:rPr>
          <w:rFonts w:ascii="Arial" w:hAnsi="Arial" w:cs="Arial"/>
          <w:sz w:val="22"/>
          <w:szCs w:val="22"/>
        </w:rPr>
        <w:br/>
        <w:t>te wzrosną w trakcie jej realizacji.</w:t>
      </w:r>
    </w:p>
    <w:p w:rsidR="00791EB3" w:rsidRPr="0047256D" w:rsidRDefault="00791EB3" w:rsidP="004321C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7256D">
        <w:rPr>
          <w:rFonts w:ascii="Arial" w:hAnsi="Arial" w:cs="Arial"/>
          <w:color w:val="000000" w:themeColor="text1"/>
          <w:sz w:val="22"/>
          <w:szCs w:val="22"/>
        </w:rPr>
        <w:t xml:space="preserve">Rozliczenie za wykonanie </w:t>
      </w:r>
      <w:r w:rsidR="00E4210B" w:rsidRPr="0047256D">
        <w:rPr>
          <w:rFonts w:ascii="Arial" w:hAnsi="Arial" w:cs="Arial"/>
          <w:color w:val="000000" w:themeColor="text1"/>
          <w:sz w:val="22"/>
          <w:szCs w:val="22"/>
        </w:rPr>
        <w:t xml:space="preserve">przedmiotu umowy </w:t>
      </w:r>
      <w:r w:rsidRPr="0047256D">
        <w:rPr>
          <w:rFonts w:ascii="Arial" w:hAnsi="Arial" w:cs="Arial"/>
          <w:color w:val="000000" w:themeColor="text1"/>
          <w:sz w:val="22"/>
          <w:szCs w:val="22"/>
        </w:rPr>
        <w:t>nastąpi na podstawie rzeczywistej liczby osób uczestniczących w szkoleniu.</w:t>
      </w:r>
    </w:p>
    <w:p w:rsidR="00CF4353" w:rsidRPr="0047256D" w:rsidRDefault="00CF4353" w:rsidP="0047256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</w:t>
      </w:r>
      <w:r w:rsidR="0047256D">
        <w:rPr>
          <w:rFonts w:ascii="Arial" w:hAnsi="Arial" w:cs="Arial"/>
          <w:color w:val="000000"/>
          <w:sz w:val="22"/>
          <w:szCs w:val="22"/>
        </w:rPr>
        <w:t xml:space="preserve">stawą wystawienia faktury jest </w:t>
      </w:r>
      <w:r w:rsidRPr="0047256D">
        <w:rPr>
          <w:rFonts w:ascii="Arial" w:hAnsi="Arial" w:cs="Arial"/>
          <w:color w:val="000000"/>
          <w:sz w:val="22"/>
          <w:szCs w:val="22"/>
        </w:rPr>
        <w:t>podpisanie protokołu wykonania usługi przez Zamawiającego</w:t>
      </w:r>
      <w:r w:rsidR="0047256D" w:rsidRPr="0047256D">
        <w:rPr>
          <w:rFonts w:ascii="Arial" w:hAnsi="Arial" w:cs="Arial"/>
          <w:color w:val="000000"/>
          <w:sz w:val="22"/>
          <w:szCs w:val="22"/>
        </w:rPr>
        <w:t xml:space="preserve">, który zawierać będzie </w:t>
      </w:r>
      <w:r w:rsidR="0047256D">
        <w:rPr>
          <w:rFonts w:ascii="Arial" w:hAnsi="Arial" w:cs="Arial"/>
          <w:color w:val="000000"/>
          <w:sz w:val="22"/>
          <w:szCs w:val="22"/>
        </w:rPr>
        <w:t xml:space="preserve">m. in. </w:t>
      </w:r>
      <w:r w:rsidR="0047256D" w:rsidRPr="0047256D">
        <w:rPr>
          <w:rFonts w:ascii="Arial" w:hAnsi="Arial" w:cs="Arial"/>
          <w:color w:val="000000"/>
          <w:sz w:val="22"/>
          <w:szCs w:val="22"/>
        </w:rPr>
        <w:t xml:space="preserve">rzeczywistą liczbę osób uczestniczących </w:t>
      </w:r>
      <w:r w:rsidR="0047256D">
        <w:rPr>
          <w:rFonts w:ascii="Arial" w:hAnsi="Arial" w:cs="Arial"/>
          <w:color w:val="000000"/>
          <w:sz w:val="22"/>
          <w:szCs w:val="22"/>
        </w:rPr>
        <w:br/>
      </w:r>
      <w:r w:rsidR="0047256D" w:rsidRPr="0047256D">
        <w:rPr>
          <w:rFonts w:ascii="Arial" w:hAnsi="Arial" w:cs="Arial"/>
          <w:color w:val="000000"/>
          <w:sz w:val="22"/>
          <w:szCs w:val="22"/>
        </w:rPr>
        <w:t>w szkoleniu</w:t>
      </w:r>
      <w:r w:rsidRPr="0047256D">
        <w:rPr>
          <w:rFonts w:ascii="Arial" w:hAnsi="Arial" w:cs="Arial"/>
          <w:color w:val="000000"/>
          <w:sz w:val="22"/>
          <w:szCs w:val="22"/>
        </w:rPr>
        <w:t>.</w:t>
      </w:r>
    </w:p>
    <w:p w:rsidR="00CF4353" w:rsidRDefault="00CF4353" w:rsidP="004321C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dokona zapłaty za usługę w terminie 14 dni od dnia doręczenia prawidłowo wystawionej faktury VAT do siedziby Zamawiającego.</w:t>
      </w:r>
    </w:p>
    <w:p w:rsidR="00CF4353" w:rsidRDefault="00CF4353" w:rsidP="004321C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Wykonawcy jest płatne ze środków Funduszu Pracy, przelewem </w:t>
      </w:r>
      <w:r>
        <w:rPr>
          <w:rFonts w:ascii="Arial" w:hAnsi="Arial" w:cs="Arial"/>
          <w:sz w:val="22"/>
          <w:szCs w:val="22"/>
        </w:rPr>
        <w:br/>
        <w:t>na rachunek Wykonawcy nr: ………………………………</w:t>
      </w:r>
    </w:p>
    <w:p w:rsidR="00CF4353" w:rsidRDefault="00CF4353" w:rsidP="004321C5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Zamawiający wyraża zgodę na wystawienie i otrzymanie faktury w dowolnym formacie elektronicznym.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CF4353" w:rsidRDefault="00CF4353" w:rsidP="004321C5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 w formacie elektronicznym zostanie przesłana z adresu e-mail Wykonawcy: …………………… na adresy e-mail Zamawiającego: ……………………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CF4353" w:rsidRDefault="00CF4353" w:rsidP="004321C5">
      <w:pPr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datę płatności ustala się dzień obciążenia rachunku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F4353" w:rsidRDefault="00CF4353" w:rsidP="00CF435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CF4353" w:rsidRDefault="00CF4353" w:rsidP="004321C5">
      <w:pPr>
        <w:numPr>
          <w:ilvl w:val="1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karę umowną w wysokości 20% maksymalnego wynagrodzenia określonego w § 2 ust. 1 umowy w przypadku odstąpienia od umowy przez którąkolwiek ze stron z przyczyn leżących po stronie Wykonawcy.</w:t>
      </w:r>
    </w:p>
    <w:p w:rsidR="00CF4353" w:rsidRDefault="00CF4353" w:rsidP="004321C5">
      <w:pPr>
        <w:numPr>
          <w:ilvl w:val="1"/>
          <w:numId w:val="21"/>
        </w:numPr>
        <w:tabs>
          <w:tab w:val="left" w:pos="284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Wykonawca zobowiązany jest do zapłaty kary umownej w terminie 7 dni od daty wezwania do jej zapłacenia.</w:t>
      </w:r>
    </w:p>
    <w:p w:rsidR="00CF4353" w:rsidRDefault="00CF4353" w:rsidP="004321C5">
      <w:pPr>
        <w:numPr>
          <w:ilvl w:val="1"/>
          <w:numId w:val="21"/>
        </w:numPr>
        <w:tabs>
          <w:tab w:val="left" w:pos="284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</w:t>
      </w:r>
      <w:r>
        <w:rPr>
          <w:rStyle w:val="FontStyle46"/>
          <w:rFonts w:ascii="Arial" w:hAnsi="Arial" w:cs="Arial"/>
        </w:rPr>
        <w:t>eżeli kara umowna nie pokrywa poniesionej szkody, Strony mogą dochodzić odszkodowania uzupełniającego na zasadach ogólnych.</w:t>
      </w:r>
    </w:p>
    <w:p w:rsidR="00CF4353" w:rsidRDefault="00CF4353" w:rsidP="00CF435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współpracy w sprawach związanych z wykonaniem umowy wyznacza się:</w:t>
      </w:r>
    </w:p>
    <w:p w:rsidR="00CF4353" w:rsidRDefault="00CF4353" w:rsidP="004321C5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ze strony Zamawiającego: ………., tel. ……., adres e-mail: </w:t>
      </w:r>
      <w:hyperlink r:id="rId9" w:history="1">
        <w:r>
          <w:rPr>
            <w:rStyle w:val="Hipercze"/>
            <w:rFonts w:ascii="Arial" w:eastAsia="Arial Unicode MS" w:hAnsi="Arial" w:cs="Arial"/>
            <w:sz w:val="22"/>
            <w:szCs w:val="22"/>
          </w:rPr>
          <w:t>………………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F4353" w:rsidRDefault="00CF4353" w:rsidP="004321C5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ze strony Wykonawcy: ………, tel. …….., adres e-mail: ………………..</w:t>
      </w:r>
    </w:p>
    <w:p w:rsidR="00CF4353" w:rsidRDefault="00CF4353" w:rsidP="00CF435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:rsidR="00CF4353" w:rsidRDefault="00CF4353" w:rsidP="004321C5">
      <w:pPr>
        <w:numPr>
          <w:ilvl w:val="0"/>
          <w:numId w:val="2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niniejszą umową mają zastosowanie w szczególności przepisy ustawy z dnia 23 kwietnia 1964 r. Kodeks Cywilny (t. j. Dz. U. z 2016 r., </w:t>
      </w:r>
      <w:r>
        <w:rPr>
          <w:rFonts w:ascii="Arial" w:hAnsi="Arial" w:cs="Arial"/>
          <w:sz w:val="22"/>
          <w:szCs w:val="22"/>
        </w:rPr>
        <w:br/>
        <w:t>poz. 380 ze zm.) i inne obowiązujące akty prawne.</w:t>
      </w:r>
    </w:p>
    <w:p w:rsidR="00CF4353" w:rsidRDefault="00CF4353" w:rsidP="004321C5">
      <w:pPr>
        <w:numPr>
          <w:ilvl w:val="0"/>
          <w:numId w:val="23"/>
        </w:numPr>
        <w:tabs>
          <w:tab w:val="clear" w:pos="56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Sądem właściwym dla wszystkich spraw, które wynikną z realizacji tej umowy, będzie sąd powszechny w Poznaniu.</w:t>
      </w:r>
    </w:p>
    <w:p w:rsidR="00CF4353" w:rsidRDefault="00CF4353" w:rsidP="004321C5">
      <w:pPr>
        <w:numPr>
          <w:ilvl w:val="0"/>
          <w:numId w:val="23"/>
        </w:numPr>
        <w:tabs>
          <w:tab w:val="clear" w:pos="56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umowy wymagają formy pisemnej pod rygorem nieważności.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:rsidR="00CF4353" w:rsidRDefault="00CF4353" w:rsidP="00CF435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CF4353" w:rsidRDefault="00CF4353" w:rsidP="004321C5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CF4353" w:rsidRDefault="00CF4353" w:rsidP="004321C5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odpowiedzi na otrzymane wezwanie, przekazuje dokumenty, wyjaśnienia lub oświadczenia w oryginale lub kopii potwierdzonej za zgodność z oryginałem przez osobę uprawnioną do składania oświadczeń woli, bezwzględnie w terminie wyznaczonym w piśmie na adres Zamawiającego.</w:t>
      </w:r>
    </w:p>
    <w:p w:rsidR="00CF4353" w:rsidRDefault="00CF4353" w:rsidP="004321C5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do kontaktu</w:t>
      </w:r>
      <w:r>
        <w:rPr>
          <w:rFonts w:ascii="Arial" w:hAnsi="Arial" w:cs="Arial"/>
          <w:sz w:val="22"/>
          <w:szCs w:val="22"/>
        </w:rPr>
        <w:t xml:space="preserve"> z Wykonawcami:</w:t>
      </w:r>
    </w:p>
    <w:p w:rsidR="00CF4353" w:rsidRDefault="00CF4353" w:rsidP="00CF4353">
      <w:pPr>
        <w:pStyle w:val="Akapitzlist"/>
        <w:tabs>
          <w:tab w:val="num" w:pos="380"/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Alicja Ciężak, 61 846 38 33, </w:t>
      </w:r>
      <w:hyperlink r:id="rId10" w:history="1">
        <w:r>
          <w:rPr>
            <w:rStyle w:val="Hipercze"/>
            <w:rFonts w:ascii="Arial" w:eastAsia="Arial Unicode MS" w:hAnsi="Arial" w:cs="Arial"/>
            <w:sz w:val="22"/>
            <w:szCs w:val="22"/>
          </w:rPr>
          <w:t>zamowienia.publiczne@wup.poznan.pl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F4353" w:rsidRDefault="00CF4353" w:rsidP="00CF4353">
      <w:pPr>
        <w:pStyle w:val="Akapitzlist"/>
        <w:tabs>
          <w:tab w:val="num" w:pos="380"/>
          <w:tab w:val="left" w:pos="426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(imię i nazwisko, nr faxu, e-mail)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CF4353" w:rsidRDefault="00CF4353" w:rsidP="00CF435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4321C5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zwrócić się do Zamawiającego o wyjaśnienie treści zapytania ofertowego. Zamawiający jest zobowiązany udzielić wyjaśnień niezwłocznie.</w:t>
      </w:r>
    </w:p>
    <w:p w:rsidR="00CF4353" w:rsidRDefault="00CF4353" w:rsidP="004321C5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udostępniane na stronie internetowej, zamieszcza ją także na tej stronie</w:t>
      </w:r>
      <w:r w:rsidR="009C2B11">
        <w:rPr>
          <w:rFonts w:ascii="Arial" w:hAnsi="Arial" w:cs="Arial"/>
          <w:sz w:val="22"/>
          <w:szCs w:val="22"/>
        </w:rPr>
        <w:t>.</w:t>
      </w:r>
    </w:p>
    <w:p w:rsidR="00187EB8" w:rsidRDefault="00CF4353" w:rsidP="00CF4353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4353" w:rsidRDefault="00CF4353" w:rsidP="00CF4353">
      <w:pPr>
        <w:spacing w:line="276" w:lineRule="auto"/>
        <w:jc w:val="both"/>
      </w:pPr>
      <w:r>
        <w:tab/>
      </w:r>
      <w:r>
        <w:tab/>
      </w:r>
    </w:p>
    <w:p w:rsidR="00CF4353" w:rsidRDefault="00CF4353" w:rsidP="00CF4353">
      <w:pPr>
        <w:spacing w:line="276" w:lineRule="auto"/>
        <w:jc w:val="both"/>
      </w:pPr>
    </w:p>
    <w:p w:rsidR="00187EB8" w:rsidRPr="00FF1865" w:rsidRDefault="00187EB8" w:rsidP="00187EB8">
      <w:pPr>
        <w:spacing w:line="276" w:lineRule="auto"/>
        <w:ind w:left="2832" w:firstLine="708"/>
        <w:jc w:val="center"/>
        <w:rPr>
          <w:rFonts w:ascii="Arial" w:hAnsi="Arial" w:cs="Arial"/>
          <w:i/>
          <w:sz w:val="22"/>
          <w:szCs w:val="22"/>
        </w:rPr>
      </w:pPr>
      <w:r w:rsidRPr="00FF1865">
        <w:rPr>
          <w:rFonts w:ascii="Arial" w:hAnsi="Arial" w:cs="Arial"/>
          <w:i/>
          <w:sz w:val="22"/>
          <w:szCs w:val="22"/>
        </w:rPr>
        <w:t>Barbara Kwapiszewska</w:t>
      </w:r>
    </w:p>
    <w:p w:rsidR="00187EB8" w:rsidRDefault="00187EB8" w:rsidP="00187EB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Dyrektor Wojewódzkiego Urzędy Pracy </w:t>
      </w:r>
    </w:p>
    <w:p w:rsidR="00187EB8" w:rsidRDefault="00187EB8" w:rsidP="00187EB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 Poznaniu</w:t>
      </w:r>
    </w:p>
    <w:p w:rsidR="00187EB8" w:rsidRDefault="00187EB8" w:rsidP="00CF4353">
      <w:pPr>
        <w:spacing w:line="276" w:lineRule="auto"/>
        <w:jc w:val="both"/>
      </w:pPr>
    </w:p>
    <w:p w:rsidR="00CF4353" w:rsidRDefault="00CF4353" w:rsidP="00CF4353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4210B" w:rsidRDefault="00E4210B" w:rsidP="00187EB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187EB8" w:rsidRDefault="00187EB8" w:rsidP="00187EB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CF4353" w:rsidRDefault="00CF4353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OPIS PRZEDMIOTU ZAMÓWIENIA</w:t>
      </w:r>
    </w:p>
    <w:p w:rsidR="00CF4353" w:rsidRDefault="00CF4353" w:rsidP="00CF4353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Część 1:</w:t>
      </w:r>
    </w:p>
    <w:p w:rsidR="00CF4353" w:rsidRDefault="00CF4353" w:rsidP="004321C5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Przedmiot zamówienia i termin realizacji</w:t>
      </w:r>
    </w:p>
    <w:p w:rsidR="00CF4353" w:rsidRDefault="00CF4353" w:rsidP="00CF4353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Obsługa szkolenia z Programu „Szukam pracy” w zakresie wynajmu sali szkoleniowej, zapewnienia noclegów oraz wyżywienia dla 16 uczestników</w:t>
      </w:r>
      <w:r w:rsidR="00894209">
        <w:rPr>
          <w:rFonts w:ascii="Arial" w:hAnsi="Arial" w:cs="Arial"/>
          <w:sz w:val="22"/>
          <w:szCs w:val="22"/>
        </w:rPr>
        <w:t xml:space="preserve"> szkolenia</w:t>
      </w:r>
      <w:r>
        <w:rPr>
          <w:rFonts w:ascii="Arial" w:hAnsi="Arial" w:cs="Arial"/>
          <w:sz w:val="22"/>
          <w:szCs w:val="22"/>
        </w:rPr>
        <w:t>. Szkolenie skierowane jest do pracowników urzędów pracy z terenu województwa wielkopolskiego. Planowana realizacja w terminie: 7 - 9 września 2016</w:t>
      </w:r>
      <w:r w:rsidR="008942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r. </w:t>
      </w:r>
    </w:p>
    <w:p w:rsidR="00CF4353" w:rsidRDefault="00CF4353" w:rsidP="00CF4353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Ramowy opis wydarzeń</w:t>
      </w: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 września 2016 </w:t>
      </w:r>
    </w:p>
    <w:p w:rsidR="00CF4353" w:rsidRDefault="00CF4353" w:rsidP="00CF4353">
      <w:pPr>
        <w:spacing w:line="27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9:00 – 10:00</w:t>
      </w:r>
      <w:r>
        <w:rPr>
          <w:rFonts w:ascii="Arial" w:hAnsi="Arial" w:cs="Arial"/>
          <w:sz w:val="22"/>
          <w:szCs w:val="22"/>
        </w:rPr>
        <w:tab/>
        <w:t>przyjazd uczestników, zakwaterowanie w pokojach, kawa powitalna</w:t>
      </w:r>
    </w:p>
    <w:p w:rsidR="00CF4353" w:rsidRDefault="00CF4353" w:rsidP="00CF43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10:00 – 12:00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sesja szkoleniowa</w:t>
      </w:r>
    </w:p>
    <w:p w:rsidR="00CF4353" w:rsidRDefault="00CF4353" w:rsidP="00CF43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 – 12:15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przerwa kawowa</w:t>
      </w:r>
    </w:p>
    <w:p w:rsidR="00CF4353" w:rsidRDefault="00CF4353" w:rsidP="00CF43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12:15 – 14:15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sesja szkoleniowa</w:t>
      </w:r>
      <w:r>
        <w:rPr>
          <w:rFonts w:ascii="Arial" w:hAnsi="Arial" w:cs="Arial"/>
          <w:sz w:val="22"/>
          <w:szCs w:val="22"/>
        </w:rPr>
        <w:tab/>
      </w:r>
    </w:p>
    <w:p w:rsidR="00CF4353" w:rsidRDefault="00CF4353" w:rsidP="00CF43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14:15 – 15:00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obiad wraz z serwisem kawowym</w:t>
      </w:r>
    </w:p>
    <w:p w:rsidR="00CF4353" w:rsidRDefault="00CF4353" w:rsidP="00CF43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15:00 – 17:00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sesja szkoleniowa</w:t>
      </w:r>
    </w:p>
    <w:p w:rsidR="00CF4353" w:rsidRDefault="00CF4353" w:rsidP="00CF43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18:00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kolacja</w:t>
      </w: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 września 2016 </w:t>
      </w:r>
    </w:p>
    <w:p w:rsidR="00CF4353" w:rsidRDefault="00CF4353" w:rsidP="00CF43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7:00 – 8:45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śniadanie (w cenie pokoju)</w:t>
      </w:r>
    </w:p>
    <w:p w:rsidR="00CF4353" w:rsidRDefault="00CF4353" w:rsidP="00CF43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9:00 – 11:00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sesja szkoleniowa</w:t>
      </w:r>
    </w:p>
    <w:p w:rsidR="00CF4353" w:rsidRDefault="00CF4353" w:rsidP="00CF43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 – 11:15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przerwa kawowa</w:t>
      </w:r>
    </w:p>
    <w:p w:rsidR="00CF4353" w:rsidRDefault="00CF4353" w:rsidP="00CF43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11:15 – 13:15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sesja szkoleniowa</w:t>
      </w:r>
      <w:r>
        <w:rPr>
          <w:rFonts w:ascii="Arial" w:hAnsi="Arial" w:cs="Arial"/>
          <w:sz w:val="22"/>
          <w:szCs w:val="22"/>
        </w:rPr>
        <w:tab/>
      </w:r>
    </w:p>
    <w:p w:rsidR="00CF4353" w:rsidRDefault="00CF4353" w:rsidP="00CF43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13:15 – 14:00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obiad wraz z serwisem kawowym</w:t>
      </w:r>
    </w:p>
    <w:p w:rsidR="00CF4353" w:rsidRDefault="00CF4353" w:rsidP="00CF43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14:00 – 16:00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sesja szkoleniowa</w:t>
      </w:r>
    </w:p>
    <w:p w:rsidR="00CF4353" w:rsidRDefault="00CF4353" w:rsidP="00CF43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18:00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kolacja</w:t>
      </w:r>
    </w:p>
    <w:p w:rsidR="00CF4353" w:rsidRDefault="00CF4353" w:rsidP="00CF43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 września 2016 </w:t>
      </w:r>
    </w:p>
    <w:p w:rsidR="00CF4353" w:rsidRDefault="00CF4353" w:rsidP="00CF43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7:00 – 8:45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śniadanie (w cenie pokoju)</w:t>
      </w:r>
    </w:p>
    <w:p w:rsidR="00CF4353" w:rsidRDefault="00CF4353" w:rsidP="00CF43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9:00 – 11:00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sesja szkoleniowa</w:t>
      </w:r>
    </w:p>
    <w:p w:rsidR="00CF4353" w:rsidRDefault="00CF4353" w:rsidP="00CF43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 – 11:15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przerwa kawowa</w:t>
      </w:r>
    </w:p>
    <w:p w:rsidR="00CF4353" w:rsidRDefault="00CF4353" w:rsidP="00CF43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11:15 – 13:15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sesja szkoleniowa, podsumowanie szkolenia</w:t>
      </w:r>
      <w:r>
        <w:rPr>
          <w:rFonts w:ascii="Arial" w:hAnsi="Arial" w:cs="Arial"/>
          <w:sz w:val="22"/>
          <w:szCs w:val="22"/>
        </w:rPr>
        <w:tab/>
      </w:r>
    </w:p>
    <w:p w:rsidR="00CF4353" w:rsidRDefault="00CF4353" w:rsidP="00CF43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13:15 – 14:00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obiad</w:t>
      </w:r>
    </w:p>
    <w:p w:rsidR="00CF4353" w:rsidRDefault="00CF4353" w:rsidP="00CF4353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Wykwaterowanie uczestników do godziny 12:00.</w:t>
      </w:r>
    </w:p>
    <w:p w:rsidR="00CF4353" w:rsidRDefault="00CF4353" w:rsidP="00C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Aktualny harmonogram szkolenia zostanie przekazany przez Zamawiającego nie później niż na 5 dni kalendarzowych przed rozpoczęciem szkolenia.</w:t>
      </w:r>
    </w:p>
    <w:p w:rsidR="00CF4353" w:rsidRDefault="00CF4353" w:rsidP="00C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Zadania Wykonawcy – sala szkoleniowa.</w:t>
      </w:r>
    </w:p>
    <w:p w:rsidR="00CF4353" w:rsidRDefault="00CF4353" w:rsidP="00CF4353">
      <w:pPr>
        <w:pStyle w:val="Akapitzlist"/>
        <w:spacing w:line="276" w:lineRule="auto"/>
        <w:ind w:left="1077"/>
        <w:jc w:val="both"/>
        <w:rPr>
          <w:rFonts w:ascii="Arial" w:hAnsi="Arial" w:cs="Arial"/>
          <w:sz w:val="22"/>
          <w:szCs w:val="22"/>
          <w:u w:val="single"/>
        </w:rPr>
      </w:pPr>
    </w:p>
    <w:p w:rsidR="00CF4353" w:rsidRDefault="00CF4353" w:rsidP="004321C5">
      <w:pPr>
        <w:pStyle w:val="Akapitzlist"/>
        <w:numPr>
          <w:ilvl w:val="0"/>
          <w:numId w:val="25"/>
        </w:numPr>
        <w:spacing w:line="276" w:lineRule="auto"/>
        <w:ind w:left="284" w:hanging="426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Obiekt musi znajdować się w mieście Poznaniu. Jego lokalizacja musi umożliwiać dojazd od dworca PKP i PKS komunikacją MPK,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 przystanek autobusowy lub tramwajowy </w:t>
      </w:r>
      <w:r>
        <w:rPr>
          <w:rFonts w:ascii="Arial" w:hAnsi="Arial" w:cs="Arial"/>
          <w:color w:val="000000" w:themeColor="text1"/>
          <w:sz w:val="22"/>
          <w:szCs w:val="22"/>
        </w:rPr>
        <w:br/>
        <w:t>(na którym uczestnik szkolenia będzie wysiadać) nie może znajdować się w odległości większej niż 800 m od miejsca szkolenia.</w:t>
      </w:r>
    </w:p>
    <w:p w:rsidR="00CF4353" w:rsidRDefault="00CF4353" w:rsidP="00CF4353">
      <w:pPr>
        <w:pStyle w:val="Akapitzlist"/>
        <w:spacing w:line="276" w:lineRule="auto"/>
        <w:ind w:left="284" w:hanging="426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CF4353" w:rsidRDefault="00CF4353" w:rsidP="004321C5">
      <w:pPr>
        <w:pStyle w:val="Akapitzlist"/>
        <w:numPr>
          <w:ilvl w:val="0"/>
          <w:numId w:val="25"/>
        </w:numPr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Sala szkoleniowa musi znajdować się na terenie tego samego obiektu hotelowego </w:t>
      </w:r>
      <w:r>
        <w:rPr>
          <w:rFonts w:ascii="Arial" w:hAnsi="Arial" w:cs="Arial"/>
          <w:sz w:val="22"/>
          <w:szCs w:val="22"/>
        </w:rPr>
        <w:br/>
        <w:t>co baza noclegowa oraz miejsca gdzie świadczona będzie usługa gastronomiczna.</w:t>
      </w:r>
    </w:p>
    <w:p w:rsidR="00CF4353" w:rsidRDefault="00CF4353" w:rsidP="00CF4353">
      <w:pPr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u w:val="single"/>
        </w:rPr>
      </w:pPr>
    </w:p>
    <w:p w:rsidR="00CF4353" w:rsidRDefault="00CF4353" w:rsidP="004321C5">
      <w:pPr>
        <w:pStyle w:val="Akapitzlist"/>
        <w:numPr>
          <w:ilvl w:val="0"/>
          <w:numId w:val="25"/>
        </w:numPr>
        <w:spacing w:line="276" w:lineRule="auto"/>
        <w:ind w:left="426" w:hanging="568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Zapewnienie ogrzewanej albo klimatyzowanej (w zależności od potrzeb) sali szkoleniowej z dostępem do światła dziennego, zlokalizowanej w obiekcie hotelowym, </w:t>
      </w:r>
      <w:r>
        <w:rPr>
          <w:rFonts w:ascii="Arial" w:hAnsi="Arial" w:cs="Arial"/>
          <w:sz w:val="22"/>
          <w:szCs w:val="22"/>
        </w:rPr>
        <w:br/>
        <w:t>z którego będą korzystali uczestnicy.</w:t>
      </w:r>
    </w:p>
    <w:p w:rsidR="00CF4353" w:rsidRDefault="00CF4353" w:rsidP="00CF4353">
      <w:pPr>
        <w:pStyle w:val="Akapitzlist"/>
        <w:spacing w:line="276" w:lineRule="auto"/>
        <w:ind w:left="284" w:hanging="426"/>
        <w:rPr>
          <w:rFonts w:ascii="Arial" w:hAnsi="Arial" w:cs="Arial"/>
          <w:color w:val="FF0000"/>
          <w:sz w:val="22"/>
          <w:szCs w:val="22"/>
          <w:u w:val="single"/>
        </w:rPr>
      </w:pPr>
    </w:p>
    <w:p w:rsidR="00CF4353" w:rsidRDefault="00CF4353" w:rsidP="004321C5">
      <w:pPr>
        <w:pStyle w:val="Akapitzlist"/>
        <w:numPr>
          <w:ilvl w:val="0"/>
          <w:numId w:val="25"/>
        </w:numPr>
        <w:spacing w:line="276" w:lineRule="auto"/>
        <w:ind w:left="426" w:hanging="568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Powierzchnia sali powinna wynosić min. </w:t>
      </w:r>
      <w:r>
        <w:rPr>
          <w:rFonts w:ascii="Arial" w:hAnsi="Arial" w:cs="Arial"/>
          <w:color w:val="000000" w:themeColor="text1"/>
          <w:sz w:val="22"/>
          <w:szCs w:val="22"/>
        </w:rPr>
        <w:t>45 m²</w:t>
      </w:r>
      <w:r>
        <w:rPr>
          <w:rFonts w:ascii="Arial" w:hAnsi="Arial" w:cs="Arial"/>
          <w:sz w:val="22"/>
          <w:szCs w:val="22"/>
        </w:rPr>
        <w:t xml:space="preserve"> i posiadać warunki umożliwiające przeprowadzenie szkolenia.</w:t>
      </w:r>
    </w:p>
    <w:p w:rsidR="00CF4353" w:rsidRDefault="00CF4353" w:rsidP="00CF4353">
      <w:pPr>
        <w:pStyle w:val="Akapitzlist"/>
        <w:spacing w:line="276" w:lineRule="auto"/>
        <w:ind w:left="426" w:hanging="568"/>
        <w:rPr>
          <w:rFonts w:ascii="Arial" w:hAnsi="Arial" w:cs="Arial"/>
          <w:color w:val="FF0000"/>
          <w:sz w:val="22"/>
          <w:szCs w:val="22"/>
          <w:u w:val="single"/>
        </w:rPr>
      </w:pPr>
    </w:p>
    <w:p w:rsidR="00CF4353" w:rsidRDefault="00CF4353" w:rsidP="004321C5">
      <w:pPr>
        <w:pStyle w:val="Akapitzlist"/>
        <w:numPr>
          <w:ilvl w:val="0"/>
          <w:numId w:val="25"/>
        </w:numPr>
        <w:spacing w:line="276" w:lineRule="auto"/>
        <w:ind w:left="426" w:hanging="5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Ustawienie miejsc siedzących w sali w kształcie litery „U”. Odrębny stolik dla osoby prowadzącej o wymiarach min. 120 cm długości i 60cm szerokości.</w:t>
      </w:r>
    </w:p>
    <w:p w:rsidR="00CF4353" w:rsidRDefault="00CF4353" w:rsidP="00CF4353">
      <w:pPr>
        <w:pStyle w:val="Akapitzlist"/>
        <w:spacing w:line="276" w:lineRule="auto"/>
        <w:ind w:left="426" w:hanging="568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25"/>
        </w:numPr>
        <w:spacing w:line="276" w:lineRule="auto"/>
        <w:ind w:left="426" w:hanging="5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Zapewnienie sali szkoleniowej w każdym z trzech dni trwania szkolenia, dostęp do sali szkoleniowej od godz. 8:00, możliwość pozostawienia materiałów szkoleniowych na sali po zakończeniu ostatniej sesji szkoleniowej w pierwszym i drugim dniu szkolenia. </w:t>
      </w:r>
      <w:r>
        <w:rPr>
          <w:rFonts w:ascii="Arial" w:hAnsi="Arial" w:cs="Arial"/>
          <w:color w:val="000000" w:themeColor="text1"/>
          <w:sz w:val="22"/>
          <w:szCs w:val="22"/>
        </w:rPr>
        <w:br/>
        <w:t>W trzecim dniu szkolenia Wykonawca zapewni salę szkoleniową do godz. 14.30.</w:t>
      </w:r>
    </w:p>
    <w:p w:rsidR="00CF4353" w:rsidRDefault="00CF4353" w:rsidP="00CF4353">
      <w:pPr>
        <w:pStyle w:val="Akapitzlist"/>
        <w:spacing w:line="276" w:lineRule="auto"/>
        <w:ind w:left="426" w:hanging="568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25"/>
        </w:numPr>
        <w:spacing w:line="276" w:lineRule="auto"/>
        <w:ind w:left="426" w:hanging="5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Zapewnienie wyposażenia sali:</w:t>
      </w:r>
    </w:p>
    <w:p w:rsidR="00CF4353" w:rsidRDefault="00CF4353" w:rsidP="004321C5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rzutnik multimedialny,</w:t>
      </w:r>
    </w:p>
    <w:p w:rsidR="00CF4353" w:rsidRDefault="00CF4353" w:rsidP="004321C5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laptop z oprogramowaniem Windows co najmniej Win.7, Pakiet MS Office </w:t>
      </w:r>
      <w:r>
        <w:rPr>
          <w:rFonts w:ascii="Arial" w:hAnsi="Arial" w:cs="Arial"/>
          <w:color w:val="000000" w:themeColor="text1"/>
          <w:sz w:val="22"/>
          <w:szCs w:val="22"/>
        </w:rPr>
        <w:br/>
        <w:t xml:space="preserve">co najmniej 2007, w tym Word, Power Point, przeglądarka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Firefox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30 lub wyższa wraz z pilotem multimedialnym do prezentacji,</w:t>
      </w:r>
    </w:p>
    <w:p w:rsidR="00CF4353" w:rsidRDefault="00CF4353" w:rsidP="004321C5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łącze internetowe (min. 2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Mb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),</w:t>
      </w:r>
    </w:p>
    <w:p w:rsidR="00CF4353" w:rsidRDefault="00CF4353" w:rsidP="004321C5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flipchart z blokiem papierowym (+kolorowe pisaki),</w:t>
      </w:r>
    </w:p>
    <w:p w:rsidR="00CF4353" w:rsidRDefault="00CF4353" w:rsidP="004321C5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ekran do wyświetlania prezentacji multimedialnej, ekran musi być dobrze widoczny dla wszystkich uczestników, min. wymiary ekranu to: 150cm x 150cm.</w:t>
      </w:r>
    </w:p>
    <w:p w:rsidR="00CF4353" w:rsidRDefault="00CF4353" w:rsidP="00CF4353">
      <w:pPr>
        <w:pStyle w:val="Akapitzlist"/>
        <w:spacing w:line="276" w:lineRule="auto"/>
        <w:ind w:left="18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Zapewnienie obsługi ww. urządzeń (pomoc przy obsłudze sprzętu komputerowego, rzutnika).</w:t>
      </w:r>
    </w:p>
    <w:p w:rsidR="00CF4353" w:rsidRDefault="00CF4353" w:rsidP="00CF4353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Informacja na drzwiach sali szkoleniowej oraz w holu obiektu o miejscu, tematyce oraz organizatorze szkolenia.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Zapewnienie miejsca na sali szkoleniowej na odrębny stół/stoły z artykułami spożywczymi podawanymi w trakcie kawy powitalnej i przerw kawowych.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Dostęp do sali szkoleniowej oraz budynku, w którym będzie odbywać się szkolenie dostosowany do potrzeb osób niepełnosprawnych.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Zapewnienie dostępu do toalety (uwzględniającej potrzeby osób niepełnosprawnych) znajdującej się w pobliżu sali szkoleniowej.</w:t>
      </w:r>
    </w:p>
    <w:p w:rsidR="00CF4353" w:rsidRDefault="00CF4353" w:rsidP="00CF4353">
      <w:pPr>
        <w:pStyle w:val="Akapitzlist"/>
        <w:spacing w:line="276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Zadania Wykonawcy – usługi gastronomiczne.</w:t>
      </w:r>
    </w:p>
    <w:p w:rsidR="00CF4353" w:rsidRDefault="00CF4353" w:rsidP="00CF4353">
      <w:pPr>
        <w:pStyle w:val="Akapitzlist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CF4353" w:rsidRDefault="00CF4353" w:rsidP="004321C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Wykonawcę obowiązuje schemat posiłków określony w ramowym opisie wydarzeń, uzupełniony o szczegółowe informacje z punktu  „Zadania Wykonawcy – usługi gastronomiczne”.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jest zobowiązany przedstawić menu do akceptacji Zamawiającego najpóźniej do dnia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23 sierpnia 2016r. W przypadku zgłoszenia uwag lub zastrzeżeń </w:t>
      </w:r>
      <w:r>
        <w:rPr>
          <w:rFonts w:ascii="Arial" w:hAnsi="Arial" w:cs="Arial"/>
          <w:color w:val="000000" w:themeColor="text1"/>
          <w:sz w:val="22"/>
          <w:szCs w:val="22"/>
        </w:rPr>
        <w:br/>
        <w:t xml:space="preserve">do menu przez Zamawiającego, Wykonawca zobowiązuje się do ich uwzględnienia </w:t>
      </w:r>
      <w:r>
        <w:rPr>
          <w:rFonts w:ascii="Arial" w:hAnsi="Arial" w:cs="Arial"/>
          <w:color w:val="000000" w:themeColor="text1"/>
          <w:sz w:val="22"/>
          <w:szCs w:val="22"/>
        </w:rPr>
        <w:br/>
        <w:t>i ponownego przedłożenia poprawionego menu najpóźniej do dnia 1 września 2016 r.</w:t>
      </w:r>
    </w:p>
    <w:p w:rsidR="00CF4353" w:rsidRDefault="00CF4353" w:rsidP="00CF4353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Śniadania podawane w drugim i trzecim dniu szkolenia wliczone są w cenę pokoju </w:t>
      </w:r>
      <w:r>
        <w:rPr>
          <w:rFonts w:ascii="Arial" w:hAnsi="Arial" w:cs="Arial"/>
          <w:color w:val="000000" w:themeColor="text1"/>
          <w:sz w:val="22"/>
          <w:szCs w:val="22"/>
        </w:rPr>
        <w:br/>
        <w:t xml:space="preserve">i podawane od godz. 7:00 wg standardowego menu dla gości hotelowych. 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Wykonawca zapewni serwis kawowy podczas szkolenia w dniach 7 - 9 września 2016 r. </w:t>
      </w:r>
    </w:p>
    <w:p w:rsidR="00CF4353" w:rsidRDefault="00CF4353" w:rsidP="00CF4353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Serwis kawowy odbywać się będzie w wyodrębnionym miejscu na sali szkoleniowej. 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Serwis kawowy obejmować będzie w poszczególnych dniach szkolenia następujące produkty:</w:t>
      </w:r>
    </w:p>
    <w:p w:rsidR="00CF4353" w:rsidRDefault="00CF4353" w:rsidP="00CF4353">
      <w:pPr>
        <w:pStyle w:val="Akapitzlist"/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 dzień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kawa – 400 ml/osobę,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herbata – 400 ml/osobę,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woda mineralna niegazowana – 500 ml/osobę,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mleko  - 125ml/osobę,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cukier – 6 saszetek/osobę,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cytryna – 2 plasterki/osobę,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ciastka typu biszkopty z galaretką pokryte czekoladą, markizy, kruche wafelki – 8 ciastek/osobę,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drożdżówki – 2 sztuki/osobę.</w:t>
      </w:r>
    </w:p>
    <w:p w:rsidR="00CF4353" w:rsidRDefault="00CF4353" w:rsidP="00CF4353">
      <w:pPr>
        <w:pStyle w:val="Akapitzlist"/>
        <w:spacing w:line="276" w:lineRule="auto"/>
        <w:ind w:left="178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CF4353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Produkty: kawa, herbata (2 rodzaje: czarna i owocowa), woda mineralna, mleko, cukier, cytryna, ciastka wystawione od momentu kawy powitalnej, a drożdżówki podane na godzinę 12:00. Napoje uzupełniane przed poszczególnymi przerwami. </w:t>
      </w:r>
    </w:p>
    <w:p w:rsidR="00CF4353" w:rsidRDefault="00CF4353" w:rsidP="00CF4353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CF4353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II dzień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kawa – 400 ml/osobę,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herbata – 400 ml/osobę,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woda mineralna niegazowana – 500 ml/osobę,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mleko  - 125ml/osobę,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cukier – 6 saszetek/osobę,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cytryna – 2 plasterki/osobę,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ciastka typu biszkopty z galaretką pokryte czekoladą, markizy, kruche wafelki – 8 ciastek/osobę,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drożdżówki – 2 sztuki/osobę.</w:t>
      </w:r>
    </w:p>
    <w:p w:rsidR="00CF4353" w:rsidRDefault="00CF4353" w:rsidP="00CF4353">
      <w:pPr>
        <w:pStyle w:val="Akapitzlist"/>
        <w:spacing w:line="276" w:lineRule="auto"/>
        <w:ind w:left="178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CF4353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Produkty: kawa, herbata (2 rodzaje: czarna i owocowa), woda mineralna, mleko, cukier, cytryna, ciastka dostępne na sali szkoleniowej od godz. 8:45, a drożdżówki podane na godzinę 11:00. Napoje uzupełniane przed poszczególnymi przerwami. </w:t>
      </w:r>
    </w:p>
    <w:p w:rsidR="00CF4353" w:rsidRDefault="00CF4353" w:rsidP="00CF435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CF4353">
      <w:pPr>
        <w:spacing w:line="276" w:lineRule="auto"/>
        <w:ind w:left="36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III dzień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kawa – 300 ml/osobę,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herbata – 300 ml/o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>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woda mineralna niegazowana – 300 ml/osobę,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mleko  - 70 ml/osobę,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cukier – 3 saszetki/osobę,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cytryna – 2 plasterki/osobę,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ciastka typu biszkopty z galaretką pokryte czekoladą, markizy, kruche wafelki – 5 ciastek/osobę,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jagodzianki – 1 sztuka /osobę.</w:t>
      </w:r>
    </w:p>
    <w:p w:rsidR="00CF4353" w:rsidRDefault="00CF4353" w:rsidP="00CF4353">
      <w:pPr>
        <w:pStyle w:val="Akapitzlist"/>
        <w:spacing w:line="276" w:lineRule="auto"/>
        <w:ind w:left="1788"/>
        <w:jc w:val="both"/>
        <w:rPr>
          <w:rFonts w:ascii="Arial" w:hAnsi="Arial" w:cs="Arial"/>
          <w:color w:val="FF0000"/>
          <w:sz w:val="22"/>
          <w:szCs w:val="22"/>
        </w:rPr>
      </w:pPr>
    </w:p>
    <w:p w:rsidR="00CF4353" w:rsidRDefault="00CF4353" w:rsidP="00CF4353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Produkty: kawa, herbata (2 rodzaje: czarna i owocowa), woda mineralna, mleko, cukier, cytryna, ciastka dostępne na sali szkoleniowej od godz. 8:45, a drożdżówki podane na godzinę 11:00. Napoje zostaną uzupełnione przed przerwą zaczynającą się o godz. 11:00.</w:t>
      </w:r>
    </w:p>
    <w:p w:rsidR="00CF4353" w:rsidRDefault="00CF4353" w:rsidP="00CF4353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CF4353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Wykonawca zapewni trzy rodzaje drożdżówek: z kruszonką, z serem, z owocem. </w:t>
      </w:r>
    </w:p>
    <w:p w:rsidR="00CF4353" w:rsidRDefault="00CF4353" w:rsidP="00CF4353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CF4353" w:rsidRDefault="00CF4353" w:rsidP="004321C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Wykonawca zapewni obiad w każdym dniu szkolenia odbywającego się w dniach </w:t>
      </w:r>
      <w:r>
        <w:rPr>
          <w:rFonts w:ascii="Arial" w:hAnsi="Arial" w:cs="Arial"/>
          <w:color w:val="000000" w:themeColor="text1"/>
          <w:sz w:val="22"/>
          <w:szCs w:val="22"/>
        </w:rPr>
        <w:br/>
        <w:t xml:space="preserve">7 - 9 września 2016 r. </w:t>
      </w:r>
    </w:p>
    <w:p w:rsidR="00CF4353" w:rsidRDefault="00CF4353" w:rsidP="00CF4353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Obiad składać się będzie z następujących produktów:</w:t>
      </w:r>
    </w:p>
    <w:p w:rsidR="00CF4353" w:rsidRDefault="00CF4353" w:rsidP="004321C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zupa – co najmniej 400ml na osobę,</w:t>
      </w:r>
    </w:p>
    <w:p w:rsidR="00CF4353" w:rsidRDefault="00CF4353" w:rsidP="004321C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danie główne na gorąco: w tym 1 danie mięsne (typu filet z kurczaka, polędwiczki wieprzowe, pieczeń wieprzowa) i 1 danie jarskie (np. makaronowe),</w:t>
      </w:r>
    </w:p>
    <w:p w:rsidR="00CF4353" w:rsidRDefault="00CF4353" w:rsidP="004321C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surówka -  2 rodzaje, </w:t>
      </w:r>
    </w:p>
    <w:p w:rsidR="00CF4353" w:rsidRDefault="00CF4353" w:rsidP="004321C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dodatki typu: ziemniaki, ryż, kasza,</w:t>
      </w:r>
    </w:p>
    <w:p w:rsidR="00CF4353" w:rsidRDefault="00CF4353" w:rsidP="004321C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sok – co najmniej 350</w:t>
      </w:r>
      <w:r w:rsidR="002A25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ml na osobę.</w:t>
      </w:r>
    </w:p>
    <w:p w:rsidR="00CF4353" w:rsidRDefault="00CF4353" w:rsidP="00CF4353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CF4353">
      <w:pPr>
        <w:spacing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Menu obiadowe w poszczególnych dniach szkolenia musi być różne (dotyczy zupy i dań głównych).</w:t>
      </w:r>
    </w:p>
    <w:p w:rsidR="00CF4353" w:rsidRDefault="00CF4353" w:rsidP="00CF4353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Wykonawca zapewni kolację w pierwszym i drugim dniu szkolenia odbywającego się </w:t>
      </w:r>
      <w:r>
        <w:rPr>
          <w:rFonts w:ascii="Arial" w:hAnsi="Arial" w:cs="Arial"/>
          <w:color w:val="000000" w:themeColor="text1"/>
          <w:sz w:val="22"/>
          <w:szCs w:val="22"/>
        </w:rPr>
        <w:br/>
        <w:t xml:space="preserve">w dniach 7 - 9 września 2016 r. </w:t>
      </w:r>
    </w:p>
    <w:p w:rsidR="00CF4353" w:rsidRDefault="00CF4353" w:rsidP="00CF4353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Kolacja składać się będzie z następujących produktów:</w:t>
      </w:r>
    </w:p>
    <w:p w:rsidR="00CF4353" w:rsidRDefault="00CF4353" w:rsidP="004321C5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zimne przekąski np. ser żółty, twarożek biały, wędlina wieprzowa </w:t>
      </w:r>
      <w:r>
        <w:rPr>
          <w:rFonts w:ascii="Arial" w:hAnsi="Arial" w:cs="Arial"/>
          <w:color w:val="000000" w:themeColor="text1"/>
          <w:sz w:val="22"/>
          <w:szCs w:val="22"/>
        </w:rPr>
        <w:br/>
        <w:t>i drobiowa,</w:t>
      </w:r>
    </w:p>
    <w:p w:rsidR="00CF4353" w:rsidRDefault="00CF4353" w:rsidP="004321C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sałatka – 2 rodzaje,</w:t>
      </w:r>
    </w:p>
    <w:p w:rsidR="00CF4353" w:rsidRDefault="00CF4353" w:rsidP="004321C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dodatki typu: pomidor, ogórek, dżem,</w:t>
      </w:r>
    </w:p>
    <w:p w:rsidR="00CF4353" w:rsidRDefault="00CF4353" w:rsidP="004321C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pieczywo – w ilości co najmniej 200g na osobę,</w:t>
      </w:r>
    </w:p>
    <w:p w:rsidR="00CF4353" w:rsidRDefault="00CF4353" w:rsidP="004321C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masło – w ilości co najmniej 50g na osobę,</w:t>
      </w:r>
    </w:p>
    <w:p w:rsidR="00CF4353" w:rsidRDefault="00CF4353" w:rsidP="004321C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herbata (2 rodzaje: czarna i owocowa) - 300 ml/osobę,</w:t>
      </w:r>
    </w:p>
    <w:p w:rsidR="00CF4353" w:rsidRDefault="00CF4353" w:rsidP="004321C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cukier – 3 saszetki na osobę, 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cytryna -  2 plasterki/osobę,</w:t>
      </w:r>
    </w:p>
    <w:p w:rsidR="00CF4353" w:rsidRDefault="00CF4353" w:rsidP="004321C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woda niegazowana – 250 ml na osobę,</w:t>
      </w:r>
    </w:p>
    <w:p w:rsidR="00CF4353" w:rsidRDefault="00CF4353" w:rsidP="004321C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sok – 250ml na osobę,</w:t>
      </w:r>
    </w:p>
    <w:p w:rsidR="00CF4353" w:rsidRDefault="00CF4353" w:rsidP="004321C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 ciepłe danie (na słono) typu: krokiety z barszczem, pierożki, naleśniki  -  wszystko z różnym farszem, w tym dla jaroszy. </w:t>
      </w:r>
    </w:p>
    <w:p w:rsidR="00CF4353" w:rsidRDefault="00CF4353" w:rsidP="00CF4353">
      <w:pPr>
        <w:spacing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Pod względem ilości: min. 2 sztuki/osoba w przypadku dań typu krokiety, naleśniki, 300g/osoba w przypadku dania typu pierożki, min. 300ml/osoba w przypadku barszczu do krokietów.</w:t>
      </w:r>
    </w:p>
    <w:p w:rsidR="00CF4353" w:rsidRDefault="00CF4353" w:rsidP="00CF4353">
      <w:pPr>
        <w:pStyle w:val="Akapitzlist"/>
        <w:spacing w:line="276" w:lineRule="auto"/>
        <w:ind w:left="1788"/>
        <w:jc w:val="both"/>
        <w:rPr>
          <w:rFonts w:ascii="Arial" w:hAnsi="Arial" w:cs="Arial"/>
          <w:color w:val="FF0000"/>
          <w:sz w:val="22"/>
          <w:szCs w:val="22"/>
        </w:rPr>
      </w:pPr>
    </w:p>
    <w:p w:rsidR="00CF4353" w:rsidRDefault="00CF4353" w:rsidP="00CF4353">
      <w:pPr>
        <w:spacing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Menu kolacyjne w poszczególnych dniach szkolenia musi być różne (dotyczy ciepłego dania).</w:t>
      </w:r>
    </w:p>
    <w:p w:rsidR="00CF4353" w:rsidRDefault="00CF4353" w:rsidP="00CF4353">
      <w:pPr>
        <w:pStyle w:val="Akapitzlist"/>
        <w:spacing w:line="276" w:lineRule="auto"/>
        <w:ind w:left="1788"/>
        <w:jc w:val="both"/>
        <w:rPr>
          <w:rFonts w:ascii="Arial" w:hAnsi="Arial" w:cs="Arial"/>
          <w:color w:val="FF0000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Usługa gastronomiczna świadczona będzie na zastawie ceramicznej Wykonawcy, </w:t>
      </w:r>
      <w:r>
        <w:rPr>
          <w:rFonts w:ascii="Arial" w:hAnsi="Arial" w:cs="Arial"/>
          <w:sz w:val="22"/>
          <w:szCs w:val="22"/>
        </w:rPr>
        <w:br/>
        <w:t xml:space="preserve">z użyciem metalowych sztućców, filiżanek, szklanek oraz serwetek papierowych (serwis kawowy) i materiałowych na stołach przykrytych obrusem. </w:t>
      </w:r>
    </w:p>
    <w:p w:rsidR="00CF4353" w:rsidRDefault="00CF4353" w:rsidP="00CF4353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Zamawiający wymaga, aby napoje gorące były podawane w termosach lub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perkulatorach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natomiast woda mineralna i soki w szklanych dzbankach.</w:t>
      </w:r>
    </w:p>
    <w:p w:rsidR="00CF4353" w:rsidRDefault="00CF4353" w:rsidP="00CF4353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Obiad i kolacja serwowane będą w postaci szwedzkiego stołu, w osobnym pomieszczeniu lub wydzielonej części restauracji zarezerwowanej na czas świadczenia tych usług gastronomicznych wyłącznie dla uczestników szkolenia.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zapewni dostateczną ilość miejsc siedzących w trakcie śniadań, obiadów </w:t>
      </w:r>
      <w:r>
        <w:rPr>
          <w:rFonts w:ascii="Arial" w:hAnsi="Arial" w:cs="Arial"/>
          <w:sz w:val="22"/>
          <w:szCs w:val="22"/>
        </w:rPr>
        <w:br/>
        <w:t>i kolacji.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</w:rPr>
      </w:pPr>
    </w:p>
    <w:p w:rsidR="00CF4353" w:rsidRPr="00CF4353" w:rsidRDefault="00CF4353" w:rsidP="004321C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będzie do świadczenia usługi gastronomicznej wyłącznie przy użyciu produktów świeżych, spełniających normy jakości produktów spożywczych, jak również do przestrzegania przepisów prawnych w zakresie przechowywania </w:t>
      </w:r>
      <w:r>
        <w:rPr>
          <w:rFonts w:ascii="Arial" w:hAnsi="Arial" w:cs="Arial"/>
          <w:sz w:val="22"/>
          <w:szCs w:val="22"/>
        </w:rPr>
        <w:br/>
        <w:t xml:space="preserve">i przygotowywania artykułów spożywczych (m.in. ustawy z dnia 25 sierpnia 2006 </w:t>
      </w:r>
      <w:r>
        <w:rPr>
          <w:rFonts w:ascii="Arial" w:hAnsi="Arial" w:cs="Arial"/>
          <w:sz w:val="22"/>
          <w:szCs w:val="22"/>
        </w:rPr>
        <w:br/>
        <w:t xml:space="preserve">o bezpieczeństwie żywności i żywienia,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U. 2015, poz. 594 ze zm.) </w:t>
      </w:r>
      <w:r>
        <w:rPr>
          <w:rFonts w:ascii="Arial" w:hAnsi="Arial" w:cs="Arial"/>
          <w:sz w:val="22"/>
          <w:szCs w:val="22"/>
        </w:rPr>
        <w:br/>
        <w:t>oraz do estetycznego ich podawania.</w:t>
      </w:r>
    </w:p>
    <w:p w:rsidR="00CF4353" w:rsidRPr="00CF4353" w:rsidRDefault="00CF4353" w:rsidP="00CF4353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Wykonawca zobowiązany będzie: </w:t>
      </w:r>
    </w:p>
    <w:p w:rsidR="00CF4353" w:rsidRDefault="00CF4353" w:rsidP="004321C5">
      <w:pPr>
        <w:pStyle w:val="Akapitzlist"/>
        <w:numPr>
          <w:ilvl w:val="0"/>
          <w:numId w:val="31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zapewnić kosze na śmieci w miejscu przeznaczonym na serwis kawowy oraz stół, na który będą odkładane naczynia,</w:t>
      </w:r>
    </w:p>
    <w:p w:rsidR="00CF4353" w:rsidRDefault="00CF4353" w:rsidP="004321C5">
      <w:pPr>
        <w:pStyle w:val="Akapitzlist"/>
        <w:numPr>
          <w:ilvl w:val="0"/>
          <w:numId w:val="31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 każdym posiłku oraz po zakończeniu szkolenia posprzątać w ramach świadczonej usługi.</w:t>
      </w:r>
    </w:p>
    <w:p w:rsidR="00CF4353" w:rsidRDefault="00CF4353" w:rsidP="00CF4353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Zadania Wykonawcy – noclegi.</w:t>
      </w:r>
    </w:p>
    <w:p w:rsidR="00CF4353" w:rsidRDefault="00CF4353" w:rsidP="00CF4353">
      <w:pPr>
        <w:pStyle w:val="Akapitzlist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CF4353" w:rsidRDefault="00CF4353" w:rsidP="004321C5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zapewni noclegi z dnia 7 na 8 września 2016 r i z dnia 8 na 9 września 2016 r. dla uczestników szkolenia (łącznie 2 noclegi dla jednego uczestnika szkolenia).</w:t>
      </w:r>
    </w:p>
    <w:p w:rsidR="00CF4353" w:rsidRDefault="00CF4353" w:rsidP="00CF4353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</w:pPr>
      <w:r>
        <w:rPr>
          <w:rFonts w:ascii="Arial" w:hAnsi="Arial" w:cs="Arial"/>
          <w:sz w:val="22"/>
          <w:szCs w:val="22"/>
        </w:rPr>
        <w:t>Podczas  szkolenia w terminie 7 – 9 września 2016</w:t>
      </w:r>
      <w:r w:rsidR="002A25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 nocleg będzie zapewniony dla:</w:t>
      </w:r>
    </w:p>
    <w:p w:rsidR="00CF4353" w:rsidRDefault="00CF4353" w:rsidP="004321C5">
      <w:pPr>
        <w:pStyle w:val="Akapitzlist"/>
        <w:numPr>
          <w:ilvl w:val="0"/>
          <w:numId w:val="33"/>
        </w:numPr>
        <w:spacing w:line="276" w:lineRule="auto"/>
        <w:ind w:left="851" w:hanging="425"/>
        <w:jc w:val="both"/>
      </w:pPr>
      <w:r>
        <w:rPr>
          <w:rFonts w:ascii="Arial" w:hAnsi="Arial" w:cs="Arial"/>
          <w:sz w:val="22"/>
          <w:szCs w:val="22"/>
        </w:rPr>
        <w:t xml:space="preserve">16 osób w pokojach dwuosobowych (2 osobne łóżka) </w:t>
      </w:r>
      <w:r>
        <w:rPr>
          <w:rFonts w:ascii="Arial" w:hAnsi="Arial" w:cs="Arial"/>
          <w:b/>
          <w:sz w:val="22"/>
          <w:szCs w:val="22"/>
        </w:rPr>
        <w:t>albo</w:t>
      </w:r>
      <w:r>
        <w:rPr>
          <w:rFonts w:ascii="Arial" w:hAnsi="Arial" w:cs="Arial"/>
          <w:sz w:val="22"/>
          <w:szCs w:val="22"/>
        </w:rPr>
        <w:t xml:space="preserve"> </w:t>
      </w:r>
    </w:p>
    <w:p w:rsidR="00CF4353" w:rsidRDefault="00CF4353" w:rsidP="004321C5">
      <w:pPr>
        <w:pStyle w:val="Akapitzlist"/>
        <w:numPr>
          <w:ilvl w:val="0"/>
          <w:numId w:val="33"/>
        </w:numPr>
        <w:spacing w:line="276" w:lineRule="auto"/>
        <w:ind w:left="851" w:hanging="425"/>
        <w:jc w:val="both"/>
      </w:pPr>
      <w:r>
        <w:rPr>
          <w:rFonts w:ascii="Arial" w:hAnsi="Arial" w:cs="Arial"/>
          <w:sz w:val="22"/>
          <w:szCs w:val="22"/>
        </w:rPr>
        <w:t xml:space="preserve">14 osób w pokojach dwuosobowych (2 osobne łóżka) i dla 2 osób w pokojach jednoosobowych. </w:t>
      </w:r>
    </w:p>
    <w:p w:rsidR="00CF4353" w:rsidRDefault="00CF4353" w:rsidP="00CF4353">
      <w:pPr>
        <w:spacing w:line="276" w:lineRule="auto"/>
        <w:jc w:val="both"/>
      </w:pPr>
    </w:p>
    <w:p w:rsidR="00CF4353" w:rsidRDefault="00CF4353" w:rsidP="004321C5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dotyczące standardu pokoi hotelowych:</w:t>
      </w:r>
    </w:p>
    <w:p w:rsidR="00CF4353" w:rsidRDefault="00CF4353" w:rsidP="00CF4353">
      <w:pPr>
        <w:pStyle w:val="Akapitzlist"/>
        <w:tabs>
          <w:tab w:val="left" w:pos="1843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hotel minimum dwugwiazdkowy, </w:t>
      </w:r>
    </w:p>
    <w:p w:rsidR="00CF4353" w:rsidRDefault="00CF4353" w:rsidP="00CF4353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oddzielne łóżka (w przypadku pokoi dwuosobowych),</w:t>
      </w:r>
    </w:p>
    <w:p w:rsidR="00CF4353" w:rsidRDefault="00CF4353" w:rsidP="00CF4353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łazienka z prysznicem.</w:t>
      </w:r>
    </w:p>
    <w:p w:rsidR="00CF4353" w:rsidRDefault="00CF4353" w:rsidP="00CF4353">
      <w:pPr>
        <w:pStyle w:val="Akapitzlist"/>
        <w:spacing w:line="276" w:lineRule="auto"/>
        <w:ind w:left="1788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cenę każdego noclegu wliczona jest cena śniadania (informacja o śniadaniu zamieszczona w punkcie Zadania Wykonawcy – usługi gastronomiczne).</w:t>
      </w:r>
    </w:p>
    <w:p w:rsidR="00CF4353" w:rsidRDefault="00CF4353" w:rsidP="00CF4353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będzie odpowiedzialny za koordynację zakwaterowania uczestników szkolenia w hotelu. Uczestnicy muszą mieć możliwość zakwaterowania </w:t>
      </w:r>
      <w:r>
        <w:rPr>
          <w:rFonts w:ascii="Arial" w:hAnsi="Arial" w:cs="Arial"/>
          <w:sz w:val="22"/>
          <w:szCs w:val="22"/>
        </w:rPr>
        <w:br/>
        <w:t xml:space="preserve">w pokojach przynajmniej na jedną godzinę przed rozpoczęciem szkolenia w dniu </w:t>
      </w:r>
      <w:r>
        <w:rPr>
          <w:rFonts w:ascii="Arial" w:hAnsi="Arial" w:cs="Arial"/>
          <w:sz w:val="22"/>
          <w:szCs w:val="22"/>
        </w:rPr>
        <w:br/>
        <w:t xml:space="preserve">7 września 2016 r. 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Zakwaterowane osoby w ostatnim dniu szkolenia mają mieć zapewnioną, po opuszczeniu pokojów, w cenie usługi, możliwość przechowania bagażu do godz. 14:00.</w:t>
      </w: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A2531" w:rsidRPr="002A2531" w:rsidRDefault="002A2531" w:rsidP="008E1A23">
      <w:pPr>
        <w:pStyle w:val="Akapitzlist"/>
        <w:numPr>
          <w:ilvl w:val="0"/>
          <w:numId w:val="44"/>
        </w:numPr>
        <w:spacing w:line="276" w:lineRule="auto"/>
        <w:ind w:left="709" w:hanging="567"/>
        <w:rPr>
          <w:rFonts w:ascii="Arial" w:hAnsi="Arial" w:cs="Arial"/>
          <w:sz w:val="22"/>
          <w:szCs w:val="22"/>
          <w:u w:val="single"/>
        </w:rPr>
      </w:pPr>
      <w:r w:rsidRPr="002A2531">
        <w:rPr>
          <w:rFonts w:ascii="Arial" w:hAnsi="Arial" w:cs="Arial"/>
          <w:sz w:val="22"/>
          <w:szCs w:val="22"/>
          <w:u w:val="single"/>
        </w:rPr>
        <w:t>Postanowienia ogólne</w:t>
      </w:r>
    </w:p>
    <w:p w:rsidR="002A2531" w:rsidRPr="002A2531" w:rsidRDefault="002A2531" w:rsidP="002A2531">
      <w:pPr>
        <w:spacing w:line="276" w:lineRule="auto"/>
        <w:ind w:left="708"/>
        <w:rPr>
          <w:rFonts w:ascii="Arial" w:hAnsi="Arial" w:cs="Arial"/>
          <w:sz w:val="22"/>
          <w:szCs w:val="22"/>
          <w:u w:val="single"/>
        </w:rPr>
      </w:pPr>
    </w:p>
    <w:p w:rsidR="00CF4353" w:rsidRPr="00CF4353" w:rsidRDefault="00CF4353" w:rsidP="008E1A23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4353">
        <w:rPr>
          <w:rFonts w:ascii="Arial" w:hAnsi="Arial" w:cs="Arial"/>
          <w:color w:val="000000" w:themeColor="text1"/>
          <w:sz w:val="22"/>
          <w:szCs w:val="22"/>
        </w:rPr>
        <w:t xml:space="preserve">Liczba uczestników szkolenia może być mniejsza od liczby podanej w zamówieniu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CF4353">
        <w:rPr>
          <w:rFonts w:ascii="Arial" w:hAnsi="Arial" w:cs="Arial"/>
          <w:color w:val="000000" w:themeColor="text1"/>
          <w:sz w:val="22"/>
          <w:szCs w:val="22"/>
        </w:rPr>
        <w:t>nie więcej jednak niż o 6 osób.</w:t>
      </w:r>
    </w:p>
    <w:p w:rsidR="00CF4353" w:rsidRDefault="0009575B" w:rsidP="00CF4353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Rozliczenie za wykonanie usługi nastąpi na podstawie rzeczywistej licz</w:t>
      </w:r>
      <w:r w:rsidR="00791EB3">
        <w:rPr>
          <w:rFonts w:ascii="Arial" w:hAnsi="Arial" w:cs="Arial"/>
          <w:color w:val="000000" w:themeColor="text1"/>
          <w:sz w:val="22"/>
          <w:szCs w:val="22"/>
        </w:rPr>
        <w:t>b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y osób </w:t>
      </w:r>
      <w:r w:rsidR="00791EB3">
        <w:rPr>
          <w:rFonts w:ascii="Arial" w:hAnsi="Arial" w:cs="Arial"/>
          <w:color w:val="000000" w:themeColor="text1"/>
          <w:sz w:val="22"/>
          <w:szCs w:val="22"/>
        </w:rPr>
        <w:t>uczestniczących w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szkoleni</w:t>
      </w:r>
      <w:r w:rsidR="00791EB3">
        <w:rPr>
          <w:rFonts w:ascii="Arial" w:hAnsi="Arial" w:cs="Arial"/>
          <w:color w:val="000000" w:themeColor="text1"/>
          <w:sz w:val="22"/>
          <w:szCs w:val="22"/>
        </w:rPr>
        <w:t>u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9575B" w:rsidRDefault="0009575B" w:rsidP="00CF4353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8E1A23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 poinformuje Wykonawcę o ostatecznej liczbie uczestników szkolenia najpóźniej na 5 dni kalendarzowych przed terminem szkolenia.</w:t>
      </w:r>
    </w:p>
    <w:p w:rsidR="004321C5" w:rsidRPr="004321C5" w:rsidRDefault="004321C5" w:rsidP="004321C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321C5" w:rsidRPr="0009575B" w:rsidRDefault="004321C5" w:rsidP="008E1A23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21C5">
        <w:rPr>
          <w:rFonts w:ascii="Arial" w:hAnsi="Arial" w:cs="Arial"/>
          <w:sz w:val="22"/>
          <w:szCs w:val="22"/>
        </w:rPr>
        <w:t>Wykonawca zobowiązuje się do zapewnienia, w cenie usługi, 4 miejsc parkingowych podczas szkolenia.</w:t>
      </w:r>
    </w:p>
    <w:p w:rsidR="0009575B" w:rsidRPr="0009575B" w:rsidRDefault="0009575B" w:rsidP="0009575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9575B" w:rsidRDefault="0009575B" w:rsidP="008E1A23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ponosi żadnych dodatkowych kosztów wygenerowanych przez uczestników szkolenia, w trakcie całego pobytu (np. koszty połączeń telefonicznych, barek itp.).</w:t>
      </w: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Część 2:</w:t>
      </w:r>
    </w:p>
    <w:p w:rsidR="00CF4353" w:rsidRDefault="00CF4353" w:rsidP="004321C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Przedmiot zamówienia i termin realizacji</w:t>
      </w:r>
    </w:p>
    <w:p w:rsidR="00CF4353" w:rsidRDefault="00CF4353" w:rsidP="00CF4353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Obsługa szkolenia z Programu „Szukam pracy” w zakresie wynajmu sali szkoleniowej, zapewnienia noclegów oraz wyżywienia</w:t>
      </w:r>
      <w:r w:rsidR="00894209">
        <w:rPr>
          <w:rFonts w:ascii="Arial" w:hAnsi="Arial" w:cs="Arial"/>
          <w:sz w:val="22"/>
          <w:szCs w:val="22"/>
        </w:rPr>
        <w:t xml:space="preserve"> dla 15 uczestników szkolenia</w:t>
      </w:r>
      <w:r>
        <w:rPr>
          <w:rFonts w:ascii="Arial" w:hAnsi="Arial" w:cs="Arial"/>
          <w:sz w:val="22"/>
          <w:szCs w:val="22"/>
        </w:rPr>
        <w:t xml:space="preserve">. Szkolenie kierowane jest do pracowników urzędów pracy z terenu województwa wielkopolskiego. Planowana realizacja w terminie: 10 - 12 października 2016r. </w:t>
      </w: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Ramowy opis wydarzeń</w:t>
      </w: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października 2016</w:t>
      </w:r>
    </w:p>
    <w:p w:rsidR="00CF4353" w:rsidRDefault="00CF4353" w:rsidP="00CF4353">
      <w:pPr>
        <w:spacing w:line="27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9:00 – 10:00</w:t>
      </w:r>
      <w:r>
        <w:rPr>
          <w:rFonts w:ascii="Arial" w:hAnsi="Arial" w:cs="Arial"/>
          <w:sz w:val="22"/>
          <w:szCs w:val="22"/>
        </w:rPr>
        <w:tab/>
        <w:t>przyjazd uczestników, zakwaterowanie w pokojach, kawa powitalna</w:t>
      </w:r>
    </w:p>
    <w:p w:rsidR="00CF4353" w:rsidRDefault="00CF4353" w:rsidP="00CF43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10:00 – 12:00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sesja szkoleniowa</w:t>
      </w:r>
    </w:p>
    <w:p w:rsidR="00CF4353" w:rsidRDefault="00CF4353" w:rsidP="00CF43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 – 12:15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przerwa kawowa</w:t>
      </w:r>
    </w:p>
    <w:p w:rsidR="00CF4353" w:rsidRDefault="00CF4353" w:rsidP="00CF43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12:15 – 14:15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sesja szkoleniowa</w:t>
      </w:r>
      <w:r>
        <w:rPr>
          <w:rFonts w:ascii="Arial" w:hAnsi="Arial" w:cs="Arial"/>
          <w:sz w:val="22"/>
          <w:szCs w:val="22"/>
        </w:rPr>
        <w:tab/>
      </w:r>
    </w:p>
    <w:p w:rsidR="00CF4353" w:rsidRDefault="00CF4353" w:rsidP="00CF43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14:15 – 15:00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obiad wraz z serwisem kawowym</w:t>
      </w:r>
    </w:p>
    <w:p w:rsidR="00CF4353" w:rsidRDefault="00CF4353" w:rsidP="00CF43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15:00 – 17:00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sesja szkoleniowa</w:t>
      </w:r>
    </w:p>
    <w:p w:rsidR="00CF4353" w:rsidRDefault="00CF4353" w:rsidP="00CF43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18:00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kolacja</w:t>
      </w: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 października 2016</w:t>
      </w:r>
    </w:p>
    <w:p w:rsidR="00CF4353" w:rsidRDefault="00CF4353" w:rsidP="00CF43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7:00 – 8:45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śniadanie (w cenie pokoju)</w:t>
      </w:r>
    </w:p>
    <w:p w:rsidR="00CF4353" w:rsidRDefault="00CF4353" w:rsidP="00CF43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9:00 – 11:00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sesja szkoleniowa</w:t>
      </w:r>
    </w:p>
    <w:p w:rsidR="00CF4353" w:rsidRDefault="00CF4353" w:rsidP="00CF43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 – 11:15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przerwa kawowa</w:t>
      </w:r>
    </w:p>
    <w:p w:rsidR="00CF4353" w:rsidRDefault="00CF4353" w:rsidP="00CF43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11:15 – 13:15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sesja szkoleniowa</w:t>
      </w:r>
      <w:r>
        <w:rPr>
          <w:rFonts w:ascii="Arial" w:hAnsi="Arial" w:cs="Arial"/>
          <w:sz w:val="22"/>
          <w:szCs w:val="22"/>
        </w:rPr>
        <w:tab/>
      </w:r>
    </w:p>
    <w:p w:rsidR="00CF4353" w:rsidRDefault="00CF4353" w:rsidP="00CF43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13:15 – 14:00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obiad wraz z serwisem kawowym</w:t>
      </w:r>
    </w:p>
    <w:p w:rsidR="00CF4353" w:rsidRDefault="00CF4353" w:rsidP="00CF43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14:00 – 16:00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sesja szkoleniowa</w:t>
      </w:r>
    </w:p>
    <w:p w:rsidR="00CF4353" w:rsidRDefault="00CF4353" w:rsidP="00CF43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18:00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kolacja</w:t>
      </w:r>
    </w:p>
    <w:p w:rsidR="00CF4353" w:rsidRDefault="00CF4353" w:rsidP="00CF43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października 2016</w:t>
      </w:r>
    </w:p>
    <w:p w:rsidR="00CF4353" w:rsidRDefault="00CF4353" w:rsidP="00CF43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7:00 – 8:45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śniadanie (w cenie pokoju)</w:t>
      </w:r>
    </w:p>
    <w:p w:rsidR="00CF4353" w:rsidRDefault="00CF4353" w:rsidP="00CF43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9:00 – 11:00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sesja szkoleniowa</w:t>
      </w:r>
    </w:p>
    <w:p w:rsidR="00CF4353" w:rsidRDefault="00CF4353" w:rsidP="00CF43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 – 11:15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przerwa kawowa</w:t>
      </w:r>
    </w:p>
    <w:p w:rsidR="00CF4353" w:rsidRDefault="00CF4353" w:rsidP="00CF43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11:15 – 13:15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sesja szkoleniowa, podsumowanie szkolenia</w:t>
      </w:r>
      <w:r>
        <w:rPr>
          <w:rFonts w:ascii="Arial" w:hAnsi="Arial" w:cs="Arial"/>
          <w:sz w:val="22"/>
          <w:szCs w:val="22"/>
        </w:rPr>
        <w:tab/>
      </w:r>
    </w:p>
    <w:p w:rsidR="00CF4353" w:rsidRDefault="00CF4353" w:rsidP="00CF435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13:15 – 14:00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obiad</w:t>
      </w:r>
    </w:p>
    <w:p w:rsidR="00CF4353" w:rsidRDefault="00CF4353" w:rsidP="00CF4353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Wykwaterowanie uczestników do godziny 12:00.</w:t>
      </w:r>
    </w:p>
    <w:p w:rsidR="00CF4353" w:rsidRDefault="00CF4353" w:rsidP="00C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spacing w:line="276" w:lineRule="auto"/>
        <w:ind w:left="708"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Aktualny harmonogram szkolenia zostanie przekazany przez Zamawiającego nie później niż na 5 dni kalendarzowych przed rozpoczęciem szkolenia.</w:t>
      </w:r>
    </w:p>
    <w:p w:rsidR="00CF4353" w:rsidRDefault="00CF4353" w:rsidP="00C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Zadania Wykonawcy – sala szkoleniowa.</w:t>
      </w:r>
    </w:p>
    <w:p w:rsidR="00CF4353" w:rsidRDefault="00CF4353" w:rsidP="00CF4353">
      <w:pPr>
        <w:pStyle w:val="Akapitzlist"/>
        <w:spacing w:line="276" w:lineRule="auto"/>
        <w:ind w:left="1077"/>
        <w:jc w:val="both"/>
        <w:rPr>
          <w:rFonts w:ascii="Arial" w:hAnsi="Arial" w:cs="Arial"/>
          <w:sz w:val="22"/>
          <w:szCs w:val="22"/>
          <w:u w:val="single"/>
        </w:rPr>
      </w:pPr>
    </w:p>
    <w:p w:rsidR="00CF4353" w:rsidRDefault="00CF4353" w:rsidP="004321C5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Obiekt musi znajdować się w mieście Poznaniu. Jego lokalizacja musi umożliwiać dojazd od dworca PKP i PKS komunikacją MPK,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 przystanek autobusowy bądź tramwajowy (na którym uczestnik szkolenia będzie wysiadać) nie może znajdować się </w:t>
      </w:r>
      <w:r>
        <w:rPr>
          <w:rFonts w:ascii="Arial" w:hAnsi="Arial" w:cs="Arial"/>
          <w:color w:val="000000" w:themeColor="text1"/>
          <w:sz w:val="22"/>
          <w:szCs w:val="22"/>
        </w:rPr>
        <w:br/>
        <w:t>w odległości większej niż 800 m od miejsca szkolenia.</w:t>
      </w:r>
    </w:p>
    <w:p w:rsidR="00CF4353" w:rsidRDefault="00CF4353" w:rsidP="00CF4353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CF4353" w:rsidRDefault="00CF4353" w:rsidP="004321C5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Sala szkoleniowa musi znajdować się na terenie tego samego obiektu hotelowego </w:t>
      </w:r>
      <w:r>
        <w:rPr>
          <w:rFonts w:ascii="Arial" w:hAnsi="Arial" w:cs="Arial"/>
          <w:sz w:val="22"/>
          <w:szCs w:val="22"/>
        </w:rPr>
        <w:br/>
        <w:t>co baza noclegowa oraz miejsca gdzie świadczona będzie usługa gastronomiczna.</w:t>
      </w:r>
    </w:p>
    <w:p w:rsidR="00CF4353" w:rsidRDefault="00CF4353" w:rsidP="00CF4353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</w:p>
    <w:p w:rsidR="00CF4353" w:rsidRDefault="00CF4353" w:rsidP="004321C5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Zapewnienie ogrzewanej albo klimatyzowanej (w zależności od potrzeb) sali szkoleniowej z dostępem do światła dziennego, zlokalizowanej w obiekcie hotelowym, </w:t>
      </w:r>
      <w:r>
        <w:rPr>
          <w:rFonts w:ascii="Arial" w:hAnsi="Arial" w:cs="Arial"/>
          <w:sz w:val="22"/>
          <w:szCs w:val="22"/>
        </w:rPr>
        <w:br/>
        <w:t>z którego będą korzystali uczestnicy.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  <w:u w:val="single"/>
        </w:rPr>
      </w:pPr>
    </w:p>
    <w:p w:rsidR="00CF4353" w:rsidRDefault="00CF4353" w:rsidP="004321C5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Powierzchnia sali powinna wynosić min. </w:t>
      </w:r>
      <w:r>
        <w:rPr>
          <w:rFonts w:ascii="Arial" w:hAnsi="Arial" w:cs="Arial"/>
          <w:color w:val="000000" w:themeColor="text1"/>
          <w:sz w:val="22"/>
          <w:szCs w:val="22"/>
        </w:rPr>
        <w:t>45 m²</w:t>
      </w:r>
      <w:r>
        <w:rPr>
          <w:rFonts w:ascii="Arial" w:hAnsi="Arial" w:cs="Arial"/>
          <w:sz w:val="22"/>
          <w:szCs w:val="22"/>
        </w:rPr>
        <w:t xml:space="preserve"> i posiadać warunki umożliwiające przeprowadzenie szkolenia</w:t>
      </w:r>
      <w:r w:rsidR="007F0D93">
        <w:rPr>
          <w:rFonts w:ascii="Arial" w:hAnsi="Arial" w:cs="Arial"/>
          <w:sz w:val="22"/>
          <w:szCs w:val="22"/>
        </w:rPr>
        <w:t>.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  <w:u w:val="single"/>
        </w:rPr>
      </w:pPr>
    </w:p>
    <w:p w:rsidR="00CF4353" w:rsidRDefault="00CF4353" w:rsidP="004321C5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Ustawienie miejsc siedzących w sali w kształcie litery „U”. Odrębny stolik dla osoby prowadzącej o wymiarach min. 120 cm długości i 60cm szerokości.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Zapewnienie sali szkoleniowej w każdym z trzech dni trwania szkolenia, dostęp do sali szkoleniowej od godz. 8:00, możliwość pozostawienia materiałów szkoleniowych na sali po zakończeniu ostatniej sesji szkoleniowej w pierwszym i drugim dniu szkolenia. </w:t>
      </w:r>
      <w:r>
        <w:rPr>
          <w:rFonts w:ascii="Arial" w:hAnsi="Arial" w:cs="Arial"/>
          <w:color w:val="000000" w:themeColor="text1"/>
          <w:sz w:val="22"/>
          <w:szCs w:val="22"/>
        </w:rPr>
        <w:br/>
        <w:t>W trzecim dniu szkoleń Wykonawca zapewni salę szkoleniową do godz. 14.30.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Zapewnienie wyposażenia sali:</w:t>
      </w:r>
    </w:p>
    <w:p w:rsidR="00CF4353" w:rsidRDefault="00CF4353" w:rsidP="004321C5">
      <w:pPr>
        <w:pStyle w:val="Akapitzlist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rzutnik multimedialny,</w:t>
      </w:r>
    </w:p>
    <w:p w:rsidR="00CF4353" w:rsidRDefault="00CF4353" w:rsidP="004321C5">
      <w:pPr>
        <w:pStyle w:val="Akapitzlist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laptop z oprogramowaniem Windows co najmniej Win.7, Pakiet MS Office co najmniej 2007, w tym Word, Power Point, przeglądarka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Firefox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30 lub wyższa wraz z pilotem multimedialnym do prezentacji,</w:t>
      </w:r>
    </w:p>
    <w:p w:rsidR="00CF4353" w:rsidRDefault="00CF4353" w:rsidP="004321C5">
      <w:pPr>
        <w:pStyle w:val="Akapitzlist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łącze internetowe (min. 2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Mb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),</w:t>
      </w:r>
    </w:p>
    <w:p w:rsidR="00CF4353" w:rsidRDefault="00CF4353" w:rsidP="004321C5">
      <w:pPr>
        <w:pStyle w:val="Akapitzlist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flipchart z blokiem papierowym (+kolorowe pisaki),</w:t>
      </w:r>
    </w:p>
    <w:p w:rsidR="00CF4353" w:rsidRDefault="00CF4353" w:rsidP="004321C5">
      <w:pPr>
        <w:pStyle w:val="Akapitzlist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ekran do wyświetlania prezentacji multimedialnej, ekran musi być dobrze widoczny dla wszystkich uczestników, min. wymiary ekranu to: 150cm x 150cm.</w:t>
      </w:r>
    </w:p>
    <w:p w:rsidR="00CF4353" w:rsidRDefault="00CF4353" w:rsidP="00CF4353">
      <w:pPr>
        <w:pStyle w:val="Akapitzlist"/>
        <w:spacing w:line="276" w:lineRule="auto"/>
        <w:ind w:left="18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Zapewnienie obsługi ww. urządzeń (pomoc przy obsłudze sprzętu komputerowego, rzutnika).</w:t>
      </w:r>
    </w:p>
    <w:p w:rsidR="00CF4353" w:rsidRDefault="00CF4353" w:rsidP="00CF4353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Informacja na drzwiach sali szkoleniowej oraz w holu obiektu o miejscu, tematyce oraz organizatorze szkolenia.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Zapewnienie miejsca na sali szkoleniowej na odrębny stół/stoły z artykułami spożywczymi podawanymi w trakcie kawy powitalnej i przerw kawowych.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Dostęp do sali szkoleniowej oraz budynku, w którym będzie odbywać się szkolenie dostosowany do potrzeb osób niepełnosprawnych.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Zapewnienie dostępu do toalety (uwzględniającej potrzeby osób niepełnosprawnych) znajdującej się w pobliżu sali szkoleniowej.</w:t>
      </w:r>
    </w:p>
    <w:p w:rsidR="00CF4353" w:rsidRDefault="00CF4353" w:rsidP="00CF4353">
      <w:pPr>
        <w:pStyle w:val="Akapitzlist"/>
        <w:spacing w:line="276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Zadania Wykonawcy – usługi gastronomiczne.</w:t>
      </w:r>
    </w:p>
    <w:p w:rsidR="00CF4353" w:rsidRDefault="00CF4353" w:rsidP="00CF4353">
      <w:pPr>
        <w:pStyle w:val="Akapitzlist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CF4353" w:rsidRDefault="00CF4353" w:rsidP="004321C5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Wykonawcę obowiązuje schemat posiłków określony w ramowym opisie wydarzeń, uzupełniony o szczegółowe informacje z punktu  „Zadania Wykonawcy – usługi gastronomiczne”.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jest zobowiązany przedstawić menu do akceptacji Zamawiającego najpóźniej do dnia </w:t>
      </w:r>
      <w:r>
        <w:rPr>
          <w:rFonts w:ascii="Arial" w:hAnsi="Arial" w:cs="Arial"/>
          <w:color w:val="000000" w:themeColor="text1"/>
          <w:sz w:val="22"/>
          <w:szCs w:val="22"/>
        </w:rPr>
        <w:t>23 września 2016</w:t>
      </w:r>
      <w:r w:rsidR="00C96E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r. W przypadku zgłoszenia uwag lub zastrzeżeń </w:t>
      </w:r>
      <w:r>
        <w:rPr>
          <w:rFonts w:ascii="Arial" w:hAnsi="Arial" w:cs="Arial"/>
          <w:color w:val="000000" w:themeColor="text1"/>
          <w:sz w:val="22"/>
          <w:szCs w:val="22"/>
        </w:rPr>
        <w:br/>
        <w:t xml:space="preserve">do menu przez Zamawiającego, Wykonawca zobowiązuje się do ich uwzględnienia </w:t>
      </w:r>
      <w:r>
        <w:rPr>
          <w:rFonts w:ascii="Arial" w:hAnsi="Arial" w:cs="Arial"/>
          <w:color w:val="000000" w:themeColor="text1"/>
          <w:sz w:val="22"/>
          <w:szCs w:val="22"/>
        </w:rPr>
        <w:br/>
        <w:t xml:space="preserve">i ponownego przedłożenia poprawionego menu najpóźniej do dnia 5 października 2016r. 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Śniadania podawane w drugim i trzecim dniu szkolenia wliczone są w cenę pokoju </w:t>
      </w:r>
      <w:r>
        <w:rPr>
          <w:rFonts w:ascii="Arial" w:hAnsi="Arial" w:cs="Arial"/>
          <w:color w:val="000000" w:themeColor="text1"/>
          <w:sz w:val="22"/>
          <w:szCs w:val="22"/>
        </w:rPr>
        <w:br/>
        <w:t xml:space="preserve">i podawane od godz. 7:00 wg standardowego menu dla gości hotelowych. 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Wykonawca zapewni serwis kawowy w dniach 10 - 12 października 2016 r. 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Serwis kawowy odbywać się będzie w wyodrębnionym miejscu na sali szkoleniowej. 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Serwis kawowy obejmować będzie w poszczególnych dniach szkolenia następujące produkty:</w:t>
      </w:r>
    </w:p>
    <w:p w:rsidR="00CF4353" w:rsidRDefault="00CF4353" w:rsidP="00CF4353">
      <w:pPr>
        <w:pStyle w:val="Akapitzlist"/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 dzień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kawa – 400 ml/osobę,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herbata – 400 ml/osobę,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woda mineralna niegazowana – 500 ml/osobę,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mleko  - 125ml/osobę,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cukier – 6 saszetek/osobę,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cytryna – 2 plasterki/osobę,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ciastka typu biszkopty z galaretką pokryte czekoladą, markizy, kruche wafelki – 8 ciastek/osobę,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drożdżówki – 2 sztuki/osobę.</w:t>
      </w:r>
    </w:p>
    <w:p w:rsidR="00CF4353" w:rsidRDefault="00CF4353" w:rsidP="00CF4353">
      <w:pPr>
        <w:pStyle w:val="Akapitzlist"/>
        <w:spacing w:line="276" w:lineRule="auto"/>
        <w:ind w:left="178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CF4353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Produkty: kawa, herbata (2 rodzaje: czarna i owocowa), woda mineralna, mleko, cukier, cytryna, ciastka wystawione od momentu kawy powitalnej, a drożdżówki podane na godzinę 12:00. Napoje uzupełniane przed poszczególnymi przerwami. </w:t>
      </w:r>
    </w:p>
    <w:p w:rsidR="00CF4353" w:rsidRDefault="00CF4353" w:rsidP="00CF4353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9575B" w:rsidRDefault="0009575B" w:rsidP="00CF4353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9575B" w:rsidRDefault="0009575B" w:rsidP="00CF4353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36662" w:rsidRDefault="00736662" w:rsidP="00CF4353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CF4353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II dzień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kawa – 400 ml/osobę,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herbata – 400 ml/osobę,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woda mineralna niegazowana – 500 ml/osobę,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mleko  - 125ml/osobę,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cukier – 6 saszetek/osobę,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cytryna – 2 plasterki/osobę,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ciastka typu biszkopty z galaretką pokryte czekoladą, markizy, kruche wafelki – 8 ciastek/osobę,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drożdżówki – 2 sztuki/osobę.</w:t>
      </w:r>
    </w:p>
    <w:p w:rsidR="00CF4353" w:rsidRDefault="00CF4353" w:rsidP="00CF4353">
      <w:pPr>
        <w:pStyle w:val="Akapitzlist"/>
        <w:spacing w:line="276" w:lineRule="auto"/>
        <w:ind w:left="178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CF4353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Produkty: kawa, herbata (2 rodzaje: czarna i owocowa), woda mineralna, mleko, cukier, cytryna, ciastka dostępne na sali szkoleniowej od godz. 8:45, a drożdżówki podane na godzinę 11:00. Napoje uzupełniane przed poszczególnymi przerwami. </w:t>
      </w:r>
    </w:p>
    <w:p w:rsidR="00CF4353" w:rsidRDefault="00CF4353" w:rsidP="00CF435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CF4353">
      <w:pPr>
        <w:spacing w:line="276" w:lineRule="auto"/>
        <w:ind w:left="36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III dzień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kawa – 300 ml/osobę,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herbata – 300 ml/osobę,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woda mineralna niegazowana – 300 ml/osobę,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mleko  - 70 ml/osobę,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cukier – 3 saszetki/osobę,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cytryna – 2 plasterki/osobę,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ciastka typu biszkopty z galaretką pokryte czekoladą, markizy, kruche wafelki – 5 ciastek/osobę,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jagodzianki – 1 sztuka /osobę.</w:t>
      </w:r>
    </w:p>
    <w:p w:rsidR="00CF4353" w:rsidRDefault="00CF4353" w:rsidP="00CF4353">
      <w:pPr>
        <w:pStyle w:val="Akapitzlist"/>
        <w:spacing w:line="276" w:lineRule="auto"/>
        <w:ind w:left="1788"/>
        <w:jc w:val="both"/>
        <w:rPr>
          <w:rFonts w:ascii="Arial" w:hAnsi="Arial" w:cs="Arial"/>
          <w:color w:val="FF0000"/>
          <w:sz w:val="22"/>
          <w:szCs w:val="22"/>
        </w:rPr>
      </w:pPr>
    </w:p>
    <w:p w:rsidR="00CF4353" w:rsidRDefault="00CF4353" w:rsidP="00CF4353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Produkty: kawa, herbata (2 rodzaje: czarna i owocowa), woda mineralna, mleko, cukier, cytryna, ciastka dostępne na sali szkoleniowej od godz. 8:45, a drożdżówki podane na godzinę 11:00. Napoje zostaną uzupełnione przed przerwą zaczynającą się o godz. 11:00.</w:t>
      </w:r>
    </w:p>
    <w:p w:rsidR="00CF4353" w:rsidRDefault="00CF4353" w:rsidP="00CF4353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CF4353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Wykonawca zapewni trzy rodzaje drożdżówek: z kruszonką, z serem, z owocem. </w:t>
      </w:r>
    </w:p>
    <w:p w:rsidR="00CF4353" w:rsidRDefault="00CF4353" w:rsidP="00CF4353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CF4353" w:rsidRDefault="00CF4353" w:rsidP="004321C5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Wykonawca zapewni obiad w każdym dniu szkolenia odbywającego się w dniach </w:t>
      </w:r>
      <w:r w:rsidR="00894209"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t>10 – 12 października 2016 r.</w:t>
      </w:r>
    </w:p>
    <w:p w:rsidR="00CF4353" w:rsidRDefault="00CF4353" w:rsidP="00CF4353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Obiad składać się będzie z następujących produktów:</w:t>
      </w:r>
    </w:p>
    <w:p w:rsidR="00CF4353" w:rsidRDefault="00CF4353" w:rsidP="004321C5">
      <w:pPr>
        <w:pStyle w:val="Akapitzlist"/>
        <w:numPr>
          <w:ilvl w:val="0"/>
          <w:numId w:val="29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zupa – co najmniej 400ml na osobę,</w:t>
      </w:r>
    </w:p>
    <w:p w:rsidR="00CF4353" w:rsidRDefault="00CF4353" w:rsidP="004321C5">
      <w:pPr>
        <w:pStyle w:val="Akapitzlist"/>
        <w:numPr>
          <w:ilvl w:val="0"/>
          <w:numId w:val="29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danie główne na gorąco: w tym 1 danie mięsne (typu filet z kurczaka, polędwiczki wieprzowe, pieczeń wieprzowa) i 1 danie jarskie (np. makaronowe),</w:t>
      </w:r>
    </w:p>
    <w:p w:rsidR="00CF4353" w:rsidRDefault="00CF4353" w:rsidP="004321C5">
      <w:pPr>
        <w:pStyle w:val="Akapitzlist"/>
        <w:numPr>
          <w:ilvl w:val="0"/>
          <w:numId w:val="29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surówka -  2 rodzaje, </w:t>
      </w:r>
    </w:p>
    <w:p w:rsidR="00CF4353" w:rsidRDefault="00CF4353" w:rsidP="004321C5">
      <w:pPr>
        <w:pStyle w:val="Akapitzlist"/>
        <w:numPr>
          <w:ilvl w:val="0"/>
          <w:numId w:val="29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dodatki typu: ziemniaki, ryż, kasza,</w:t>
      </w:r>
    </w:p>
    <w:p w:rsidR="00CF4353" w:rsidRDefault="00CF4353" w:rsidP="004321C5">
      <w:pPr>
        <w:pStyle w:val="Akapitzlist"/>
        <w:numPr>
          <w:ilvl w:val="0"/>
          <w:numId w:val="29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sok – co najmniej 350ml na osobę.</w:t>
      </w:r>
    </w:p>
    <w:p w:rsidR="00CF4353" w:rsidRDefault="00CF4353" w:rsidP="00CF4353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CF4353">
      <w:pPr>
        <w:spacing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Menu obiadowe w poszczególnych dniach szkolenia musi być różne (dotyczy zupy i dań głównych).</w:t>
      </w:r>
    </w:p>
    <w:p w:rsidR="00CF4353" w:rsidRDefault="00CF4353" w:rsidP="00CF4353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Wykonawca zapewni kolację w pierwszym i drugim dniu szkolenia odbywającego się </w:t>
      </w:r>
      <w:r w:rsidR="00894209"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t>w dniach 10 – 12 października 2016 r.</w:t>
      </w:r>
    </w:p>
    <w:p w:rsidR="00CF4353" w:rsidRDefault="00CF4353" w:rsidP="00CF4353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Kolacja składać się będzie z następujących produktów:</w:t>
      </w:r>
    </w:p>
    <w:p w:rsidR="00CF4353" w:rsidRDefault="00CF4353" w:rsidP="004321C5">
      <w:pPr>
        <w:pStyle w:val="Akapitzlist"/>
        <w:numPr>
          <w:ilvl w:val="0"/>
          <w:numId w:val="30"/>
        </w:numPr>
        <w:spacing w:line="276" w:lineRule="auto"/>
        <w:ind w:left="851" w:hanging="42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zimne przekąski np. ser żółty, twarożek biały, wędlina wieprzowa i drobiowa,</w:t>
      </w:r>
    </w:p>
    <w:p w:rsidR="00CF4353" w:rsidRDefault="00CF4353" w:rsidP="004321C5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sałatka – 2 rodzaje,</w:t>
      </w:r>
    </w:p>
    <w:p w:rsidR="00CF4353" w:rsidRDefault="00CF4353" w:rsidP="004321C5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dodatki typu: pomidor, ogórek, dżem,</w:t>
      </w:r>
    </w:p>
    <w:p w:rsidR="00CF4353" w:rsidRDefault="00CF4353" w:rsidP="004321C5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pieczywo – w ilości co najmniej 200g na osobę,</w:t>
      </w:r>
    </w:p>
    <w:p w:rsidR="00CF4353" w:rsidRDefault="00CF4353" w:rsidP="004321C5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masło – w ilości co najmniej 50g na osobę,</w:t>
      </w:r>
    </w:p>
    <w:p w:rsidR="00CF4353" w:rsidRDefault="00CF4353" w:rsidP="004321C5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herbata (2 rodzaje: czarna i owocowa) - 300 ml/osobę,</w:t>
      </w:r>
    </w:p>
    <w:p w:rsidR="00CF4353" w:rsidRDefault="00CF4353" w:rsidP="004321C5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cukier – 3 saszetki na osobę, </w:t>
      </w:r>
    </w:p>
    <w:p w:rsidR="00CF4353" w:rsidRDefault="00CF4353" w:rsidP="004321C5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cytryna -  2 plasterki/osobę,</w:t>
      </w:r>
    </w:p>
    <w:p w:rsidR="00CF4353" w:rsidRDefault="00CF4353" w:rsidP="004321C5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woda niegazowana – 250 ml na osobę,</w:t>
      </w:r>
    </w:p>
    <w:p w:rsidR="00CF4353" w:rsidRDefault="00CF4353" w:rsidP="004321C5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sok – 250ml na osobę,</w:t>
      </w:r>
    </w:p>
    <w:p w:rsidR="00CF4353" w:rsidRDefault="00CF4353" w:rsidP="004321C5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 ciepłe danie (na słono) typu: krokiety z barszczem, pierożki, naleśniki  -  wszystko z różnym farszem, w tym dla jaroszy. </w:t>
      </w:r>
    </w:p>
    <w:p w:rsidR="00CF4353" w:rsidRDefault="00CF4353" w:rsidP="00CF4353">
      <w:pPr>
        <w:spacing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Pod względem ilości: min. 2 sztuki/osoba w przypadku dań typu krokiety, naleśniki, 300g/osoba w przypadku dania typu pierożki, min. 300ml/osoba w przypadku barszczu do krokietów.</w:t>
      </w:r>
    </w:p>
    <w:p w:rsidR="00CF4353" w:rsidRDefault="00CF4353" w:rsidP="00CF4353">
      <w:pPr>
        <w:pStyle w:val="Akapitzlist"/>
        <w:spacing w:line="276" w:lineRule="auto"/>
        <w:ind w:left="1788"/>
        <w:jc w:val="both"/>
        <w:rPr>
          <w:rFonts w:ascii="Arial" w:hAnsi="Arial" w:cs="Arial"/>
          <w:color w:val="FF0000"/>
          <w:sz w:val="22"/>
          <w:szCs w:val="22"/>
        </w:rPr>
      </w:pPr>
    </w:p>
    <w:p w:rsidR="00CF4353" w:rsidRDefault="00CF4353" w:rsidP="00CF4353">
      <w:pPr>
        <w:spacing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Menu kolacyjne w poszczególnych dniach szkolenia musi być różne (dotyczy ciepłego dania).</w:t>
      </w:r>
    </w:p>
    <w:p w:rsidR="00CF4353" w:rsidRDefault="00CF4353" w:rsidP="00CF4353">
      <w:pPr>
        <w:pStyle w:val="Akapitzlist"/>
        <w:spacing w:line="276" w:lineRule="auto"/>
        <w:ind w:left="1788"/>
        <w:jc w:val="both"/>
        <w:rPr>
          <w:rFonts w:ascii="Arial" w:hAnsi="Arial" w:cs="Arial"/>
          <w:color w:val="FF0000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Usługa gastronomiczna świadczona będzie na zastawie ceramicznej Wykonawcy, </w:t>
      </w:r>
      <w:r>
        <w:rPr>
          <w:rFonts w:ascii="Arial" w:hAnsi="Arial" w:cs="Arial"/>
          <w:sz w:val="22"/>
          <w:szCs w:val="22"/>
        </w:rPr>
        <w:br/>
        <w:t xml:space="preserve">z użyciem metalowych sztućców, filiżanek, szklanek oraz serwetek papierowych (serwis kawowy) i materiałowych na stołach przykrytych obrusem. </w:t>
      </w:r>
    </w:p>
    <w:p w:rsidR="00CF4353" w:rsidRDefault="00CF4353" w:rsidP="00CF4353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Zamawiający wymaga, aby napoje gorące były podawane w termosach lub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perkulatorach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natomiast woda mineralna i soki w szklanych dzbankach.</w:t>
      </w:r>
    </w:p>
    <w:p w:rsidR="00CF4353" w:rsidRDefault="00CF4353" w:rsidP="00CF4353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Obiad i kolacja serwowane będą w postaci szwedzkiego stołu, w osobnym pomieszczeniu lub wydzielonej części restauracji zarezerwowanej na czas świadczenia tych usług gastronomicznych wyłącznie dla uczestników szkolenia.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zapewni dostateczną ilość miejsc siedzących w trakcie śniadań, obiadów </w:t>
      </w:r>
      <w:r>
        <w:rPr>
          <w:rFonts w:ascii="Arial" w:hAnsi="Arial" w:cs="Arial"/>
          <w:sz w:val="22"/>
          <w:szCs w:val="22"/>
        </w:rPr>
        <w:br/>
        <w:t>i kolacji.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będzie do świadczenia usługi gastronomicznej wyłącznie przy użyciu produktów świeżych, spełniających normy jakości produktów spożywczych, jak również do przestrzegania przepisów prawnych w zakresie przechowywania </w:t>
      </w:r>
      <w:r>
        <w:rPr>
          <w:rFonts w:ascii="Arial" w:hAnsi="Arial" w:cs="Arial"/>
          <w:sz w:val="22"/>
          <w:szCs w:val="22"/>
        </w:rPr>
        <w:br/>
        <w:t xml:space="preserve">i przygotowywania artykułów spożywczych (m.in. ustawy z dnia 25 sierpnia 2006 </w:t>
      </w:r>
      <w:r>
        <w:rPr>
          <w:rFonts w:ascii="Arial" w:hAnsi="Arial" w:cs="Arial"/>
          <w:sz w:val="22"/>
          <w:szCs w:val="22"/>
        </w:rPr>
        <w:br/>
        <w:t xml:space="preserve">o bezpieczeństwie żywności i żywienia,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U. 2015, poz. 594 ze zm.) </w:t>
      </w:r>
      <w:r>
        <w:rPr>
          <w:rFonts w:ascii="Arial" w:hAnsi="Arial" w:cs="Arial"/>
          <w:sz w:val="22"/>
          <w:szCs w:val="22"/>
        </w:rPr>
        <w:br/>
        <w:t>oraz do estetycznego ich podawania.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Wykonawca zobowiązany będzie: </w:t>
      </w:r>
    </w:p>
    <w:p w:rsidR="00CF4353" w:rsidRDefault="00CF4353" w:rsidP="004321C5">
      <w:pPr>
        <w:pStyle w:val="Akapitzlist"/>
        <w:numPr>
          <w:ilvl w:val="0"/>
          <w:numId w:val="37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zapewnić kosze na śmieci w miejscu przeznaczonym na serwis kawowy oraz stół, na który będą odkładane naczynia,</w:t>
      </w:r>
    </w:p>
    <w:p w:rsidR="00CF4353" w:rsidRDefault="00CF4353" w:rsidP="004321C5">
      <w:pPr>
        <w:pStyle w:val="Akapitzlist"/>
        <w:numPr>
          <w:ilvl w:val="0"/>
          <w:numId w:val="37"/>
        </w:num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 każdym posiłku oraz po zakończeniu szkolenia posprzątać w ramach świadczonej usługi.</w:t>
      </w:r>
    </w:p>
    <w:p w:rsidR="00CF4353" w:rsidRDefault="00CF4353" w:rsidP="00CF4353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025D0" w:rsidRDefault="004025D0" w:rsidP="00CF4353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025D0" w:rsidRDefault="004025D0" w:rsidP="00CF4353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Zadania Wykonawcy – noclegi.</w:t>
      </w:r>
    </w:p>
    <w:p w:rsidR="00CF4353" w:rsidRDefault="00CF4353" w:rsidP="00CF4353">
      <w:pPr>
        <w:pStyle w:val="Akapitzlist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CF4353" w:rsidRDefault="00CF4353" w:rsidP="008E1A23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zapewni noclegi z dnia 10 na 11 października 2016 r. i z dnia 11 na 12 października 2016</w:t>
      </w:r>
      <w:r w:rsidR="00C96E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r. dla </w:t>
      </w:r>
      <w:r w:rsidR="00C96E8F">
        <w:rPr>
          <w:rFonts w:ascii="Arial" w:hAnsi="Arial" w:cs="Arial"/>
          <w:sz w:val="22"/>
          <w:szCs w:val="22"/>
        </w:rPr>
        <w:t>uczestników szkolenia</w:t>
      </w:r>
      <w:r>
        <w:rPr>
          <w:rFonts w:ascii="Arial" w:hAnsi="Arial" w:cs="Arial"/>
          <w:sz w:val="22"/>
          <w:szCs w:val="22"/>
        </w:rPr>
        <w:t xml:space="preserve"> (łącznie 2 noclegi dla jednego uczestnika szkolenia).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CF4353" w:rsidRDefault="00CF4353" w:rsidP="008E1A23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Podczas  szkolenia w terminie 10 – 12 października 2016r. nocleg będzie zapewniony dla 14 osób w pokojach dwuosobowych (2 osobne łóżka) oraz dla 1 osoby w pokoju jednoosobowym. </w:t>
      </w:r>
    </w:p>
    <w:p w:rsidR="00CF4353" w:rsidRDefault="00CF4353" w:rsidP="00CF4353">
      <w:p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8E1A23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dotyczące standardu pokoi hotelowych:</w:t>
      </w:r>
    </w:p>
    <w:p w:rsidR="00CF4353" w:rsidRDefault="00CF4353" w:rsidP="00CF4353">
      <w:pPr>
        <w:pStyle w:val="Akapitzlist"/>
        <w:tabs>
          <w:tab w:val="left" w:pos="1843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hotel minimum dwugwiazdkowy, </w:t>
      </w:r>
    </w:p>
    <w:p w:rsidR="00CF4353" w:rsidRDefault="00CF4353" w:rsidP="00CF435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oddzielne łóżka (w przypadku pokoi dwuosobowych),</w:t>
      </w:r>
    </w:p>
    <w:p w:rsidR="00CF4353" w:rsidRDefault="00CF4353" w:rsidP="00CF435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łazienka z prysznicem.</w:t>
      </w:r>
    </w:p>
    <w:p w:rsidR="00CF4353" w:rsidRDefault="00CF4353" w:rsidP="00CF4353">
      <w:pPr>
        <w:pStyle w:val="Akapitzlist"/>
        <w:spacing w:line="276" w:lineRule="auto"/>
        <w:ind w:left="1788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8E1A23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cenę każdego noclegu podczas szkolenia wliczona jest cena śniadania (informacja </w:t>
      </w:r>
      <w:r>
        <w:rPr>
          <w:rFonts w:ascii="Arial" w:hAnsi="Arial" w:cs="Arial"/>
          <w:sz w:val="22"/>
          <w:szCs w:val="22"/>
        </w:rPr>
        <w:br/>
        <w:t>o śniadaniu zamieszczona w punkcie Zadania Wykonawcy – usługi gastronomiczne).</w:t>
      </w:r>
    </w:p>
    <w:p w:rsidR="00CF4353" w:rsidRDefault="00CF4353" w:rsidP="00CF4353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8E1A23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będzie odpowiedzialny za koordynację zakwaterowania uczestników szkolenia w hotelu. Uczestnicy muszą mieć możliwość zakwaterowania w pokojach przynajmniej na jedną godzinę przed rozpoczęciem szkolenia w dniu </w:t>
      </w:r>
      <w:r>
        <w:rPr>
          <w:rFonts w:ascii="Arial" w:hAnsi="Arial" w:cs="Arial"/>
          <w:sz w:val="22"/>
          <w:szCs w:val="22"/>
        </w:rPr>
        <w:br/>
        <w:t>10 października 2016 r.</w:t>
      </w:r>
    </w:p>
    <w:p w:rsidR="00CF4353" w:rsidRDefault="00CF4353" w:rsidP="00CF4353">
      <w:pPr>
        <w:pStyle w:val="Akapitzlist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CF4353" w:rsidRDefault="00CF4353" w:rsidP="008E1A23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Zakwaterowane osoby w ostatnim dniu szkolenia mają mieć zapewnioną, po opuszczeniu pokojów, w cenie usługi, możliwość przechowania bagażu do godz. 14:00.</w:t>
      </w:r>
    </w:p>
    <w:p w:rsidR="00CF4353" w:rsidRDefault="00CF4353" w:rsidP="00CF4353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09575B" w:rsidRPr="002A2531" w:rsidRDefault="0009575B" w:rsidP="008E1A23">
      <w:pPr>
        <w:pStyle w:val="Akapitzlist"/>
        <w:numPr>
          <w:ilvl w:val="0"/>
          <w:numId w:val="45"/>
        </w:numPr>
        <w:spacing w:line="276" w:lineRule="auto"/>
        <w:ind w:left="709" w:hanging="567"/>
        <w:rPr>
          <w:rFonts w:ascii="Arial" w:hAnsi="Arial" w:cs="Arial"/>
          <w:sz w:val="22"/>
          <w:szCs w:val="22"/>
          <w:u w:val="single"/>
        </w:rPr>
      </w:pPr>
      <w:r w:rsidRPr="002A2531">
        <w:rPr>
          <w:rFonts w:ascii="Arial" w:hAnsi="Arial" w:cs="Arial"/>
          <w:sz w:val="22"/>
          <w:szCs w:val="22"/>
          <w:u w:val="single"/>
        </w:rPr>
        <w:t>Postanowienia ogólne</w:t>
      </w:r>
    </w:p>
    <w:p w:rsidR="0009575B" w:rsidRPr="002A2531" w:rsidRDefault="0009575B" w:rsidP="0009575B">
      <w:pPr>
        <w:spacing w:line="276" w:lineRule="auto"/>
        <w:ind w:left="708"/>
        <w:rPr>
          <w:rFonts w:ascii="Arial" w:hAnsi="Arial" w:cs="Arial"/>
          <w:sz w:val="22"/>
          <w:szCs w:val="22"/>
          <w:u w:val="single"/>
        </w:rPr>
      </w:pPr>
    </w:p>
    <w:p w:rsidR="0009575B" w:rsidRPr="00CF4353" w:rsidRDefault="0009575B" w:rsidP="008E1A23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4353">
        <w:rPr>
          <w:rFonts w:ascii="Arial" w:hAnsi="Arial" w:cs="Arial"/>
          <w:color w:val="000000" w:themeColor="text1"/>
          <w:sz w:val="22"/>
          <w:szCs w:val="22"/>
        </w:rPr>
        <w:t xml:space="preserve">Liczba uczestników szkolenia może być mniejsza od liczby podanej w zamówieniu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CF4353">
        <w:rPr>
          <w:rFonts w:ascii="Arial" w:hAnsi="Arial" w:cs="Arial"/>
          <w:color w:val="000000" w:themeColor="text1"/>
          <w:sz w:val="22"/>
          <w:szCs w:val="22"/>
        </w:rPr>
        <w:t xml:space="preserve">nie więcej jednak niż o </w:t>
      </w: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Pr="00CF4353">
        <w:rPr>
          <w:rFonts w:ascii="Arial" w:hAnsi="Arial" w:cs="Arial"/>
          <w:color w:val="000000" w:themeColor="text1"/>
          <w:sz w:val="22"/>
          <w:szCs w:val="22"/>
        </w:rPr>
        <w:t xml:space="preserve"> osób.</w:t>
      </w:r>
    </w:p>
    <w:p w:rsidR="0009575B" w:rsidRDefault="0009575B" w:rsidP="0009575B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791EB3">
        <w:rPr>
          <w:rFonts w:ascii="Arial" w:hAnsi="Arial" w:cs="Arial"/>
          <w:color w:val="000000" w:themeColor="text1"/>
          <w:sz w:val="22"/>
          <w:szCs w:val="22"/>
        </w:rPr>
        <w:t>Rozliczenie za wykonanie usługi nastąpi na podstawie rzeczywistej liczby osób uczestniczących w szkoleniu.</w:t>
      </w:r>
    </w:p>
    <w:p w:rsidR="0009575B" w:rsidRDefault="0009575B" w:rsidP="0009575B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9575B" w:rsidRDefault="0009575B" w:rsidP="008E1A23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 poinformuje Wykonawcę o ostatecznej liczbie uczestników szkolenia najpóźniej na 5 dni kalendarzowych przed terminem szkolenia.</w:t>
      </w:r>
    </w:p>
    <w:p w:rsidR="0009575B" w:rsidRPr="004321C5" w:rsidRDefault="0009575B" w:rsidP="0009575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9575B" w:rsidRPr="0009575B" w:rsidRDefault="0009575B" w:rsidP="008E1A23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21C5">
        <w:rPr>
          <w:rFonts w:ascii="Arial" w:hAnsi="Arial" w:cs="Arial"/>
          <w:sz w:val="22"/>
          <w:szCs w:val="22"/>
        </w:rPr>
        <w:t>Wykonawca zobowiązuje się do zapewnienia, w cenie usługi, 4 miejsc parkingowych podczas szkolenia.</w:t>
      </w:r>
    </w:p>
    <w:p w:rsidR="0009575B" w:rsidRPr="0009575B" w:rsidRDefault="0009575B" w:rsidP="0009575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9575B" w:rsidRDefault="0009575B" w:rsidP="008E1A23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ponosi żadnych dodatkowych kosztów wygenerowanych przez uczestników szkolenia, w trakcie całego pobytu (np. koszty połączeń telefonicznych, barek itp.).</w:t>
      </w:r>
    </w:p>
    <w:p w:rsidR="0009575B" w:rsidRPr="0009575B" w:rsidRDefault="0009575B" w:rsidP="0009575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36289B" w:rsidRDefault="0036289B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4248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2"/>
          <w:szCs w:val="22"/>
        </w:rPr>
        <w:t>Załącznik nr 2 do zapytania ofertowego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sprawy: WUPXXV/4/0724/19/2016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obsługę dwóch szkoleń dla WUP w Poznaniu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:rsidR="00CF4353" w:rsidRDefault="00CF4353" w:rsidP="008E1A23">
      <w:pPr>
        <w:numPr>
          <w:ilvl w:val="1"/>
          <w:numId w:val="3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:rsidR="00CF4353" w:rsidRDefault="00CF4353" w:rsidP="008E1A23">
      <w:pPr>
        <w:numPr>
          <w:ilvl w:val="1"/>
          <w:numId w:val="3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usługi będącej przedmiotem zamówienia za kwotę w wysokości:</w:t>
      </w: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Część 1:</w:t>
      </w: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</w:p>
    <w:p w:rsidR="00CF4353" w:rsidRDefault="00CF4353" w:rsidP="0036289B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oferowana brutto: …………………………………… zł </w:t>
      </w:r>
    </w:p>
    <w:p w:rsidR="00CF4353" w:rsidRDefault="00CF4353" w:rsidP="0036289B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(słownie:…………………………………………………………… złotych), w tym:</w:t>
      </w: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ce</w:t>
      </w:r>
      <w:r w:rsidR="0036289B">
        <w:rPr>
          <w:rFonts w:ascii="Arial" w:eastAsia="Calibri" w:hAnsi="Arial" w:cs="Arial"/>
          <w:color w:val="000000"/>
          <w:sz w:val="22"/>
          <w:szCs w:val="22"/>
          <w:lang w:eastAsia="en-US"/>
        </w:rPr>
        <w:t>na oferowana brutto na jednego 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czestnika szkolenia …………………….. zł</w:t>
      </w: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F4353" w:rsidRDefault="00CF4353" w:rsidP="00CF4353">
      <w:pPr>
        <w:spacing w:before="120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miejscu (dokładny adres)……………………………………… sala ………………</w:t>
      </w: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Część 2:</w:t>
      </w: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Cena oferowana brutto: …………………………………… zł</w:t>
      </w: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ind w:left="269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(słownie:…………………………………………………………… złotych), </w:t>
      </w: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oferowana brutto na jednego </w:t>
      </w:r>
      <w:r w:rsidR="0036289B">
        <w:rPr>
          <w:rFonts w:ascii="Arial" w:eastAsia="Calibri" w:hAnsi="Arial" w:cs="Arial"/>
          <w:color w:val="000000"/>
          <w:sz w:val="22"/>
          <w:szCs w:val="22"/>
          <w:lang w:eastAsia="en-US"/>
        </w:rPr>
        <w:t>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czestnika szkolenia …………………….. zł</w:t>
      </w: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F4353" w:rsidRDefault="00CF4353" w:rsidP="00CF4353">
      <w:pPr>
        <w:spacing w:before="120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miejscu (dokładny adres)……………………………………… sala ………………</w:t>
      </w: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F4353" w:rsidRDefault="00CF4353" w:rsidP="008E1A23">
      <w:pPr>
        <w:numPr>
          <w:ilvl w:val="1"/>
          <w:numId w:val="3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CF4353" w:rsidRDefault="00CF4353" w:rsidP="008E1A23">
      <w:pPr>
        <w:numPr>
          <w:ilvl w:val="1"/>
          <w:numId w:val="3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zaoferowana cena uwzględnia wszystkie koszty związane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:rsidR="00CF4353" w:rsidRDefault="00CF4353" w:rsidP="008E1A23">
      <w:pPr>
        <w:numPr>
          <w:ilvl w:val="1"/>
          <w:numId w:val="3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>
        <w:rPr>
          <w:rFonts w:ascii="Arial" w:eastAsia="Calibri" w:hAnsi="Arial" w:cs="Arial"/>
          <w:sz w:val="22"/>
          <w:szCs w:val="22"/>
          <w:lang w:eastAsia="en-US"/>
        </w:rPr>
        <w:t>określonym przez Zamawiającego w zapytaniu ofertowym.</w:t>
      </w:r>
    </w:p>
    <w:p w:rsidR="00CF4353" w:rsidRDefault="00CF4353" w:rsidP="008E1A23">
      <w:pPr>
        <w:numPr>
          <w:ilvl w:val="1"/>
          <w:numId w:val="3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:rsidR="00CF4353" w:rsidRDefault="00CF4353" w:rsidP="008E1A23">
      <w:pPr>
        <w:numPr>
          <w:ilvl w:val="1"/>
          <w:numId w:val="3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CF4353" w:rsidRDefault="00CF4353" w:rsidP="008E1A23">
      <w:pPr>
        <w:numPr>
          <w:ilvl w:val="1"/>
          <w:numId w:val="3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CF4353" w:rsidRDefault="00CF4353" w:rsidP="008E1A2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Oświadczenie o spełnianiu warunków. </w:t>
      </w:r>
    </w:p>
    <w:p w:rsidR="00CF4353" w:rsidRDefault="00CF4353" w:rsidP="008E1A2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…………………………..</w:t>
      </w:r>
    </w:p>
    <w:p w:rsidR="00CF4353" w:rsidRDefault="00CF4353" w:rsidP="00CF4353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:rsidR="00CF4353" w:rsidRDefault="00CF4353" w:rsidP="00CF4353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CF4353" w:rsidRDefault="00CF4353" w:rsidP="00CF4353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F4353" w:rsidRDefault="00CF4353" w:rsidP="00CF4353">
      <w:pPr>
        <w:spacing w:line="276" w:lineRule="auto"/>
        <w:ind w:left="3540" w:firstLine="708"/>
        <w:jc w:val="center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center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36289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3 do zapytania ofertowego</w:t>
      </w:r>
    </w:p>
    <w:p w:rsidR="00CF4353" w:rsidRDefault="00CF4353" w:rsidP="00CF4353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(pieczęć  firmowa Wykonawcy)</w:t>
      </w:r>
    </w:p>
    <w:p w:rsidR="00CF4353" w:rsidRDefault="00CF4353" w:rsidP="00CF435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 o spełnianiu warunków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Przystępując do postępowania o udzielenie zamówienia publicznego na obsługę dwóch szkoleń dla WUP w Poznaniu ,</w:t>
      </w:r>
      <w:r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że Wykonawca: 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8E1A23">
      <w:pPr>
        <w:numPr>
          <w:ilvl w:val="1"/>
          <w:numId w:val="4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uprawnienia do wykonania działalności określonej w przedmiocie zamówienia, co do której ustawy nakładają obowiązek posiadania takich uprawnień,</w:t>
      </w:r>
    </w:p>
    <w:p w:rsidR="00CF4353" w:rsidRDefault="00CF4353" w:rsidP="008E1A23">
      <w:pPr>
        <w:numPr>
          <w:ilvl w:val="1"/>
          <w:numId w:val="4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niezbędną wiedzę i doświadczenie oraz potencjał techniczny, a także dysponuje osobami zdolnymi  do wykonania zamówienia,</w:t>
      </w:r>
    </w:p>
    <w:p w:rsidR="00CF4353" w:rsidRDefault="00CF4353" w:rsidP="008E1A23">
      <w:pPr>
        <w:numPr>
          <w:ilvl w:val="1"/>
          <w:numId w:val="4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 się w sytuacji ekonomicznej i finansowej zapewniającej wykonanie zamówienia,</w:t>
      </w:r>
    </w:p>
    <w:p w:rsidR="00CF4353" w:rsidRDefault="00CF4353" w:rsidP="008E1A23">
      <w:pPr>
        <w:numPr>
          <w:ilvl w:val="1"/>
          <w:numId w:val="4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>
        <w:rPr>
          <w:rFonts w:ascii="Arial" w:hAnsi="Arial" w:cs="Arial"/>
          <w:sz w:val="22"/>
          <w:szCs w:val="22"/>
        </w:rPr>
        <w:br/>
        <w:t>nie wykonując zamówienia lub wykonując je nienależycie, lub też wyrządzona szkoda została dobrowolnie naprawiona do dnia wszczęcia postępowania,</w:t>
      </w:r>
    </w:p>
    <w:p w:rsidR="00CF4353" w:rsidRDefault="00CF4353" w:rsidP="008E1A23">
      <w:pPr>
        <w:numPr>
          <w:ilvl w:val="1"/>
          <w:numId w:val="4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>
        <w:rPr>
          <w:rFonts w:ascii="Arial" w:hAnsi="Arial" w:cs="Arial"/>
          <w:sz w:val="22"/>
          <w:szCs w:val="22"/>
        </w:rPr>
        <w:br/>
        <w:t>lub zdrowotne.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oświadczam, że w stosunku do Wykonawcy ………………………………………..</w:t>
      </w:r>
    </w:p>
    <w:p w:rsidR="00CF4353" w:rsidRDefault="00CF4353" w:rsidP="008E1A2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otwarto likwidacji oraz nie ogłoszono upadłości.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r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4 do zapytania ofertowego</w:t>
      </w:r>
    </w:p>
    <w:p w:rsidR="00CF4353" w:rsidRDefault="00CF4353" w:rsidP="00CF435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Wykonawcy o wyrażeniu zgody na przetwarzanie danych osobowych </w:t>
      </w:r>
      <w:r>
        <w:rPr>
          <w:rFonts w:ascii="Arial" w:hAnsi="Arial" w:cs="Arial"/>
          <w:b/>
          <w:sz w:val="22"/>
          <w:szCs w:val="22"/>
        </w:rPr>
        <w:br/>
        <w:t xml:space="preserve">do celów przeprowadzenia procedury zapytania ofertowego </w:t>
      </w: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(dotyczy Wykonawców będących osobami fizycznymi nieprowadzącymi działalności gospodarczej)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>
        <w:rPr>
          <w:rFonts w:ascii="Arial" w:hAnsi="Arial" w:cs="Arial"/>
          <w:sz w:val="22"/>
          <w:szCs w:val="22"/>
        </w:rPr>
        <w:br/>
        <w:t>do celów przeprowadzenia procedury zapytania ofertowego o udzielenie zamówienia publicznego na obsługę dwóch szkoleń dla WUP w Poznaniu.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…………………………………………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        (</w:t>
      </w:r>
      <w:r>
        <w:rPr>
          <w:rFonts w:ascii="Arial" w:hAnsi="Arial" w:cs="Arial"/>
          <w:i/>
          <w:sz w:val="18"/>
          <w:szCs w:val="18"/>
        </w:rPr>
        <w:t xml:space="preserve">podpis osoby uprawnionej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F4353" w:rsidRDefault="00CF4353" w:rsidP="00CF4353">
      <w:pPr>
        <w:pStyle w:val="Nagwek"/>
        <w:tabs>
          <w:tab w:val="left" w:pos="708"/>
        </w:tabs>
        <w:spacing w:line="276" w:lineRule="auto"/>
      </w:pPr>
    </w:p>
    <w:sectPr w:rsidR="00CF4353" w:rsidSect="000D2C75">
      <w:footerReference w:type="default" r:id="rId11"/>
      <w:headerReference w:type="first" r:id="rId12"/>
      <w:footerReference w:type="first" r:id="rId13"/>
      <w:pgSz w:w="11906" w:h="16838" w:code="9"/>
      <w:pgMar w:top="805" w:right="1418" w:bottom="851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6D" w:rsidRDefault="0047256D">
      <w:r>
        <w:separator/>
      </w:r>
    </w:p>
  </w:endnote>
  <w:endnote w:type="continuationSeparator" w:id="0">
    <w:p w:rsidR="0047256D" w:rsidRDefault="0047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altName w:val="Microsoft JhengHei"/>
    <w:charset w:val="88"/>
    <w:family w:val="swiss"/>
    <w:pitch w:val="variable"/>
    <w:sig w:usb0="00000000" w:usb1="288F40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483274"/>
      <w:docPartObj>
        <w:docPartGallery w:val="Page Numbers (Bottom of Page)"/>
        <w:docPartUnique/>
      </w:docPartObj>
    </w:sdtPr>
    <w:sdtEndPr/>
    <w:sdtContent>
      <w:p w:rsidR="0047256D" w:rsidRDefault="0047256D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D2C75">
          <w:rPr>
            <w:rFonts w:ascii="Arial" w:hAnsi="Arial" w:cs="Arial"/>
            <w:sz w:val="20"/>
            <w:szCs w:val="20"/>
          </w:rPr>
          <w:fldChar w:fldCharType="begin"/>
        </w:r>
        <w:r w:rsidRPr="000D2C75">
          <w:rPr>
            <w:rFonts w:ascii="Arial" w:hAnsi="Arial" w:cs="Arial"/>
            <w:sz w:val="20"/>
            <w:szCs w:val="20"/>
          </w:rPr>
          <w:instrText>PAGE   \* MERGEFORMAT</w:instrText>
        </w:r>
        <w:r w:rsidRPr="000D2C75">
          <w:rPr>
            <w:rFonts w:ascii="Arial" w:hAnsi="Arial" w:cs="Arial"/>
            <w:sz w:val="20"/>
            <w:szCs w:val="20"/>
          </w:rPr>
          <w:fldChar w:fldCharType="separate"/>
        </w:r>
        <w:r w:rsidR="00187EB8">
          <w:rPr>
            <w:rFonts w:ascii="Arial" w:hAnsi="Arial" w:cs="Arial"/>
            <w:noProof/>
            <w:sz w:val="20"/>
            <w:szCs w:val="20"/>
          </w:rPr>
          <w:t>13</w:t>
        </w:r>
        <w:r w:rsidRPr="000D2C75">
          <w:rPr>
            <w:rFonts w:ascii="Arial" w:hAnsi="Arial" w:cs="Arial"/>
            <w:sz w:val="20"/>
            <w:szCs w:val="20"/>
          </w:rPr>
          <w:fldChar w:fldCharType="end"/>
        </w:r>
      </w:p>
      <w:p w:rsidR="0047256D" w:rsidRPr="005C0D0E" w:rsidRDefault="0047256D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B992F5F" wp14:editId="5EBB21C8">
                  <wp:simplePos x="0" y="0"/>
                  <wp:positionH relativeFrom="column">
                    <wp:posOffset>-26338</wp:posOffset>
                  </wp:positionH>
                  <wp:positionV relativeFrom="paragraph">
                    <wp:posOffset>115523</wp:posOffset>
                  </wp:positionV>
                  <wp:extent cx="5956271" cy="0"/>
                  <wp:effectExtent l="0" t="0" r="26035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5627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" strokecolor="windowText"/>
              </w:pict>
            </mc:Fallback>
          </mc:AlternateContent>
        </w:r>
      </w:p>
      <w:p w:rsidR="0047256D" w:rsidRPr="00B5142D" w:rsidRDefault="0047256D" w:rsidP="005C0D0E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Kościelna 37, 60-537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47256D" w:rsidRPr="005C0D0E" w:rsidRDefault="0047256D" w:rsidP="005C0D0E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080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7256D" w:rsidRDefault="0047256D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C0D0E">
          <w:rPr>
            <w:rFonts w:ascii="Arial" w:hAnsi="Arial" w:cs="Arial"/>
            <w:sz w:val="20"/>
            <w:szCs w:val="20"/>
          </w:rPr>
          <w:fldChar w:fldCharType="begin"/>
        </w:r>
        <w:r w:rsidRPr="005C0D0E">
          <w:rPr>
            <w:rFonts w:ascii="Arial" w:hAnsi="Arial" w:cs="Arial"/>
            <w:sz w:val="20"/>
            <w:szCs w:val="20"/>
          </w:rPr>
          <w:instrText>PAGE   \* MERGEFORMAT</w:instrText>
        </w:r>
        <w:r w:rsidRPr="005C0D0E">
          <w:rPr>
            <w:rFonts w:ascii="Arial" w:hAnsi="Arial" w:cs="Arial"/>
            <w:sz w:val="20"/>
            <w:szCs w:val="20"/>
          </w:rPr>
          <w:fldChar w:fldCharType="separate"/>
        </w:r>
        <w:r w:rsidR="00187EB8">
          <w:rPr>
            <w:rFonts w:ascii="Arial" w:hAnsi="Arial" w:cs="Arial"/>
            <w:noProof/>
            <w:sz w:val="20"/>
            <w:szCs w:val="20"/>
          </w:rPr>
          <w:t>1</w:t>
        </w:r>
        <w:r w:rsidRPr="005C0D0E">
          <w:rPr>
            <w:rFonts w:ascii="Arial" w:hAnsi="Arial" w:cs="Arial"/>
            <w:sz w:val="20"/>
            <w:szCs w:val="20"/>
          </w:rPr>
          <w:fldChar w:fldCharType="end"/>
        </w:r>
      </w:p>
      <w:p w:rsidR="0047256D" w:rsidRPr="005C0D0E" w:rsidRDefault="0047256D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835B5E0" wp14:editId="6F8F4EFA">
                  <wp:simplePos x="0" y="0"/>
                  <wp:positionH relativeFrom="column">
                    <wp:posOffset>-26338</wp:posOffset>
                  </wp:positionH>
                  <wp:positionV relativeFrom="paragraph">
                    <wp:posOffset>115523</wp:posOffset>
                  </wp:positionV>
                  <wp:extent cx="5956271" cy="0"/>
                  <wp:effectExtent l="0" t="0" r="26035" b="19050"/>
                  <wp:wrapNone/>
                  <wp:docPr id="4" name="Łącznik prostoliniowy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5627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" strokecolor="windowText"/>
              </w:pict>
            </mc:Fallback>
          </mc:AlternateContent>
        </w:r>
      </w:p>
      <w:p w:rsidR="0047256D" w:rsidRPr="00B5142D" w:rsidRDefault="0047256D" w:rsidP="005C0D0E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Kościelna 37, 60-537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47256D" w:rsidRPr="005C0D0E" w:rsidRDefault="0047256D" w:rsidP="005C0D0E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</w:sdtContent>
  </w:sdt>
  <w:p w:rsidR="0047256D" w:rsidRPr="000B6D43" w:rsidRDefault="0047256D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6D" w:rsidRDefault="0047256D">
      <w:r>
        <w:separator/>
      </w:r>
    </w:p>
  </w:footnote>
  <w:footnote w:type="continuationSeparator" w:id="0">
    <w:p w:rsidR="0047256D" w:rsidRDefault="0047256D">
      <w:r>
        <w:continuationSeparator/>
      </w:r>
    </w:p>
  </w:footnote>
  <w:footnote w:id="1">
    <w:p w:rsidR="0047256D" w:rsidRDefault="0047256D" w:rsidP="00CF43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2">
    <w:p w:rsidR="0047256D" w:rsidRDefault="0047256D" w:rsidP="00CF43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6D" w:rsidRDefault="0047256D" w:rsidP="004262EB"/>
  <w:p w:rsidR="0047256D" w:rsidRDefault="0047256D" w:rsidP="000B6D43">
    <w:pPr>
      <w:jc w:val="center"/>
    </w:pPr>
    <w:r>
      <w:rPr>
        <w:noProof/>
      </w:rPr>
      <w:drawing>
        <wp:inline distT="0" distB="0" distL="0" distR="0" wp14:anchorId="4C0BE06E" wp14:editId="7EADAF94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256D" w:rsidRDefault="0047256D" w:rsidP="004262EB">
    <w:r>
      <w:t>_________________________________________________________________________</w:t>
    </w:r>
  </w:p>
  <w:p w:rsidR="0047256D" w:rsidRPr="00DF7D54" w:rsidRDefault="0047256D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D6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19F2"/>
    <w:multiLevelType w:val="hybridMultilevel"/>
    <w:tmpl w:val="2060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46B2"/>
    <w:multiLevelType w:val="hybridMultilevel"/>
    <w:tmpl w:val="780AABAE"/>
    <w:lvl w:ilvl="0" w:tplc="A0D8E80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1A278E"/>
    <w:multiLevelType w:val="hybridMultilevel"/>
    <w:tmpl w:val="68A02D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35F5310"/>
    <w:multiLevelType w:val="multilevel"/>
    <w:tmpl w:val="2CA405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51742D3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1AEF05AE"/>
    <w:multiLevelType w:val="hybridMultilevel"/>
    <w:tmpl w:val="0A1C3724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95F27"/>
    <w:multiLevelType w:val="hybridMultilevel"/>
    <w:tmpl w:val="48FC5CC0"/>
    <w:lvl w:ilvl="0" w:tplc="E2A444D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05B44"/>
    <w:multiLevelType w:val="hybridMultilevel"/>
    <w:tmpl w:val="2CAC1940"/>
    <w:lvl w:ilvl="0" w:tplc="9C04B132">
      <w:start w:val="1"/>
      <w:numFmt w:val="decimal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7CE7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240B8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32140"/>
    <w:multiLevelType w:val="hybridMultilevel"/>
    <w:tmpl w:val="B2BAF96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>
    <w:nsid w:val="38862338"/>
    <w:multiLevelType w:val="hybridMultilevel"/>
    <w:tmpl w:val="884AE18C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3BD47BDC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190EC6"/>
    <w:multiLevelType w:val="hybridMultilevel"/>
    <w:tmpl w:val="884AE18C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D00DC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1A85525"/>
    <w:multiLevelType w:val="hybridMultilevel"/>
    <w:tmpl w:val="4CB088BE"/>
    <w:lvl w:ilvl="0" w:tplc="AF700C06">
      <w:start w:val="1"/>
      <w:numFmt w:val="bullet"/>
      <w:lvlText w:val="-"/>
      <w:lvlJc w:val="left"/>
      <w:pPr>
        <w:ind w:left="1788" w:hanging="360"/>
      </w:pPr>
      <w:rPr>
        <w:rFonts w:ascii="Microsoft JhengHei UI" w:eastAsia="Microsoft JhengHei UI" w:hAnsi="Microsoft JhengHei UI" w:hint="eastAsi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>
    <w:nsid w:val="54BD1CD3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76874"/>
    <w:multiLevelType w:val="hybridMultilevel"/>
    <w:tmpl w:val="13C49EB6"/>
    <w:lvl w:ilvl="0" w:tplc="61DA562E">
      <w:start w:val="6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C0C4D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6A523D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61486"/>
    <w:multiLevelType w:val="hybridMultilevel"/>
    <w:tmpl w:val="3222ACCE"/>
    <w:lvl w:ilvl="0" w:tplc="5BB0EF74">
      <w:start w:val="6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A19FB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660F1F1C"/>
    <w:multiLevelType w:val="hybridMultilevel"/>
    <w:tmpl w:val="3580DD3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>
    <w:nsid w:val="68892AE9"/>
    <w:multiLevelType w:val="hybridMultilevel"/>
    <w:tmpl w:val="F984E5F6"/>
    <w:lvl w:ilvl="0" w:tplc="E9B6917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86803"/>
    <w:multiLevelType w:val="hybridMultilevel"/>
    <w:tmpl w:val="F92CAC5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>
    <w:nsid w:val="7B676D8E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29"/>
  </w:num>
  <w:num w:numId="30">
    <w:abstractNumId w:val="4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31"/>
  </w:num>
  <w:num w:numId="45">
    <w:abstractNumId w:val="35"/>
  </w:num>
  <w:num w:numId="46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5584"/>
    <w:rsid w:val="00020013"/>
    <w:rsid w:val="000216FA"/>
    <w:rsid w:val="00027B18"/>
    <w:rsid w:val="000349D0"/>
    <w:rsid w:val="00044576"/>
    <w:rsid w:val="00046007"/>
    <w:rsid w:val="000555B6"/>
    <w:rsid w:val="00060037"/>
    <w:rsid w:val="00062829"/>
    <w:rsid w:val="00064E20"/>
    <w:rsid w:val="0007669D"/>
    <w:rsid w:val="0008009C"/>
    <w:rsid w:val="00090A95"/>
    <w:rsid w:val="0009222F"/>
    <w:rsid w:val="0009575B"/>
    <w:rsid w:val="000B369C"/>
    <w:rsid w:val="000B6D43"/>
    <w:rsid w:val="000C78EA"/>
    <w:rsid w:val="000D0C88"/>
    <w:rsid w:val="000D2710"/>
    <w:rsid w:val="000D2C75"/>
    <w:rsid w:val="000D3DEC"/>
    <w:rsid w:val="000D426A"/>
    <w:rsid w:val="000E4275"/>
    <w:rsid w:val="001034F1"/>
    <w:rsid w:val="00114E78"/>
    <w:rsid w:val="00137ED4"/>
    <w:rsid w:val="0015221B"/>
    <w:rsid w:val="001662BA"/>
    <w:rsid w:val="001738E7"/>
    <w:rsid w:val="00187EB8"/>
    <w:rsid w:val="0019077A"/>
    <w:rsid w:val="00196141"/>
    <w:rsid w:val="001A3D63"/>
    <w:rsid w:val="001A3ECB"/>
    <w:rsid w:val="001B62F4"/>
    <w:rsid w:val="001D770D"/>
    <w:rsid w:val="001E1AE9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9065D"/>
    <w:rsid w:val="00297FC2"/>
    <w:rsid w:val="002A2531"/>
    <w:rsid w:val="002C4165"/>
    <w:rsid w:val="002C4A46"/>
    <w:rsid w:val="002C7855"/>
    <w:rsid w:val="002D0D66"/>
    <w:rsid w:val="002D4FAB"/>
    <w:rsid w:val="002E079C"/>
    <w:rsid w:val="002E675E"/>
    <w:rsid w:val="00301225"/>
    <w:rsid w:val="00310AF5"/>
    <w:rsid w:val="003242FD"/>
    <w:rsid w:val="00331815"/>
    <w:rsid w:val="003345EF"/>
    <w:rsid w:val="0033653E"/>
    <w:rsid w:val="00337907"/>
    <w:rsid w:val="0036289B"/>
    <w:rsid w:val="00363EBD"/>
    <w:rsid w:val="00365C74"/>
    <w:rsid w:val="00367FEA"/>
    <w:rsid w:val="00376B43"/>
    <w:rsid w:val="00384528"/>
    <w:rsid w:val="003939C4"/>
    <w:rsid w:val="003955F4"/>
    <w:rsid w:val="00396802"/>
    <w:rsid w:val="00397FD3"/>
    <w:rsid w:val="003B10D8"/>
    <w:rsid w:val="003B5EAF"/>
    <w:rsid w:val="003B7B08"/>
    <w:rsid w:val="003C4CBE"/>
    <w:rsid w:val="003C6395"/>
    <w:rsid w:val="003F6D79"/>
    <w:rsid w:val="003F70D4"/>
    <w:rsid w:val="004025D0"/>
    <w:rsid w:val="00407978"/>
    <w:rsid w:val="0041589D"/>
    <w:rsid w:val="004262EB"/>
    <w:rsid w:val="00431216"/>
    <w:rsid w:val="0043188D"/>
    <w:rsid w:val="004321C5"/>
    <w:rsid w:val="00456756"/>
    <w:rsid w:val="0047256D"/>
    <w:rsid w:val="0047290A"/>
    <w:rsid w:val="00474F40"/>
    <w:rsid w:val="004B4DD3"/>
    <w:rsid w:val="004D097D"/>
    <w:rsid w:val="004D4E9B"/>
    <w:rsid w:val="004E57D6"/>
    <w:rsid w:val="00506F52"/>
    <w:rsid w:val="0052687F"/>
    <w:rsid w:val="00531361"/>
    <w:rsid w:val="00540A11"/>
    <w:rsid w:val="00545D6F"/>
    <w:rsid w:val="00550ECF"/>
    <w:rsid w:val="005523C9"/>
    <w:rsid w:val="0055357D"/>
    <w:rsid w:val="005557F8"/>
    <w:rsid w:val="00555C05"/>
    <w:rsid w:val="0057012A"/>
    <w:rsid w:val="005B6936"/>
    <w:rsid w:val="005C0D0E"/>
    <w:rsid w:val="005E0B1C"/>
    <w:rsid w:val="005F66DD"/>
    <w:rsid w:val="006032C7"/>
    <w:rsid w:val="00611181"/>
    <w:rsid w:val="00623504"/>
    <w:rsid w:val="00634FB2"/>
    <w:rsid w:val="0064312F"/>
    <w:rsid w:val="006438DA"/>
    <w:rsid w:val="0064548E"/>
    <w:rsid w:val="0064662B"/>
    <w:rsid w:val="00646CFB"/>
    <w:rsid w:val="006478B5"/>
    <w:rsid w:val="00651F9D"/>
    <w:rsid w:val="00660C75"/>
    <w:rsid w:val="00666D86"/>
    <w:rsid w:val="00673737"/>
    <w:rsid w:val="00680AC2"/>
    <w:rsid w:val="00694F2B"/>
    <w:rsid w:val="006A4C0F"/>
    <w:rsid w:val="006B4616"/>
    <w:rsid w:val="006C22C3"/>
    <w:rsid w:val="006C2D02"/>
    <w:rsid w:val="006C7B4C"/>
    <w:rsid w:val="006F031F"/>
    <w:rsid w:val="006F5446"/>
    <w:rsid w:val="006F6A65"/>
    <w:rsid w:val="0071350E"/>
    <w:rsid w:val="00722500"/>
    <w:rsid w:val="00736662"/>
    <w:rsid w:val="0073765B"/>
    <w:rsid w:val="00752380"/>
    <w:rsid w:val="00752E90"/>
    <w:rsid w:val="00780932"/>
    <w:rsid w:val="00791EB3"/>
    <w:rsid w:val="007A20A0"/>
    <w:rsid w:val="007A55A1"/>
    <w:rsid w:val="007B33BC"/>
    <w:rsid w:val="007C2A12"/>
    <w:rsid w:val="007C4395"/>
    <w:rsid w:val="007C5D18"/>
    <w:rsid w:val="007D2DCD"/>
    <w:rsid w:val="007F0D93"/>
    <w:rsid w:val="007F1755"/>
    <w:rsid w:val="007F1CCF"/>
    <w:rsid w:val="007F2658"/>
    <w:rsid w:val="0082089B"/>
    <w:rsid w:val="00844614"/>
    <w:rsid w:val="00850492"/>
    <w:rsid w:val="008508F5"/>
    <w:rsid w:val="00853C61"/>
    <w:rsid w:val="00853C80"/>
    <w:rsid w:val="0086046E"/>
    <w:rsid w:val="008607D3"/>
    <w:rsid w:val="00863CCF"/>
    <w:rsid w:val="00870ED4"/>
    <w:rsid w:val="0087686F"/>
    <w:rsid w:val="00891849"/>
    <w:rsid w:val="00891DA6"/>
    <w:rsid w:val="00894209"/>
    <w:rsid w:val="00896B25"/>
    <w:rsid w:val="008A6D63"/>
    <w:rsid w:val="008B136C"/>
    <w:rsid w:val="008C5393"/>
    <w:rsid w:val="008D7DB6"/>
    <w:rsid w:val="008E1142"/>
    <w:rsid w:val="008E1A23"/>
    <w:rsid w:val="008E6C2C"/>
    <w:rsid w:val="00901102"/>
    <w:rsid w:val="00907CEB"/>
    <w:rsid w:val="0092510E"/>
    <w:rsid w:val="00951E4E"/>
    <w:rsid w:val="00952984"/>
    <w:rsid w:val="009760BE"/>
    <w:rsid w:val="00977DD0"/>
    <w:rsid w:val="009902BD"/>
    <w:rsid w:val="009A224E"/>
    <w:rsid w:val="009A4A20"/>
    <w:rsid w:val="009C2B11"/>
    <w:rsid w:val="009C5345"/>
    <w:rsid w:val="009C7C10"/>
    <w:rsid w:val="009D5392"/>
    <w:rsid w:val="009D5E33"/>
    <w:rsid w:val="009E5C01"/>
    <w:rsid w:val="009E7D72"/>
    <w:rsid w:val="009F12E9"/>
    <w:rsid w:val="009F2CF1"/>
    <w:rsid w:val="00A00886"/>
    <w:rsid w:val="00A25E5E"/>
    <w:rsid w:val="00A276CB"/>
    <w:rsid w:val="00A27A88"/>
    <w:rsid w:val="00A31BF0"/>
    <w:rsid w:val="00A3348B"/>
    <w:rsid w:val="00A523BA"/>
    <w:rsid w:val="00A56F43"/>
    <w:rsid w:val="00A71297"/>
    <w:rsid w:val="00A77C4D"/>
    <w:rsid w:val="00A82060"/>
    <w:rsid w:val="00A90FB8"/>
    <w:rsid w:val="00AA258D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102FF"/>
    <w:rsid w:val="00B20488"/>
    <w:rsid w:val="00B264ED"/>
    <w:rsid w:val="00B26732"/>
    <w:rsid w:val="00B42120"/>
    <w:rsid w:val="00B54665"/>
    <w:rsid w:val="00B73F70"/>
    <w:rsid w:val="00B90272"/>
    <w:rsid w:val="00B96F4A"/>
    <w:rsid w:val="00B97506"/>
    <w:rsid w:val="00BA2440"/>
    <w:rsid w:val="00BA33D6"/>
    <w:rsid w:val="00BC0238"/>
    <w:rsid w:val="00BC1231"/>
    <w:rsid w:val="00BE1345"/>
    <w:rsid w:val="00C109FF"/>
    <w:rsid w:val="00C1418D"/>
    <w:rsid w:val="00C17B10"/>
    <w:rsid w:val="00C2015C"/>
    <w:rsid w:val="00C330C3"/>
    <w:rsid w:val="00C50F00"/>
    <w:rsid w:val="00C542E2"/>
    <w:rsid w:val="00C650D3"/>
    <w:rsid w:val="00C663D3"/>
    <w:rsid w:val="00C72039"/>
    <w:rsid w:val="00C82E6A"/>
    <w:rsid w:val="00C96E8F"/>
    <w:rsid w:val="00CA2C8D"/>
    <w:rsid w:val="00CB50CC"/>
    <w:rsid w:val="00CB608E"/>
    <w:rsid w:val="00CD3EE1"/>
    <w:rsid w:val="00CF2575"/>
    <w:rsid w:val="00CF4353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75F5D"/>
    <w:rsid w:val="00D83E30"/>
    <w:rsid w:val="00D849F7"/>
    <w:rsid w:val="00D8543A"/>
    <w:rsid w:val="00DA68EB"/>
    <w:rsid w:val="00DB49BA"/>
    <w:rsid w:val="00DB73C9"/>
    <w:rsid w:val="00DB7C25"/>
    <w:rsid w:val="00DD68CB"/>
    <w:rsid w:val="00DE26F5"/>
    <w:rsid w:val="00DE60F6"/>
    <w:rsid w:val="00DE63D1"/>
    <w:rsid w:val="00DF7D54"/>
    <w:rsid w:val="00E03F0C"/>
    <w:rsid w:val="00E11187"/>
    <w:rsid w:val="00E1333B"/>
    <w:rsid w:val="00E25294"/>
    <w:rsid w:val="00E31B24"/>
    <w:rsid w:val="00E4210B"/>
    <w:rsid w:val="00E56431"/>
    <w:rsid w:val="00E70BA6"/>
    <w:rsid w:val="00E72F98"/>
    <w:rsid w:val="00EA3816"/>
    <w:rsid w:val="00EC45AF"/>
    <w:rsid w:val="00ED6019"/>
    <w:rsid w:val="00EF0933"/>
    <w:rsid w:val="00EF7374"/>
    <w:rsid w:val="00F05230"/>
    <w:rsid w:val="00F22475"/>
    <w:rsid w:val="00F345EB"/>
    <w:rsid w:val="00F55FA7"/>
    <w:rsid w:val="00F94EB9"/>
    <w:rsid w:val="00FA0170"/>
    <w:rsid w:val="00FC01A9"/>
    <w:rsid w:val="00FC2534"/>
    <w:rsid w:val="00FD25F8"/>
    <w:rsid w:val="00FD54F7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.publiczne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.majchrzak@wup.pozna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0A2E-7DBD-4AC8-8274-EB56638B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238</TotalTime>
  <Pages>22</Pages>
  <Words>5818</Words>
  <Characters>36434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42168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21</cp:revision>
  <cp:lastPrinted>2016-08-03T12:26:00Z</cp:lastPrinted>
  <dcterms:created xsi:type="dcterms:W3CDTF">2016-07-11T10:53:00Z</dcterms:created>
  <dcterms:modified xsi:type="dcterms:W3CDTF">2016-08-04T06:22:00Z</dcterms:modified>
</cp:coreProperties>
</file>