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8" w:rsidRDefault="00AB44F8" w:rsidP="000D2E0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D2E08" w:rsidRDefault="00FF1279" w:rsidP="000D2E08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WUPIII/3/2110/67</w:t>
      </w:r>
      <w:r w:rsidR="000D2E08">
        <w:rPr>
          <w:rFonts w:ascii="Arial" w:hAnsi="Arial" w:cs="Arial"/>
          <w:sz w:val="22"/>
          <w:szCs w:val="22"/>
        </w:rPr>
        <w:t>/2016</w:t>
      </w:r>
      <w:r w:rsidR="007C4B8A">
        <w:rPr>
          <w:rFonts w:ascii="Arial" w:hAnsi="Arial" w:cs="Arial"/>
          <w:sz w:val="22"/>
          <w:szCs w:val="22"/>
        </w:rPr>
        <w:t xml:space="preserve"> </w:t>
      </w:r>
      <w:r w:rsidR="007C4B8A">
        <w:rPr>
          <w:rFonts w:ascii="Arial" w:hAnsi="Arial" w:cs="Arial"/>
          <w:sz w:val="22"/>
          <w:szCs w:val="22"/>
        </w:rPr>
        <w:tab/>
      </w:r>
      <w:r w:rsidR="007C4B8A">
        <w:rPr>
          <w:rFonts w:ascii="Arial" w:hAnsi="Arial" w:cs="Arial"/>
          <w:sz w:val="22"/>
          <w:szCs w:val="22"/>
        </w:rPr>
        <w:tab/>
        <w:t>Poznań, dnia 23</w:t>
      </w:r>
      <w:r>
        <w:rPr>
          <w:rFonts w:ascii="Arial" w:hAnsi="Arial" w:cs="Arial"/>
          <w:sz w:val="22"/>
          <w:szCs w:val="22"/>
        </w:rPr>
        <w:t>.11</w:t>
      </w:r>
      <w:r w:rsidR="00AB44F8">
        <w:rPr>
          <w:rFonts w:ascii="Arial" w:hAnsi="Arial" w:cs="Arial"/>
          <w:sz w:val="22"/>
          <w:szCs w:val="22"/>
        </w:rPr>
        <w:t>.2016 r.</w:t>
      </w:r>
      <w:r w:rsidR="000D2E08">
        <w:rPr>
          <w:rFonts w:ascii="Arial" w:hAnsi="Arial" w:cs="Arial"/>
          <w:sz w:val="22"/>
          <w:szCs w:val="22"/>
        </w:rPr>
        <w:tab/>
      </w:r>
      <w:r w:rsidR="000D2E08">
        <w:rPr>
          <w:rFonts w:ascii="Arial" w:hAnsi="Arial" w:cs="Arial"/>
          <w:sz w:val="22"/>
          <w:szCs w:val="22"/>
        </w:rPr>
        <w:tab/>
      </w:r>
      <w:r w:rsidR="000D2E08">
        <w:rPr>
          <w:rFonts w:ascii="Arial" w:hAnsi="Arial" w:cs="Arial"/>
          <w:sz w:val="22"/>
          <w:szCs w:val="22"/>
        </w:rPr>
        <w:tab/>
      </w:r>
      <w:r w:rsidR="000D2E08">
        <w:rPr>
          <w:rFonts w:ascii="Arial" w:hAnsi="Arial" w:cs="Arial"/>
          <w:sz w:val="22"/>
          <w:szCs w:val="22"/>
        </w:rPr>
        <w:tab/>
      </w:r>
    </w:p>
    <w:p w:rsidR="00AB44F8" w:rsidRDefault="00AB44F8" w:rsidP="000D2E08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45667" w:rsidRPr="00B45667" w:rsidRDefault="000D2E08" w:rsidP="00B45667">
      <w:pPr>
        <w:pStyle w:val="Nagwek"/>
        <w:tabs>
          <w:tab w:val="left" w:pos="708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Informacja o rozstrzygnięciu zapytania ofertowego</w:t>
      </w:r>
    </w:p>
    <w:p w:rsidR="00B45667" w:rsidRPr="00B45667" w:rsidRDefault="00B45667" w:rsidP="00B45667">
      <w:pPr>
        <w:tabs>
          <w:tab w:val="left" w:pos="85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45667">
        <w:rPr>
          <w:rFonts w:ascii="Arial" w:hAnsi="Arial" w:cs="Arial"/>
          <w:b/>
          <w:bCs/>
          <w:sz w:val="22"/>
          <w:szCs w:val="22"/>
        </w:rPr>
        <w:t>Dotyczy zapytania ofertowego na usługę przeprowadzki wyposażenia i zasobu akt na potrzeby Wojewódzkiego Urzędu Pracy w Poznaniu z ul. Kościelnej 37, Św. Wawrzyńca 3, Św. Wawrzyńca 3a i 3b do nowej lokalizacji przy  ul. Szyperskiej 14.</w:t>
      </w:r>
    </w:p>
    <w:p w:rsidR="000D2E08" w:rsidRPr="00B45667" w:rsidRDefault="000D2E08" w:rsidP="000D2E08">
      <w:pPr>
        <w:rPr>
          <w:rFonts w:ascii="Arial" w:hAnsi="Arial" w:cs="Arial"/>
          <w:b/>
          <w:sz w:val="22"/>
          <w:szCs w:val="22"/>
        </w:rPr>
      </w:pPr>
    </w:p>
    <w:p w:rsidR="000D2E08" w:rsidRDefault="000D2E08" w:rsidP="00C1750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– Wojewódzki Urząd Pracy w Poznaniu, </w:t>
      </w:r>
      <w:r>
        <w:rPr>
          <w:rFonts w:ascii="Arial" w:hAnsi="Arial" w:cs="Arial"/>
          <w:sz w:val="22"/>
          <w:szCs w:val="22"/>
        </w:rPr>
        <w:t xml:space="preserve">informuje, że w wyniku rozstrzygnięcia zapytania ofertowego na </w:t>
      </w:r>
      <w:r w:rsidR="00AB44F8" w:rsidRPr="00AB44F8">
        <w:rPr>
          <w:rFonts w:ascii="Arial" w:hAnsi="Arial" w:cs="Arial"/>
          <w:sz w:val="22"/>
          <w:szCs w:val="22"/>
        </w:rPr>
        <w:t xml:space="preserve">świadczenie </w:t>
      </w:r>
      <w:r w:rsidR="00FF1279">
        <w:rPr>
          <w:rFonts w:ascii="Arial" w:hAnsi="Arial" w:cs="Arial"/>
          <w:sz w:val="22"/>
          <w:szCs w:val="22"/>
        </w:rPr>
        <w:t>usługi</w:t>
      </w:r>
      <w:r w:rsidR="00FF1279" w:rsidRPr="00826BBC">
        <w:rPr>
          <w:rFonts w:ascii="Arial" w:hAnsi="Arial" w:cs="Arial"/>
          <w:sz w:val="22"/>
          <w:szCs w:val="22"/>
        </w:rPr>
        <w:t xml:space="preserve"> przeprowadzki wyposażenia oraz zasobu akt na potrzeby Wojewó</w:t>
      </w:r>
      <w:r w:rsidR="00FF1279">
        <w:rPr>
          <w:rFonts w:ascii="Arial" w:hAnsi="Arial" w:cs="Arial"/>
          <w:sz w:val="22"/>
          <w:szCs w:val="22"/>
        </w:rPr>
        <w:t xml:space="preserve">dzkiego Urzędu Pracy w Poznaniu wybrano ofertę </w:t>
      </w:r>
      <w:r w:rsidR="003F5DD2">
        <w:rPr>
          <w:rFonts w:ascii="Arial" w:hAnsi="Arial" w:cs="Arial"/>
          <w:sz w:val="22"/>
          <w:szCs w:val="22"/>
        </w:rPr>
        <w:br/>
      </w:r>
      <w:r w:rsidR="00FF1279">
        <w:rPr>
          <w:rFonts w:ascii="Arial" w:hAnsi="Arial" w:cs="Arial"/>
          <w:sz w:val="22"/>
          <w:szCs w:val="22"/>
        </w:rPr>
        <w:t>nr 1</w:t>
      </w:r>
      <w:r>
        <w:rPr>
          <w:rFonts w:ascii="Arial" w:hAnsi="Arial" w:cs="Arial"/>
          <w:sz w:val="22"/>
          <w:szCs w:val="22"/>
        </w:rPr>
        <w:t xml:space="preserve"> Wykonawcy:</w:t>
      </w:r>
    </w:p>
    <w:p w:rsidR="000D2E08" w:rsidRDefault="000D2E08" w:rsidP="000D2E0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20ABA" w:rsidRPr="00F20ABA" w:rsidRDefault="00FF1279" w:rsidP="00F20AB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F1279">
        <w:rPr>
          <w:rFonts w:ascii="Arial" w:hAnsi="Arial" w:cs="Arial"/>
          <w:b/>
          <w:color w:val="000000"/>
          <w:sz w:val="22"/>
          <w:szCs w:val="22"/>
        </w:rPr>
        <w:t>KAMIŃSCY FIRMA TRANSPORTOWO-USŁUGOWA</w:t>
      </w:r>
      <w:r w:rsidR="00F20ABA" w:rsidRPr="00F20AB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0ABA" w:rsidRPr="00F20ABA">
        <w:rPr>
          <w:rFonts w:ascii="Arial" w:hAnsi="Arial" w:cs="Arial"/>
          <w:b/>
          <w:color w:val="000000"/>
          <w:sz w:val="22"/>
          <w:szCs w:val="22"/>
        </w:rPr>
        <w:br/>
      </w:r>
      <w:r w:rsidRPr="00FF1279">
        <w:rPr>
          <w:rFonts w:ascii="Arial" w:hAnsi="Arial" w:cs="Arial"/>
          <w:b/>
          <w:color w:val="000000"/>
          <w:sz w:val="22"/>
          <w:szCs w:val="22"/>
        </w:rPr>
        <w:t>os. Jana III Sobieskiego 3</w:t>
      </w:r>
      <w:r w:rsidR="00F20ABA" w:rsidRPr="00F20AB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D2E08" w:rsidRPr="00F20ABA" w:rsidRDefault="00FF1279" w:rsidP="00F20ABA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F1279">
        <w:rPr>
          <w:rFonts w:ascii="Arial" w:hAnsi="Arial" w:cs="Arial"/>
          <w:b/>
          <w:color w:val="000000"/>
          <w:sz w:val="22"/>
          <w:szCs w:val="22"/>
        </w:rPr>
        <w:t>60-688 Poznań</w:t>
      </w:r>
    </w:p>
    <w:p w:rsidR="000D2E08" w:rsidRDefault="000D2E08" w:rsidP="000D2E08">
      <w:pPr>
        <w:pStyle w:val="Tekstpodstawowy"/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Uzasadnienie:</w:t>
      </w:r>
    </w:p>
    <w:p w:rsidR="000D2E08" w:rsidRDefault="000D2E08" w:rsidP="000D2E08">
      <w:pPr>
        <w:pStyle w:val="Tekstpodstawowy"/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jest prawidłowa i uzys</w:t>
      </w:r>
      <w:r w:rsidR="00FF1279">
        <w:rPr>
          <w:rFonts w:ascii="Arial" w:hAnsi="Arial" w:cs="Arial"/>
          <w:sz w:val="22"/>
          <w:szCs w:val="22"/>
        </w:rPr>
        <w:t>kała łączną liczbę punktów 100</w:t>
      </w:r>
      <w:r w:rsidR="00AB44F8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 pkt w kryteriach </w:t>
      </w:r>
      <w:r w:rsidR="00FF1279">
        <w:rPr>
          <w:rFonts w:ascii="Arial" w:hAnsi="Arial" w:cs="Arial"/>
          <w:sz w:val="22"/>
          <w:szCs w:val="22"/>
        </w:rPr>
        <w:t>c</w:t>
      </w:r>
      <w:r w:rsidR="00FF1279" w:rsidRPr="00FF1279">
        <w:rPr>
          <w:rFonts w:ascii="Arial" w:hAnsi="Arial" w:cs="Arial"/>
          <w:sz w:val="22"/>
          <w:szCs w:val="22"/>
        </w:rPr>
        <w:t>ena brutto usługi przeprowadzki wyposażenia oraz zasobu akt na potrzeby Wojewódzkiego Urzędu Pracy w Poznaniu</w:t>
      </w:r>
      <w:r>
        <w:rPr>
          <w:rFonts w:ascii="Arial" w:hAnsi="Arial" w:cs="Arial"/>
          <w:sz w:val="22"/>
          <w:szCs w:val="22"/>
        </w:rPr>
        <w:t xml:space="preserve"> i </w:t>
      </w:r>
      <w:r w:rsidR="00FF1279">
        <w:rPr>
          <w:rFonts w:ascii="Arial" w:hAnsi="Arial" w:cs="Arial"/>
          <w:sz w:val="22"/>
          <w:szCs w:val="22"/>
        </w:rPr>
        <w:t>t</w:t>
      </w:r>
      <w:r w:rsidR="007C4B8A">
        <w:rPr>
          <w:rFonts w:ascii="Arial" w:hAnsi="Arial" w:cs="Arial"/>
          <w:sz w:val="22"/>
          <w:szCs w:val="22"/>
        </w:rPr>
        <w:t>erminu</w:t>
      </w:r>
      <w:r w:rsidR="00FF1279" w:rsidRPr="00FF1279">
        <w:rPr>
          <w:rFonts w:ascii="Arial" w:hAnsi="Arial" w:cs="Arial"/>
          <w:sz w:val="22"/>
          <w:szCs w:val="22"/>
        </w:rPr>
        <w:t xml:space="preserve"> wykonania usługi</w:t>
      </w:r>
      <w:r>
        <w:rPr>
          <w:rFonts w:ascii="Arial" w:hAnsi="Arial" w:cs="Arial"/>
          <w:sz w:val="22"/>
          <w:szCs w:val="22"/>
        </w:rPr>
        <w:t>.</w:t>
      </w:r>
    </w:p>
    <w:p w:rsidR="000D2E08" w:rsidRDefault="000D2E08" w:rsidP="000D2E0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nin</w:t>
      </w:r>
      <w:r w:rsidR="00094800">
        <w:rPr>
          <w:rFonts w:ascii="Arial" w:hAnsi="Arial" w:cs="Arial"/>
          <w:sz w:val="22"/>
          <w:szCs w:val="22"/>
        </w:rPr>
        <w:t>iejszym zapytaniu ofertę złożył jeszcze jeden Wykonawca</w:t>
      </w:r>
      <w:r>
        <w:rPr>
          <w:rFonts w:ascii="Arial" w:hAnsi="Arial" w:cs="Arial"/>
          <w:sz w:val="22"/>
          <w:szCs w:val="22"/>
        </w:rPr>
        <w:t>:</w:t>
      </w:r>
    </w:p>
    <w:p w:rsidR="0059417C" w:rsidRDefault="0059417C" w:rsidP="000D2E08">
      <w:pPr>
        <w:pStyle w:val="Tekstpodstawowy"/>
        <w:spacing w:line="276" w:lineRule="auto"/>
        <w:rPr>
          <w:rStyle w:val="ff2fc3fs12"/>
        </w:rPr>
      </w:pPr>
    </w:p>
    <w:tbl>
      <w:tblPr>
        <w:tblW w:w="8257" w:type="dxa"/>
        <w:jc w:val="center"/>
        <w:tblInd w:w="-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"/>
        <w:gridCol w:w="5528"/>
        <w:gridCol w:w="2427"/>
      </w:tblGrid>
      <w:tr w:rsidR="005053D0" w:rsidRPr="003F5DD2" w:rsidTr="005053D0">
        <w:trPr>
          <w:trHeight w:val="709"/>
          <w:jc w:val="center"/>
        </w:trPr>
        <w:tc>
          <w:tcPr>
            <w:tcW w:w="3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DD2">
              <w:rPr>
                <w:rFonts w:ascii="Arial" w:hAnsi="Arial" w:cs="Arial"/>
                <w:color w:val="000000"/>
                <w:sz w:val="22"/>
                <w:szCs w:val="22"/>
              </w:rPr>
              <w:t>Nazwa firmy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DD2">
              <w:rPr>
                <w:rFonts w:ascii="Arial" w:hAnsi="Arial" w:cs="Arial"/>
                <w:color w:val="000000"/>
                <w:sz w:val="22"/>
                <w:szCs w:val="22"/>
              </w:rPr>
              <w:t>Przyznana punktacja</w:t>
            </w:r>
          </w:p>
        </w:tc>
      </w:tr>
      <w:tr w:rsidR="005053D0" w:rsidRPr="003F5DD2" w:rsidTr="005053D0">
        <w:trPr>
          <w:trHeight w:val="300"/>
          <w:jc w:val="center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5DD2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3D0" w:rsidRDefault="005053D0" w:rsidP="00E40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053D0" w:rsidRDefault="005053D0" w:rsidP="00E408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KAMIŃ</w:t>
            </w:r>
            <w:r w:rsidRPr="003F5DD2">
              <w:rPr>
                <w:rFonts w:ascii="Arial" w:hAnsi="Arial" w:cs="Arial"/>
                <w:b/>
                <w:sz w:val="22"/>
                <w:szCs w:val="22"/>
              </w:rPr>
              <w:t xml:space="preserve">SCY FIRMA TRANSPORTOWO-USŁUGOWA </w:t>
            </w:r>
            <w:r w:rsidRPr="003F5DD2">
              <w:rPr>
                <w:rFonts w:ascii="Arial" w:hAnsi="Arial" w:cs="Arial"/>
                <w:b/>
                <w:sz w:val="22"/>
                <w:szCs w:val="22"/>
              </w:rPr>
              <w:br/>
              <w:t>os. Jana III Sobieskiego 3 60-688 Poznań</w:t>
            </w:r>
          </w:p>
          <w:p w:rsidR="00104003" w:rsidRPr="003F5DD2" w:rsidRDefault="00104003" w:rsidP="00E408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5DD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pkt.</w:t>
            </w:r>
          </w:p>
        </w:tc>
      </w:tr>
      <w:tr w:rsidR="005053D0" w:rsidRPr="003F5DD2" w:rsidTr="005053D0">
        <w:trPr>
          <w:trHeight w:val="300"/>
          <w:jc w:val="center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DD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003" w:rsidRPr="00FD54D6" w:rsidRDefault="00104003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5053D0" w:rsidRDefault="005053D0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40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AN-AR TRANSPORT CIĘŻAROWY Anna </w:t>
            </w:r>
            <w:proofErr w:type="spellStart"/>
            <w:r w:rsidRPr="001040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Motyl</w:t>
            </w:r>
            <w:proofErr w:type="spellEnd"/>
            <w:r w:rsidRPr="001040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Pr="001040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  <w:proofErr w:type="spellStart"/>
            <w:r w:rsidRPr="001040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ul</w:t>
            </w:r>
            <w:proofErr w:type="spellEnd"/>
            <w:r w:rsidRPr="0010400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F5DD2">
              <w:rPr>
                <w:rFonts w:ascii="Arial" w:hAnsi="Arial" w:cs="Arial"/>
                <w:color w:val="000000"/>
                <w:sz w:val="22"/>
                <w:szCs w:val="22"/>
              </w:rPr>
              <w:t xml:space="preserve">Górczyńska 21/3 </w:t>
            </w:r>
            <w:r w:rsidRPr="003F5DD2">
              <w:rPr>
                <w:rFonts w:ascii="Arial" w:hAnsi="Arial" w:cs="Arial"/>
                <w:color w:val="000000"/>
                <w:sz w:val="22"/>
                <w:szCs w:val="22"/>
              </w:rPr>
              <w:br/>
              <w:t>60-136 Poznań</w:t>
            </w:r>
          </w:p>
          <w:p w:rsidR="00104003" w:rsidRPr="003F5DD2" w:rsidRDefault="00104003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53D0" w:rsidRPr="003F5DD2" w:rsidRDefault="005053D0" w:rsidP="00E40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5DD2">
              <w:rPr>
                <w:rFonts w:ascii="Arial" w:hAnsi="Arial" w:cs="Arial"/>
                <w:color w:val="000000"/>
                <w:sz w:val="22"/>
                <w:szCs w:val="22"/>
              </w:rPr>
              <w:t>75,52 pkt.</w:t>
            </w:r>
          </w:p>
        </w:tc>
      </w:tr>
    </w:tbl>
    <w:p w:rsidR="0059417C" w:rsidRDefault="0059417C" w:rsidP="000D2E08">
      <w:pPr>
        <w:pStyle w:val="Tekstpodstawowy"/>
        <w:spacing w:line="276" w:lineRule="auto"/>
        <w:rPr>
          <w:rStyle w:val="ff2fc3fs12"/>
        </w:rPr>
      </w:pPr>
    </w:p>
    <w:p w:rsidR="0059417C" w:rsidRDefault="0059417C" w:rsidP="000D2E08">
      <w:pPr>
        <w:pStyle w:val="Tekstpodstawowy"/>
        <w:spacing w:line="276" w:lineRule="auto"/>
        <w:rPr>
          <w:rStyle w:val="ff2fc3fs12"/>
        </w:rPr>
      </w:pPr>
    </w:p>
    <w:p w:rsidR="000B6D43" w:rsidRDefault="000D2E08" w:rsidP="00E96E0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wybranym Wykon</w:t>
      </w:r>
      <w:r w:rsidR="004E656C">
        <w:rPr>
          <w:rFonts w:ascii="Arial" w:hAnsi="Arial" w:cs="Arial"/>
          <w:sz w:val="22"/>
          <w:szCs w:val="22"/>
        </w:rPr>
        <w:t>awc</w:t>
      </w:r>
      <w:r w:rsidR="00B45667">
        <w:rPr>
          <w:rFonts w:ascii="Arial" w:hAnsi="Arial" w:cs="Arial"/>
          <w:sz w:val="22"/>
          <w:szCs w:val="22"/>
        </w:rPr>
        <w:t>ą umowa została</w:t>
      </w:r>
      <w:r w:rsidR="003F5DD2">
        <w:rPr>
          <w:rFonts w:ascii="Arial" w:hAnsi="Arial" w:cs="Arial"/>
          <w:sz w:val="22"/>
          <w:szCs w:val="22"/>
        </w:rPr>
        <w:t xml:space="preserve"> podpisana</w:t>
      </w:r>
      <w:r w:rsidR="007C4B8A">
        <w:rPr>
          <w:rFonts w:ascii="Arial" w:hAnsi="Arial" w:cs="Arial"/>
          <w:sz w:val="22"/>
          <w:szCs w:val="22"/>
        </w:rPr>
        <w:t xml:space="preserve"> </w:t>
      </w:r>
      <w:r w:rsidR="00094800">
        <w:rPr>
          <w:rFonts w:ascii="Arial" w:hAnsi="Arial" w:cs="Arial"/>
          <w:sz w:val="22"/>
          <w:szCs w:val="22"/>
        </w:rPr>
        <w:t xml:space="preserve">w dniu </w:t>
      </w:r>
      <w:r w:rsidR="007C4B8A">
        <w:rPr>
          <w:rFonts w:ascii="Arial" w:hAnsi="Arial" w:cs="Arial"/>
          <w:sz w:val="22"/>
          <w:szCs w:val="22"/>
        </w:rPr>
        <w:t>22</w:t>
      </w:r>
      <w:r w:rsidR="003F5DD2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.2016 roku.</w:t>
      </w:r>
    </w:p>
    <w:p w:rsidR="00FD54D6" w:rsidRDefault="00FD54D6" w:rsidP="00E96E0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FD54D6" w:rsidRDefault="00FD54D6" w:rsidP="00FD54D6">
      <w:pPr>
        <w:rPr>
          <w:rFonts w:ascii="Arial" w:hAnsi="Arial" w:cs="Arial"/>
          <w:sz w:val="22"/>
          <w:szCs w:val="22"/>
        </w:rPr>
      </w:pPr>
    </w:p>
    <w:p w:rsidR="00FD54D6" w:rsidRDefault="00FD54D6" w:rsidP="00417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05199" w:rsidRDefault="00505199" w:rsidP="00505199">
      <w:pPr>
        <w:ind w:left="5664" w:firstLine="708"/>
        <w:jc w:val="center"/>
        <w:rPr>
          <w:rFonts w:ascii="Arial" w:hAnsi="Arial" w:cs="Arial"/>
          <w:sz w:val="22"/>
          <w:szCs w:val="22"/>
        </w:rPr>
      </w:pPr>
    </w:p>
    <w:p w:rsidR="00505199" w:rsidRDefault="00505199" w:rsidP="00505199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Michał Stuligrosz</w:t>
      </w:r>
    </w:p>
    <w:p w:rsidR="00505199" w:rsidRDefault="00505199" w:rsidP="00505199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Wicedyrektor</w:t>
      </w:r>
    </w:p>
    <w:p w:rsidR="00505199" w:rsidRDefault="00505199" w:rsidP="005051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Wojewódzkiego Urzędu Pracy</w:t>
      </w:r>
    </w:p>
    <w:p w:rsidR="008B69F2" w:rsidRDefault="008B69F2" w:rsidP="00505199">
      <w:pPr>
        <w:ind w:left="4956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…………………………………..</w:t>
      </w:r>
    </w:p>
    <w:p w:rsidR="008B69F2" w:rsidRPr="00FD54D6" w:rsidRDefault="008B69F2" w:rsidP="00505199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(podpis osoby upoważnionej</w:t>
      </w:r>
    </w:p>
    <w:sectPr w:rsidR="008B69F2" w:rsidRPr="00FD54D6" w:rsidSect="00660C75">
      <w:headerReference w:type="first" r:id="rId8"/>
      <w:foot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E7A" w:rsidRDefault="00D52E7A">
      <w:r>
        <w:separator/>
      </w:r>
    </w:p>
  </w:endnote>
  <w:endnote w:type="continuationSeparator" w:id="0">
    <w:p w:rsidR="00D52E7A" w:rsidRDefault="00D5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93111B" wp14:editId="3D04436D">
              <wp:simplePos x="0" y="0"/>
              <wp:positionH relativeFrom="column">
                <wp:posOffset>-26338</wp:posOffset>
              </wp:positionH>
              <wp:positionV relativeFrom="paragraph">
                <wp:posOffset>115523</wp:posOffset>
              </wp:positionV>
              <wp:extent cx="5956271" cy="0"/>
              <wp:effectExtent l="0" t="0" r="260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271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D0H9od0QEAAHYDAAAO&#10;AAAAAAAAAAAAAAAAAC4CAABkcnMvZTJvRG9jLnhtbFBLAQItABQABgAIAAAAIQAVWVzY2wAAAAgB&#10;AAAPAAAAAAAAAAAAAAAAACsEAABkcnMvZG93bnJldi54bWxQSwUGAAAAAAQABADzAAAAMwUAAAAA&#10;" strokecolor="windowText"/>
          </w:pict>
        </mc:Fallback>
      </mc:AlternateContent>
    </w:r>
  </w:p>
  <w:p w:rsidR="00896B25" w:rsidRPr="00B5142D" w:rsidRDefault="00A66EA7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="00896B25" w:rsidRPr="00B5142D">
      <w:rPr>
        <w:rFonts w:ascii="Arial" w:hAnsi="Arial" w:cs="Arial"/>
        <w:sz w:val="20"/>
        <w:szCs w:val="20"/>
      </w:rPr>
      <w:t xml:space="preserve"> tel.</w:t>
    </w:r>
    <w:r w:rsidR="002663B1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61 846-38-19, fa</w:t>
    </w:r>
    <w:r w:rsidR="009D5E33" w:rsidRPr="00B5142D">
      <w:rPr>
        <w:rFonts w:ascii="Arial" w:hAnsi="Arial" w:cs="Arial"/>
        <w:sz w:val="20"/>
        <w:szCs w:val="20"/>
      </w:rPr>
      <w:t>ks</w:t>
    </w:r>
    <w:r w:rsidR="005D5E17">
      <w:rPr>
        <w:rFonts w:ascii="Arial" w:hAnsi="Arial" w:cs="Arial"/>
        <w:sz w:val="20"/>
        <w:szCs w:val="20"/>
      </w:rPr>
      <w:t>:</w:t>
    </w:r>
    <w:r w:rsidR="00896B25" w:rsidRPr="00B5142D">
      <w:rPr>
        <w:rFonts w:ascii="Arial" w:hAnsi="Arial" w:cs="Arial"/>
        <w:sz w:val="20"/>
        <w:szCs w:val="20"/>
      </w:rPr>
      <w:t xml:space="preserve"> 61 846-38-20</w:t>
    </w:r>
  </w:p>
  <w:p w:rsidR="00896B25" w:rsidRPr="00B5142D" w:rsidRDefault="00896B25" w:rsidP="00896B25">
    <w:pPr>
      <w:jc w:val="center"/>
      <w:rPr>
        <w:rFonts w:ascii="Arial" w:hAnsi="Arial" w:cs="Arial"/>
        <w:sz w:val="20"/>
        <w:szCs w:val="20"/>
      </w:rPr>
    </w:pPr>
    <w:r w:rsidRPr="00B5142D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E7A" w:rsidRDefault="00D52E7A">
      <w:r>
        <w:separator/>
      </w:r>
    </w:p>
  </w:footnote>
  <w:footnote w:type="continuationSeparator" w:id="0">
    <w:p w:rsidR="00D52E7A" w:rsidRDefault="00D5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3403FA" w:rsidRDefault="003403FA" w:rsidP="004262EB"/>
  <w:p w:rsidR="004262EB" w:rsidRDefault="00F55FDC" w:rsidP="000B6D43">
    <w:pPr>
      <w:jc w:val="center"/>
    </w:pPr>
    <w:r>
      <w:rPr>
        <w:noProof/>
      </w:rPr>
      <w:drawing>
        <wp:inline distT="0" distB="0" distL="0" distR="0">
          <wp:extent cx="2560964" cy="7260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350" cy="72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DD2C7E" w:rsidRPr="00DF7D54" w:rsidRDefault="00DD2C7E" w:rsidP="00DD2C7E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D10"/>
    <w:multiLevelType w:val="hybridMultilevel"/>
    <w:tmpl w:val="6220D6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85C13"/>
    <w:rsid w:val="0009222F"/>
    <w:rsid w:val="00094800"/>
    <w:rsid w:val="000B0E31"/>
    <w:rsid w:val="000B369C"/>
    <w:rsid w:val="000B6D43"/>
    <w:rsid w:val="000C78EA"/>
    <w:rsid w:val="000D0C88"/>
    <w:rsid w:val="000D2710"/>
    <w:rsid w:val="000D2E08"/>
    <w:rsid w:val="000D3DEC"/>
    <w:rsid w:val="000E4275"/>
    <w:rsid w:val="001034F1"/>
    <w:rsid w:val="00104003"/>
    <w:rsid w:val="00137ED4"/>
    <w:rsid w:val="001738E7"/>
    <w:rsid w:val="001A01FC"/>
    <w:rsid w:val="001A3ECB"/>
    <w:rsid w:val="001D770D"/>
    <w:rsid w:val="001F0EC7"/>
    <w:rsid w:val="00204205"/>
    <w:rsid w:val="0020605F"/>
    <w:rsid w:val="0021076F"/>
    <w:rsid w:val="002230F9"/>
    <w:rsid w:val="00223375"/>
    <w:rsid w:val="00227B8B"/>
    <w:rsid w:val="0026282B"/>
    <w:rsid w:val="002663B1"/>
    <w:rsid w:val="00266615"/>
    <w:rsid w:val="002C4165"/>
    <w:rsid w:val="002C4A46"/>
    <w:rsid w:val="002C7855"/>
    <w:rsid w:val="002D0D66"/>
    <w:rsid w:val="002E079C"/>
    <w:rsid w:val="00301225"/>
    <w:rsid w:val="00310AF5"/>
    <w:rsid w:val="00322149"/>
    <w:rsid w:val="003242FD"/>
    <w:rsid w:val="00331815"/>
    <w:rsid w:val="00337907"/>
    <w:rsid w:val="003403FA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4A93"/>
    <w:rsid w:val="003C6395"/>
    <w:rsid w:val="003F5DD2"/>
    <w:rsid w:val="003F6D79"/>
    <w:rsid w:val="00407978"/>
    <w:rsid w:val="0041589D"/>
    <w:rsid w:val="00417258"/>
    <w:rsid w:val="004262EB"/>
    <w:rsid w:val="00431216"/>
    <w:rsid w:val="00444A10"/>
    <w:rsid w:val="0047290A"/>
    <w:rsid w:val="004B4DD3"/>
    <w:rsid w:val="004D4E9B"/>
    <w:rsid w:val="004E656C"/>
    <w:rsid w:val="00505199"/>
    <w:rsid w:val="005053D0"/>
    <w:rsid w:val="0052687F"/>
    <w:rsid w:val="00540A11"/>
    <w:rsid w:val="005425E8"/>
    <w:rsid w:val="00545D6F"/>
    <w:rsid w:val="005523C9"/>
    <w:rsid w:val="0055357D"/>
    <w:rsid w:val="005557F8"/>
    <w:rsid w:val="0059417C"/>
    <w:rsid w:val="005D5E17"/>
    <w:rsid w:val="005F7FCD"/>
    <w:rsid w:val="006032C7"/>
    <w:rsid w:val="00623504"/>
    <w:rsid w:val="00634FB2"/>
    <w:rsid w:val="006438DA"/>
    <w:rsid w:val="0064548E"/>
    <w:rsid w:val="0064662B"/>
    <w:rsid w:val="00646CFB"/>
    <w:rsid w:val="00660C75"/>
    <w:rsid w:val="00666D86"/>
    <w:rsid w:val="006716F0"/>
    <w:rsid w:val="00673737"/>
    <w:rsid w:val="00680AC2"/>
    <w:rsid w:val="00694F2B"/>
    <w:rsid w:val="006B4616"/>
    <w:rsid w:val="006C22C3"/>
    <w:rsid w:val="006C2D02"/>
    <w:rsid w:val="006C7B4C"/>
    <w:rsid w:val="006F3510"/>
    <w:rsid w:val="006F5446"/>
    <w:rsid w:val="0071350E"/>
    <w:rsid w:val="00752380"/>
    <w:rsid w:val="00752E90"/>
    <w:rsid w:val="00780932"/>
    <w:rsid w:val="007A20A0"/>
    <w:rsid w:val="007A55A1"/>
    <w:rsid w:val="007C2A12"/>
    <w:rsid w:val="007C4B8A"/>
    <w:rsid w:val="007D2DCD"/>
    <w:rsid w:val="007E040A"/>
    <w:rsid w:val="007F1CCF"/>
    <w:rsid w:val="007F2658"/>
    <w:rsid w:val="00814CE4"/>
    <w:rsid w:val="00844614"/>
    <w:rsid w:val="00853C80"/>
    <w:rsid w:val="0086046E"/>
    <w:rsid w:val="00863CCF"/>
    <w:rsid w:val="00870ED4"/>
    <w:rsid w:val="0087686F"/>
    <w:rsid w:val="00891849"/>
    <w:rsid w:val="00891DA6"/>
    <w:rsid w:val="00896B25"/>
    <w:rsid w:val="008B69F2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5345"/>
    <w:rsid w:val="009C7C10"/>
    <w:rsid w:val="009C7C81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66EA7"/>
    <w:rsid w:val="00A71297"/>
    <w:rsid w:val="00A77C4D"/>
    <w:rsid w:val="00A90FB8"/>
    <w:rsid w:val="00AA258D"/>
    <w:rsid w:val="00AA5FB7"/>
    <w:rsid w:val="00AA6BFE"/>
    <w:rsid w:val="00AA7E44"/>
    <w:rsid w:val="00AB0CDF"/>
    <w:rsid w:val="00AB44F8"/>
    <w:rsid w:val="00AB4783"/>
    <w:rsid w:val="00AB542F"/>
    <w:rsid w:val="00AC04C7"/>
    <w:rsid w:val="00AC4031"/>
    <w:rsid w:val="00AD6100"/>
    <w:rsid w:val="00AF553B"/>
    <w:rsid w:val="00B26732"/>
    <w:rsid w:val="00B42120"/>
    <w:rsid w:val="00B45667"/>
    <w:rsid w:val="00B5142D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17509"/>
    <w:rsid w:val="00C330C3"/>
    <w:rsid w:val="00C650D3"/>
    <w:rsid w:val="00C663D3"/>
    <w:rsid w:val="00C72039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52E7A"/>
    <w:rsid w:val="00D561DC"/>
    <w:rsid w:val="00D62902"/>
    <w:rsid w:val="00D64F90"/>
    <w:rsid w:val="00D66106"/>
    <w:rsid w:val="00D849F7"/>
    <w:rsid w:val="00D85202"/>
    <w:rsid w:val="00D8543A"/>
    <w:rsid w:val="00DA3A63"/>
    <w:rsid w:val="00DA68EB"/>
    <w:rsid w:val="00DB73C9"/>
    <w:rsid w:val="00DB7C25"/>
    <w:rsid w:val="00DD2C7E"/>
    <w:rsid w:val="00E11187"/>
    <w:rsid w:val="00E1333B"/>
    <w:rsid w:val="00E31B24"/>
    <w:rsid w:val="00E56431"/>
    <w:rsid w:val="00E96E0D"/>
    <w:rsid w:val="00EA3816"/>
    <w:rsid w:val="00EC45AF"/>
    <w:rsid w:val="00ED6019"/>
    <w:rsid w:val="00EF0933"/>
    <w:rsid w:val="00EF7374"/>
    <w:rsid w:val="00F05230"/>
    <w:rsid w:val="00F1138F"/>
    <w:rsid w:val="00F20ABA"/>
    <w:rsid w:val="00F52881"/>
    <w:rsid w:val="00F55FA7"/>
    <w:rsid w:val="00F55FDC"/>
    <w:rsid w:val="00FA0170"/>
    <w:rsid w:val="00FD54D6"/>
    <w:rsid w:val="00FE1453"/>
    <w:rsid w:val="00FF1279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D2E0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2E08"/>
    <w:rPr>
      <w:sz w:val="24"/>
      <w:szCs w:val="24"/>
    </w:rPr>
  </w:style>
  <w:style w:type="character" w:customStyle="1" w:styleId="ff2fc3fs12">
    <w:name w:val="ff2 fc3 fs12"/>
    <w:rsid w:val="000D2E08"/>
  </w:style>
  <w:style w:type="table" w:styleId="Tabela-Siatka">
    <w:name w:val="Table Grid"/>
    <w:basedOn w:val="Standardowy"/>
    <w:rsid w:val="0059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0D2E0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D2E08"/>
    <w:rPr>
      <w:sz w:val="24"/>
      <w:szCs w:val="24"/>
    </w:rPr>
  </w:style>
  <w:style w:type="character" w:customStyle="1" w:styleId="ff2fc3fs12">
    <w:name w:val="ff2 fc3 fs12"/>
    <w:rsid w:val="000D2E08"/>
  </w:style>
  <w:style w:type="table" w:styleId="Tabela-Siatka">
    <w:name w:val="Table Grid"/>
    <w:basedOn w:val="Standardowy"/>
    <w:rsid w:val="0059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0</TotalTime>
  <Pages>1</Pages>
  <Words>179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1378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Roman Szewczyk</cp:lastModifiedBy>
  <cp:revision>2</cp:revision>
  <cp:lastPrinted>2016-11-23T10:18:00Z</cp:lastPrinted>
  <dcterms:created xsi:type="dcterms:W3CDTF">2016-11-24T12:46:00Z</dcterms:created>
  <dcterms:modified xsi:type="dcterms:W3CDTF">2016-11-24T12:46:00Z</dcterms:modified>
</cp:coreProperties>
</file>