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3" w:rsidRDefault="0020586C" w:rsidP="00CF4353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4353">
        <w:rPr>
          <w:rFonts w:ascii="Arial" w:hAnsi="Arial" w:cs="Arial"/>
          <w:sz w:val="22"/>
          <w:szCs w:val="22"/>
        </w:rPr>
        <w:t>Poznań, dnia</w:t>
      </w:r>
      <w:r w:rsidR="006A1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="006D32E8">
        <w:rPr>
          <w:rFonts w:ascii="Arial" w:hAnsi="Arial" w:cs="Arial"/>
          <w:sz w:val="22"/>
          <w:szCs w:val="22"/>
        </w:rPr>
        <w:t>.11</w:t>
      </w:r>
      <w:r w:rsidR="006A181C">
        <w:rPr>
          <w:rFonts w:ascii="Arial" w:hAnsi="Arial" w:cs="Arial"/>
          <w:sz w:val="22"/>
          <w:szCs w:val="22"/>
        </w:rPr>
        <w:t>.</w:t>
      </w:r>
      <w:r w:rsidR="00CF4353">
        <w:rPr>
          <w:rFonts w:ascii="Arial" w:hAnsi="Arial" w:cs="Arial"/>
          <w:sz w:val="22"/>
          <w:szCs w:val="22"/>
        </w:rPr>
        <w:t>2016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6D32E8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6D32E8">
        <w:rPr>
          <w:rFonts w:ascii="Arial" w:eastAsia="Calibri" w:hAnsi="Arial" w:cs="Arial"/>
          <w:sz w:val="22"/>
          <w:szCs w:val="22"/>
          <w:lang w:eastAsia="en-US"/>
        </w:rPr>
        <w:t>35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Wojewódzki Urząd Pracy w Poznaniu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Kościelna 37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60-537 Poznań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32E8" w:rsidRPr="00885772" w:rsidRDefault="006D32E8" w:rsidP="001A7CE1">
      <w:pPr>
        <w:pStyle w:val="Listapunktowana2"/>
        <w:numPr>
          <w:ilvl w:val="0"/>
          <w:numId w:val="21"/>
        </w:numPr>
        <w:tabs>
          <w:tab w:val="clear" w:pos="357"/>
          <w:tab w:val="clear" w:pos="426"/>
        </w:tabs>
        <w:ind w:left="284" w:hanging="284"/>
      </w:pPr>
      <w:r w:rsidRPr="00885772">
        <w:t>Przedmiotem zamówienia jest dos</w:t>
      </w:r>
      <w:bookmarkStart w:id="0" w:name="_GoBack"/>
      <w:bookmarkEnd w:id="0"/>
      <w:r w:rsidRPr="00885772">
        <w:t xml:space="preserve">tawa </w:t>
      </w:r>
      <w:r w:rsidR="006E5450">
        <w:rPr>
          <w:rFonts w:eastAsia="Calibri"/>
        </w:rPr>
        <w:t>ścianek wystawienniczych, w tym opracowanie graficzne, wyprodukowanie i dostarczenie Wojewódzkiemu Urzędowi Pracy w Poznaniu</w:t>
      </w:r>
      <w:r w:rsidRPr="00885772">
        <w:t>.</w:t>
      </w:r>
    </w:p>
    <w:p w:rsidR="006D32E8" w:rsidRPr="00885772" w:rsidRDefault="006D32E8" w:rsidP="001A7CE1">
      <w:pPr>
        <w:pStyle w:val="Listapunktowana2"/>
        <w:numPr>
          <w:ilvl w:val="0"/>
          <w:numId w:val="21"/>
        </w:numPr>
        <w:tabs>
          <w:tab w:val="clear" w:pos="357"/>
          <w:tab w:val="clear" w:pos="426"/>
        </w:tabs>
        <w:ind w:left="284" w:hanging="284"/>
      </w:pPr>
      <w:r w:rsidRPr="00885772">
        <w:t xml:space="preserve">Zamówienie zostało podzielone na 2 części, Zamawiający </w:t>
      </w:r>
      <w:r w:rsidR="0075146A">
        <w:t>przewiduje</w:t>
      </w:r>
      <w:r w:rsidRPr="00885772">
        <w:t xml:space="preserve"> możliwość składania ofert częściowych, z których każda stanowi odrębną część przedmiotu zamówienia:</w:t>
      </w:r>
    </w:p>
    <w:p w:rsidR="006D32E8" w:rsidRDefault="006D32E8" w:rsidP="006D32E8">
      <w:pPr>
        <w:pStyle w:val="Listapunktowana2"/>
        <w:numPr>
          <w:ilvl w:val="0"/>
          <w:numId w:val="0"/>
        </w:numPr>
        <w:ind w:left="284"/>
      </w:pPr>
      <w:r w:rsidRPr="00885772">
        <w:rPr>
          <w:b/>
        </w:rPr>
        <w:t>Część 1</w:t>
      </w:r>
      <w:r w:rsidRPr="00885772">
        <w:t xml:space="preserve"> </w:t>
      </w:r>
    </w:p>
    <w:p w:rsidR="00CF4353" w:rsidRDefault="006E5450" w:rsidP="006E545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Ścianka wystawiennicza promująca WRPO 2014+ w zakresie wdrażanych w regionie przez WUP w Poznaniu Priorytetów Inwestycyjnych 8i oraz 9i.</w:t>
      </w:r>
    </w:p>
    <w:p w:rsidR="006E5450" w:rsidRPr="006E5450" w:rsidRDefault="006E5450" w:rsidP="006E5450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E5450">
        <w:rPr>
          <w:rFonts w:ascii="Arial" w:hAnsi="Arial" w:cs="Arial"/>
          <w:b/>
          <w:sz w:val="22"/>
          <w:szCs w:val="22"/>
        </w:rPr>
        <w:t>Część 2</w:t>
      </w:r>
    </w:p>
    <w:p w:rsidR="006E5450" w:rsidRDefault="006E5450" w:rsidP="006E545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Ścianka wystawiennicza w komplecie z akcesoriami promująca Oś priorytetową I POWER wdrażaną przez WUP w Poznaniu w województwie wielkopolskim.</w:t>
      </w:r>
    </w:p>
    <w:p w:rsidR="006E5450" w:rsidRPr="005E61E7" w:rsidRDefault="006E5450" w:rsidP="005E61E7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CF4353" w:rsidRPr="00D45F39" w:rsidRDefault="00CF4353" w:rsidP="00D45F3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E5450" w:rsidRPr="0075146A" w:rsidRDefault="006E5450" w:rsidP="001A7CE1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146A">
        <w:rPr>
          <w:rFonts w:ascii="Arial" w:eastAsia="Calibri" w:hAnsi="Arial" w:cs="Arial"/>
          <w:sz w:val="22"/>
          <w:szCs w:val="22"/>
          <w:lang w:eastAsia="en-US"/>
        </w:rPr>
        <w:t>Opis przedmiotu zamówienia (OPZ) stanowi:</w:t>
      </w:r>
    </w:p>
    <w:p w:rsidR="006E5450" w:rsidRDefault="006E5450" w:rsidP="001A7C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0967">
        <w:rPr>
          <w:rFonts w:ascii="Arial" w:eastAsia="Calibri" w:hAnsi="Arial" w:cs="Arial"/>
          <w:sz w:val="22"/>
          <w:szCs w:val="22"/>
          <w:lang w:eastAsia="en-US"/>
        </w:rPr>
        <w:t xml:space="preserve">załącznik nr </w:t>
      </w:r>
      <w:r w:rsidR="008106AC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609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dla części 1,</w:t>
      </w:r>
    </w:p>
    <w:p w:rsidR="00CF4353" w:rsidRPr="006E5450" w:rsidRDefault="006E5450" w:rsidP="001A7C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5450">
        <w:rPr>
          <w:rFonts w:ascii="Arial" w:eastAsia="Calibri" w:hAnsi="Arial" w:cs="Arial"/>
          <w:sz w:val="22"/>
          <w:szCs w:val="22"/>
          <w:lang w:eastAsia="en-US"/>
        </w:rPr>
        <w:t xml:space="preserve">załącznik nr </w:t>
      </w:r>
      <w:r w:rsidR="008106AC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6E5450">
        <w:rPr>
          <w:rFonts w:ascii="Arial" w:eastAsia="Calibri" w:hAnsi="Arial" w:cs="Arial"/>
          <w:sz w:val="22"/>
          <w:szCs w:val="22"/>
          <w:lang w:eastAsia="en-US"/>
        </w:rPr>
        <w:t xml:space="preserve"> dla części 2.</w:t>
      </w:r>
    </w:p>
    <w:p w:rsidR="0075146A" w:rsidRPr="0075146A" w:rsidRDefault="0075146A" w:rsidP="001A7CE1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146A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w ramach Pomocy Technicznej „Informacja i Promocja WRPO 2014-2020 w latach 2015-2023 – WUP w Poznaniu”, Zadanie 7. </w:t>
      </w:r>
      <w:r w:rsidRPr="0075146A">
        <w:rPr>
          <w:rFonts w:ascii="Arial" w:hAnsi="Arial" w:cs="Arial"/>
          <w:i/>
          <w:sz w:val="22"/>
          <w:szCs w:val="22"/>
        </w:rPr>
        <w:t xml:space="preserve">Publikacje, materiały wystawiennicze i wsparcie działań informacyjno-promocyjnych, </w:t>
      </w:r>
      <w:r w:rsidRPr="0075146A">
        <w:rPr>
          <w:rFonts w:ascii="Arial" w:hAnsi="Arial" w:cs="Arial"/>
          <w:sz w:val="22"/>
          <w:szCs w:val="22"/>
        </w:rPr>
        <w:t>Działanie</w:t>
      </w:r>
      <w:r w:rsidRPr="0075146A">
        <w:rPr>
          <w:rFonts w:ascii="Arial" w:hAnsi="Arial" w:cs="Arial"/>
          <w:i/>
          <w:sz w:val="22"/>
          <w:szCs w:val="22"/>
        </w:rPr>
        <w:t xml:space="preserve"> Materiały </w:t>
      </w:r>
      <w:proofErr w:type="spellStart"/>
      <w:r w:rsidRPr="0075146A">
        <w:rPr>
          <w:rFonts w:ascii="Arial" w:hAnsi="Arial" w:cs="Arial"/>
          <w:i/>
          <w:sz w:val="22"/>
          <w:szCs w:val="22"/>
        </w:rPr>
        <w:t>brandingowe</w:t>
      </w:r>
      <w:proofErr w:type="spellEnd"/>
      <w:r w:rsidRPr="0075146A">
        <w:rPr>
          <w:rFonts w:ascii="Arial" w:hAnsi="Arial" w:cs="Arial"/>
          <w:i/>
          <w:sz w:val="22"/>
          <w:szCs w:val="22"/>
        </w:rPr>
        <w:t xml:space="preserve"> i wystawiennicze</w:t>
      </w:r>
      <w:r w:rsidRPr="0075146A">
        <w:rPr>
          <w:rFonts w:ascii="Arial" w:hAnsi="Arial" w:cs="Arial"/>
          <w:sz w:val="22"/>
          <w:szCs w:val="22"/>
        </w:rPr>
        <w:t xml:space="preserve"> – </w:t>
      </w:r>
      <w:r w:rsidRPr="0075146A">
        <w:rPr>
          <w:rFonts w:ascii="Arial" w:hAnsi="Arial" w:cs="Arial"/>
          <w:i/>
          <w:sz w:val="22"/>
          <w:szCs w:val="22"/>
        </w:rPr>
        <w:t xml:space="preserve">Ścianka wystawiennicza promująca WRPO 2014-2020 </w:t>
      </w:r>
      <w:r w:rsidRPr="0075146A">
        <w:rPr>
          <w:rFonts w:ascii="Arial" w:hAnsi="Arial" w:cs="Arial"/>
          <w:sz w:val="22"/>
          <w:szCs w:val="22"/>
        </w:rPr>
        <w:t xml:space="preserve">Rocznego Planu Działań Informacyjnych i Promocyjnych Wielkopolskiego Regionalnego Programu Operacyjnego 2014-2020 na rok 2016 </w:t>
      </w:r>
      <w:r w:rsidRPr="0075146A">
        <w:rPr>
          <w:rFonts w:ascii="Arial" w:hAnsi="Arial" w:cs="Arial"/>
          <w:sz w:val="22"/>
          <w:szCs w:val="22"/>
        </w:rPr>
        <w:br/>
        <w:t xml:space="preserve">w zakresie Priorytetów Inwestycyjnych 8i oraz 9i oraz </w:t>
      </w:r>
      <w:r w:rsidR="00BC68A3">
        <w:rPr>
          <w:rFonts w:ascii="Arial" w:hAnsi="Arial" w:cs="Arial"/>
          <w:sz w:val="22"/>
          <w:szCs w:val="22"/>
        </w:rPr>
        <w:t xml:space="preserve">z </w:t>
      </w:r>
      <w:r w:rsidRPr="0075146A">
        <w:rPr>
          <w:rFonts w:ascii="Arial" w:hAnsi="Arial" w:cs="Arial"/>
          <w:sz w:val="22"/>
          <w:szCs w:val="22"/>
        </w:rPr>
        <w:t>budżet</w:t>
      </w:r>
      <w:r w:rsidR="00BC68A3">
        <w:rPr>
          <w:rFonts w:ascii="Arial" w:hAnsi="Arial" w:cs="Arial"/>
          <w:sz w:val="22"/>
          <w:szCs w:val="22"/>
        </w:rPr>
        <w:t>u</w:t>
      </w:r>
      <w:r w:rsidRPr="0075146A">
        <w:rPr>
          <w:rFonts w:ascii="Arial" w:hAnsi="Arial" w:cs="Arial"/>
          <w:sz w:val="22"/>
          <w:szCs w:val="22"/>
        </w:rPr>
        <w:t xml:space="preserve"> samorządu województwa wielkopolskiego</w:t>
      </w:r>
      <w:r w:rsidR="001D2156">
        <w:rPr>
          <w:rFonts w:ascii="Arial" w:hAnsi="Arial" w:cs="Arial"/>
          <w:sz w:val="22"/>
          <w:szCs w:val="22"/>
        </w:rPr>
        <w:t xml:space="preserve"> </w:t>
      </w:r>
      <w:r w:rsidR="001D2156" w:rsidRPr="0075146A">
        <w:rPr>
          <w:rFonts w:ascii="Arial" w:hAnsi="Arial" w:cs="Arial"/>
          <w:sz w:val="22"/>
          <w:szCs w:val="22"/>
        </w:rPr>
        <w:t>(część 1)</w:t>
      </w:r>
      <w:r w:rsidRPr="0075146A">
        <w:rPr>
          <w:rFonts w:ascii="Arial" w:hAnsi="Arial" w:cs="Arial"/>
          <w:sz w:val="22"/>
          <w:szCs w:val="22"/>
        </w:rPr>
        <w:t>.</w:t>
      </w:r>
    </w:p>
    <w:p w:rsidR="0075146A" w:rsidRPr="0075146A" w:rsidRDefault="0075146A" w:rsidP="001A7CE1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146A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w ramach Pomocy Technicznej Programu Operacyjnego Wiedza Edukacja Rozwój 2014-2020 – Zadanie 7. </w:t>
      </w:r>
      <w:r w:rsidRPr="0075146A">
        <w:rPr>
          <w:rFonts w:ascii="Arial" w:hAnsi="Arial" w:cs="Arial"/>
          <w:i/>
          <w:sz w:val="22"/>
          <w:szCs w:val="22"/>
        </w:rPr>
        <w:t xml:space="preserve">Publikacje, materiały wystawiennicze i wsparcie działań informacyjno-promocyjnych, </w:t>
      </w:r>
      <w:r w:rsidRPr="0075146A">
        <w:rPr>
          <w:rFonts w:ascii="Arial" w:hAnsi="Arial" w:cs="Arial"/>
          <w:sz w:val="22"/>
          <w:szCs w:val="22"/>
        </w:rPr>
        <w:t>Działanie</w:t>
      </w:r>
      <w:r w:rsidRPr="0075146A">
        <w:rPr>
          <w:rFonts w:ascii="Arial" w:hAnsi="Arial" w:cs="Arial"/>
          <w:i/>
          <w:sz w:val="22"/>
          <w:szCs w:val="22"/>
        </w:rPr>
        <w:t xml:space="preserve"> Materiały </w:t>
      </w:r>
      <w:proofErr w:type="spellStart"/>
      <w:r w:rsidRPr="0075146A">
        <w:rPr>
          <w:rFonts w:ascii="Arial" w:hAnsi="Arial" w:cs="Arial"/>
          <w:i/>
          <w:sz w:val="22"/>
          <w:szCs w:val="22"/>
        </w:rPr>
        <w:t>brandingowe</w:t>
      </w:r>
      <w:proofErr w:type="spellEnd"/>
      <w:r w:rsidRPr="0075146A">
        <w:rPr>
          <w:rFonts w:ascii="Arial" w:hAnsi="Arial" w:cs="Arial"/>
          <w:i/>
          <w:sz w:val="22"/>
          <w:szCs w:val="22"/>
        </w:rPr>
        <w:t xml:space="preserve"> i wystawiennicze – Ścianka wystawiennicza promująca POWER </w:t>
      </w:r>
      <w:r w:rsidRPr="0075146A">
        <w:rPr>
          <w:rFonts w:ascii="Arial" w:hAnsi="Arial" w:cs="Arial"/>
          <w:sz w:val="22"/>
          <w:szCs w:val="22"/>
        </w:rPr>
        <w:t xml:space="preserve">Rocznego </w:t>
      </w:r>
      <w:r w:rsidRPr="0075146A">
        <w:rPr>
          <w:rFonts w:ascii="Arial" w:hAnsi="Arial" w:cs="Arial"/>
          <w:sz w:val="22"/>
          <w:szCs w:val="22"/>
        </w:rPr>
        <w:lastRenderedPageBreak/>
        <w:t>Planu Działań Informacyjnych i Promocyjnych Programu Operacyjnego Wiedza Edukacja Rozwój na rok 2016 w województwie wielkopolskim (część 2).</w:t>
      </w:r>
    </w:p>
    <w:p w:rsidR="0075146A" w:rsidRPr="0075146A" w:rsidRDefault="0075146A" w:rsidP="001A7CE1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146A">
        <w:rPr>
          <w:rFonts w:ascii="Arial" w:hAnsi="Arial" w:cs="Arial"/>
          <w:sz w:val="22"/>
          <w:szCs w:val="22"/>
        </w:rPr>
        <w:t xml:space="preserve">Wykonawca zobligowany jest do stosowania zasad wynikających z aktualnie obowiązujących: </w:t>
      </w:r>
      <w:r w:rsidRPr="0075146A">
        <w:rPr>
          <w:rFonts w:ascii="Arial" w:hAnsi="Arial" w:cs="Arial"/>
          <w:i/>
          <w:sz w:val="22"/>
          <w:szCs w:val="22"/>
        </w:rPr>
        <w:t>Podręcznika wnioskodawcy i beneficjenta programów polityki spójności 2014-2020 w zakresie informacji i promocji</w:t>
      </w:r>
      <w:r w:rsidRPr="0075146A">
        <w:rPr>
          <w:rFonts w:ascii="Arial" w:hAnsi="Arial" w:cs="Arial"/>
          <w:sz w:val="22"/>
          <w:szCs w:val="22"/>
        </w:rPr>
        <w:t xml:space="preserve">, </w:t>
      </w:r>
      <w:r w:rsidRPr="0075146A">
        <w:rPr>
          <w:rFonts w:ascii="Arial" w:hAnsi="Arial" w:cs="Arial"/>
          <w:i/>
          <w:sz w:val="22"/>
          <w:szCs w:val="22"/>
        </w:rPr>
        <w:t>Księgi identyfikacji wizualnej znaku marki Fundusze Europejskie i znaków programów polityki spójności na lata 2014-2020</w:t>
      </w:r>
      <w:r w:rsidRPr="0075146A">
        <w:rPr>
          <w:rFonts w:ascii="Arial" w:hAnsi="Arial" w:cs="Arial"/>
          <w:sz w:val="22"/>
          <w:szCs w:val="22"/>
        </w:rPr>
        <w:t xml:space="preserve"> oraz </w:t>
      </w:r>
      <w:r w:rsidRPr="0075146A">
        <w:rPr>
          <w:rFonts w:ascii="Arial" w:hAnsi="Arial" w:cs="Arial"/>
          <w:i/>
          <w:sz w:val="22"/>
          <w:szCs w:val="22"/>
        </w:rPr>
        <w:t>Grafiki komunikatów w perspektywie finansowej 2014-2020,</w:t>
      </w:r>
      <w:r w:rsidRPr="0075146A">
        <w:rPr>
          <w:rFonts w:ascii="Arial" w:hAnsi="Arial" w:cs="Arial"/>
          <w:sz w:val="22"/>
          <w:szCs w:val="22"/>
        </w:rPr>
        <w:t xml:space="preserve"> znajdujących się na stronie internetowej Wojewódzkiego Urzędu Pracy w</w:t>
      </w:r>
      <w:r w:rsidR="00D14559">
        <w:rPr>
          <w:rFonts w:ascii="Arial" w:hAnsi="Arial" w:cs="Arial"/>
          <w:sz w:val="22"/>
          <w:szCs w:val="22"/>
        </w:rPr>
        <w:t xml:space="preserve"> </w:t>
      </w:r>
      <w:r w:rsidRPr="0075146A">
        <w:rPr>
          <w:rFonts w:ascii="Arial" w:hAnsi="Arial" w:cs="Arial"/>
          <w:sz w:val="22"/>
          <w:szCs w:val="22"/>
        </w:rPr>
        <w:t xml:space="preserve">Poznaniu </w:t>
      </w:r>
      <w:r w:rsidRPr="0075146A">
        <w:rPr>
          <w:rFonts w:ascii="Arial" w:hAnsi="Arial" w:cs="Arial"/>
          <w:i/>
          <w:sz w:val="22"/>
          <w:szCs w:val="22"/>
        </w:rPr>
        <w:t xml:space="preserve">www.efs.wup.poznan.pl </w:t>
      </w:r>
      <w:r w:rsidRPr="0075146A">
        <w:rPr>
          <w:rFonts w:ascii="Arial" w:hAnsi="Arial" w:cs="Arial"/>
          <w:sz w:val="22"/>
          <w:szCs w:val="22"/>
        </w:rPr>
        <w:t>lub przekazanych przez Zamawiającego w dniu zawarcia umowy</w:t>
      </w:r>
      <w:r w:rsidRPr="0075146A">
        <w:rPr>
          <w:rFonts w:ascii="Arial" w:hAnsi="Arial" w:cs="Arial"/>
          <w:i/>
          <w:sz w:val="22"/>
          <w:szCs w:val="22"/>
        </w:rPr>
        <w:t xml:space="preserve">. </w:t>
      </w:r>
      <w:r w:rsidRPr="0075146A">
        <w:rPr>
          <w:rFonts w:ascii="Arial" w:hAnsi="Arial" w:cs="Arial"/>
          <w:sz w:val="22"/>
          <w:szCs w:val="22"/>
        </w:rPr>
        <w:t>Powyższe dokumenty zawierają m.in. wzory logotypów z</w:t>
      </w:r>
      <w:r w:rsidR="00D14559">
        <w:rPr>
          <w:rFonts w:ascii="Arial" w:hAnsi="Arial" w:cs="Arial"/>
          <w:sz w:val="22"/>
          <w:szCs w:val="22"/>
        </w:rPr>
        <w:t xml:space="preserve"> </w:t>
      </w:r>
      <w:r w:rsidRPr="0075146A">
        <w:rPr>
          <w:rFonts w:ascii="Arial" w:hAnsi="Arial" w:cs="Arial"/>
          <w:sz w:val="22"/>
          <w:szCs w:val="22"/>
        </w:rPr>
        <w:t xml:space="preserve">odwołaniem słownym do Unii Europejskiej </w:t>
      </w:r>
      <w:r w:rsidRPr="0075146A">
        <w:rPr>
          <w:rFonts w:ascii="Arial" w:hAnsi="Arial" w:cs="Arial"/>
          <w:sz w:val="22"/>
          <w:szCs w:val="22"/>
        </w:rPr>
        <w:br/>
        <w:t>i Europejskiego Funduszu Społecznego oraz logotypów Wielkopolskiego Regionalnego Programu Operacyjnego 2014+ (część 1) oraz Programu Operacyjnego Wiedza Edukacja Rozwój (część 2), które muszą zostać zastosowane do oznaczenia przedmiotu zamówienia w kolorach uzgodnionych z Zamawiającym.</w:t>
      </w:r>
    </w:p>
    <w:p w:rsidR="00CF4353" w:rsidRDefault="00CF4353" w:rsidP="0075146A">
      <w:pPr>
        <w:pStyle w:val="Akapitzlist"/>
        <w:spacing w:line="276" w:lineRule="auto"/>
        <w:ind w:left="426" w:hanging="426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F4353" w:rsidRDefault="00BA56C6" w:rsidP="00CF43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1 i Część 2: </w:t>
      </w:r>
      <w:r w:rsidR="007514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12.12.</w:t>
      </w:r>
      <w:r w:rsidR="00CF4353">
        <w:rPr>
          <w:rFonts w:ascii="Arial" w:hAnsi="Arial" w:cs="Arial"/>
          <w:sz w:val="22"/>
          <w:szCs w:val="22"/>
        </w:rPr>
        <w:t>2016 r.</w:t>
      </w:r>
    </w:p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8476A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CF4353" w:rsidRDefault="00CF4353" w:rsidP="008476A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CF4353" w:rsidRDefault="00CF4353" w:rsidP="008476AD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Istnieje możliwość przedłużenia terminu związania ofertą. Wykonawca samodzielnie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lub na wniosek Zamawiającego może przedłużyć termin związania ofertą na okres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CF4353" w:rsidRPr="0075146A" w:rsidRDefault="00CF4353" w:rsidP="001A7CE1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46A">
        <w:rPr>
          <w:rFonts w:ascii="Arial" w:eastAsia="Calibri" w:hAnsi="Arial" w:cs="Arial"/>
          <w:sz w:val="22"/>
          <w:szCs w:val="22"/>
        </w:rPr>
        <w:t xml:space="preserve">Oświadczenia Wykonawcy o spełnianiu warunków stanowiącego załącznik nr </w:t>
      </w:r>
      <w:r w:rsidR="008106AC">
        <w:rPr>
          <w:rFonts w:ascii="Arial" w:eastAsia="Calibri" w:hAnsi="Arial" w:cs="Arial"/>
          <w:sz w:val="22"/>
          <w:szCs w:val="22"/>
        </w:rPr>
        <w:t>2</w:t>
      </w:r>
      <w:r w:rsidRPr="0075146A">
        <w:rPr>
          <w:rFonts w:ascii="Arial" w:eastAsia="Calibri" w:hAnsi="Arial" w:cs="Arial"/>
          <w:sz w:val="22"/>
          <w:szCs w:val="22"/>
        </w:rPr>
        <w:t xml:space="preserve"> </w:t>
      </w:r>
      <w:r w:rsidRPr="0075146A">
        <w:rPr>
          <w:rFonts w:ascii="Arial" w:eastAsia="Calibri" w:hAnsi="Arial" w:cs="Arial"/>
          <w:sz w:val="22"/>
          <w:szCs w:val="22"/>
        </w:rPr>
        <w:br/>
        <w:t>do zapytania ofertowego.</w:t>
      </w:r>
    </w:p>
    <w:p w:rsidR="00D45F39" w:rsidRDefault="00D45F39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>wg załączonego Formularza ofert</w:t>
      </w:r>
      <w:r w:rsidR="00034030">
        <w:rPr>
          <w:rFonts w:ascii="Arial" w:hAnsi="Arial" w:cs="Arial"/>
          <w:sz w:val="22"/>
          <w:szCs w:val="22"/>
        </w:rPr>
        <w:t>owego</w:t>
      </w:r>
      <w:r>
        <w:rPr>
          <w:rFonts w:ascii="Arial" w:hAnsi="Arial" w:cs="Arial"/>
          <w:sz w:val="22"/>
          <w:szCs w:val="22"/>
        </w:rPr>
        <w:t xml:space="preserve"> (załącznik nr </w:t>
      </w:r>
      <w:r w:rsidR="0003403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), Wykonawca winien złożyć </w:t>
      </w:r>
      <w:r w:rsidR="000340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terminie </w:t>
      </w:r>
      <w:r w:rsidRPr="006A181C">
        <w:rPr>
          <w:rFonts w:ascii="Arial" w:hAnsi="Arial" w:cs="Arial"/>
          <w:b/>
          <w:sz w:val="22"/>
          <w:szCs w:val="22"/>
        </w:rPr>
        <w:t xml:space="preserve">do dnia </w:t>
      </w:r>
      <w:r w:rsidR="000C5186">
        <w:rPr>
          <w:rFonts w:ascii="Arial" w:hAnsi="Arial" w:cs="Arial"/>
          <w:b/>
          <w:sz w:val="22"/>
          <w:szCs w:val="22"/>
        </w:rPr>
        <w:t>2</w:t>
      </w:r>
      <w:r w:rsidR="003F0EB1">
        <w:rPr>
          <w:rFonts w:ascii="Arial" w:hAnsi="Arial" w:cs="Arial"/>
          <w:b/>
          <w:sz w:val="22"/>
          <w:szCs w:val="22"/>
        </w:rPr>
        <w:t>1</w:t>
      </w:r>
      <w:r w:rsidRPr="00CC3EEA">
        <w:rPr>
          <w:rFonts w:ascii="Arial" w:hAnsi="Arial" w:cs="Arial"/>
          <w:b/>
          <w:sz w:val="22"/>
          <w:szCs w:val="22"/>
        </w:rPr>
        <w:t>.</w:t>
      </w:r>
      <w:r w:rsidR="00D45F39" w:rsidRPr="00CC3EEA">
        <w:rPr>
          <w:rFonts w:ascii="Arial" w:hAnsi="Arial" w:cs="Arial"/>
          <w:b/>
          <w:sz w:val="22"/>
          <w:szCs w:val="22"/>
        </w:rPr>
        <w:t>1</w:t>
      </w:r>
      <w:r w:rsidR="00BA56C6" w:rsidRPr="00CC3EEA">
        <w:rPr>
          <w:rFonts w:ascii="Arial" w:hAnsi="Arial" w:cs="Arial"/>
          <w:b/>
          <w:sz w:val="22"/>
          <w:szCs w:val="22"/>
        </w:rPr>
        <w:t>1</w:t>
      </w:r>
      <w:r w:rsidRPr="00CC3EEA">
        <w:rPr>
          <w:rFonts w:ascii="Arial" w:hAnsi="Arial" w:cs="Arial"/>
          <w:b/>
          <w:sz w:val="22"/>
          <w:szCs w:val="22"/>
        </w:rPr>
        <w:t>.2016</w:t>
      </w:r>
      <w:r w:rsidRPr="006A181C">
        <w:rPr>
          <w:rFonts w:ascii="Arial" w:hAnsi="Arial" w:cs="Arial"/>
          <w:b/>
          <w:sz w:val="22"/>
          <w:szCs w:val="22"/>
        </w:rPr>
        <w:t xml:space="preserve"> r. do godziny 1</w:t>
      </w:r>
      <w:r w:rsidR="000D426A" w:rsidRPr="006A181C">
        <w:rPr>
          <w:rFonts w:ascii="Arial" w:hAnsi="Arial" w:cs="Arial"/>
          <w:b/>
          <w:sz w:val="22"/>
          <w:szCs w:val="22"/>
        </w:rPr>
        <w:t>0</w:t>
      </w:r>
      <w:r w:rsidRPr="006A181C">
        <w:rPr>
          <w:rFonts w:ascii="Arial" w:hAnsi="Arial" w:cs="Arial"/>
          <w:b/>
          <w:sz w:val="22"/>
          <w:szCs w:val="22"/>
        </w:rPr>
        <w:t>:00,</w:t>
      </w:r>
      <w:r w:rsidRPr="006A181C">
        <w:rPr>
          <w:rFonts w:ascii="Arial" w:hAnsi="Arial" w:cs="Arial"/>
          <w:sz w:val="22"/>
          <w:szCs w:val="22"/>
        </w:rPr>
        <w:t xml:space="preserve"> w formie pisemnej (osobiście albo listownie)</w:t>
      </w:r>
      <w:r>
        <w:rPr>
          <w:rFonts w:ascii="Arial" w:hAnsi="Arial" w:cs="Arial"/>
          <w:sz w:val="22"/>
          <w:szCs w:val="22"/>
        </w:rPr>
        <w:t xml:space="preserve"> na adres: Wojewódzki Urząd Pracy w Poznaniu, ul. Kościelna 37, 60-537 Poznań.</w:t>
      </w:r>
    </w:p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CF4353" w:rsidRDefault="00CF4353" w:rsidP="001A7CE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</w:t>
      </w:r>
      <w:r w:rsidR="00BA56C6">
        <w:rPr>
          <w:rFonts w:ascii="Arial" w:hAnsi="Arial" w:cs="Arial"/>
          <w:sz w:val="22"/>
          <w:szCs w:val="22"/>
        </w:rPr>
        <w:t xml:space="preserve"> na </w:t>
      </w:r>
      <w:r w:rsidR="00BC68A3">
        <w:rPr>
          <w:rFonts w:ascii="Arial" w:hAnsi="Arial" w:cs="Arial"/>
          <w:sz w:val="22"/>
          <w:szCs w:val="22"/>
        </w:rPr>
        <w:t>każdą z</w:t>
      </w:r>
      <w:r w:rsidR="00BA56C6">
        <w:rPr>
          <w:rFonts w:ascii="Arial" w:hAnsi="Arial" w:cs="Arial"/>
          <w:sz w:val="22"/>
          <w:szCs w:val="22"/>
        </w:rPr>
        <w:t xml:space="preserve"> częś</w:t>
      </w:r>
      <w:r w:rsidR="00BC68A3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. Oferty złożone po terminie lub w większej liczbie niż 1</w:t>
      </w:r>
      <w:r w:rsidR="00BC68A3">
        <w:rPr>
          <w:rFonts w:ascii="Arial" w:hAnsi="Arial" w:cs="Arial"/>
          <w:sz w:val="22"/>
          <w:szCs w:val="22"/>
        </w:rPr>
        <w:t xml:space="preserve"> w każdej z części</w:t>
      </w:r>
      <w:r>
        <w:rPr>
          <w:rFonts w:ascii="Arial" w:hAnsi="Arial" w:cs="Arial"/>
          <w:sz w:val="22"/>
          <w:szCs w:val="22"/>
        </w:rPr>
        <w:t>, z zastrzeżeniem ust. 2 niniejszego Rozdziału, zostaną odesłane bez ich otwierania wraz ze stosowną adnotacją.</w:t>
      </w:r>
    </w:p>
    <w:p w:rsidR="00CF4353" w:rsidRDefault="00CF4353" w:rsidP="001A7CE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F4353" w:rsidRDefault="00CF4353" w:rsidP="001A7CE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Wycofanie lub zmiana oferty dla swej skuteczności musi mieć formę pisemną, spełniać odpowiednie wymogi formalne stawiane ofercie i musi zostać doręczone do WUP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później niż w terminie wyznaczonym na składanie ofert.</w:t>
      </w:r>
    </w:p>
    <w:p w:rsidR="00CF4353" w:rsidRDefault="00CF4353" w:rsidP="001A7CE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CF4353" w:rsidRDefault="00CF4353" w:rsidP="001A7CE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CF4353" w:rsidRDefault="00CF4353" w:rsidP="001A7CE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>
        <w:rPr>
          <w:rFonts w:ascii="Arial" w:hAnsi="Arial" w:cs="Arial"/>
          <w:sz w:val="22"/>
          <w:szCs w:val="22"/>
        </w:rPr>
        <w:br/>
        <w:t xml:space="preserve">z załącznikiem nr </w:t>
      </w:r>
      <w:r w:rsidR="001B2E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zapytania ofertowego. </w:t>
      </w:r>
    </w:p>
    <w:p w:rsidR="00CF4353" w:rsidRDefault="00CF4353" w:rsidP="001A7CE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F4353" w:rsidTr="00CF435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F4353" w:rsidRDefault="00CF435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354119">
              <w:rPr>
                <w:rFonts w:ascii="Arial" w:hAnsi="Arial" w:cs="Arial"/>
                <w:b/>
                <w:bCs/>
                <w:sz w:val="20"/>
                <w:szCs w:val="20"/>
              </w:rPr>
              <w:t>dostawę ścianek wystawienniczych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4353" w:rsidRDefault="00CF4353" w:rsidP="000C518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F82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F826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1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181C" w:rsidRPr="00CC3E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C3E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5F39" w:rsidRPr="00CC3E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4119" w:rsidRPr="00CC3E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C3EEA">
              <w:rPr>
                <w:rFonts w:ascii="Arial" w:hAnsi="Arial" w:cs="Arial"/>
                <w:b/>
                <w:sz w:val="20"/>
                <w:szCs w:val="20"/>
              </w:rPr>
              <w:t>.2016 r</w:t>
            </w:r>
            <w:r w:rsidRPr="006A18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0D426A"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CF4353" w:rsidRDefault="00CF4353" w:rsidP="001A7CE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F4353" w:rsidRDefault="00CF4353" w:rsidP="001A7CE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CF4353" w:rsidRDefault="00CF4353" w:rsidP="001A7CE1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</w:t>
      </w:r>
      <w:r w:rsidR="008106A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zapytania ofertowego – Formularz ofert</w:t>
      </w:r>
      <w:r w:rsidR="00034030">
        <w:rPr>
          <w:rFonts w:ascii="Arial" w:hAnsi="Arial" w:cs="Arial"/>
          <w:sz w:val="22"/>
          <w:szCs w:val="22"/>
        </w:rPr>
        <w:t>ow</w:t>
      </w:r>
      <w:r>
        <w:rPr>
          <w:rFonts w:ascii="Arial" w:hAnsi="Arial" w:cs="Arial"/>
          <w:sz w:val="22"/>
          <w:szCs w:val="22"/>
        </w:rPr>
        <w:t xml:space="preserve">y, </w:t>
      </w:r>
    </w:p>
    <w:p w:rsidR="00CF4353" w:rsidRDefault="00CF4353" w:rsidP="001A7CE1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</w:t>
      </w:r>
      <w:r w:rsidR="008106A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zapytania ofertowego – Oświadczenie o spełnianiu warunków,</w:t>
      </w:r>
    </w:p>
    <w:p w:rsidR="00CF4353" w:rsidRDefault="00CF4353" w:rsidP="001A7C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354119">
        <w:rPr>
          <w:rFonts w:ascii="Arial" w:hAnsi="Arial" w:cs="Arial"/>
          <w:color w:val="000000"/>
          <w:sz w:val="22"/>
          <w:szCs w:val="22"/>
        </w:rPr>
        <w:t xml:space="preserve"> </w:t>
      </w:r>
      <w:r w:rsidR="00354119">
        <w:rPr>
          <w:rFonts w:ascii="Arial" w:hAnsi="Arial" w:cs="Arial"/>
          <w:color w:val="000000"/>
          <w:sz w:val="22"/>
          <w:szCs w:val="22"/>
        </w:rPr>
        <w:br/>
        <w:t>w danej części</w:t>
      </w:r>
      <w:r w:rsidR="00D45F39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1A7C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CF4353" w:rsidRDefault="00CF4353" w:rsidP="001A7C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CF4353" w:rsidTr="00CF435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F4353" w:rsidRDefault="00CF4353" w:rsidP="00CF435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1A7CE1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CF4353" w:rsidRDefault="00CF4353" w:rsidP="001A7CE1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D04756" w:rsidRPr="00D04756" w:rsidRDefault="00D04756" w:rsidP="003F0EB1">
      <w:pPr>
        <w:spacing w:after="6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D04756">
        <w:rPr>
          <w:rFonts w:ascii="Arial" w:hAnsi="Arial" w:cs="Arial"/>
          <w:b/>
          <w:sz w:val="22"/>
          <w:szCs w:val="22"/>
        </w:rPr>
        <w:t>Dla części 1 i części 2</w:t>
      </w:r>
    </w:p>
    <w:p w:rsidR="00CF4353" w:rsidRDefault="000A7FC0" w:rsidP="001A7CE1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F4353" w:rsidRPr="000A7FC0">
        <w:rPr>
          <w:rFonts w:ascii="Arial" w:hAnsi="Arial" w:cs="Arial"/>
          <w:sz w:val="22"/>
          <w:szCs w:val="22"/>
        </w:rPr>
        <w:t>ena brutto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5373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0%</w:t>
      </w:r>
    </w:p>
    <w:p w:rsidR="00387160" w:rsidRDefault="00387160" w:rsidP="001A7CE1">
      <w:pPr>
        <w:pStyle w:val="Akapitzlist"/>
        <w:numPr>
          <w:ilvl w:val="1"/>
          <w:numId w:val="5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87160">
        <w:rPr>
          <w:rFonts w:ascii="Arial" w:hAnsi="Arial" w:cs="Arial"/>
          <w:sz w:val="22"/>
          <w:szCs w:val="22"/>
        </w:rPr>
        <w:t>warancja na przedmiot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7371">
        <w:rPr>
          <w:rFonts w:ascii="Arial" w:hAnsi="Arial" w:cs="Arial"/>
          <w:sz w:val="22"/>
          <w:szCs w:val="22"/>
        </w:rPr>
        <w:t>1</w:t>
      </w:r>
      <w:r w:rsidR="00C954F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:rsidR="00537371" w:rsidRDefault="00537371" w:rsidP="00D04756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D04756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A96D4E" w:rsidRDefault="00A96D4E" w:rsidP="00D04756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D45F39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A96D4E" w:rsidRDefault="00A96D4E" w:rsidP="00D45F39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1A7CE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oceny ofert:</w:t>
      </w:r>
    </w:p>
    <w:p w:rsidR="00CF4353" w:rsidRPr="00387160" w:rsidRDefault="00387160" w:rsidP="001A7CE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387160">
        <w:rPr>
          <w:rFonts w:ascii="Arial" w:hAnsi="Arial" w:cs="Arial"/>
          <w:sz w:val="22"/>
          <w:szCs w:val="22"/>
        </w:rPr>
        <w:t xml:space="preserve">Kryterium </w:t>
      </w:r>
      <w:r w:rsidRPr="00387160">
        <w:rPr>
          <w:rFonts w:ascii="Arial" w:hAnsi="Arial" w:cs="Arial"/>
          <w:iCs/>
          <w:sz w:val="22"/>
          <w:szCs w:val="22"/>
        </w:rPr>
        <w:t xml:space="preserve">określone w ust. </w:t>
      </w:r>
      <w:r w:rsidR="00BC68A3">
        <w:rPr>
          <w:rFonts w:ascii="Arial" w:hAnsi="Arial" w:cs="Arial"/>
          <w:iCs/>
          <w:sz w:val="22"/>
          <w:szCs w:val="22"/>
        </w:rPr>
        <w:t>2</w:t>
      </w:r>
      <w:r w:rsidRPr="00387160">
        <w:rPr>
          <w:rFonts w:ascii="Arial" w:hAnsi="Arial" w:cs="Arial"/>
          <w:iCs/>
          <w:sz w:val="22"/>
          <w:szCs w:val="22"/>
        </w:rPr>
        <w:t xml:space="preserve"> pkt a (P1) </w:t>
      </w:r>
      <w:r w:rsidRPr="00387160">
        <w:rPr>
          <w:rFonts w:ascii="Arial" w:hAnsi="Arial" w:cs="Arial"/>
          <w:sz w:val="22"/>
          <w:szCs w:val="22"/>
        </w:rPr>
        <w:t>oceniane będzie według poniższego wzoru:</w:t>
      </w:r>
    </w:p>
    <w:p w:rsidR="00CF4353" w:rsidRDefault="00CF4353" w:rsidP="00D44BFD">
      <w:pPr>
        <w:tabs>
          <w:tab w:val="left" w:pos="709"/>
          <w:tab w:val="left" w:pos="851"/>
        </w:tabs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Cena najniższa </w:t>
      </w:r>
      <w:r w:rsidR="002C78CC">
        <w:rPr>
          <w:rFonts w:ascii="Arial" w:hAnsi="Arial" w:cs="Arial"/>
          <w:sz w:val="22"/>
          <w:szCs w:val="22"/>
        </w:rPr>
        <w:t>w danej części</w:t>
      </w:r>
    </w:p>
    <w:p w:rsidR="00CF4353" w:rsidRDefault="00387160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P1 = </w:t>
      </w:r>
      <w:r w:rsidR="00CF4353">
        <w:rPr>
          <w:rFonts w:ascii="Arial" w:hAnsi="Arial" w:cs="Arial"/>
          <w:sz w:val="22"/>
          <w:szCs w:val="22"/>
        </w:rPr>
        <w:t>------------------------</w:t>
      </w:r>
      <w:r w:rsidR="002C78CC">
        <w:rPr>
          <w:rFonts w:ascii="Arial" w:hAnsi="Arial" w:cs="Arial"/>
          <w:sz w:val="22"/>
          <w:szCs w:val="22"/>
        </w:rPr>
        <w:t>-------------------</w:t>
      </w:r>
      <w:r w:rsidR="00CF4353">
        <w:rPr>
          <w:rFonts w:ascii="Arial" w:hAnsi="Arial" w:cs="Arial"/>
          <w:sz w:val="22"/>
          <w:szCs w:val="22"/>
        </w:rPr>
        <w:t>--</w:t>
      </w:r>
      <w:r w:rsidR="002C78CC">
        <w:rPr>
          <w:rFonts w:ascii="Arial" w:hAnsi="Arial" w:cs="Arial"/>
          <w:sz w:val="22"/>
          <w:szCs w:val="22"/>
        </w:rPr>
        <w:t>----</w:t>
      </w:r>
      <w:r w:rsidR="00CF4353">
        <w:rPr>
          <w:rFonts w:ascii="Arial" w:hAnsi="Arial" w:cs="Arial"/>
          <w:sz w:val="22"/>
          <w:szCs w:val="22"/>
        </w:rPr>
        <w:t xml:space="preserve">-------- x </w:t>
      </w:r>
      <w:r w:rsidR="00537371">
        <w:rPr>
          <w:rFonts w:ascii="Arial" w:hAnsi="Arial" w:cs="Arial"/>
          <w:sz w:val="22"/>
          <w:szCs w:val="22"/>
        </w:rPr>
        <w:t>9</w:t>
      </w:r>
      <w:r w:rsidR="00CF4353">
        <w:rPr>
          <w:rFonts w:ascii="Arial" w:hAnsi="Arial" w:cs="Arial"/>
          <w:sz w:val="22"/>
          <w:szCs w:val="22"/>
        </w:rPr>
        <w:t xml:space="preserve">0 pkt </w:t>
      </w:r>
    </w:p>
    <w:p w:rsidR="00CF4353" w:rsidRDefault="00CF4353" w:rsidP="00CF4353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 w:rsidR="003871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Cena badanej oferty </w:t>
      </w:r>
      <w:r w:rsidR="002C78CC">
        <w:rPr>
          <w:rFonts w:ascii="Arial" w:hAnsi="Arial" w:cs="Arial"/>
          <w:sz w:val="22"/>
          <w:szCs w:val="22"/>
        </w:rPr>
        <w:t>w danej części</w:t>
      </w:r>
    </w:p>
    <w:p w:rsidR="00387160" w:rsidRDefault="00387160" w:rsidP="001A7CE1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8628E3">
        <w:rPr>
          <w:rFonts w:ascii="Arial" w:hAnsi="Arial" w:cs="Arial"/>
          <w:sz w:val="22"/>
          <w:szCs w:val="22"/>
        </w:rPr>
        <w:t xml:space="preserve">Kryterium określone w ust. </w:t>
      </w:r>
      <w:r w:rsidR="00BC68A3">
        <w:rPr>
          <w:rFonts w:ascii="Arial" w:hAnsi="Arial" w:cs="Arial"/>
          <w:sz w:val="22"/>
          <w:szCs w:val="22"/>
        </w:rPr>
        <w:t>2</w:t>
      </w:r>
      <w:r w:rsidRPr="008628E3">
        <w:rPr>
          <w:rFonts w:ascii="Arial" w:hAnsi="Arial" w:cs="Arial"/>
          <w:sz w:val="22"/>
          <w:szCs w:val="22"/>
        </w:rPr>
        <w:t xml:space="preserve"> pkt </w:t>
      </w:r>
      <w:r w:rsidR="00537371">
        <w:rPr>
          <w:rFonts w:ascii="Arial" w:hAnsi="Arial" w:cs="Arial"/>
          <w:sz w:val="22"/>
          <w:szCs w:val="22"/>
        </w:rPr>
        <w:t>b</w:t>
      </w:r>
      <w:r w:rsidRPr="008628E3">
        <w:rPr>
          <w:rFonts w:ascii="Arial" w:hAnsi="Arial" w:cs="Arial"/>
          <w:sz w:val="22"/>
          <w:szCs w:val="22"/>
        </w:rPr>
        <w:t xml:space="preserve"> (P</w:t>
      </w:r>
      <w:r w:rsidR="00537371">
        <w:rPr>
          <w:rFonts w:ascii="Arial" w:hAnsi="Arial" w:cs="Arial"/>
          <w:sz w:val="22"/>
          <w:szCs w:val="22"/>
        </w:rPr>
        <w:t>2</w:t>
      </w:r>
      <w:r w:rsidRPr="008628E3">
        <w:rPr>
          <w:rFonts w:ascii="Arial" w:hAnsi="Arial" w:cs="Arial"/>
          <w:sz w:val="22"/>
          <w:szCs w:val="22"/>
        </w:rPr>
        <w:t xml:space="preserve">) 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8476AD" w:rsidRPr="008476AD" w:rsidRDefault="008476AD" w:rsidP="008476AD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11DF3" w:rsidRDefault="00711DF3" w:rsidP="00711DF3">
      <w:pPr>
        <w:tabs>
          <w:tab w:val="left" w:pos="709"/>
          <w:tab w:val="left" w:pos="851"/>
        </w:tabs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11DF3">
        <w:rPr>
          <w:rStyle w:val="Uwydatnienie"/>
          <w:rFonts w:ascii="Arial" w:hAnsi="Arial" w:cs="Arial"/>
          <w:i w:val="0"/>
          <w:sz w:val="22"/>
          <w:szCs w:val="22"/>
        </w:rPr>
        <w:t>okres gwarancji w ofercie ocenianej</w:t>
      </w:r>
      <w:r>
        <w:rPr>
          <w:rStyle w:val="Uwydatnienie"/>
        </w:rPr>
        <w:t xml:space="preserve"> </w:t>
      </w:r>
      <w:r>
        <w:rPr>
          <w:rFonts w:ascii="Arial" w:hAnsi="Arial" w:cs="Arial"/>
          <w:sz w:val="22"/>
          <w:szCs w:val="22"/>
        </w:rPr>
        <w:t>w danej części</w:t>
      </w:r>
    </w:p>
    <w:p w:rsidR="00711DF3" w:rsidRDefault="00711DF3" w:rsidP="00711DF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P2 = -------------------------------------------------------------------------------------------- x 10 pkt </w:t>
      </w:r>
    </w:p>
    <w:p w:rsidR="00711DF3" w:rsidRDefault="00711DF3" w:rsidP="00711DF3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11DF3">
        <w:rPr>
          <w:rStyle w:val="Uwydatnienie"/>
          <w:rFonts w:ascii="Arial" w:hAnsi="Arial" w:cs="Arial"/>
          <w:i w:val="0"/>
          <w:sz w:val="22"/>
          <w:szCs w:val="22"/>
        </w:rPr>
        <w:t>najdłuższy okres gwarancji spośród ofert ocenianych</w:t>
      </w:r>
      <w:r>
        <w:rPr>
          <w:rFonts w:ascii="Arial" w:hAnsi="Arial" w:cs="Arial"/>
          <w:sz w:val="22"/>
          <w:szCs w:val="22"/>
        </w:rPr>
        <w:t xml:space="preserve"> w danej części</w:t>
      </w:r>
    </w:p>
    <w:p w:rsidR="00D31F6D" w:rsidRDefault="00D31F6D" w:rsidP="001E2D94">
      <w:pPr>
        <w:jc w:val="both"/>
        <w:rPr>
          <w:rFonts w:ascii="Arial" w:hAnsi="Arial" w:cs="Arial"/>
          <w:sz w:val="22"/>
          <w:szCs w:val="22"/>
        </w:rPr>
      </w:pPr>
    </w:p>
    <w:p w:rsidR="00683280" w:rsidRDefault="00D31F6D" w:rsidP="00530A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Zaoferowany przez Wykonawcę okres gwarancji na przedmiot zamówienia nie może być krótszy niż 12 miesięcy oraz nie dłuższy niż 36 miesięcy</w:t>
      </w:r>
      <w:r w:rsidR="00530A61">
        <w:rPr>
          <w:rFonts w:ascii="Arial" w:hAnsi="Arial" w:cs="Arial"/>
          <w:sz w:val="22"/>
          <w:szCs w:val="22"/>
        </w:rPr>
        <w:t xml:space="preserve">.  Okres gwarancji </w:t>
      </w:r>
      <w:r w:rsidR="001E2D94" w:rsidRPr="009011F1">
        <w:rPr>
          <w:rFonts w:ascii="Arial" w:hAnsi="Arial" w:cs="Arial"/>
          <w:sz w:val="22"/>
          <w:szCs w:val="22"/>
        </w:rPr>
        <w:t xml:space="preserve">liczony </w:t>
      </w:r>
      <w:r>
        <w:rPr>
          <w:rFonts w:ascii="Arial" w:hAnsi="Arial" w:cs="Arial"/>
          <w:sz w:val="22"/>
          <w:szCs w:val="22"/>
        </w:rPr>
        <w:t xml:space="preserve">będzie </w:t>
      </w:r>
      <w:r w:rsidR="00530A61">
        <w:rPr>
          <w:rFonts w:ascii="Arial" w:hAnsi="Arial" w:cs="Arial"/>
          <w:sz w:val="22"/>
          <w:szCs w:val="22"/>
        </w:rPr>
        <w:br/>
      </w:r>
      <w:r w:rsidR="001E2D94" w:rsidRPr="009011F1">
        <w:rPr>
          <w:rFonts w:ascii="Arial" w:hAnsi="Arial" w:cs="Arial"/>
          <w:sz w:val="22"/>
          <w:szCs w:val="22"/>
        </w:rPr>
        <w:t xml:space="preserve">od dnia podpisania protokołu </w:t>
      </w:r>
      <w:r w:rsidR="007F287E">
        <w:rPr>
          <w:rFonts w:ascii="Arial" w:hAnsi="Arial" w:cs="Arial"/>
          <w:sz w:val="22"/>
          <w:szCs w:val="22"/>
        </w:rPr>
        <w:t xml:space="preserve">potwierdzającego należyte wykonanie </w:t>
      </w:r>
      <w:r w:rsidR="00BC68A3">
        <w:rPr>
          <w:rFonts w:ascii="Arial" w:hAnsi="Arial" w:cs="Arial"/>
          <w:sz w:val="22"/>
          <w:szCs w:val="22"/>
        </w:rPr>
        <w:t xml:space="preserve">przedmiotu </w:t>
      </w:r>
      <w:r w:rsidR="007F287E">
        <w:rPr>
          <w:rFonts w:ascii="Arial" w:hAnsi="Arial" w:cs="Arial"/>
          <w:sz w:val="22"/>
          <w:szCs w:val="22"/>
        </w:rPr>
        <w:t>zamówienia</w:t>
      </w:r>
      <w:r w:rsidR="001E2D94" w:rsidRPr="009011F1">
        <w:rPr>
          <w:rFonts w:ascii="Arial" w:hAnsi="Arial" w:cs="Arial"/>
          <w:sz w:val="22"/>
          <w:szCs w:val="22"/>
        </w:rPr>
        <w:t xml:space="preserve">. </w:t>
      </w:r>
    </w:p>
    <w:p w:rsidR="00683280" w:rsidRPr="0016725D" w:rsidRDefault="008F226D" w:rsidP="00683280">
      <w:p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530A61">
        <w:rPr>
          <w:rFonts w:ascii="Arial" w:hAnsi="Arial" w:cs="Arial"/>
          <w:sz w:val="16"/>
          <w:szCs w:val="16"/>
        </w:rPr>
        <w:br/>
      </w:r>
      <w:r w:rsidR="00683280" w:rsidRPr="00F32CFA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683280">
        <w:rPr>
          <w:rFonts w:ascii="Arial" w:hAnsi="Arial" w:cs="Arial"/>
          <w:b/>
          <w:sz w:val="22"/>
          <w:szCs w:val="22"/>
        </w:rPr>
        <w:t xml:space="preserve">1 pkt </w:t>
      </w:r>
      <w:r w:rsidR="00D31F6D">
        <w:rPr>
          <w:rFonts w:ascii="Arial" w:hAnsi="Arial" w:cs="Arial"/>
          <w:b/>
          <w:sz w:val="22"/>
          <w:szCs w:val="22"/>
        </w:rPr>
        <w:t>2</w:t>
      </w:r>
      <w:r w:rsidR="00683280">
        <w:rPr>
          <w:rFonts w:ascii="Arial" w:hAnsi="Arial" w:cs="Arial"/>
          <w:b/>
          <w:sz w:val="22"/>
          <w:szCs w:val="22"/>
        </w:rPr>
        <w:t xml:space="preserve"> (dla części 1 lub części 2)</w:t>
      </w:r>
      <w:r w:rsidR="00683280" w:rsidRPr="00F32CFA">
        <w:rPr>
          <w:rFonts w:ascii="Arial" w:hAnsi="Arial" w:cs="Arial"/>
          <w:b/>
          <w:sz w:val="22"/>
          <w:szCs w:val="22"/>
        </w:rPr>
        <w:t xml:space="preserve"> załącznika nr </w:t>
      </w:r>
      <w:r w:rsidR="001B2E46">
        <w:rPr>
          <w:rFonts w:ascii="Arial" w:hAnsi="Arial" w:cs="Arial"/>
          <w:b/>
          <w:sz w:val="22"/>
          <w:szCs w:val="22"/>
        </w:rPr>
        <w:t>1</w:t>
      </w:r>
      <w:r w:rsidR="00683280" w:rsidRPr="00F32CFA">
        <w:rPr>
          <w:rFonts w:ascii="Arial" w:hAnsi="Arial" w:cs="Arial"/>
          <w:b/>
          <w:sz w:val="22"/>
          <w:szCs w:val="22"/>
        </w:rPr>
        <w:t xml:space="preserve"> do </w:t>
      </w:r>
      <w:r w:rsidR="00683280">
        <w:rPr>
          <w:rFonts w:ascii="Arial" w:hAnsi="Arial" w:cs="Arial"/>
          <w:b/>
          <w:sz w:val="22"/>
          <w:szCs w:val="22"/>
        </w:rPr>
        <w:t>zapytania ofertowego</w:t>
      </w:r>
      <w:r w:rsidR="00683280" w:rsidRPr="00F32CFA">
        <w:rPr>
          <w:rFonts w:ascii="Arial" w:hAnsi="Arial" w:cs="Arial"/>
          <w:b/>
          <w:sz w:val="22"/>
          <w:szCs w:val="22"/>
        </w:rPr>
        <w:t xml:space="preserve"> - Formularz</w:t>
      </w:r>
      <w:r w:rsidR="002C78CC">
        <w:rPr>
          <w:rFonts w:ascii="Arial" w:hAnsi="Arial" w:cs="Arial"/>
          <w:b/>
          <w:sz w:val="22"/>
          <w:szCs w:val="22"/>
        </w:rPr>
        <w:t>a</w:t>
      </w:r>
      <w:r w:rsidR="00683280" w:rsidRPr="00F32CFA">
        <w:rPr>
          <w:rFonts w:ascii="Arial" w:hAnsi="Arial" w:cs="Arial"/>
          <w:b/>
          <w:sz w:val="22"/>
          <w:szCs w:val="22"/>
        </w:rPr>
        <w:t xml:space="preserve"> ofert</w:t>
      </w:r>
      <w:r w:rsidR="003D4536">
        <w:rPr>
          <w:rFonts w:ascii="Arial" w:hAnsi="Arial" w:cs="Arial"/>
          <w:b/>
          <w:sz w:val="22"/>
          <w:szCs w:val="22"/>
        </w:rPr>
        <w:t>ow</w:t>
      </w:r>
      <w:r w:rsidR="00BC68A3">
        <w:rPr>
          <w:rFonts w:ascii="Arial" w:hAnsi="Arial" w:cs="Arial"/>
          <w:b/>
          <w:sz w:val="22"/>
          <w:szCs w:val="22"/>
        </w:rPr>
        <w:t>ego</w:t>
      </w:r>
      <w:r w:rsidR="00683280">
        <w:rPr>
          <w:rFonts w:ascii="Arial" w:hAnsi="Arial" w:cs="Arial"/>
          <w:b/>
          <w:sz w:val="22"/>
          <w:szCs w:val="22"/>
        </w:rPr>
        <w:t xml:space="preserve">, </w:t>
      </w:r>
      <w:r w:rsidR="00683280" w:rsidRPr="00F32CFA">
        <w:rPr>
          <w:rFonts w:ascii="Arial" w:hAnsi="Arial" w:cs="Arial"/>
          <w:b/>
          <w:sz w:val="22"/>
          <w:szCs w:val="22"/>
        </w:rPr>
        <w:t xml:space="preserve">nie wskaże </w:t>
      </w:r>
      <w:r w:rsidR="00683280">
        <w:rPr>
          <w:rFonts w:ascii="Arial" w:hAnsi="Arial" w:cs="Arial"/>
          <w:b/>
          <w:sz w:val="22"/>
          <w:szCs w:val="22"/>
        </w:rPr>
        <w:t>okresu gwarancji</w:t>
      </w:r>
      <w:r w:rsidR="00683280" w:rsidRPr="00F32CFA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683280" w:rsidRPr="00FD6808">
        <w:rPr>
          <w:rFonts w:ascii="Arial" w:hAnsi="Arial" w:cs="Arial"/>
          <w:b/>
          <w:sz w:val="22"/>
          <w:szCs w:val="22"/>
        </w:rPr>
        <w:t xml:space="preserve">Wykonawca </w:t>
      </w:r>
      <w:r w:rsidR="00683280">
        <w:rPr>
          <w:rFonts w:ascii="Arial" w:hAnsi="Arial" w:cs="Arial"/>
          <w:b/>
          <w:sz w:val="22"/>
          <w:szCs w:val="22"/>
        </w:rPr>
        <w:t xml:space="preserve">zapewni 12 miesięczny okres gwarancji na przedmiot zamówienia i </w:t>
      </w:r>
      <w:r w:rsidR="00683280" w:rsidRPr="00F32CFA">
        <w:rPr>
          <w:rFonts w:ascii="Arial" w:hAnsi="Arial" w:cs="Arial"/>
          <w:b/>
          <w:sz w:val="22"/>
          <w:szCs w:val="22"/>
        </w:rPr>
        <w:t>otrzyma 0 punktów w tym kryterium.</w:t>
      </w:r>
    </w:p>
    <w:p w:rsidR="00CF4353" w:rsidRDefault="00CF4353" w:rsidP="001A7CE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83280" w:rsidRPr="000A00F5" w:rsidRDefault="00683280" w:rsidP="001A7CE1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danej części</w:t>
      </w:r>
      <w:r w:rsidRPr="000A00F5">
        <w:rPr>
          <w:rFonts w:ascii="Arial" w:hAnsi="Arial" w:cs="Arial"/>
          <w:sz w:val="22"/>
          <w:szCs w:val="22"/>
        </w:rPr>
        <w:t>, zgodnie ze wzorem:</w:t>
      </w:r>
    </w:p>
    <w:p w:rsidR="00683280" w:rsidRDefault="00683280" w:rsidP="00683280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zamówienia </w:t>
      </w:r>
      <w:r w:rsidR="00354119">
        <w:rPr>
          <w:rFonts w:ascii="Arial" w:hAnsi="Arial" w:cs="Arial"/>
          <w:sz w:val="22"/>
          <w:szCs w:val="22"/>
        </w:rPr>
        <w:t xml:space="preserve">dla danej części </w:t>
      </w:r>
      <w:r>
        <w:rPr>
          <w:rFonts w:ascii="Arial" w:hAnsi="Arial" w:cs="Arial"/>
          <w:sz w:val="22"/>
          <w:szCs w:val="22"/>
        </w:rPr>
        <w:t>powinna być obliczona w następujący sposób:</w:t>
      </w:r>
    </w:p>
    <w:p w:rsidR="00CF4353" w:rsidRDefault="00CF4353" w:rsidP="001A7CE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pełnego wykonania przedmiotu zamówienia oraz uwzględnić inne opłaty i podatki,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także ewentualne upusty i rabaty zastosowane przez Wykonawcę. </w:t>
      </w:r>
    </w:p>
    <w:p w:rsidR="00CF4353" w:rsidRDefault="00CF4353" w:rsidP="00CF4353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CF4353" w:rsidRDefault="00CF4353" w:rsidP="001A7CE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CF4353" w:rsidRDefault="00CF4353" w:rsidP="001A7CE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CF4353" w:rsidRDefault="00CF4353" w:rsidP="001A7CE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CF4353" w:rsidRDefault="00CF4353" w:rsidP="001A7CE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F4353" w:rsidTr="00CF435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CF4353" w:rsidRDefault="00CF4353" w:rsidP="00CF435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CF4353" w:rsidRDefault="00CF4353" w:rsidP="001A7CE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CF4353" w:rsidRDefault="00CF4353" w:rsidP="001A7CE1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CF4353" w:rsidRDefault="00CF4353" w:rsidP="001A7CE1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CF4353" w:rsidRDefault="00CF4353" w:rsidP="001A7CE1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CF4353" w:rsidRPr="00C7384A" w:rsidRDefault="00CF4353" w:rsidP="001A7CE1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CF4353" w:rsidRDefault="00CF4353" w:rsidP="001A7CE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CF4353" w:rsidRDefault="00CF4353" w:rsidP="001A7CE1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CF4353" w:rsidRDefault="00CF4353" w:rsidP="001A7CE1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CF4353" w:rsidRDefault="00CF4353" w:rsidP="001A7CE1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354119">
        <w:rPr>
          <w:rFonts w:ascii="Arial" w:hAnsi="Arial" w:cs="Arial"/>
          <w:sz w:val="22"/>
          <w:szCs w:val="22"/>
        </w:rPr>
        <w:t>,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2C78CC" w:rsidRDefault="00CF4353" w:rsidP="001A7CE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ceny złożone w ofertach</w:t>
      </w:r>
      <w:r w:rsidR="002C78CC">
        <w:rPr>
          <w:rFonts w:ascii="Arial" w:hAnsi="Arial" w:cs="Arial"/>
          <w:sz w:val="22"/>
          <w:szCs w:val="22"/>
        </w:rPr>
        <w:t xml:space="preserve"> </w:t>
      </w:r>
      <w:r w:rsidRPr="002C78CC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</w:t>
      </w:r>
      <w:r w:rsidR="002C78CC">
        <w:rPr>
          <w:rFonts w:ascii="Arial" w:hAnsi="Arial" w:cs="Arial"/>
          <w:sz w:val="22"/>
          <w:szCs w:val="22"/>
        </w:rPr>
        <w:t>.</w:t>
      </w:r>
      <w:r w:rsidRPr="002C78CC"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1A7CE1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CF4353" w:rsidRDefault="00CF4353" w:rsidP="001A7CE1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CF4353" w:rsidRDefault="00CF4353" w:rsidP="001A7CE1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CF4353" w:rsidRDefault="00CF4353" w:rsidP="001A7CE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CF4353" w:rsidRDefault="00CF4353" w:rsidP="001A7CE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F4353" w:rsidRDefault="00CF4353" w:rsidP="00CF4353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CF4353" w:rsidRDefault="00CF4353" w:rsidP="001A7CE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CF4353" w:rsidRDefault="00CF4353" w:rsidP="001A7CE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CF4353" w:rsidRDefault="00CF4353" w:rsidP="001A7CE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F4353" w:rsidRDefault="00CF4353" w:rsidP="001A7CE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CF4353" w:rsidRDefault="00CF4353" w:rsidP="001A7CE1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CF4353" w:rsidRDefault="00CF4353" w:rsidP="00CF435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F4353" w:rsidRDefault="00CF4353" w:rsidP="001A7CE1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</w:t>
      </w:r>
      <w:r w:rsidR="00F713DA">
        <w:rPr>
          <w:rFonts w:ascii="Arial" w:hAnsi="Arial" w:cs="Arial"/>
          <w:sz w:val="22"/>
          <w:szCs w:val="22"/>
        </w:rPr>
        <w:t xml:space="preserve"> w danej części</w:t>
      </w:r>
      <w:r>
        <w:rPr>
          <w:rFonts w:ascii="Arial" w:hAnsi="Arial" w:cs="Arial"/>
          <w:sz w:val="22"/>
          <w:szCs w:val="22"/>
        </w:rPr>
        <w:t>,</w:t>
      </w:r>
    </w:p>
    <w:p w:rsidR="00CF4353" w:rsidRDefault="00CF4353" w:rsidP="001A7CE1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że Zamawiający może zwiększyć tę kwotę do ceny najkorzystniejszej oferty</w:t>
      </w:r>
      <w:r w:rsidR="00F713DA" w:rsidRPr="00F713DA">
        <w:rPr>
          <w:rFonts w:ascii="Arial" w:hAnsi="Arial" w:cs="Arial"/>
          <w:sz w:val="22"/>
          <w:szCs w:val="22"/>
        </w:rPr>
        <w:t xml:space="preserve"> </w:t>
      </w:r>
      <w:r w:rsidR="00F713DA">
        <w:rPr>
          <w:rFonts w:ascii="Arial" w:hAnsi="Arial" w:cs="Arial"/>
          <w:sz w:val="22"/>
          <w:szCs w:val="22"/>
        </w:rPr>
        <w:t>w danej części</w:t>
      </w:r>
      <w:r>
        <w:rPr>
          <w:rFonts w:ascii="Arial" w:hAnsi="Arial" w:cs="Arial"/>
          <w:sz w:val="22"/>
          <w:szCs w:val="22"/>
        </w:rPr>
        <w:t>,</w:t>
      </w:r>
    </w:p>
    <w:p w:rsidR="00CF4353" w:rsidRDefault="00CF4353" w:rsidP="001A7CE1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</w:t>
      </w:r>
      <w:r w:rsidR="00F713DA" w:rsidRPr="00F713DA">
        <w:rPr>
          <w:rFonts w:ascii="Arial" w:hAnsi="Arial" w:cs="Arial"/>
          <w:sz w:val="22"/>
          <w:szCs w:val="22"/>
        </w:rPr>
        <w:t xml:space="preserve"> </w:t>
      </w:r>
      <w:r w:rsidR="00F713DA">
        <w:rPr>
          <w:rFonts w:ascii="Arial" w:hAnsi="Arial" w:cs="Arial"/>
          <w:sz w:val="22"/>
          <w:szCs w:val="22"/>
        </w:rPr>
        <w:t>w danej części</w:t>
      </w:r>
      <w:r>
        <w:rPr>
          <w:rFonts w:ascii="Arial" w:hAnsi="Arial" w:cs="Arial"/>
          <w:sz w:val="22"/>
          <w:szCs w:val="22"/>
        </w:rPr>
        <w:t>.</w:t>
      </w:r>
    </w:p>
    <w:p w:rsidR="003F0EB1" w:rsidRDefault="003F0EB1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864A8E" w:rsidRDefault="00864A8E" w:rsidP="00864A8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1E2D94" w:rsidRPr="0025574F" w:rsidRDefault="001E2D94" w:rsidP="001E2D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1</w:t>
      </w:r>
    </w:p>
    <w:p w:rsidR="001E2D94" w:rsidRPr="00A26204" w:rsidRDefault="001E2D94" w:rsidP="001A7CE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26204">
        <w:rPr>
          <w:rFonts w:ascii="Arial" w:hAnsi="Arial" w:cs="Arial"/>
          <w:sz w:val="22"/>
          <w:szCs w:val="22"/>
        </w:rPr>
        <w:t xml:space="preserve">Przedmiotem umowy jest </w:t>
      </w:r>
      <w:r w:rsidR="00864A8E" w:rsidRPr="00A26204">
        <w:rPr>
          <w:rFonts w:ascii="Arial" w:hAnsi="Arial" w:cs="Arial"/>
          <w:sz w:val="22"/>
          <w:szCs w:val="22"/>
        </w:rPr>
        <w:t xml:space="preserve">dostawa ścianki wystawienniczej </w:t>
      </w:r>
      <w:r w:rsidR="00A26204" w:rsidRPr="00A26204">
        <w:rPr>
          <w:rFonts w:ascii="Arial" w:hAnsi="Arial" w:cs="Arial"/>
          <w:sz w:val="22"/>
          <w:szCs w:val="22"/>
        </w:rPr>
        <w:t xml:space="preserve">promującej WRPO 2014+ </w:t>
      </w:r>
      <w:r w:rsidR="002C78CC">
        <w:rPr>
          <w:rFonts w:ascii="Arial" w:hAnsi="Arial" w:cs="Arial"/>
          <w:sz w:val="22"/>
          <w:szCs w:val="22"/>
        </w:rPr>
        <w:br/>
      </w:r>
      <w:r w:rsidR="00A26204" w:rsidRPr="00A26204">
        <w:rPr>
          <w:rFonts w:ascii="Arial" w:hAnsi="Arial" w:cs="Arial"/>
          <w:sz w:val="22"/>
          <w:szCs w:val="22"/>
        </w:rPr>
        <w:t>w zakresie wdrażanych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="00A26204" w:rsidRPr="00A26204">
        <w:rPr>
          <w:rFonts w:ascii="Arial" w:hAnsi="Arial" w:cs="Arial"/>
          <w:sz w:val="22"/>
          <w:szCs w:val="22"/>
        </w:rPr>
        <w:t>regionie przez WUP w Poznaniu Priory</w:t>
      </w:r>
      <w:r w:rsidR="002C78CC">
        <w:rPr>
          <w:rFonts w:ascii="Arial" w:hAnsi="Arial" w:cs="Arial"/>
          <w:sz w:val="22"/>
          <w:szCs w:val="22"/>
        </w:rPr>
        <w:t xml:space="preserve">tetów Inwestycyjnych 8i oraz 9i, </w:t>
      </w:r>
      <w:r w:rsidR="00A26204" w:rsidRPr="00A26204">
        <w:rPr>
          <w:rFonts w:ascii="Arial" w:hAnsi="Arial" w:cs="Arial"/>
          <w:sz w:val="22"/>
          <w:szCs w:val="22"/>
        </w:rPr>
        <w:t>w tym opracowanie graficzne, wyprodukowanie i dostarczenie Wojewódzkiemu Urzędowi Pracy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="00A26204" w:rsidRPr="00A26204">
        <w:rPr>
          <w:rFonts w:ascii="Arial" w:hAnsi="Arial" w:cs="Arial"/>
          <w:sz w:val="22"/>
          <w:szCs w:val="22"/>
        </w:rPr>
        <w:t>Poznaniu.</w:t>
      </w:r>
      <w:r w:rsidRPr="00A26204">
        <w:rPr>
          <w:rFonts w:ascii="Arial" w:hAnsi="Arial" w:cs="Arial"/>
          <w:bCs/>
          <w:sz w:val="22"/>
          <w:szCs w:val="22"/>
        </w:rPr>
        <w:t xml:space="preserve"> </w:t>
      </w:r>
    </w:p>
    <w:p w:rsidR="001E2D94" w:rsidRPr="0025574F" w:rsidRDefault="001E2D94" w:rsidP="001A7CE1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 xml:space="preserve">Przedmiot umowy będzie realizowany zgodnie z </w:t>
      </w:r>
      <w:r w:rsidR="00864A8E">
        <w:rPr>
          <w:rFonts w:ascii="Arial" w:hAnsi="Arial" w:cs="Arial"/>
          <w:color w:val="000000"/>
          <w:sz w:val="22"/>
          <w:szCs w:val="22"/>
        </w:rPr>
        <w:t>Opisem Przedmiotu Zamówienia</w:t>
      </w:r>
      <w:r w:rsidRPr="0025574F">
        <w:rPr>
          <w:rFonts w:ascii="Arial" w:hAnsi="Arial" w:cs="Arial"/>
          <w:color w:val="000000"/>
          <w:sz w:val="22"/>
          <w:szCs w:val="22"/>
        </w:rPr>
        <w:t xml:space="preserve"> </w:t>
      </w:r>
      <w:r w:rsidR="00864A8E">
        <w:rPr>
          <w:rFonts w:ascii="Arial" w:hAnsi="Arial" w:cs="Arial"/>
          <w:color w:val="000000"/>
          <w:sz w:val="22"/>
          <w:szCs w:val="22"/>
        </w:rPr>
        <w:br/>
      </w:r>
      <w:r w:rsidRPr="0025574F">
        <w:rPr>
          <w:rFonts w:ascii="Arial" w:hAnsi="Arial" w:cs="Arial"/>
          <w:color w:val="000000"/>
          <w:sz w:val="22"/>
          <w:szCs w:val="22"/>
        </w:rPr>
        <w:t>i ofertą Wykonawcy z dnia ………………….r., które stanowią integralną część niniejszej umowy.</w:t>
      </w:r>
    </w:p>
    <w:p w:rsidR="001E2D94" w:rsidRPr="0025574F" w:rsidRDefault="001E2D94" w:rsidP="001A7CE1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Przedmiot umowy musi być nowy i pełnowartościowy, nie gorszy niż określony przez Zamawiającego w </w:t>
      </w:r>
      <w:r w:rsidR="00371584">
        <w:rPr>
          <w:rFonts w:ascii="Arial" w:hAnsi="Arial" w:cs="Arial"/>
          <w:sz w:val="22"/>
          <w:szCs w:val="22"/>
        </w:rPr>
        <w:t>OPZ</w:t>
      </w:r>
      <w:r w:rsidRPr="0025574F">
        <w:rPr>
          <w:rFonts w:ascii="Arial" w:hAnsi="Arial" w:cs="Arial"/>
          <w:sz w:val="22"/>
          <w:szCs w:val="22"/>
        </w:rPr>
        <w:t xml:space="preserve">. </w:t>
      </w:r>
    </w:p>
    <w:p w:rsidR="001E2D94" w:rsidRPr="0025574F" w:rsidRDefault="001E2D94" w:rsidP="001A7CE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zobowiązuje się wykonać przedmiot umowy do dnia …..…. 2016 r.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371584" w:rsidRPr="00371584" w:rsidRDefault="00371584" w:rsidP="001A7CE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584">
        <w:rPr>
          <w:rFonts w:ascii="Arial" w:hAnsi="Arial" w:cs="Arial"/>
          <w:sz w:val="22"/>
          <w:szCs w:val="22"/>
        </w:rPr>
        <w:t>Wykonawca dostarczy wraz z załadunkiem i rozładunkiem przedmiot umowy na swój koszt i ryzyko do wskazanych przez Zamawiającego pomieszczeń siedziby Wojewódzkiego Urzędu Pracy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71584">
        <w:rPr>
          <w:rFonts w:ascii="Arial" w:hAnsi="Arial" w:cs="Arial"/>
          <w:sz w:val="22"/>
          <w:szCs w:val="22"/>
        </w:rPr>
        <w:t>Poznaniu, w dniu roboczym,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71584">
        <w:rPr>
          <w:rFonts w:ascii="Arial" w:hAnsi="Arial" w:cs="Arial"/>
          <w:sz w:val="22"/>
          <w:szCs w:val="22"/>
        </w:rPr>
        <w:t xml:space="preserve">godzinach pracy Urzędu, (nie później niż do godziny 13:30.) </w:t>
      </w:r>
      <w:r w:rsidRPr="00371584">
        <w:rPr>
          <w:rFonts w:ascii="Arial" w:hAnsi="Arial" w:cs="Arial"/>
          <w:color w:val="000000"/>
          <w:sz w:val="22"/>
          <w:szCs w:val="22"/>
        </w:rPr>
        <w:t>Wykonawca jest zobowiązany zawiadomić Zamawiającego o</w:t>
      </w:r>
      <w:r w:rsidR="00A561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1584">
        <w:rPr>
          <w:rFonts w:ascii="Arial" w:hAnsi="Arial" w:cs="Arial"/>
          <w:color w:val="000000"/>
          <w:sz w:val="22"/>
          <w:szCs w:val="22"/>
        </w:rPr>
        <w:t>planowanym terminie dostawy z co najmniej 1-dniowym wyprzedzeniem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E2D94" w:rsidRPr="001D2156" w:rsidRDefault="00371584" w:rsidP="001A7CE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2156">
        <w:rPr>
          <w:rFonts w:ascii="Arial" w:hAnsi="Arial" w:cs="Arial"/>
          <w:sz w:val="22"/>
          <w:szCs w:val="22"/>
        </w:rPr>
        <w:t>Wykonawca</w:t>
      </w:r>
      <w:r w:rsidR="007A7D63">
        <w:rPr>
          <w:rFonts w:ascii="Arial" w:hAnsi="Arial" w:cs="Arial"/>
          <w:sz w:val="22"/>
          <w:szCs w:val="22"/>
        </w:rPr>
        <w:t>,</w:t>
      </w:r>
      <w:r w:rsidRPr="001D2156">
        <w:rPr>
          <w:rFonts w:ascii="Arial" w:hAnsi="Arial" w:cs="Arial"/>
          <w:sz w:val="22"/>
          <w:szCs w:val="22"/>
        </w:rPr>
        <w:t xml:space="preserve"> </w:t>
      </w:r>
      <w:r w:rsidR="002C78CC" w:rsidRPr="001D2156">
        <w:rPr>
          <w:rFonts w:ascii="Arial" w:hAnsi="Arial" w:cs="Arial"/>
          <w:sz w:val="22"/>
          <w:szCs w:val="22"/>
        </w:rPr>
        <w:t xml:space="preserve">w momencie dostarczenia przedmiotu zamówienia, </w:t>
      </w:r>
      <w:r w:rsidR="007A7D63" w:rsidRPr="001D2156">
        <w:rPr>
          <w:rFonts w:ascii="Arial" w:hAnsi="Arial" w:cs="Arial"/>
          <w:sz w:val="22"/>
          <w:szCs w:val="22"/>
        </w:rPr>
        <w:t xml:space="preserve">zobowiązany jest </w:t>
      </w:r>
      <w:r w:rsidR="007A7D63">
        <w:rPr>
          <w:rFonts w:ascii="Arial" w:hAnsi="Arial" w:cs="Arial"/>
          <w:sz w:val="22"/>
          <w:szCs w:val="22"/>
        </w:rPr>
        <w:br/>
      </w:r>
      <w:r w:rsidRPr="001D2156">
        <w:rPr>
          <w:rFonts w:ascii="Arial" w:hAnsi="Arial" w:cs="Arial"/>
          <w:sz w:val="22"/>
          <w:szCs w:val="22"/>
        </w:rPr>
        <w:t>do wykonania pokazowego profesjonalnego montażu ścianki wystawienniczej i</w:t>
      </w:r>
      <w:r w:rsidR="00A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56">
        <w:rPr>
          <w:rFonts w:ascii="Arial" w:hAnsi="Arial" w:cs="Arial"/>
          <w:sz w:val="22"/>
          <w:szCs w:val="22"/>
        </w:rPr>
        <w:t>trybunki</w:t>
      </w:r>
      <w:proofErr w:type="spellEnd"/>
      <w:r w:rsidRPr="001D2156">
        <w:rPr>
          <w:rFonts w:ascii="Arial" w:hAnsi="Arial" w:cs="Arial"/>
          <w:sz w:val="22"/>
          <w:szCs w:val="22"/>
        </w:rPr>
        <w:t xml:space="preserve"> w siedzibie </w:t>
      </w:r>
      <w:r w:rsidR="002C78CC" w:rsidRPr="001D2156">
        <w:rPr>
          <w:rFonts w:ascii="Arial" w:hAnsi="Arial" w:cs="Arial"/>
          <w:sz w:val="22"/>
          <w:szCs w:val="22"/>
        </w:rPr>
        <w:t>Zamawiającego</w:t>
      </w:r>
      <w:r w:rsidRPr="001D2156">
        <w:rPr>
          <w:rFonts w:ascii="Arial" w:hAnsi="Arial" w:cs="Arial"/>
          <w:sz w:val="22"/>
          <w:szCs w:val="22"/>
        </w:rPr>
        <w:t xml:space="preserve"> celem instruktażu (sposobu rozkładania i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1D2156">
        <w:rPr>
          <w:rFonts w:ascii="Arial" w:hAnsi="Arial" w:cs="Arial"/>
          <w:sz w:val="22"/>
          <w:szCs w:val="22"/>
        </w:rPr>
        <w:t>składania) dla pracowników</w:t>
      </w:r>
      <w:r w:rsidR="00BC68A3">
        <w:rPr>
          <w:rFonts w:ascii="Arial" w:hAnsi="Arial" w:cs="Arial"/>
          <w:sz w:val="22"/>
          <w:szCs w:val="22"/>
        </w:rPr>
        <w:t xml:space="preserve"> Zamawiającego</w:t>
      </w:r>
      <w:r w:rsidRPr="001D2156">
        <w:rPr>
          <w:rFonts w:ascii="Arial" w:hAnsi="Arial" w:cs="Arial"/>
          <w:sz w:val="22"/>
          <w:szCs w:val="22"/>
        </w:rPr>
        <w:t>.</w:t>
      </w:r>
      <w:r w:rsidR="001E2D94" w:rsidRPr="001D2156">
        <w:rPr>
          <w:rFonts w:ascii="Arial" w:hAnsi="Arial" w:cs="Arial"/>
          <w:sz w:val="22"/>
          <w:szCs w:val="22"/>
        </w:rPr>
        <w:t xml:space="preserve"> </w:t>
      </w:r>
    </w:p>
    <w:p w:rsidR="001E2D94" w:rsidRPr="0025574F" w:rsidRDefault="001E2D94" w:rsidP="001E2D9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574F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3143FD" w:rsidRDefault="00371584" w:rsidP="001A7CE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Zamawiający</w:t>
      </w:r>
      <w:r w:rsidR="003143FD">
        <w:rPr>
          <w:rFonts w:ascii="Arial" w:hAnsi="Arial" w:cs="Arial"/>
          <w:sz w:val="22"/>
          <w:szCs w:val="22"/>
        </w:rPr>
        <w:t>,</w:t>
      </w:r>
      <w:r w:rsidRPr="003143FD">
        <w:rPr>
          <w:rFonts w:ascii="Arial" w:hAnsi="Arial" w:cs="Arial"/>
          <w:sz w:val="22"/>
          <w:szCs w:val="22"/>
        </w:rPr>
        <w:t xml:space="preserve"> w terminie do 2 dni kalendarzowych od dnia zawarcia umowy</w:t>
      </w:r>
      <w:r w:rsidR="003143FD">
        <w:rPr>
          <w:rFonts w:ascii="Arial" w:hAnsi="Arial" w:cs="Arial"/>
          <w:sz w:val="22"/>
          <w:szCs w:val="22"/>
        </w:rPr>
        <w:t>,</w:t>
      </w:r>
      <w:r w:rsidRPr="003143FD">
        <w:rPr>
          <w:rFonts w:ascii="Arial" w:hAnsi="Arial" w:cs="Arial"/>
          <w:sz w:val="22"/>
          <w:szCs w:val="22"/>
        </w:rPr>
        <w:t xml:space="preserve"> przekaże treść tekstową, dane teleadresowe Wojewódzkiego Urzędu Pracy w Poznaniu, wzory logotypów, wskaże motyw graficzny do zastosowania przy opracowaniu graficznym zgodny z dokumentem „Grafika komunikatów w perspektywie finansowej 2014-2020”. </w:t>
      </w:r>
    </w:p>
    <w:p w:rsidR="00371584" w:rsidRPr="00ED72E3" w:rsidRDefault="00371584" w:rsidP="001A7CE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72E3">
        <w:rPr>
          <w:rFonts w:ascii="Arial" w:hAnsi="Arial" w:cs="Arial"/>
          <w:sz w:val="22"/>
          <w:szCs w:val="22"/>
        </w:rPr>
        <w:t>Wykonawca</w:t>
      </w:r>
      <w:r w:rsidR="003143FD" w:rsidRPr="00ED72E3">
        <w:rPr>
          <w:rFonts w:ascii="Arial" w:hAnsi="Arial" w:cs="Arial"/>
          <w:sz w:val="22"/>
          <w:szCs w:val="22"/>
        </w:rPr>
        <w:t>,</w:t>
      </w:r>
      <w:r w:rsidRPr="00ED72E3">
        <w:rPr>
          <w:rFonts w:ascii="Arial" w:hAnsi="Arial" w:cs="Arial"/>
          <w:sz w:val="22"/>
          <w:szCs w:val="22"/>
        </w:rPr>
        <w:t xml:space="preserve"> </w:t>
      </w:r>
      <w:r w:rsidR="003143FD" w:rsidRPr="00ED72E3">
        <w:rPr>
          <w:rFonts w:ascii="Arial" w:hAnsi="Arial" w:cs="Arial"/>
          <w:sz w:val="22"/>
          <w:szCs w:val="22"/>
        </w:rPr>
        <w:t xml:space="preserve">w terminie do 4 dni kalendarzowych od daty zawarcia umowy, </w:t>
      </w:r>
      <w:r w:rsidRPr="00ED72E3">
        <w:rPr>
          <w:rFonts w:ascii="Arial" w:hAnsi="Arial" w:cs="Arial"/>
          <w:sz w:val="22"/>
          <w:szCs w:val="22"/>
        </w:rPr>
        <w:t xml:space="preserve">przedstawi Zamawiającemu do konsultacji i pisemnej akceptacji zdjęcia materiałów przeznaczonych </w:t>
      </w:r>
      <w:r w:rsidR="005A0925" w:rsidRPr="00ED72E3">
        <w:rPr>
          <w:rFonts w:ascii="Arial" w:hAnsi="Arial" w:cs="Arial"/>
          <w:sz w:val="22"/>
          <w:szCs w:val="22"/>
        </w:rPr>
        <w:t>do wykonania</w:t>
      </w:r>
      <w:r w:rsidRPr="00ED72E3">
        <w:rPr>
          <w:rFonts w:ascii="Arial" w:hAnsi="Arial" w:cs="Arial"/>
          <w:sz w:val="22"/>
          <w:szCs w:val="22"/>
        </w:rPr>
        <w:t xml:space="preserve"> przedmiotu umowy oraz projekty graficzne nadruków wraz z wizualizacją</w:t>
      </w:r>
      <w:r w:rsidR="00ED72E3">
        <w:rPr>
          <w:rFonts w:ascii="Arial" w:hAnsi="Arial" w:cs="Arial"/>
          <w:sz w:val="22"/>
          <w:szCs w:val="22"/>
        </w:rPr>
        <w:t>,</w:t>
      </w:r>
      <w:r w:rsidRPr="00ED72E3">
        <w:rPr>
          <w:rFonts w:ascii="Arial" w:hAnsi="Arial" w:cs="Arial"/>
          <w:sz w:val="22"/>
          <w:szCs w:val="22"/>
        </w:rPr>
        <w:t xml:space="preserve"> przygotowane przez Wykonawcę i dostosowane do indywidualnych potrzeb Zamawiającego.</w:t>
      </w:r>
    </w:p>
    <w:p w:rsidR="003143FD" w:rsidRDefault="00371584" w:rsidP="001A7CE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 xml:space="preserve">Zamawiający będzie dokonywał pisemnej akceptacji </w:t>
      </w:r>
      <w:r w:rsidR="001D2156" w:rsidRPr="003143FD">
        <w:rPr>
          <w:rFonts w:ascii="Arial" w:hAnsi="Arial" w:cs="Arial"/>
          <w:sz w:val="22"/>
          <w:szCs w:val="22"/>
        </w:rPr>
        <w:t xml:space="preserve">materiałów lub projektów </w:t>
      </w:r>
      <w:r w:rsidR="001D2156">
        <w:rPr>
          <w:rFonts w:ascii="Arial" w:hAnsi="Arial" w:cs="Arial"/>
          <w:sz w:val="22"/>
          <w:szCs w:val="22"/>
        </w:rPr>
        <w:t>albo</w:t>
      </w:r>
      <w:r w:rsidRPr="003143FD">
        <w:rPr>
          <w:rFonts w:ascii="Arial" w:hAnsi="Arial" w:cs="Arial"/>
          <w:sz w:val="22"/>
          <w:szCs w:val="22"/>
        </w:rPr>
        <w:t xml:space="preserve"> zgłosi uwagi do</w:t>
      </w:r>
      <w:r w:rsidR="001D2156">
        <w:rPr>
          <w:rFonts w:ascii="Arial" w:hAnsi="Arial" w:cs="Arial"/>
          <w:sz w:val="22"/>
          <w:szCs w:val="22"/>
        </w:rPr>
        <w:t xml:space="preserve"> nich,</w:t>
      </w:r>
      <w:r w:rsidRPr="003143FD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color w:val="000000"/>
          <w:sz w:val="22"/>
          <w:szCs w:val="22"/>
        </w:rPr>
        <w:t>w</w:t>
      </w:r>
      <w:r w:rsidR="00A561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43FD">
        <w:rPr>
          <w:rFonts w:ascii="Arial" w:hAnsi="Arial" w:cs="Arial"/>
          <w:color w:val="000000"/>
          <w:sz w:val="22"/>
          <w:szCs w:val="22"/>
        </w:rPr>
        <w:t xml:space="preserve">terminie do 4 dni kalendarzowych od dnia </w:t>
      </w:r>
      <w:r w:rsidRPr="003143FD">
        <w:rPr>
          <w:rFonts w:ascii="Arial" w:hAnsi="Arial" w:cs="Arial"/>
          <w:sz w:val="22"/>
          <w:szCs w:val="22"/>
        </w:rPr>
        <w:t>przekazania przez Wykonawcę</w:t>
      </w:r>
      <w:r w:rsidRPr="003143FD">
        <w:rPr>
          <w:rFonts w:ascii="Arial" w:hAnsi="Arial" w:cs="Arial"/>
          <w:color w:val="000000"/>
          <w:sz w:val="22"/>
          <w:szCs w:val="22"/>
        </w:rPr>
        <w:t>.</w:t>
      </w:r>
      <w:r w:rsidRPr="003143FD">
        <w:rPr>
          <w:rFonts w:ascii="Arial" w:hAnsi="Arial" w:cs="Arial"/>
          <w:sz w:val="22"/>
          <w:szCs w:val="22"/>
        </w:rPr>
        <w:t xml:space="preserve"> </w:t>
      </w:r>
    </w:p>
    <w:p w:rsidR="00371584" w:rsidRDefault="00371584" w:rsidP="001A7CE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Wykonawca jest zobowiązany do naniesienia wszelkich poprawek i zgłoszonych uwag przez Zamawiającego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terminie do 3 dni kalendarzowych i przekazania do ponownej akceptacji Zamawiającego. </w:t>
      </w:r>
    </w:p>
    <w:p w:rsidR="00371584" w:rsidRDefault="00371584" w:rsidP="001A7CE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Jeżeli projekt graficzny przedstawiony przez Wykonawcę nie uzyska akceptacji Zamawiającego, Wykonawca jest zobowiązany do przedstawienia Zamawiającemu następnych projektów graficznych, aż do uzyskania akceptacji Zamawiającego.</w:t>
      </w:r>
    </w:p>
    <w:p w:rsidR="00371584" w:rsidRPr="003143FD" w:rsidRDefault="00371584" w:rsidP="001A7CE1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Wykonawca do produkcji przedmiotu umowy przekaże pisemnie zaakceptowane przez Zamawiającego materiały i projekty graficzne nadruków.</w:t>
      </w:r>
      <w:r w:rsidRPr="003143FD">
        <w:rPr>
          <w:rFonts w:ascii="Arial" w:hAnsi="Arial" w:cs="Arial"/>
          <w:b/>
          <w:sz w:val="22"/>
          <w:szCs w:val="22"/>
        </w:rPr>
        <w:t xml:space="preserve"> </w:t>
      </w:r>
    </w:p>
    <w:p w:rsidR="001E2D94" w:rsidRPr="0025574F" w:rsidRDefault="001E2D94" w:rsidP="001E2D94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3</w:t>
      </w:r>
    </w:p>
    <w:p w:rsidR="00A26204" w:rsidRPr="003143FD" w:rsidRDefault="00A26204" w:rsidP="001A7CE1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 xml:space="preserve">Przedmiot umowy jest współfinansowany przez Unię Europejską ze środków Europejskiego Funduszu Społecznego w ramach Pomocy Technicznej „Informacja i Promocja WRPO 2014-2020 w latach 2015-2023 – WUP w Poznaniu”, Zadanie 7. </w:t>
      </w:r>
      <w:r w:rsidRPr="003143FD">
        <w:rPr>
          <w:rFonts w:ascii="Arial" w:hAnsi="Arial" w:cs="Arial"/>
          <w:i/>
          <w:sz w:val="22"/>
          <w:szCs w:val="22"/>
        </w:rPr>
        <w:t xml:space="preserve">Publikacje, materiały wystawiennicze i wsparcie działań informacyjno-promocyjnych, </w:t>
      </w:r>
      <w:r w:rsidRPr="003143FD">
        <w:rPr>
          <w:rFonts w:ascii="Arial" w:hAnsi="Arial" w:cs="Arial"/>
          <w:sz w:val="22"/>
          <w:szCs w:val="22"/>
        </w:rPr>
        <w:t>Działanie</w:t>
      </w:r>
      <w:r w:rsidRPr="003143FD">
        <w:rPr>
          <w:rFonts w:ascii="Arial" w:hAnsi="Arial" w:cs="Arial"/>
          <w:i/>
          <w:sz w:val="22"/>
          <w:szCs w:val="22"/>
        </w:rPr>
        <w:t xml:space="preserve"> Materiały </w:t>
      </w:r>
      <w:proofErr w:type="spellStart"/>
      <w:r w:rsidRPr="003143FD">
        <w:rPr>
          <w:rFonts w:ascii="Arial" w:hAnsi="Arial" w:cs="Arial"/>
          <w:i/>
          <w:sz w:val="22"/>
          <w:szCs w:val="22"/>
        </w:rPr>
        <w:t>brandingowe</w:t>
      </w:r>
      <w:proofErr w:type="spellEnd"/>
      <w:r w:rsidRPr="003143FD">
        <w:rPr>
          <w:rFonts w:ascii="Arial" w:hAnsi="Arial" w:cs="Arial"/>
          <w:i/>
          <w:sz w:val="22"/>
          <w:szCs w:val="22"/>
        </w:rPr>
        <w:t xml:space="preserve"> i wystawiennicze</w:t>
      </w:r>
      <w:r w:rsidRPr="003143FD">
        <w:rPr>
          <w:rFonts w:ascii="Arial" w:hAnsi="Arial" w:cs="Arial"/>
          <w:sz w:val="22"/>
          <w:szCs w:val="22"/>
        </w:rPr>
        <w:t xml:space="preserve"> – </w:t>
      </w:r>
      <w:r w:rsidRPr="003143FD">
        <w:rPr>
          <w:rFonts w:ascii="Arial" w:hAnsi="Arial" w:cs="Arial"/>
          <w:i/>
          <w:sz w:val="22"/>
          <w:szCs w:val="22"/>
        </w:rPr>
        <w:t xml:space="preserve">Ścianka wystawiennicza promująca WRPO 2014-2020 </w:t>
      </w:r>
      <w:r w:rsidRPr="003143FD">
        <w:rPr>
          <w:rFonts w:ascii="Arial" w:hAnsi="Arial" w:cs="Arial"/>
          <w:sz w:val="22"/>
          <w:szCs w:val="22"/>
        </w:rPr>
        <w:t>Rocznego Planu Działań Informacyjnych i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Promocyjnych Wielkopolskiego Regionalnego Programu Operacyjnego 2014-2020 na rok 2016 </w:t>
      </w:r>
      <w:r w:rsidRPr="003143FD">
        <w:rPr>
          <w:rFonts w:ascii="Arial" w:hAnsi="Arial" w:cs="Arial"/>
          <w:sz w:val="22"/>
          <w:szCs w:val="22"/>
        </w:rPr>
        <w:br/>
        <w:t>w zakresie Priorytetów Inwestycyjnych 8i oraz 9i oraz</w:t>
      </w:r>
      <w:r w:rsidR="00BC68A3">
        <w:rPr>
          <w:rFonts w:ascii="Arial" w:hAnsi="Arial" w:cs="Arial"/>
          <w:sz w:val="22"/>
          <w:szCs w:val="22"/>
        </w:rPr>
        <w:t xml:space="preserve"> z</w:t>
      </w:r>
      <w:r w:rsidRPr="003143FD">
        <w:rPr>
          <w:rFonts w:ascii="Arial" w:hAnsi="Arial" w:cs="Arial"/>
          <w:sz w:val="22"/>
          <w:szCs w:val="22"/>
        </w:rPr>
        <w:t xml:space="preserve"> budżet</w:t>
      </w:r>
      <w:r w:rsidR="00BC68A3">
        <w:rPr>
          <w:rFonts w:ascii="Arial" w:hAnsi="Arial" w:cs="Arial"/>
          <w:sz w:val="22"/>
          <w:szCs w:val="22"/>
        </w:rPr>
        <w:t>u</w:t>
      </w:r>
      <w:r w:rsidRPr="003143FD">
        <w:rPr>
          <w:rFonts w:ascii="Arial" w:hAnsi="Arial" w:cs="Arial"/>
          <w:sz w:val="22"/>
          <w:szCs w:val="22"/>
        </w:rPr>
        <w:t xml:space="preserve"> samorządu województwa wielkopolskiego.</w:t>
      </w:r>
    </w:p>
    <w:p w:rsidR="00A26204" w:rsidRPr="003143FD" w:rsidRDefault="00A26204" w:rsidP="001A7CE1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 xml:space="preserve">Wykonawca zobligowany jest do stosowania zasad wynikających z aktualnie obowiązujących: </w:t>
      </w:r>
      <w:r w:rsidRPr="003143FD">
        <w:rPr>
          <w:rFonts w:ascii="Arial" w:hAnsi="Arial" w:cs="Arial"/>
          <w:i/>
          <w:sz w:val="22"/>
          <w:szCs w:val="22"/>
        </w:rPr>
        <w:t>Podręcznika wnioskodawcy i beneficjenta programów polityki spójności 2014-2020 w zakresie informacji i promocji</w:t>
      </w:r>
      <w:r w:rsidRPr="003143FD">
        <w:rPr>
          <w:rFonts w:ascii="Arial" w:hAnsi="Arial" w:cs="Arial"/>
          <w:sz w:val="22"/>
          <w:szCs w:val="22"/>
        </w:rPr>
        <w:t xml:space="preserve">, </w:t>
      </w:r>
      <w:r w:rsidRPr="003143FD">
        <w:rPr>
          <w:rFonts w:ascii="Arial" w:hAnsi="Arial" w:cs="Arial"/>
          <w:i/>
          <w:sz w:val="22"/>
          <w:szCs w:val="22"/>
        </w:rPr>
        <w:t>Księgi identyfikacji wizualnej znaku marki Fundusze Europejskie i znaków programów polityki spójności na lata 2014-2020</w:t>
      </w:r>
      <w:r w:rsidRPr="003143FD">
        <w:rPr>
          <w:rFonts w:ascii="Arial" w:hAnsi="Arial" w:cs="Arial"/>
          <w:sz w:val="22"/>
          <w:szCs w:val="22"/>
        </w:rPr>
        <w:t xml:space="preserve"> oraz </w:t>
      </w:r>
      <w:r w:rsidRPr="003143FD">
        <w:rPr>
          <w:rFonts w:ascii="Arial" w:hAnsi="Arial" w:cs="Arial"/>
          <w:i/>
          <w:sz w:val="22"/>
          <w:szCs w:val="22"/>
        </w:rPr>
        <w:t>Grafiki komunikatów w perspektywie finansowej 2014-2020,</w:t>
      </w:r>
      <w:r w:rsidRPr="003143FD">
        <w:rPr>
          <w:rFonts w:ascii="Arial" w:hAnsi="Arial" w:cs="Arial"/>
          <w:sz w:val="22"/>
          <w:szCs w:val="22"/>
        </w:rPr>
        <w:t xml:space="preserve"> znajdujących się na stronie internetowej Wojewódzkiego Urzędu Pracy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Poznaniu </w:t>
      </w:r>
      <w:r w:rsidRPr="003143FD">
        <w:rPr>
          <w:rFonts w:ascii="Arial" w:hAnsi="Arial" w:cs="Arial"/>
          <w:i/>
          <w:sz w:val="22"/>
          <w:szCs w:val="22"/>
        </w:rPr>
        <w:t xml:space="preserve">www.efs.wup.poznan.pl </w:t>
      </w:r>
      <w:r w:rsidRPr="003143FD">
        <w:rPr>
          <w:rFonts w:ascii="Arial" w:hAnsi="Arial" w:cs="Arial"/>
          <w:sz w:val="22"/>
          <w:szCs w:val="22"/>
        </w:rPr>
        <w:t>lub przekazanych przez Zamawiającego w dniu zawarcia umowy</w:t>
      </w:r>
      <w:r w:rsidRPr="003143FD">
        <w:rPr>
          <w:rFonts w:ascii="Arial" w:hAnsi="Arial" w:cs="Arial"/>
          <w:i/>
          <w:sz w:val="22"/>
          <w:szCs w:val="22"/>
        </w:rPr>
        <w:t xml:space="preserve">. </w:t>
      </w:r>
      <w:r w:rsidRPr="003143FD">
        <w:rPr>
          <w:rFonts w:ascii="Arial" w:hAnsi="Arial" w:cs="Arial"/>
          <w:sz w:val="22"/>
          <w:szCs w:val="22"/>
        </w:rPr>
        <w:t>Powyższe dokumenty zawierają m.in. wzory logotypów 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odwołaniem słownym do Unii Europejskiej </w:t>
      </w:r>
      <w:r w:rsidRPr="003143FD">
        <w:rPr>
          <w:rFonts w:ascii="Arial" w:hAnsi="Arial" w:cs="Arial"/>
          <w:sz w:val="22"/>
          <w:szCs w:val="22"/>
        </w:rPr>
        <w:br/>
        <w:t>i Europejskiego Funduszu Społecznego oraz logotypów Wielkopolskiego Regionalnego Programu Operacyjnego 2014+, które muszą zostać zastosowane do oznaczenia przedmiotu zamówienia w kolorach uzgodnionych 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>Zamawiającym.</w:t>
      </w:r>
    </w:p>
    <w:p w:rsidR="00A96D4E" w:rsidRDefault="00A96D4E" w:rsidP="001E2D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96D4E" w:rsidRDefault="00A96D4E" w:rsidP="001E2D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96D4E" w:rsidRDefault="00A96D4E" w:rsidP="001E2D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96D4E" w:rsidRDefault="00A96D4E" w:rsidP="001E2D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E2D94" w:rsidRPr="0025574F" w:rsidRDefault="001E2D94" w:rsidP="001E2D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4</w:t>
      </w:r>
    </w:p>
    <w:p w:rsidR="001E2D94" w:rsidRPr="0025574F" w:rsidRDefault="001E2D94" w:rsidP="001A7CE1">
      <w:pPr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zobowiązany jest do przeniesienia na Zamawiającego, w ramach wynagrodzenia, o którym mowa w § 5 ust. 1 umowy, </w:t>
      </w:r>
      <w:r w:rsidR="00680D48" w:rsidRPr="00680D48">
        <w:rPr>
          <w:rFonts w:ascii="Arial" w:hAnsi="Arial" w:cs="Arial"/>
          <w:sz w:val="22"/>
          <w:szCs w:val="22"/>
        </w:rPr>
        <w:t xml:space="preserve">autorskich praw majątkowych </w:t>
      </w:r>
      <w:r w:rsidR="00680D48">
        <w:rPr>
          <w:rFonts w:ascii="Arial" w:hAnsi="Arial" w:cs="Arial"/>
          <w:sz w:val="22"/>
          <w:szCs w:val="22"/>
        </w:rPr>
        <w:br/>
      </w:r>
      <w:r w:rsidR="00680D48" w:rsidRPr="00680D48">
        <w:rPr>
          <w:rFonts w:ascii="Arial" w:hAnsi="Arial" w:cs="Arial"/>
          <w:sz w:val="22"/>
          <w:szCs w:val="22"/>
        </w:rPr>
        <w:t xml:space="preserve">do wykonanych, wg indywidualnych potrzeb Zamawiającego, projektów graficznych nadruku ścianki wystawienniczej i </w:t>
      </w:r>
      <w:proofErr w:type="spellStart"/>
      <w:r w:rsidR="00680D48" w:rsidRPr="00680D48">
        <w:rPr>
          <w:rFonts w:ascii="Arial" w:hAnsi="Arial" w:cs="Arial"/>
          <w:sz w:val="22"/>
          <w:szCs w:val="22"/>
        </w:rPr>
        <w:t>trybunki</w:t>
      </w:r>
      <w:proofErr w:type="spellEnd"/>
      <w:r w:rsidR="00680D48" w:rsidRPr="00680D48">
        <w:rPr>
          <w:rFonts w:ascii="Arial" w:hAnsi="Arial" w:cs="Arial"/>
          <w:sz w:val="22"/>
          <w:szCs w:val="22"/>
        </w:rPr>
        <w:t xml:space="preserve"> (z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="00680D48" w:rsidRPr="00680D48">
        <w:rPr>
          <w:rFonts w:ascii="Arial" w:hAnsi="Arial" w:cs="Arial"/>
          <w:sz w:val="22"/>
          <w:szCs w:val="22"/>
        </w:rPr>
        <w:t xml:space="preserve">wyjątkiem motywu graficznego wynikającego z dokumentu „Grafika komunikatów w perspektywie finansowej </w:t>
      </w:r>
      <w:r w:rsidR="00680D48">
        <w:rPr>
          <w:rFonts w:ascii="Arial" w:hAnsi="Arial" w:cs="Arial"/>
          <w:sz w:val="22"/>
          <w:szCs w:val="22"/>
        </w:rPr>
        <w:br/>
      </w:r>
      <w:r w:rsidR="00680D48" w:rsidRPr="00680D48">
        <w:rPr>
          <w:rFonts w:ascii="Arial" w:hAnsi="Arial" w:cs="Arial"/>
          <w:sz w:val="22"/>
          <w:szCs w:val="22"/>
        </w:rPr>
        <w:t>2014-2020”).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1E2D94" w:rsidRPr="0025574F" w:rsidRDefault="001E2D94" w:rsidP="001A7CE1">
      <w:pPr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przeniesie na Zamawiają</w:t>
      </w:r>
      <w:r>
        <w:rPr>
          <w:rFonts w:ascii="Arial" w:hAnsi="Arial" w:cs="Arial"/>
          <w:sz w:val="22"/>
          <w:szCs w:val="22"/>
        </w:rPr>
        <w:t xml:space="preserve">cego autorskie prawa majątkowe </w:t>
      </w:r>
      <w:r w:rsidR="00EB770C">
        <w:rPr>
          <w:rFonts w:ascii="Arial" w:hAnsi="Arial" w:cs="Arial"/>
          <w:sz w:val="22"/>
          <w:szCs w:val="22"/>
        </w:rPr>
        <w:br/>
      </w:r>
      <w:r w:rsidR="00680D48" w:rsidRPr="00680D48">
        <w:rPr>
          <w:rFonts w:ascii="Arial" w:hAnsi="Arial" w:cs="Arial"/>
          <w:sz w:val="22"/>
          <w:szCs w:val="22"/>
        </w:rPr>
        <w:t>od podwykonawców oraz innych osób trzecich w zakresie umożliwiającym wykorzystanie przedmiotu zamówienia zgodnie 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="00680D48" w:rsidRPr="00680D48">
        <w:rPr>
          <w:rFonts w:ascii="Arial" w:hAnsi="Arial" w:cs="Arial"/>
          <w:sz w:val="22"/>
          <w:szCs w:val="22"/>
        </w:rPr>
        <w:t>umową. Przeniesienie ww. praw następuje z chwilą podpisania przez strony proto</w:t>
      </w:r>
      <w:r w:rsidR="00680D48">
        <w:rPr>
          <w:rFonts w:ascii="Arial" w:hAnsi="Arial" w:cs="Arial"/>
          <w:sz w:val="22"/>
          <w:szCs w:val="22"/>
        </w:rPr>
        <w:t xml:space="preserve">kołu, o którym mowa w </w:t>
      </w:r>
      <w:r w:rsidR="00680D48" w:rsidRPr="0025574F">
        <w:rPr>
          <w:rFonts w:ascii="Arial" w:hAnsi="Arial" w:cs="Arial"/>
          <w:sz w:val="22"/>
          <w:szCs w:val="22"/>
        </w:rPr>
        <w:t xml:space="preserve">§ 5 ust. </w:t>
      </w:r>
      <w:r w:rsidR="00680D48">
        <w:rPr>
          <w:rFonts w:ascii="Arial" w:hAnsi="Arial" w:cs="Arial"/>
          <w:sz w:val="22"/>
          <w:szCs w:val="22"/>
        </w:rPr>
        <w:t>4</w:t>
      </w:r>
      <w:r w:rsidR="00680D48" w:rsidRPr="0025574F">
        <w:rPr>
          <w:rFonts w:ascii="Arial" w:hAnsi="Arial" w:cs="Arial"/>
          <w:sz w:val="22"/>
          <w:szCs w:val="22"/>
        </w:rPr>
        <w:t xml:space="preserve"> umowy</w:t>
      </w:r>
      <w:r w:rsidR="00680D48">
        <w:rPr>
          <w:rFonts w:ascii="Arial" w:hAnsi="Arial" w:cs="Arial"/>
          <w:sz w:val="22"/>
          <w:szCs w:val="22"/>
        </w:rPr>
        <w:t>.</w:t>
      </w:r>
    </w:p>
    <w:p w:rsidR="001E2D94" w:rsidRPr="0025574F" w:rsidRDefault="00680D48" w:rsidP="001A7CE1">
      <w:pPr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Przeniesienie autorskich praw następuje bez ograniczeń co do zasięgu, środków przekazu, terytorium, czasu, liczby egzemplarzy, w zakresie poniższych pól eksploatacji:</w:t>
      </w:r>
      <w:r w:rsidR="001E2D94" w:rsidRPr="0025574F">
        <w:rPr>
          <w:rFonts w:ascii="Arial" w:hAnsi="Arial" w:cs="Arial"/>
          <w:sz w:val="22"/>
          <w:szCs w:val="22"/>
        </w:rPr>
        <w:t xml:space="preserve"> </w:t>
      </w:r>
    </w:p>
    <w:p w:rsidR="001E2D94" w:rsidRPr="0025574F" w:rsidRDefault="001E2D94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utrwalanie,</w:t>
      </w:r>
    </w:p>
    <w:p w:rsidR="001E2D94" w:rsidRPr="0025574F" w:rsidRDefault="00680D48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  <w:r w:rsidR="001E2D94" w:rsidRPr="0025574F">
        <w:rPr>
          <w:rFonts w:ascii="Arial" w:hAnsi="Arial" w:cs="Arial"/>
          <w:sz w:val="22"/>
          <w:szCs w:val="22"/>
        </w:rPr>
        <w:t xml:space="preserve"> </w:t>
      </w:r>
    </w:p>
    <w:p w:rsidR="001E2D94" w:rsidRPr="0025574F" w:rsidRDefault="00680D48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rozpowszechnianie, w tym wprowadzanie do obrotu oryginał</w:t>
      </w:r>
      <w:r w:rsidR="00BC68A3">
        <w:rPr>
          <w:rFonts w:ascii="Arial" w:hAnsi="Arial" w:cs="Arial"/>
          <w:sz w:val="22"/>
          <w:szCs w:val="22"/>
        </w:rPr>
        <w:t>u</w:t>
      </w:r>
      <w:r w:rsidRPr="00680D48">
        <w:rPr>
          <w:rFonts w:ascii="Arial" w:hAnsi="Arial" w:cs="Arial"/>
          <w:sz w:val="22"/>
          <w:szCs w:val="22"/>
        </w:rPr>
        <w:t xml:space="preserve"> albo egzemplarz</w:t>
      </w:r>
      <w:r w:rsidR="00BC68A3">
        <w:rPr>
          <w:rFonts w:ascii="Arial" w:hAnsi="Arial" w:cs="Arial"/>
          <w:sz w:val="22"/>
          <w:szCs w:val="22"/>
        </w:rPr>
        <w:t>y</w:t>
      </w:r>
      <w:r w:rsidRPr="00680D48">
        <w:rPr>
          <w:rFonts w:ascii="Arial" w:hAnsi="Arial" w:cs="Arial"/>
          <w:sz w:val="22"/>
          <w:szCs w:val="22"/>
        </w:rPr>
        <w:t>, na których utwór utrwalono (nieodpłatne skierowane do zainteresowanych instytucji, osób prawnych i fizycznych),</w:t>
      </w:r>
    </w:p>
    <w:p w:rsidR="001E2D94" w:rsidRPr="0025574F" w:rsidRDefault="001E2D94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wprowadzanie do pamięci komputera,</w:t>
      </w:r>
    </w:p>
    <w:p w:rsidR="001E2D94" w:rsidRPr="0025574F" w:rsidRDefault="001E2D94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digitalizacja,</w:t>
      </w:r>
    </w:p>
    <w:p w:rsidR="001E2D94" w:rsidRDefault="00AE6EB0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wystawianie lub publiczna prezentacja,</w:t>
      </w:r>
    </w:p>
    <w:p w:rsidR="00AE6EB0" w:rsidRPr="0025574F" w:rsidRDefault="00AE6EB0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680D48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3D3595" w:rsidRDefault="00AE6EB0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 xml:space="preserve">prawo do korzystania w całości lub z części oraz ich łączenia z innymi dziełami </w:t>
      </w:r>
      <w:r w:rsidRPr="00680D48">
        <w:rPr>
          <w:rFonts w:ascii="Arial" w:hAnsi="Arial" w:cs="Arial"/>
          <w:sz w:val="22"/>
          <w:szCs w:val="22"/>
        </w:rPr>
        <w:br/>
        <w:t xml:space="preserve">lub zadaniami, </w:t>
      </w:r>
    </w:p>
    <w:p w:rsidR="001E2D94" w:rsidRPr="0025574F" w:rsidRDefault="00AE6EB0" w:rsidP="001A7CE1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 xml:space="preserve">wprowadzanie w całości lub części do sieci komputerowej Internet </w:t>
      </w:r>
      <w:r w:rsidRPr="00680D48">
        <w:rPr>
          <w:rFonts w:ascii="Arial" w:hAnsi="Arial" w:cs="Arial"/>
          <w:sz w:val="22"/>
          <w:szCs w:val="22"/>
        </w:rPr>
        <w:br/>
        <w:t>w sposób umożliwiający transmisję odbiorczą przez zainteresowanego użytkownika, łącznie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680D48">
        <w:rPr>
          <w:rFonts w:ascii="Arial" w:hAnsi="Arial" w:cs="Arial"/>
          <w:sz w:val="22"/>
          <w:szCs w:val="22"/>
        </w:rPr>
        <w:t>z utrwalaniem w pamięci RAM.</w:t>
      </w:r>
    </w:p>
    <w:p w:rsidR="00680D48" w:rsidRPr="00680D48" w:rsidRDefault="00680D48" w:rsidP="001A7CE1">
      <w:pPr>
        <w:pStyle w:val="Tekstpodstawowy2"/>
        <w:widowControl w:val="0"/>
        <w:numPr>
          <w:ilvl w:val="0"/>
          <w:numId w:val="29"/>
        </w:numPr>
        <w:tabs>
          <w:tab w:val="clear" w:pos="540"/>
          <w:tab w:val="clear" w:pos="5400"/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Wykonawca</w:t>
      </w:r>
      <w:r w:rsidR="00AE6EB0">
        <w:rPr>
          <w:rFonts w:ascii="Arial" w:hAnsi="Arial" w:cs="Arial"/>
          <w:sz w:val="22"/>
          <w:szCs w:val="22"/>
        </w:rPr>
        <w:t xml:space="preserve"> w</w:t>
      </w:r>
      <w:r w:rsidR="00AE6EB0" w:rsidRPr="00680D48">
        <w:rPr>
          <w:rFonts w:ascii="Arial" w:hAnsi="Arial" w:cs="Arial"/>
          <w:sz w:val="22"/>
          <w:szCs w:val="22"/>
        </w:rPr>
        <w:t>raz z protokołem</w:t>
      </w:r>
      <w:r w:rsidR="007F287E">
        <w:rPr>
          <w:rFonts w:ascii="Arial" w:hAnsi="Arial" w:cs="Arial"/>
          <w:sz w:val="22"/>
          <w:szCs w:val="22"/>
        </w:rPr>
        <w:t>, o którym mowa w § 5 ust. 4 umowy</w:t>
      </w:r>
      <w:r w:rsidR="00AE6EB0" w:rsidRPr="00680D48">
        <w:rPr>
          <w:rFonts w:ascii="Arial" w:hAnsi="Arial" w:cs="Arial"/>
          <w:sz w:val="22"/>
          <w:szCs w:val="22"/>
        </w:rPr>
        <w:t xml:space="preserve">, </w:t>
      </w:r>
      <w:r w:rsidRPr="00680D48">
        <w:rPr>
          <w:rFonts w:ascii="Arial" w:hAnsi="Arial" w:cs="Arial"/>
          <w:sz w:val="22"/>
          <w:szCs w:val="22"/>
        </w:rPr>
        <w:t xml:space="preserve">przedstawi </w:t>
      </w:r>
      <w:r w:rsidR="00AE6EB0">
        <w:rPr>
          <w:rFonts w:ascii="Arial" w:hAnsi="Arial" w:cs="Arial"/>
          <w:sz w:val="22"/>
          <w:szCs w:val="22"/>
        </w:rPr>
        <w:t>Z</w:t>
      </w:r>
      <w:r w:rsidRPr="00680D48">
        <w:rPr>
          <w:rFonts w:ascii="Arial" w:hAnsi="Arial" w:cs="Arial"/>
          <w:sz w:val="22"/>
          <w:szCs w:val="22"/>
        </w:rPr>
        <w:t xml:space="preserve">amawiającemu podpisane oświadczenie, iż </w:t>
      </w:r>
      <w:r w:rsidRPr="00680D48">
        <w:rPr>
          <w:rFonts w:ascii="Arial" w:hAnsi="Arial" w:cs="Arial"/>
          <w:color w:val="000000"/>
          <w:sz w:val="22"/>
          <w:szCs w:val="22"/>
        </w:rPr>
        <w:t xml:space="preserve">nabył i posiada autorskie prawa majątkowe do projektów graficznych nadruków na przedmiocie </w:t>
      </w:r>
      <w:r w:rsidR="00AE6EB0">
        <w:rPr>
          <w:rFonts w:ascii="Arial" w:hAnsi="Arial" w:cs="Arial"/>
          <w:color w:val="000000"/>
          <w:sz w:val="22"/>
          <w:szCs w:val="22"/>
        </w:rPr>
        <w:t>umowy</w:t>
      </w:r>
      <w:r w:rsidRPr="00680D48">
        <w:rPr>
          <w:rFonts w:ascii="Arial" w:hAnsi="Arial" w:cs="Arial"/>
          <w:color w:val="000000"/>
          <w:sz w:val="22"/>
          <w:szCs w:val="22"/>
        </w:rPr>
        <w:t>, zgodnie z brzmieniem zawartej umowy, w tym także, iż jest on wolny od wszelkich wad prawnych i nie narusza dóbr osobistych osób trzecich.</w:t>
      </w:r>
    </w:p>
    <w:p w:rsidR="001E2D94" w:rsidRPr="0025574F" w:rsidRDefault="001E2D94" w:rsidP="001E2D94">
      <w:pPr>
        <w:tabs>
          <w:tab w:val="left" w:pos="360"/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5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25574F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>Wynagrodzenie, określone w ust. 1, zaspokaja wszelkie roszczenia Wykonawcy z tytułu wykonania umowy, w tym roszczenia z tytułu przeniesienia na Zamawiającego autorskich praw majątkowych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Strony ustalają, że po dostarczeniu do siedziby WUP w Poznaniu przedmiotu umowy, zostanie sporządzon</w:t>
      </w:r>
      <w:r w:rsidR="00371584">
        <w:rPr>
          <w:rFonts w:ascii="Arial" w:hAnsi="Arial" w:cs="Arial"/>
          <w:sz w:val="22"/>
          <w:szCs w:val="22"/>
        </w:rPr>
        <w:t xml:space="preserve">y protokół </w:t>
      </w:r>
      <w:r w:rsidR="007F287E">
        <w:rPr>
          <w:rFonts w:ascii="Arial" w:hAnsi="Arial" w:cs="Arial"/>
          <w:bCs/>
          <w:sz w:val="22"/>
          <w:szCs w:val="22"/>
        </w:rPr>
        <w:t>potwierdzający należyte wykonanie umowy</w:t>
      </w:r>
      <w:r w:rsidR="00B00CFB" w:rsidRPr="0025574F">
        <w:rPr>
          <w:rFonts w:ascii="Arial" w:hAnsi="Arial" w:cs="Arial"/>
          <w:bCs/>
          <w:sz w:val="22"/>
          <w:szCs w:val="22"/>
        </w:rPr>
        <w:t>.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C945E2" w:rsidRPr="0025574F" w:rsidRDefault="00C945E2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sz w:val="22"/>
          <w:szCs w:val="22"/>
        </w:rPr>
        <w:t xml:space="preserve">Strony ustalają, że </w:t>
      </w:r>
      <w:r>
        <w:rPr>
          <w:rFonts w:ascii="Arial" w:hAnsi="Arial" w:cs="Arial"/>
          <w:bCs/>
          <w:sz w:val="22"/>
          <w:szCs w:val="22"/>
        </w:rPr>
        <w:t xml:space="preserve">podstawą wystawienia faktury jest podpisanie </w:t>
      </w:r>
      <w:r w:rsidRPr="0025574F">
        <w:rPr>
          <w:rFonts w:ascii="Arial" w:hAnsi="Arial" w:cs="Arial"/>
          <w:bCs/>
          <w:sz w:val="22"/>
          <w:szCs w:val="22"/>
        </w:rPr>
        <w:t>protok</w:t>
      </w:r>
      <w:r>
        <w:rPr>
          <w:rFonts w:ascii="Arial" w:hAnsi="Arial" w:cs="Arial"/>
          <w:bCs/>
          <w:sz w:val="22"/>
          <w:szCs w:val="22"/>
        </w:rPr>
        <w:t>o</w:t>
      </w:r>
      <w:r w:rsidRPr="0025574F">
        <w:rPr>
          <w:rFonts w:ascii="Arial" w:hAnsi="Arial" w:cs="Arial"/>
          <w:bCs/>
          <w:sz w:val="22"/>
          <w:szCs w:val="22"/>
        </w:rPr>
        <w:t>ł</w:t>
      </w:r>
      <w:r>
        <w:rPr>
          <w:rFonts w:ascii="Arial" w:hAnsi="Arial" w:cs="Arial"/>
          <w:bCs/>
          <w:sz w:val="22"/>
          <w:szCs w:val="22"/>
        </w:rPr>
        <w:t>u, o którym mowa w ust. 4.</w:t>
      </w:r>
    </w:p>
    <w:p w:rsidR="00371584" w:rsidRPr="00371584" w:rsidRDefault="00371584" w:rsidP="001A7CE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1584">
        <w:rPr>
          <w:rFonts w:ascii="Arial" w:eastAsia="Calibri" w:hAnsi="Arial" w:cs="Arial"/>
          <w:color w:val="000000" w:themeColor="text1"/>
          <w:sz w:val="22"/>
          <w:szCs w:val="22"/>
        </w:rPr>
        <w:t>W przypadku wystąpienia wad lub braków w dostarczonym przedmiocie umowy Wykonawca zobowiązany jest do jego wymiany lub uzupełnienia w terminie do 4 dni kalendarzowych od chwili zgłoszenia uwag przez Zamawiającego.</w:t>
      </w:r>
    </w:p>
    <w:p w:rsidR="00170E9A" w:rsidRPr="001410FC" w:rsidRDefault="00170E9A" w:rsidP="001A7CE1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E2D94">
        <w:rPr>
          <w:rFonts w:ascii="Arial" w:hAnsi="Arial" w:cs="Arial"/>
          <w:sz w:val="22"/>
          <w:szCs w:val="22"/>
        </w:rPr>
        <w:t>Wykonawca zobowiązany jest doręczyć fakturę do siedziby Zamawiającego najpóźniej do dnia 1</w:t>
      </w:r>
      <w:r>
        <w:rPr>
          <w:rFonts w:ascii="Arial" w:hAnsi="Arial" w:cs="Arial"/>
          <w:sz w:val="22"/>
          <w:szCs w:val="22"/>
        </w:rPr>
        <w:t>4</w:t>
      </w:r>
      <w:r w:rsidRPr="001E2D94">
        <w:rPr>
          <w:rFonts w:ascii="Arial" w:hAnsi="Arial" w:cs="Arial"/>
          <w:sz w:val="22"/>
          <w:szCs w:val="22"/>
        </w:rPr>
        <w:t>.12.2016 r. do godziny 1</w:t>
      </w:r>
      <w:r>
        <w:rPr>
          <w:rFonts w:ascii="Arial" w:hAnsi="Arial" w:cs="Arial"/>
          <w:sz w:val="22"/>
          <w:szCs w:val="22"/>
        </w:rPr>
        <w:t>3</w:t>
      </w:r>
      <w:r w:rsidRPr="001E2D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1E2D94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 </w:t>
      </w:r>
      <w:r w:rsidRPr="001410FC">
        <w:rPr>
          <w:rFonts w:ascii="Arial" w:hAnsi="Arial" w:cs="Arial"/>
          <w:sz w:val="22"/>
          <w:szCs w:val="22"/>
        </w:rPr>
        <w:t>W przypadku faktury VAT wystawianej w formie elektronicznej, należy przesłać ją najpóźniej do 14.12.2016 r. (do godz. 13.00) na adresy e-mail Zamawiającego.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za usługę w terminie </w:t>
      </w:r>
      <w:r w:rsidR="00170E9A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25574F">
        <w:rPr>
          <w:rFonts w:ascii="Arial" w:hAnsi="Arial" w:cs="Arial"/>
          <w:bCs/>
          <w:color w:val="000000"/>
          <w:sz w:val="22"/>
          <w:szCs w:val="22"/>
        </w:rPr>
        <w:t xml:space="preserve">14 dni od dnia doręczenia prawidłowo wystawionej faktury VAT do siedziby Zamawiającego, na konto Wykonawcy </w:t>
      </w:r>
      <w:r w:rsidRPr="0025574F">
        <w:rPr>
          <w:rFonts w:ascii="Arial" w:hAnsi="Arial" w:cs="Arial"/>
          <w:bCs/>
          <w:color w:val="000000"/>
          <w:sz w:val="22"/>
          <w:szCs w:val="22"/>
        </w:rPr>
        <w:br/>
        <w:t>nr: …………………………………………………………</w:t>
      </w:r>
    </w:p>
    <w:p w:rsidR="001E2D94" w:rsidRPr="001410FC" w:rsidRDefault="001E2D94" w:rsidP="001A7CE1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410FC">
        <w:rPr>
          <w:rFonts w:ascii="Arial" w:hAnsi="Arial" w:cs="Arial"/>
          <w:sz w:val="22"/>
          <w:szCs w:val="22"/>
        </w:rPr>
        <w:t xml:space="preserve">Wynagrodzenie przysługujące Wykonawcy jest współfinansowane ze środków </w:t>
      </w:r>
      <w:r w:rsidR="001410FC">
        <w:rPr>
          <w:rFonts w:ascii="Arial" w:hAnsi="Arial" w:cs="Arial"/>
          <w:sz w:val="22"/>
          <w:szCs w:val="22"/>
        </w:rPr>
        <w:t xml:space="preserve">EFS </w:t>
      </w:r>
      <w:r w:rsidR="001410FC">
        <w:rPr>
          <w:rFonts w:ascii="Arial" w:hAnsi="Arial" w:cs="Arial"/>
          <w:sz w:val="22"/>
          <w:szCs w:val="22"/>
        </w:rPr>
        <w:br/>
        <w:t xml:space="preserve">w ramach </w:t>
      </w:r>
      <w:r w:rsidRPr="001410FC">
        <w:rPr>
          <w:rFonts w:ascii="Arial" w:hAnsi="Arial" w:cs="Arial"/>
          <w:sz w:val="22"/>
          <w:szCs w:val="22"/>
        </w:rPr>
        <w:t xml:space="preserve">Pomocy Technicznej </w:t>
      </w:r>
      <w:r w:rsidR="001410FC">
        <w:rPr>
          <w:rFonts w:ascii="Arial" w:hAnsi="Arial" w:cs="Arial"/>
          <w:sz w:val="22"/>
          <w:szCs w:val="22"/>
        </w:rPr>
        <w:t>Wielkopolskiego Regionalnego Programu Operacyjnego 2014+.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5574F">
        <w:rPr>
          <w:rFonts w:ascii="Arial" w:hAnsi="Arial" w:cs="Arial"/>
          <w:sz w:val="22"/>
          <w:szCs w:val="22"/>
        </w:rPr>
        <w:t>.</w:t>
      </w:r>
    </w:p>
    <w:p w:rsidR="001E2D94" w:rsidRPr="0025574F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5574F">
        <w:rPr>
          <w:rFonts w:ascii="Arial" w:hAnsi="Arial" w:cs="Arial"/>
          <w:sz w:val="22"/>
          <w:szCs w:val="22"/>
        </w:rPr>
        <w:t>.</w:t>
      </w:r>
    </w:p>
    <w:p w:rsidR="001E2D94" w:rsidRPr="00371584" w:rsidRDefault="001E2D94" w:rsidP="001A7CE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857DE6" w:rsidRDefault="00857DE6" w:rsidP="00857DE6">
      <w:pPr>
        <w:tabs>
          <w:tab w:val="num" w:pos="567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57DE6">
        <w:rPr>
          <w:rFonts w:ascii="Arial" w:hAnsi="Arial" w:cs="Arial"/>
          <w:b/>
          <w:sz w:val="22"/>
          <w:szCs w:val="22"/>
        </w:rPr>
        <w:t>§ 6</w:t>
      </w:r>
    </w:p>
    <w:p w:rsidR="00857DE6" w:rsidRPr="00EC1AC2" w:rsidRDefault="00C954F5" w:rsidP="00EC1AC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1AC2">
        <w:rPr>
          <w:rFonts w:ascii="Arial" w:hAnsi="Arial" w:cs="Arial"/>
          <w:sz w:val="22"/>
          <w:szCs w:val="22"/>
        </w:rPr>
        <w:t xml:space="preserve">Wykonawca udziela gwarancji </w:t>
      </w:r>
      <w:r w:rsidR="001D2156" w:rsidRPr="00EC1AC2">
        <w:rPr>
          <w:rFonts w:ascii="Arial" w:hAnsi="Arial" w:cs="Arial"/>
          <w:sz w:val="22"/>
          <w:szCs w:val="22"/>
        </w:rPr>
        <w:t xml:space="preserve">na przedmiot umowy </w:t>
      </w:r>
      <w:r w:rsidRPr="00EC1AC2">
        <w:rPr>
          <w:rFonts w:ascii="Arial" w:hAnsi="Arial" w:cs="Arial"/>
          <w:sz w:val="22"/>
          <w:szCs w:val="22"/>
        </w:rPr>
        <w:t>na okres …..</w:t>
      </w:r>
      <w:r w:rsidRPr="00C954F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C1AC2">
        <w:rPr>
          <w:rFonts w:ascii="Arial" w:hAnsi="Arial" w:cs="Arial"/>
          <w:sz w:val="22"/>
          <w:szCs w:val="22"/>
        </w:rPr>
        <w:t xml:space="preserve"> miesięcy liczony od daty podpisania protokołu</w:t>
      </w:r>
      <w:r w:rsidR="001D2156" w:rsidRPr="00EC1AC2">
        <w:rPr>
          <w:rFonts w:ascii="Arial" w:hAnsi="Arial" w:cs="Arial"/>
          <w:sz w:val="22"/>
          <w:szCs w:val="22"/>
        </w:rPr>
        <w:t>, o którym mowa w § 5 ust. 4 umowy</w:t>
      </w:r>
      <w:r w:rsidRPr="00EC1AC2">
        <w:rPr>
          <w:rFonts w:ascii="Arial" w:hAnsi="Arial" w:cs="Arial"/>
          <w:sz w:val="22"/>
          <w:szCs w:val="22"/>
        </w:rPr>
        <w:t>.</w:t>
      </w:r>
    </w:p>
    <w:p w:rsidR="001E2D94" w:rsidRPr="0025574F" w:rsidRDefault="001E2D94" w:rsidP="001E2D94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 xml:space="preserve">§ </w:t>
      </w:r>
      <w:r w:rsidR="00857DE6">
        <w:rPr>
          <w:rFonts w:ascii="Arial" w:hAnsi="Arial" w:cs="Arial"/>
          <w:b/>
          <w:sz w:val="22"/>
          <w:szCs w:val="22"/>
        </w:rPr>
        <w:t>7</w:t>
      </w:r>
    </w:p>
    <w:p w:rsidR="001E2D94" w:rsidRPr="0025574F" w:rsidRDefault="001E2D94" w:rsidP="001A7CE1">
      <w:pPr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zapłaci Zamawiającemu karę umowną w wysokości 2</w:t>
      </w:r>
      <w:r w:rsidR="00B93507">
        <w:rPr>
          <w:rFonts w:ascii="Arial" w:hAnsi="Arial" w:cs="Arial"/>
          <w:sz w:val="22"/>
          <w:szCs w:val="22"/>
        </w:rPr>
        <w:t>5</w:t>
      </w:r>
      <w:r w:rsidRPr="0025574F">
        <w:rPr>
          <w:rFonts w:ascii="Arial" w:hAnsi="Arial" w:cs="Arial"/>
          <w:sz w:val="22"/>
          <w:szCs w:val="22"/>
        </w:rPr>
        <w:t xml:space="preserve">% wartości umowy, określonej w § 5 ust. 1, w razie </w:t>
      </w:r>
      <w:r w:rsidR="00D40CB9">
        <w:rPr>
          <w:rFonts w:ascii="Arial" w:hAnsi="Arial" w:cs="Arial"/>
          <w:sz w:val="22"/>
          <w:szCs w:val="22"/>
        </w:rPr>
        <w:t>rozwiązania</w:t>
      </w:r>
      <w:r w:rsidRPr="0025574F">
        <w:rPr>
          <w:rFonts w:ascii="Arial" w:hAnsi="Arial" w:cs="Arial"/>
          <w:sz w:val="22"/>
          <w:szCs w:val="22"/>
        </w:rPr>
        <w:t xml:space="preserve"> umowy przez którąkolwiek ze Stron </w:t>
      </w:r>
      <w:r w:rsidRPr="0025574F">
        <w:rPr>
          <w:rFonts w:ascii="Arial" w:hAnsi="Arial" w:cs="Arial"/>
          <w:sz w:val="22"/>
          <w:szCs w:val="22"/>
        </w:rPr>
        <w:br/>
        <w:t>z przyczyn leżących po stronie Wykonawcy.</w:t>
      </w:r>
    </w:p>
    <w:p w:rsidR="001E2D94" w:rsidRPr="0025574F" w:rsidRDefault="001E2D94" w:rsidP="001A7CE1">
      <w:pPr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5574F">
        <w:rPr>
          <w:rStyle w:val="Uwydatnienie"/>
          <w:rFonts w:ascii="Arial" w:hAnsi="Arial" w:cs="Arial"/>
          <w:sz w:val="22"/>
          <w:szCs w:val="22"/>
        </w:rPr>
        <w:t xml:space="preserve">W przypadku 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niewykonania przedmiotu umowy w terminie, określonym w § 1 ust. </w:t>
      </w:r>
      <w:r w:rsidR="00B93507">
        <w:rPr>
          <w:rStyle w:val="Uwydatnienie"/>
          <w:rFonts w:ascii="Arial" w:hAnsi="Arial" w:cs="Arial"/>
          <w:sz w:val="22"/>
          <w:szCs w:val="22"/>
        </w:rPr>
        <w:t>4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 niniejszej umowy, Wykonawca zapłaci Zamawiającemu karę umowną w wysokości </w:t>
      </w:r>
      <w:r w:rsidR="00B93507">
        <w:rPr>
          <w:rStyle w:val="Uwydatnienie"/>
          <w:rFonts w:ascii="Arial" w:hAnsi="Arial" w:cs="Arial"/>
          <w:sz w:val="22"/>
          <w:szCs w:val="22"/>
        </w:rPr>
        <w:t>5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% wartości przedmiotu </w:t>
      </w:r>
      <w:r w:rsidRPr="0046486A">
        <w:rPr>
          <w:rStyle w:val="Uwydatnienie"/>
          <w:rFonts w:ascii="Arial" w:hAnsi="Arial" w:cs="Arial"/>
          <w:sz w:val="22"/>
          <w:szCs w:val="22"/>
        </w:rPr>
        <w:t>umowy,</w:t>
      </w:r>
      <w:r w:rsidRPr="0046486A">
        <w:rPr>
          <w:rFonts w:ascii="Arial" w:hAnsi="Arial" w:cs="Arial"/>
          <w:i/>
          <w:sz w:val="22"/>
          <w:szCs w:val="22"/>
        </w:rPr>
        <w:t xml:space="preserve"> </w:t>
      </w:r>
      <w:r w:rsidRPr="001D2156">
        <w:rPr>
          <w:rFonts w:ascii="Arial" w:hAnsi="Arial" w:cs="Arial"/>
          <w:i/>
          <w:sz w:val="22"/>
          <w:szCs w:val="22"/>
        </w:rPr>
        <w:t>określonej w § 5 ust. 1,</w:t>
      </w:r>
      <w:r w:rsidRPr="0046486A">
        <w:rPr>
          <w:rFonts w:ascii="Arial" w:hAnsi="Arial" w:cs="Arial"/>
          <w:i/>
          <w:sz w:val="22"/>
          <w:szCs w:val="22"/>
        </w:rPr>
        <w:t xml:space="preserve"> </w:t>
      </w:r>
      <w:r w:rsidRPr="0046486A">
        <w:rPr>
          <w:rStyle w:val="Uwydatnienie"/>
          <w:rFonts w:ascii="Arial" w:hAnsi="Arial" w:cs="Arial"/>
          <w:sz w:val="22"/>
          <w:szCs w:val="22"/>
        </w:rPr>
        <w:t>za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 każdy dzień opóźnienia</w:t>
      </w:r>
      <w:r w:rsidR="00002BFD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5"/>
      </w:r>
      <w:r w:rsidRPr="00D544C0">
        <w:rPr>
          <w:rStyle w:val="Uwydatnienie"/>
          <w:rFonts w:ascii="Arial" w:hAnsi="Arial" w:cs="Arial"/>
          <w:sz w:val="22"/>
          <w:szCs w:val="22"/>
        </w:rPr>
        <w:t>.</w:t>
      </w:r>
    </w:p>
    <w:p w:rsidR="00002BFD" w:rsidRPr="009A71A7" w:rsidRDefault="00002BFD" w:rsidP="001A7CE1">
      <w:pPr>
        <w:numPr>
          <w:ilvl w:val="0"/>
          <w:numId w:val="26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A71A7">
        <w:rPr>
          <w:rFonts w:ascii="Arial" w:hAnsi="Arial" w:cs="Arial"/>
          <w:sz w:val="22"/>
          <w:szCs w:val="22"/>
        </w:rPr>
        <w:t xml:space="preserve">W przypadku niezapewnienia </w:t>
      </w:r>
      <w:r w:rsidR="00D92055" w:rsidRPr="009A71A7">
        <w:rPr>
          <w:rFonts w:ascii="Arial" w:hAnsi="Arial" w:cs="Arial"/>
          <w:sz w:val="22"/>
          <w:szCs w:val="22"/>
        </w:rPr>
        <w:t xml:space="preserve">gwarancji przez okres określony w </w:t>
      </w:r>
      <w:r w:rsidR="00D92055" w:rsidRPr="009A71A7">
        <w:rPr>
          <w:rStyle w:val="Uwydatnienie"/>
          <w:rFonts w:ascii="Arial" w:hAnsi="Arial" w:cs="Arial"/>
          <w:i w:val="0"/>
          <w:sz w:val="22"/>
          <w:szCs w:val="22"/>
        </w:rPr>
        <w:t>§ 6 niniejszej umowy</w:t>
      </w:r>
      <w:r w:rsidR="00D92055" w:rsidRPr="009A71A7">
        <w:rPr>
          <w:rStyle w:val="Uwydatnienie"/>
          <w:rFonts w:ascii="Arial" w:hAnsi="Arial" w:cs="Arial"/>
          <w:sz w:val="22"/>
          <w:szCs w:val="22"/>
        </w:rPr>
        <w:t>,</w:t>
      </w:r>
      <w:r w:rsidRPr="009A71A7">
        <w:rPr>
          <w:rFonts w:ascii="Arial" w:hAnsi="Arial" w:cs="Arial"/>
          <w:sz w:val="22"/>
          <w:szCs w:val="22"/>
        </w:rPr>
        <w:t xml:space="preserve"> </w:t>
      </w:r>
      <w:r w:rsidR="00D92055" w:rsidRPr="009A71A7">
        <w:rPr>
          <w:rFonts w:ascii="Arial" w:hAnsi="Arial" w:cs="Arial"/>
          <w:sz w:val="22"/>
          <w:szCs w:val="22"/>
        </w:rPr>
        <w:t xml:space="preserve">Wykonawca </w:t>
      </w:r>
      <w:r w:rsidRPr="009A71A7">
        <w:rPr>
          <w:rFonts w:ascii="Arial" w:hAnsi="Arial" w:cs="Arial"/>
          <w:sz w:val="22"/>
          <w:szCs w:val="22"/>
        </w:rPr>
        <w:t xml:space="preserve">zapłaci Zamawiającemu karę umowną w wysokości 10% </w:t>
      </w:r>
      <w:r w:rsidR="00D92055" w:rsidRPr="009A71A7">
        <w:rPr>
          <w:rFonts w:ascii="Arial" w:hAnsi="Arial" w:cs="Arial"/>
          <w:sz w:val="22"/>
          <w:szCs w:val="22"/>
        </w:rPr>
        <w:t>wartości umowy, określonej w § 5 ust. 1 umowy</w:t>
      </w:r>
      <w:r w:rsidRPr="009A71A7">
        <w:rPr>
          <w:rFonts w:ascii="Arial" w:hAnsi="Arial" w:cs="Arial"/>
          <w:sz w:val="22"/>
          <w:szCs w:val="22"/>
        </w:rPr>
        <w:t>.</w:t>
      </w:r>
    </w:p>
    <w:p w:rsidR="001E2D94" w:rsidRPr="0025574F" w:rsidRDefault="001E2D94" w:rsidP="001A7CE1">
      <w:pPr>
        <w:numPr>
          <w:ilvl w:val="0"/>
          <w:numId w:val="26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574F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1E2D94" w:rsidRPr="0025574F" w:rsidRDefault="001E2D94" w:rsidP="001A7CE1">
      <w:pPr>
        <w:numPr>
          <w:ilvl w:val="0"/>
          <w:numId w:val="26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Niezależnie od kar umownych określonych w </w:t>
      </w:r>
      <w:r w:rsidRPr="00E20AB8">
        <w:rPr>
          <w:rFonts w:ascii="Arial" w:hAnsi="Arial" w:cs="Arial"/>
          <w:sz w:val="22"/>
          <w:szCs w:val="22"/>
        </w:rPr>
        <w:t xml:space="preserve">ust. 1 - </w:t>
      </w:r>
      <w:r w:rsidR="00C945E2">
        <w:rPr>
          <w:rFonts w:ascii="Arial" w:hAnsi="Arial" w:cs="Arial"/>
          <w:sz w:val="22"/>
          <w:szCs w:val="22"/>
        </w:rPr>
        <w:t>3</w:t>
      </w:r>
      <w:r w:rsidRPr="00E20AB8">
        <w:rPr>
          <w:rFonts w:ascii="Arial" w:hAnsi="Arial" w:cs="Arial"/>
          <w:sz w:val="22"/>
          <w:szCs w:val="22"/>
        </w:rPr>
        <w:t xml:space="preserve"> niniejszego</w:t>
      </w:r>
      <w:r w:rsidRPr="0025574F">
        <w:rPr>
          <w:rFonts w:ascii="Arial" w:hAnsi="Arial" w:cs="Arial"/>
          <w:sz w:val="22"/>
          <w:szCs w:val="22"/>
        </w:rPr>
        <w:t xml:space="preserve"> paragrafu, Zamawiającemu przysługuje prawo dochodzenia odszkodowania na zasadach ogólnych prawa cywilnego, jeżeli poniesiona szkoda przekroczy wysokość zastrzeżonych kar umownych.</w:t>
      </w:r>
    </w:p>
    <w:p w:rsidR="001E2D94" w:rsidRPr="0025574F" w:rsidRDefault="001E2D94" w:rsidP="001E2D94">
      <w:pPr>
        <w:tabs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 xml:space="preserve">§ </w:t>
      </w:r>
      <w:r w:rsidR="00857DE6">
        <w:rPr>
          <w:rFonts w:ascii="Arial" w:hAnsi="Arial" w:cs="Arial"/>
          <w:b/>
          <w:sz w:val="22"/>
          <w:szCs w:val="22"/>
        </w:rPr>
        <w:t>8</w:t>
      </w:r>
    </w:p>
    <w:p w:rsidR="001E2D94" w:rsidRPr="0025574F" w:rsidRDefault="001E2D94" w:rsidP="001E2D94">
      <w:pPr>
        <w:tabs>
          <w:tab w:val="num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1E2D94" w:rsidRPr="0025574F" w:rsidRDefault="001E2D94" w:rsidP="001A7CE1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1E2D94" w:rsidRPr="002F28F4" w:rsidRDefault="001E2D94" w:rsidP="001A7CE1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1E2D94" w:rsidRPr="0025574F" w:rsidRDefault="001E2D94" w:rsidP="001E2D9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5574F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857DE6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F4353" w:rsidRDefault="00CF4353" w:rsidP="001A7CE1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CF4353" w:rsidRDefault="00CF4353" w:rsidP="001A7CE1">
      <w:pPr>
        <w:numPr>
          <w:ilvl w:val="0"/>
          <w:numId w:val="16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CF4353" w:rsidRDefault="00CF4353" w:rsidP="001A7CE1">
      <w:pPr>
        <w:numPr>
          <w:ilvl w:val="0"/>
          <w:numId w:val="16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5A0925" w:rsidRDefault="005A0925" w:rsidP="005A0925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</w:p>
    <w:p w:rsidR="005A0925" w:rsidRPr="0025574F" w:rsidRDefault="005A0925" w:rsidP="005A092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1</w:t>
      </w:r>
    </w:p>
    <w:p w:rsidR="005A0925" w:rsidRPr="00A26204" w:rsidRDefault="005A0925" w:rsidP="001A7C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26204">
        <w:rPr>
          <w:rFonts w:ascii="Arial" w:hAnsi="Arial" w:cs="Arial"/>
          <w:sz w:val="22"/>
          <w:szCs w:val="22"/>
        </w:rPr>
        <w:t xml:space="preserve">Przedmiotem umowy jest dostawa </w:t>
      </w:r>
      <w:r w:rsidRPr="005A0925">
        <w:rPr>
          <w:rFonts w:ascii="Arial" w:hAnsi="Arial" w:cs="Arial"/>
          <w:sz w:val="22"/>
          <w:szCs w:val="22"/>
        </w:rPr>
        <w:t>ścianki wystawienniczej w komplecie z akcesoriami promującej Oś priorytetową I POWER wdrażaną przez WUP w Poznaniu w województwie wielkopolskim</w:t>
      </w:r>
      <w:r w:rsidR="001D2156">
        <w:rPr>
          <w:rFonts w:ascii="Arial" w:hAnsi="Arial" w:cs="Arial"/>
          <w:sz w:val="22"/>
          <w:szCs w:val="22"/>
        </w:rPr>
        <w:t xml:space="preserve">, </w:t>
      </w:r>
      <w:r w:rsidRPr="005A0925">
        <w:rPr>
          <w:rFonts w:ascii="Arial" w:hAnsi="Arial" w:cs="Arial"/>
          <w:sz w:val="22"/>
          <w:szCs w:val="22"/>
        </w:rPr>
        <w:t xml:space="preserve">w tym opracowanie graficzne, wyprodukowanie </w:t>
      </w:r>
      <w:r>
        <w:rPr>
          <w:rFonts w:ascii="Arial" w:hAnsi="Arial" w:cs="Arial"/>
          <w:sz w:val="22"/>
          <w:szCs w:val="22"/>
        </w:rPr>
        <w:br/>
      </w:r>
      <w:r w:rsidRPr="005A0925">
        <w:rPr>
          <w:rFonts w:ascii="Arial" w:hAnsi="Arial" w:cs="Arial"/>
          <w:sz w:val="22"/>
          <w:szCs w:val="22"/>
        </w:rPr>
        <w:t>i dostarczenie Wojewódzkiemu Urzędowi Pracy w Poznaniu.</w:t>
      </w:r>
      <w:r w:rsidRPr="00A26204">
        <w:rPr>
          <w:rFonts w:ascii="Arial" w:hAnsi="Arial" w:cs="Arial"/>
          <w:bCs/>
          <w:sz w:val="22"/>
          <w:szCs w:val="22"/>
        </w:rPr>
        <w:t xml:space="preserve"> </w:t>
      </w:r>
    </w:p>
    <w:p w:rsidR="005A0925" w:rsidRPr="0025574F" w:rsidRDefault="005A0925" w:rsidP="001A7CE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 xml:space="preserve">Przedmiot umowy będzie realizowany zgodnie z </w:t>
      </w:r>
      <w:r>
        <w:rPr>
          <w:rFonts w:ascii="Arial" w:hAnsi="Arial" w:cs="Arial"/>
          <w:color w:val="000000"/>
          <w:sz w:val="22"/>
          <w:szCs w:val="22"/>
        </w:rPr>
        <w:t>Opisem Przedmiotu Zamówienia</w:t>
      </w:r>
      <w:r w:rsidRPr="002557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5574F">
        <w:rPr>
          <w:rFonts w:ascii="Arial" w:hAnsi="Arial" w:cs="Arial"/>
          <w:color w:val="000000"/>
          <w:sz w:val="22"/>
          <w:szCs w:val="22"/>
        </w:rPr>
        <w:t>i ofertą Wykonawcy z dnia ………………….r., które stanowią integralną część niniejszej umowy.</w:t>
      </w:r>
    </w:p>
    <w:p w:rsidR="005A0925" w:rsidRPr="0025574F" w:rsidRDefault="005A0925" w:rsidP="001A7CE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Przedmiot umowy musi być nowy i pełnowartościowy, nie gorszy niż określony przez Zamawiającego w </w:t>
      </w:r>
      <w:r>
        <w:rPr>
          <w:rFonts w:ascii="Arial" w:hAnsi="Arial" w:cs="Arial"/>
          <w:sz w:val="22"/>
          <w:szCs w:val="22"/>
        </w:rPr>
        <w:t>OPZ</w:t>
      </w:r>
      <w:r w:rsidRPr="0025574F">
        <w:rPr>
          <w:rFonts w:ascii="Arial" w:hAnsi="Arial" w:cs="Arial"/>
          <w:sz w:val="22"/>
          <w:szCs w:val="22"/>
        </w:rPr>
        <w:t xml:space="preserve">. </w:t>
      </w:r>
    </w:p>
    <w:p w:rsidR="005A0925" w:rsidRPr="0025574F" w:rsidRDefault="005A0925" w:rsidP="001A7C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zobowiązuje się wykonać przedmiot umowy do dnia …..…. 2016 r.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5A0925" w:rsidRPr="001D2156" w:rsidRDefault="005A0925" w:rsidP="001A7C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584">
        <w:rPr>
          <w:rFonts w:ascii="Arial" w:hAnsi="Arial" w:cs="Arial"/>
          <w:sz w:val="22"/>
          <w:szCs w:val="22"/>
        </w:rPr>
        <w:t>Wykonawca dostarczy wraz z załadunkiem i rozładunkiem przedmiot umowy na swój koszt i ryzyko do wskazanych przez Zamawiającego pomieszczeń siedziby Wojewódzkiego Urzędu Pracy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71584">
        <w:rPr>
          <w:rFonts w:ascii="Arial" w:hAnsi="Arial" w:cs="Arial"/>
          <w:sz w:val="22"/>
          <w:szCs w:val="22"/>
        </w:rPr>
        <w:t>Poznaniu, w dniu roboczym,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71584">
        <w:rPr>
          <w:rFonts w:ascii="Arial" w:hAnsi="Arial" w:cs="Arial"/>
          <w:sz w:val="22"/>
          <w:szCs w:val="22"/>
        </w:rPr>
        <w:t xml:space="preserve">godzinach pracy Urzędu, (nie później niż do godziny 13:30.) </w:t>
      </w:r>
      <w:r w:rsidRPr="00371584">
        <w:rPr>
          <w:rFonts w:ascii="Arial" w:hAnsi="Arial" w:cs="Arial"/>
          <w:color w:val="000000"/>
          <w:sz w:val="22"/>
          <w:szCs w:val="22"/>
        </w:rPr>
        <w:t>Wykonawca jest zobowiązany zawiadomić Zamawiającego o</w:t>
      </w:r>
      <w:r w:rsidR="00A561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1584">
        <w:rPr>
          <w:rFonts w:ascii="Arial" w:hAnsi="Arial" w:cs="Arial"/>
          <w:color w:val="000000"/>
          <w:sz w:val="22"/>
          <w:szCs w:val="22"/>
        </w:rPr>
        <w:t>planowanym terminie dostawy z co najmniej 1-dniowym wyprzedzeniem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A0925" w:rsidRPr="00371584" w:rsidRDefault="001D2156" w:rsidP="001A7CE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2156">
        <w:rPr>
          <w:rFonts w:ascii="Arial" w:hAnsi="Arial" w:cs="Arial"/>
          <w:sz w:val="22"/>
          <w:szCs w:val="22"/>
        </w:rPr>
        <w:t>Wykonawca</w:t>
      </w:r>
      <w:r w:rsidR="007A7D63" w:rsidRPr="001D2156">
        <w:rPr>
          <w:rFonts w:ascii="Arial" w:hAnsi="Arial" w:cs="Arial"/>
          <w:sz w:val="22"/>
          <w:szCs w:val="22"/>
        </w:rPr>
        <w:t>, w momencie dostarczenia przedmiotu zamówienia,</w:t>
      </w:r>
      <w:r w:rsidRPr="001D2156">
        <w:rPr>
          <w:rFonts w:ascii="Arial" w:hAnsi="Arial" w:cs="Arial"/>
          <w:sz w:val="22"/>
          <w:szCs w:val="22"/>
        </w:rPr>
        <w:t xml:space="preserve"> zobowiązany jest </w:t>
      </w:r>
      <w:r w:rsidRPr="001D2156">
        <w:rPr>
          <w:rFonts w:ascii="Arial" w:hAnsi="Arial" w:cs="Arial"/>
          <w:sz w:val="22"/>
          <w:szCs w:val="22"/>
        </w:rPr>
        <w:br/>
        <w:t xml:space="preserve">do wykonania pokazowego profesjonalnego montażu ścianki wystawienniczej </w:t>
      </w:r>
      <w:r w:rsidR="00C945E2">
        <w:rPr>
          <w:rFonts w:ascii="Arial" w:hAnsi="Arial" w:cs="Arial"/>
          <w:sz w:val="22"/>
          <w:szCs w:val="22"/>
        </w:rPr>
        <w:t>wraz z akcesoriami</w:t>
      </w:r>
      <w:r w:rsidRPr="001D2156">
        <w:rPr>
          <w:rFonts w:ascii="Arial" w:hAnsi="Arial" w:cs="Arial"/>
          <w:sz w:val="22"/>
          <w:szCs w:val="22"/>
        </w:rPr>
        <w:t xml:space="preserve"> w siedzibie Zamawiającego celem instruktażu (sposobu rozkładania i składania) dla pracowników</w:t>
      </w:r>
      <w:r w:rsidR="00C945E2">
        <w:rPr>
          <w:rFonts w:ascii="Arial" w:hAnsi="Arial" w:cs="Arial"/>
          <w:sz w:val="22"/>
          <w:szCs w:val="22"/>
        </w:rPr>
        <w:t xml:space="preserve"> Zamawiającego</w:t>
      </w:r>
      <w:r w:rsidRPr="001D2156">
        <w:rPr>
          <w:rFonts w:ascii="Arial" w:hAnsi="Arial" w:cs="Arial"/>
          <w:sz w:val="22"/>
          <w:szCs w:val="22"/>
        </w:rPr>
        <w:t xml:space="preserve">. </w:t>
      </w:r>
      <w:r w:rsidR="005A0925" w:rsidRPr="00371584">
        <w:rPr>
          <w:rFonts w:ascii="Arial" w:hAnsi="Arial" w:cs="Arial"/>
          <w:sz w:val="22"/>
          <w:szCs w:val="22"/>
        </w:rPr>
        <w:t xml:space="preserve"> </w:t>
      </w:r>
    </w:p>
    <w:p w:rsidR="005A0925" w:rsidRPr="0025574F" w:rsidRDefault="005A0925" w:rsidP="005A092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574F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5A0925" w:rsidRDefault="005A0925" w:rsidP="001A7CE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,</w:t>
      </w:r>
      <w:r w:rsidRPr="003143FD">
        <w:rPr>
          <w:rFonts w:ascii="Arial" w:hAnsi="Arial" w:cs="Arial"/>
          <w:sz w:val="22"/>
          <w:szCs w:val="22"/>
        </w:rPr>
        <w:t xml:space="preserve"> w terminie do 2 dni kalendarzowych od dnia zawarcia umowy</w:t>
      </w:r>
      <w:r>
        <w:rPr>
          <w:rFonts w:ascii="Arial" w:hAnsi="Arial" w:cs="Arial"/>
          <w:sz w:val="22"/>
          <w:szCs w:val="22"/>
        </w:rPr>
        <w:t>,</w:t>
      </w:r>
      <w:r w:rsidRPr="003143FD">
        <w:rPr>
          <w:rFonts w:ascii="Arial" w:hAnsi="Arial" w:cs="Arial"/>
          <w:sz w:val="22"/>
          <w:szCs w:val="22"/>
        </w:rPr>
        <w:t xml:space="preserve"> przekaże treść tekstową, dane teleadresowe Wojewódzkiego Urzędu Pracy w Poznaniu, wzory logotypów, wskaże motyw graficzny do zastosowania przy opracowaniu graficznym zgodny z dokumentem „Grafika komunikatów w perspektywie finansowej 2014-2020”. </w:t>
      </w:r>
    </w:p>
    <w:p w:rsidR="005A0925" w:rsidRPr="00ED72E3" w:rsidRDefault="005A0925" w:rsidP="001A7CE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72E3">
        <w:rPr>
          <w:rFonts w:ascii="Arial" w:hAnsi="Arial" w:cs="Arial"/>
          <w:sz w:val="22"/>
          <w:szCs w:val="22"/>
        </w:rPr>
        <w:t>Wykonawca, w terminie do 4 dni kalendarzowych od daty zawarcia umowy, przedstawi Zamawiającemu do konsultacji i pisemnej akceptacji zdjęcia materiałów przeznaczonych do wykonania przedmiotu umowy oraz projekty graficzne nadruków wraz z wizualizacją</w:t>
      </w:r>
      <w:r w:rsidR="00ED72E3" w:rsidRPr="00ED72E3">
        <w:rPr>
          <w:rFonts w:ascii="Arial" w:hAnsi="Arial" w:cs="Arial"/>
          <w:sz w:val="22"/>
          <w:szCs w:val="22"/>
        </w:rPr>
        <w:t>,</w:t>
      </w:r>
      <w:r w:rsidRPr="00ED72E3">
        <w:rPr>
          <w:rFonts w:ascii="Arial" w:hAnsi="Arial" w:cs="Arial"/>
          <w:sz w:val="22"/>
          <w:szCs w:val="22"/>
        </w:rPr>
        <w:t xml:space="preserve"> przygotowane przez Wykonawcę i dostosowane do indywidualnych potrzeb Zamawiającego.</w:t>
      </w:r>
    </w:p>
    <w:p w:rsidR="005A0925" w:rsidRDefault="001D2156" w:rsidP="001A7CE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 xml:space="preserve">Zamawiający będzie dokonywał pisemnej akceptacji materiałów lub projektów </w:t>
      </w:r>
      <w:r>
        <w:rPr>
          <w:rFonts w:ascii="Arial" w:hAnsi="Arial" w:cs="Arial"/>
          <w:sz w:val="22"/>
          <w:szCs w:val="22"/>
        </w:rPr>
        <w:t>albo</w:t>
      </w:r>
      <w:r w:rsidRPr="003143FD">
        <w:rPr>
          <w:rFonts w:ascii="Arial" w:hAnsi="Arial" w:cs="Arial"/>
          <w:sz w:val="22"/>
          <w:szCs w:val="22"/>
        </w:rPr>
        <w:t xml:space="preserve"> zgłosi uwagi do</w:t>
      </w:r>
      <w:r>
        <w:rPr>
          <w:rFonts w:ascii="Arial" w:hAnsi="Arial" w:cs="Arial"/>
          <w:sz w:val="22"/>
          <w:szCs w:val="22"/>
        </w:rPr>
        <w:t xml:space="preserve"> nich,</w:t>
      </w:r>
      <w:r w:rsidRPr="003143FD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color w:val="000000"/>
          <w:sz w:val="22"/>
          <w:szCs w:val="22"/>
        </w:rPr>
        <w:t>w</w:t>
      </w:r>
      <w:r w:rsidR="00A561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43FD">
        <w:rPr>
          <w:rFonts w:ascii="Arial" w:hAnsi="Arial" w:cs="Arial"/>
          <w:color w:val="000000"/>
          <w:sz w:val="22"/>
          <w:szCs w:val="22"/>
        </w:rPr>
        <w:t xml:space="preserve">terminie do 4 dni kalendarzowych od dnia </w:t>
      </w:r>
      <w:r w:rsidRPr="003143FD">
        <w:rPr>
          <w:rFonts w:ascii="Arial" w:hAnsi="Arial" w:cs="Arial"/>
          <w:sz w:val="22"/>
          <w:szCs w:val="22"/>
        </w:rPr>
        <w:t>przekazania przez Wykonawcę</w:t>
      </w:r>
      <w:r w:rsidRPr="003143FD">
        <w:rPr>
          <w:rFonts w:ascii="Arial" w:hAnsi="Arial" w:cs="Arial"/>
          <w:color w:val="000000"/>
          <w:sz w:val="22"/>
          <w:szCs w:val="22"/>
        </w:rPr>
        <w:t>.</w:t>
      </w:r>
      <w:r w:rsidR="005A0925" w:rsidRPr="003143FD">
        <w:rPr>
          <w:rFonts w:ascii="Arial" w:hAnsi="Arial" w:cs="Arial"/>
          <w:sz w:val="22"/>
          <w:szCs w:val="22"/>
        </w:rPr>
        <w:t xml:space="preserve"> </w:t>
      </w:r>
    </w:p>
    <w:p w:rsidR="005A0925" w:rsidRDefault="005A0925" w:rsidP="001A7CE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Wykonawca jest zobowiązany do naniesienia wszelkich poprawek i zgłoszonych uwag przez Zamawiającego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terminie do 3 dni kalendarzowych i przekazania do ponownej akceptacji Zamawiającego. </w:t>
      </w:r>
    </w:p>
    <w:p w:rsidR="005A0925" w:rsidRDefault="005A0925" w:rsidP="001A7CE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Jeżeli projekt graficzny przedstawiony przez Wykonawcę nie uzyska akceptacji Zamawiającego, Wykonawca jest zobowiązany do przedstawienia Zamawiającemu następnych projektów graficznych, aż do uzyskania akceptacji Zamawiającego.</w:t>
      </w:r>
    </w:p>
    <w:p w:rsidR="005A0925" w:rsidRPr="003143FD" w:rsidRDefault="005A0925" w:rsidP="001A7CE1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>Wykonawca do produkcji przedmiotu umowy przekaże pisemnie zaakceptowane przez Zamawiającego materiały i projekty graficzne nadruków.</w:t>
      </w:r>
      <w:r w:rsidRPr="003143FD">
        <w:rPr>
          <w:rFonts w:ascii="Arial" w:hAnsi="Arial" w:cs="Arial"/>
          <w:b/>
          <w:sz w:val="22"/>
          <w:szCs w:val="22"/>
        </w:rPr>
        <w:t xml:space="preserve"> </w:t>
      </w:r>
    </w:p>
    <w:p w:rsidR="005A0925" w:rsidRPr="0025574F" w:rsidRDefault="005A0925" w:rsidP="005A0925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3</w:t>
      </w:r>
    </w:p>
    <w:p w:rsidR="003D3595" w:rsidRPr="003143FD" w:rsidRDefault="003D3595" w:rsidP="001A7CE1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w ramach Pomocy Technicznej Programu Operacyjnego Wiedza Edukacja Rozwój 2014-2020 – Zadanie 7. </w:t>
      </w:r>
      <w:r w:rsidRPr="003143FD">
        <w:rPr>
          <w:rFonts w:ascii="Arial" w:hAnsi="Arial" w:cs="Arial"/>
          <w:i/>
          <w:sz w:val="22"/>
          <w:szCs w:val="22"/>
        </w:rPr>
        <w:t xml:space="preserve">Publikacje, materiały wystawiennicze i wsparcie działań informacyjno-promocyjnych, </w:t>
      </w:r>
      <w:r w:rsidRPr="003143FD">
        <w:rPr>
          <w:rFonts w:ascii="Arial" w:hAnsi="Arial" w:cs="Arial"/>
          <w:sz w:val="22"/>
          <w:szCs w:val="22"/>
        </w:rPr>
        <w:t>Działanie</w:t>
      </w:r>
      <w:r w:rsidRPr="003143FD">
        <w:rPr>
          <w:rFonts w:ascii="Arial" w:hAnsi="Arial" w:cs="Arial"/>
          <w:i/>
          <w:sz w:val="22"/>
          <w:szCs w:val="22"/>
        </w:rPr>
        <w:t xml:space="preserve"> Materiały </w:t>
      </w:r>
      <w:proofErr w:type="spellStart"/>
      <w:r w:rsidRPr="003143FD">
        <w:rPr>
          <w:rFonts w:ascii="Arial" w:hAnsi="Arial" w:cs="Arial"/>
          <w:i/>
          <w:sz w:val="22"/>
          <w:szCs w:val="22"/>
        </w:rPr>
        <w:t>brandingowe</w:t>
      </w:r>
      <w:proofErr w:type="spellEnd"/>
      <w:r w:rsidRPr="003143FD">
        <w:rPr>
          <w:rFonts w:ascii="Arial" w:hAnsi="Arial" w:cs="Arial"/>
          <w:i/>
          <w:sz w:val="22"/>
          <w:szCs w:val="22"/>
        </w:rPr>
        <w:t xml:space="preserve"> i wystawiennicze – Ścianka wystawiennicza promująca POWER </w:t>
      </w:r>
      <w:r w:rsidRPr="003143FD">
        <w:rPr>
          <w:rFonts w:ascii="Arial" w:hAnsi="Arial" w:cs="Arial"/>
          <w:sz w:val="22"/>
          <w:szCs w:val="22"/>
        </w:rPr>
        <w:t>Rocznego Planu Działań Informacyjnych i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>Promocyjnych Programu Operacyjnego Wiedza Edukacja Rozwój na rok 2016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>województwie wielkopolskim.</w:t>
      </w:r>
    </w:p>
    <w:p w:rsidR="005A0925" w:rsidRPr="003143FD" w:rsidRDefault="003D3595" w:rsidP="001A7CE1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3FD">
        <w:rPr>
          <w:rFonts w:ascii="Arial" w:hAnsi="Arial" w:cs="Arial"/>
          <w:sz w:val="22"/>
          <w:szCs w:val="22"/>
        </w:rPr>
        <w:t xml:space="preserve">Wykonawca zobligowany jest do stosowania zasad wynikających z aktualnie obowiązujących: </w:t>
      </w:r>
      <w:r w:rsidRPr="003143FD">
        <w:rPr>
          <w:rFonts w:ascii="Arial" w:hAnsi="Arial" w:cs="Arial"/>
          <w:i/>
          <w:sz w:val="22"/>
          <w:szCs w:val="22"/>
        </w:rPr>
        <w:t>Podręcznika wnioskodawcy i beneficjenta programów polityki spójności 2014-2020 w zakresie informacji i promocji</w:t>
      </w:r>
      <w:r w:rsidRPr="003143FD">
        <w:rPr>
          <w:rFonts w:ascii="Arial" w:hAnsi="Arial" w:cs="Arial"/>
          <w:sz w:val="22"/>
          <w:szCs w:val="22"/>
        </w:rPr>
        <w:t xml:space="preserve">, </w:t>
      </w:r>
      <w:r w:rsidRPr="003143FD">
        <w:rPr>
          <w:rFonts w:ascii="Arial" w:hAnsi="Arial" w:cs="Arial"/>
          <w:i/>
          <w:sz w:val="22"/>
          <w:szCs w:val="22"/>
        </w:rPr>
        <w:t>Księgi identyfikacji wizualnej znaku marki Fundusze Europejskie i znaków programów polityki spójności na lata 2014-2020</w:t>
      </w:r>
      <w:r w:rsidRPr="003143FD">
        <w:rPr>
          <w:rFonts w:ascii="Arial" w:hAnsi="Arial" w:cs="Arial"/>
          <w:sz w:val="22"/>
          <w:szCs w:val="22"/>
        </w:rPr>
        <w:t xml:space="preserve"> oraz </w:t>
      </w:r>
      <w:r w:rsidRPr="003143FD">
        <w:rPr>
          <w:rFonts w:ascii="Arial" w:hAnsi="Arial" w:cs="Arial"/>
          <w:i/>
          <w:sz w:val="22"/>
          <w:szCs w:val="22"/>
        </w:rPr>
        <w:t>Grafiki komunikatów w perspektywie finansowej 2014-2020,</w:t>
      </w:r>
      <w:r w:rsidRPr="003143FD">
        <w:rPr>
          <w:rFonts w:ascii="Arial" w:hAnsi="Arial" w:cs="Arial"/>
          <w:sz w:val="22"/>
          <w:szCs w:val="22"/>
        </w:rPr>
        <w:t xml:space="preserve"> znajdujących się na stronie internetowej Wojewódzkiego Urzędu Pracy w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Poznaniu </w:t>
      </w:r>
      <w:r w:rsidRPr="003143FD">
        <w:rPr>
          <w:rFonts w:ascii="Arial" w:hAnsi="Arial" w:cs="Arial"/>
          <w:i/>
          <w:sz w:val="22"/>
          <w:szCs w:val="22"/>
        </w:rPr>
        <w:t xml:space="preserve">www.efs.wup.poznan.pl </w:t>
      </w:r>
      <w:r w:rsidRPr="003143FD">
        <w:rPr>
          <w:rFonts w:ascii="Arial" w:hAnsi="Arial" w:cs="Arial"/>
          <w:sz w:val="22"/>
          <w:szCs w:val="22"/>
        </w:rPr>
        <w:t>lub przekazanych przez Zamawiającego w dniu zawarcia umowy</w:t>
      </w:r>
      <w:r w:rsidRPr="003143FD">
        <w:rPr>
          <w:rFonts w:ascii="Arial" w:hAnsi="Arial" w:cs="Arial"/>
          <w:i/>
          <w:sz w:val="22"/>
          <w:szCs w:val="22"/>
        </w:rPr>
        <w:t xml:space="preserve">. </w:t>
      </w:r>
      <w:r w:rsidRPr="003143FD">
        <w:rPr>
          <w:rFonts w:ascii="Arial" w:hAnsi="Arial" w:cs="Arial"/>
          <w:sz w:val="22"/>
          <w:szCs w:val="22"/>
        </w:rPr>
        <w:t>Powyższe dokumenty zawierają m.in. wzory logotypów 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 xml:space="preserve">odwołaniem słownym do Unii Europejskiej </w:t>
      </w:r>
      <w:r w:rsidRPr="003143FD">
        <w:rPr>
          <w:rFonts w:ascii="Arial" w:hAnsi="Arial" w:cs="Arial"/>
          <w:sz w:val="22"/>
          <w:szCs w:val="22"/>
        </w:rPr>
        <w:br/>
        <w:t xml:space="preserve">i Europejskiego Funduszu Społecznego oraz Programu Operacyjnego Wiedza Edukacja Rozwój, które muszą zostać zastosowane do oznaczenia przedmiotu zamówienia </w:t>
      </w:r>
      <w:r>
        <w:rPr>
          <w:rFonts w:ascii="Arial" w:hAnsi="Arial" w:cs="Arial"/>
          <w:sz w:val="22"/>
          <w:szCs w:val="22"/>
        </w:rPr>
        <w:br/>
      </w:r>
      <w:r w:rsidRPr="003143FD">
        <w:rPr>
          <w:rFonts w:ascii="Arial" w:hAnsi="Arial" w:cs="Arial"/>
          <w:sz w:val="22"/>
          <w:szCs w:val="22"/>
        </w:rPr>
        <w:t>w kolorach uzgodnionych 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3143FD">
        <w:rPr>
          <w:rFonts w:ascii="Arial" w:hAnsi="Arial" w:cs="Arial"/>
          <w:sz w:val="22"/>
          <w:szCs w:val="22"/>
        </w:rPr>
        <w:t>Zamawiającym.</w:t>
      </w:r>
    </w:p>
    <w:p w:rsidR="005A0925" w:rsidRPr="0025574F" w:rsidRDefault="005A0925" w:rsidP="005A092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4</w:t>
      </w:r>
    </w:p>
    <w:p w:rsidR="005A0925" w:rsidRPr="0025574F" w:rsidRDefault="005A0925" w:rsidP="001A7CE1">
      <w:pPr>
        <w:numPr>
          <w:ilvl w:val="0"/>
          <w:numId w:val="55"/>
        </w:numPr>
        <w:tabs>
          <w:tab w:val="clear" w:pos="5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zobowiązany jest do przeniesienia na Zamawiającego, w ramach wynagrodzenia, o którym mowa w § 5 ust. 1 umowy, </w:t>
      </w:r>
      <w:r w:rsidRPr="00680D48">
        <w:rPr>
          <w:rFonts w:ascii="Arial" w:hAnsi="Arial" w:cs="Arial"/>
          <w:sz w:val="22"/>
          <w:szCs w:val="22"/>
        </w:rPr>
        <w:t xml:space="preserve">autorskich praw majątkowych </w:t>
      </w:r>
      <w:r>
        <w:rPr>
          <w:rFonts w:ascii="Arial" w:hAnsi="Arial" w:cs="Arial"/>
          <w:sz w:val="22"/>
          <w:szCs w:val="22"/>
        </w:rPr>
        <w:br/>
      </w:r>
      <w:r w:rsidRPr="00680D48">
        <w:rPr>
          <w:rFonts w:ascii="Arial" w:hAnsi="Arial" w:cs="Arial"/>
          <w:sz w:val="22"/>
          <w:szCs w:val="22"/>
        </w:rPr>
        <w:t xml:space="preserve">do wykonanych, wg indywidualnych potrzeb Zamawiającego, projektów graficznych </w:t>
      </w:r>
      <w:r w:rsidRPr="00C945E2">
        <w:rPr>
          <w:rFonts w:ascii="Arial" w:hAnsi="Arial" w:cs="Arial"/>
          <w:sz w:val="22"/>
          <w:szCs w:val="22"/>
        </w:rPr>
        <w:t xml:space="preserve">nadruku ścianki wystawienniczej </w:t>
      </w:r>
      <w:r w:rsidR="00C945E2" w:rsidRPr="00C945E2">
        <w:rPr>
          <w:rFonts w:ascii="Arial" w:hAnsi="Arial" w:cs="Arial"/>
          <w:sz w:val="22"/>
          <w:szCs w:val="22"/>
        </w:rPr>
        <w:t>w komplecie z akcesoriami</w:t>
      </w:r>
      <w:r w:rsidRPr="00C945E2">
        <w:rPr>
          <w:rFonts w:ascii="Arial" w:hAnsi="Arial" w:cs="Arial"/>
          <w:sz w:val="22"/>
          <w:szCs w:val="22"/>
        </w:rPr>
        <w:t xml:space="preserve"> (z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C945E2">
        <w:rPr>
          <w:rFonts w:ascii="Arial" w:hAnsi="Arial" w:cs="Arial"/>
          <w:sz w:val="22"/>
          <w:szCs w:val="22"/>
        </w:rPr>
        <w:t>wyjątkiem motywu</w:t>
      </w:r>
      <w:r w:rsidRPr="00680D48">
        <w:rPr>
          <w:rFonts w:ascii="Arial" w:hAnsi="Arial" w:cs="Arial"/>
          <w:sz w:val="22"/>
          <w:szCs w:val="22"/>
        </w:rPr>
        <w:t xml:space="preserve"> graficznego wynikającego z dokumentu „Grafika komunikatów w perspektywie finansowej 2014-2020”).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5A0925" w:rsidRPr="0025574F" w:rsidRDefault="005A0925" w:rsidP="001A7CE1">
      <w:pPr>
        <w:numPr>
          <w:ilvl w:val="0"/>
          <w:numId w:val="5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przeniesie na Zamawiają</w:t>
      </w:r>
      <w:r>
        <w:rPr>
          <w:rFonts w:ascii="Arial" w:hAnsi="Arial" w:cs="Arial"/>
          <w:sz w:val="22"/>
          <w:szCs w:val="22"/>
        </w:rPr>
        <w:t xml:space="preserve">cego autorskie prawa majątkowe </w:t>
      </w:r>
      <w:r>
        <w:rPr>
          <w:rFonts w:ascii="Arial" w:hAnsi="Arial" w:cs="Arial"/>
          <w:sz w:val="22"/>
          <w:szCs w:val="22"/>
        </w:rPr>
        <w:br/>
      </w:r>
      <w:r w:rsidRPr="00680D48">
        <w:rPr>
          <w:rFonts w:ascii="Arial" w:hAnsi="Arial" w:cs="Arial"/>
          <w:sz w:val="22"/>
          <w:szCs w:val="22"/>
        </w:rPr>
        <w:t>od podwykonawców oraz innych osób trzecich w zakresie umożliwiającym wykorzystanie przedmiotu zamówienia zgodnie z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Pr="00680D48">
        <w:rPr>
          <w:rFonts w:ascii="Arial" w:hAnsi="Arial" w:cs="Arial"/>
          <w:sz w:val="22"/>
          <w:szCs w:val="22"/>
        </w:rPr>
        <w:t>umową. Przeniesienie ww. praw następuje z chwilą podpisania przez strony proto</w:t>
      </w:r>
      <w:r>
        <w:rPr>
          <w:rFonts w:ascii="Arial" w:hAnsi="Arial" w:cs="Arial"/>
          <w:sz w:val="22"/>
          <w:szCs w:val="22"/>
        </w:rPr>
        <w:t xml:space="preserve">kołu, o którym mowa w </w:t>
      </w:r>
      <w:r w:rsidRPr="0025574F">
        <w:rPr>
          <w:rFonts w:ascii="Arial" w:hAnsi="Arial" w:cs="Arial"/>
          <w:sz w:val="22"/>
          <w:szCs w:val="22"/>
        </w:rPr>
        <w:t xml:space="preserve">§ 5 ust. </w:t>
      </w:r>
      <w:r>
        <w:rPr>
          <w:rFonts w:ascii="Arial" w:hAnsi="Arial" w:cs="Arial"/>
          <w:sz w:val="22"/>
          <w:szCs w:val="22"/>
        </w:rPr>
        <w:t>4</w:t>
      </w:r>
      <w:r w:rsidRPr="0025574F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5A0925" w:rsidRPr="0025574F" w:rsidRDefault="005A0925" w:rsidP="001A7CE1">
      <w:pPr>
        <w:numPr>
          <w:ilvl w:val="0"/>
          <w:numId w:val="5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Przeniesienie autorskich praw następuje bez ograniczeń co do zasięgu, środków przekazu, terytorium, czasu, liczby egzemplarzy, w zakresie poniższych pól eksploatacji: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utrwalanie,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rozpowszechnianie, w tym wprowadzanie do obrotu oryginał</w:t>
      </w:r>
      <w:r w:rsidR="00C945E2">
        <w:rPr>
          <w:rFonts w:ascii="Arial" w:hAnsi="Arial" w:cs="Arial"/>
          <w:sz w:val="22"/>
          <w:szCs w:val="22"/>
        </w:rPr>
        <w:t>u</w:t>
      </w:r>
      <w:r w:rsidRPr="00680D48">
        <w:rPr>
          <w:rFonts w:ascii="Arial" w:hAnsi="Arial" w:cs="Arial"/>
          <w:sz w:val="22"/>
          <w:szCs w:val="22"/>
        </w:rPr>
        <w:t xml:space="preserve"> albo egzemplarz</w:t>
      </w:r>
      <w:r w:rsidR="00C945E2">
        <w:rPr>
          <w:rFonts w:ascii="Arial" w:hAnsi="Arial" w:cs="Arial"/>
          <w:sz w:val="22"/>
          <w:szCs w:val="22"/>
        </w:rPr>
        <w:t xml:space="preserve">y, na których utwór utrwalono </w:t>
      </w:r>
      <w:r w:rsidRPr="00680D48">
        <w:rPr>
          <w:rFonts w:ascii="Arial" w:hAnsi="Arial" w:cs="Arial"/>
          <w:sz w:val="22"/>
          <w:szCs w:val="22"/>
        </w:rPr>
        <w:t>(nieodpłatne skierowane do zainteresowanych instytucji, osób prawnych i fizycznych),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wprowadzanie do pamięci komputera,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digitalizacja,</w:t>
      </w:r>
    </w:p>
    <w:p w:rsidR="005A0925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wystawianie lub publiczna prezentacja,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680D48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3D3595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 xml:space="preserve">prawo do korzystania w całości lub z części oraz ich łączenia z innymi dziełami </w:t>
      </w:r>
      <w:r w:rsidRPr="00680D48">
        <w:rPr>
          <w:rFonts w:ascii="Arial" w:hAnsi="Arial" w:cs="Arial"/>
          <w:sz w:val="22"/>
          <w:szCs w:val="22"/>
        </w:rPr>
        <w:br/>
        <w:t xml:space="preserve">lub zadaniami, </w:t>
      </w:r>
    </w:p>
    <w:p w:rsidR="005A0925" w:rsidRPr="0025574F" w:rsidRDefault="005A0925" w:rsidP="001A7CE1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 xml:space="preserve">wprowadzanie w całości lub części do sieci komputerowej Internet </w:t>
      </w:r>
      <w:r w:rsidRPr="00680D48">
        <w:rPr>
          <w:rFonts w:ascii="Arial" w:hAnsi="Arial" w:cs="Arial"/>
          <w:sz w:val="22"/>
          <w:szCs w:val="22"/>
        </w:rPr>
        <w:br/>
        <w:t>w sposób umożliwiający transmisję odbiorczą przez zainteresowanego użytkownika, łącznie z utrwalaniem w pamięci RAM.</w:t>
      </w:r>
    </w:p>
    <w:p w:rsidR="005A0925" w:rsidRPr="00680D48" w:rsidRDefault="005A0925" w:rsidP="001A7CE1">
      <w:pPr>
        <w:pStyle w:val="Tekstpodstawowy2"/>
        <w:widowControl w:val="0"/>
        <w:numPr>
          <w:ilvl w:val="0"/>
          <w:numId w:val="55"/>
        </w:numPr>
        <w:tabs>
          <w:tab w:val="clear" w:pos="540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80D48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</w:t>
      </w:r>
      <w:r w:rsidRPr="00680D48">
        <w:rPr>
          <w:rFonts w:ascii="Arial" w:hAnsi="Arial" w:cs="Arial"/>
          <w:sz w:val="22"/>
          <w:szCs w:val="22"/>
        </w:rPr>
        <w:t xml:space="preserve">raz z protokołem, </w:t>
      </w:r>
      <w:r w:rsidR="007F287E">
        <w:rPr>
          <w:rFonts w:ascii="Arial" w:hAnsi="Arial" w:cs="Arial"/>
          <w:sz w:val="22"/>
          <w:szCs w:val="22"/>
        </w:rPr>
        <w:t xml:space="preserve">o którym mowa w </w:t>
      </w:r>
      <w:r w:rsidR="007F287E" w:rsidRPr="0025574F">
        <w:rPr>
          <w:rFonts w:ascii="Arial" w:hAnsi="Arial" w:cs="Arial"/>
          <w:sz w:val="22"/>
          <w:szCs w:val="22"/>
        </w:rPr>
        <w:t xml:space="preserve">§ 5 ust. </w:t>
      </w:r>
      <w:r w:rsidR="007F287E">
        <w:rPr>
          <w:rFonts w:ascii="Arial" w:hAnsi="Arial" w:cs="Arial"/>
          <w:sz w:val="22"/>
          <w:szCs w:val="22"/>
        </w:rPr>
        <w:t>4</w:t>
      </w:r>
      <w:r w:rsidR="007F287E" w:rsidRPr="0025574F">
        <w:rPr>
          <w:rFonts w:ascii="Arial" w:hAnsi="Arial" w:cs="Arial"/>
          <w:sz w:val="22"/>
          <w:szCs w:val="22"/>
        </w:rPr>
        <w:t xml:space="preserve"> umowy</w:t>
      </w:r>
      <w:r w:rsidR="007F287E">
        <w:rPr>
          <w:rFonts w:ascii="Arial" w:hAnsi="Arial" w:cs="Arial"/>
          <w:sz w:val="22"/>
          <w:szCs w:val="22"/>
        </w:rPr>
        <w:t>,</w:t>
      </w:r>
      <w:r w:rsidR="007F287E" w:rsidRPr="00680D48">
        <w:rPr>
          <w:rFonts w:ascii="Arial" w:hAnsi="Arial" w:cs="Arial"/>
          <w:sz w:val="22"/>
          <w:szCs w:val="22"/>
        </w:rPr>
        <w:t xml:space="preserve"> </w:t>
      </w:r>
      <w:r w:rsidRPr="00680D48">
        <w:rPr>
          <w:rFonts w:ascii="Arial" w:hAnsi="Arial" w:cs="Arial"/>
          <w:sz w:val="22"/>
          <w:szCs w:val="22"/>
        </w:rPr>
        <w:t xml:space="preserve">przedstawi </w:t>
      </w:r>
      <w:r>
        <w:rPr>
          <w:rFonts w:ascii="Arial" w:hAnsi="Arial" w:cs="Arial"/>
          <w:sz w:val="22"/>
          <w:szCs w:val="22"/>
        </w:rPr>
        <w:t>Z</w:t>
      </w:r>
      <w:r w:rsidRPr="00680D48">
        <w:rPr>
          <w:rFonts w:ascii="Arial" w:hAnsi="Arial" w:cs="Arial"/>
          <w:sz w:val="22"/>
          <w:szCs w:val="22"/>
        </w:rPr>
        <w:t xml:space="preserve">amawiającemu podpisane oświadczenie, iż </w:t>
      </w:r>
      <w:r w:rsidRPr="00680D48">
        <w:rPr>
          <w:rFonts w:ascii="Arial" w:hAnsi="Arial" w:cs="Arial"/>
          <w:color w:val="000000"/>
          <w:sz w:val="22"/>
          <w:szCs w:val="22"/>
        </w:rPr>
        <w:t xml:space="preserve">nabył i posiada autorskie prawa majątkowe do projektów graficznych nadruków na przedmiocie </w:t>
      </w:r>
      <w:r>
        <w:rPr>
          <w:rFonts w:ascii="Arial" w:hAnsi="Arial" w:cs="Arial"/>
          <w:color w:val="000000"/>
          <w:sz w:val="22"/>
          <w:szCs w:val="22"/>
        </w:rPr>
        <w:t>umowy</w:t>
      </w:r>
      <w:r w:rsidRPr="00680D48">
        <w:rPr>
          <w:rFonts w:ascii="Arial" w:hAnsi="Arial" w:cs="Arial"/>
          <w:color w:val="000000"/>
          <w:sz w:val="22"/>
          <w:szCs w:val="22"/>
        </w:rPr>
        <w:t>, zgodnie z brzmieniem zawartej umowy, w tym także, iż jest on wolny od wszelkich wad prawnych i nie narusza dóbr osobistych osób trzecich.</w:t>
      </w:r>
    </w:p>
    <w:p w:rsidR="005A0925" w:rsidRPr="0025574F" w:rsidRDefault="005A0925" w:rsidP="005A0925">
      <w:pPr>
        <w:tabs>
          <w:tab w:val="left" w:pos="360"/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5</w:t>
      </w:r>
    </w:p>
    <w:p w:rsidR="005A0925" w:rsidRPr="0025574F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25574F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5A0925" w:rsidRPr="0025574F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>Wynagrodzenie, określone w ust. 1, zaspokaja wszelkie roszczenia Wykonawcy z tytułu wykonania umowy, w tym roszczenia z tytułu przeniesienia na Zamawiającego autorskich praw majątkowych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A0925" w:rsidRPr="0025574F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C945E2" w:rsidRPr="0025574F" w:rsidRDefault="00C945E2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Strony ustalają, że po dostarczeniu do siedziby WUP w Poznaniu przedmiotu umowy, zostanie sporządzon</w:t>
      </w:r>
      <w:r>
        <w:rPr>
          <w:rFonts w:ascii="Arial" w:hAnsi="Arial" w:cs="Arial"/>
          <w:sz w:val="22"/>
          <w:szCs w:val="22"/>
        </w:rPr>
        <w:t xml:space="preserve">y protokół </w:t>
      </w:r>
      <w:r>
        <w:rPr>
          <w:rFonts w:ascii="Arial" w:hAnsi="Arial" w:cs="Arial"/>
          <w:bCs/>
          <w:sz w:val="22"/>
          <w:szCs w:val="22"/>
        </w:rPr>
        <w:t>potwierdzający należyte wykonanie umowy</w:t>
      </w:r>
      <w:r w:rsidRPr="0025574F">
        <w:rPr>
          <w:rFonts w:ascii="Arial" w:hAnsi="Arial" w:cs="Arial"/>
          <w:bCs/>
          <w:sz w:val="22"/>
          <w:szCs w:val="22"/>
        </w:rPr>
        <w:t>.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C945E2" w:rsidRPr="0025574F" w:rsidRDefault="00C945E2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sz w:val="22"/>
          <w:szCs w:val="22"/>
        </w:rPr>
        <w:t xml:space="preserve">Strony ustalają, że </w:t>
      </w:r>
      <w:r>
        <w:rPr>
          <w:rFonts w:ascii="Arial" w:hAnsi="Arial" w:cs="Arial"/>
          <w:bCs/>
          <w:sz w:val="22"/>
          <w:szCs w:val="22"/>
        </w:rPr>
        <w:t xml:space="preserve">podstawą wystawienia faktury jest podpisanie </w:t>
      </w:r>
      <w:r w:rsidRPr="0025574F">
        <w:rPr>
          <w:rFonts w:ascii="Arial" w:hAnsi="Arial" w:cs="Arial"/>
          <w:bCs/>
          <w:sz w:val="22"/>
          <w:szCs w:val="22"/>
        </w:rPr>
        <w:t>protok</w:t>
      </w:r>
      <w:r>
        <w:rPr>
          <w:rFonts w:ascii="Arial" w:hAnsi="Arial" w:cs="Arial"/>
          <w:bCs/>
          <w:sz w:val="22"/>
          <w:szCs w:val="22"/>
        </w:rPr>
        <w:t>o</w:t>
      </w:r>
      <w:r w:rsidRPr="0025574F">
        <w:rPr>
          <w:rFonts w:ascii="Arial" w:hAnsi="Arial" w:cs="Arial"/>
          <w:bCs/>
          <w:sz w:val="22"/>
          <w:szCs w:val="22"/>
        </w:rPr>
        <w:t>ł</w:t>
      </w:r>
      <w:r>
        <w:rPr>
          <w:rFonts w:ascii="Arial" w:hAnsi="Arial" w:cs="Arial"/>
          <w:bCs/>
          <w:sz w:val="22"/>
          <w:szCs w:val="22"/>
        </w:rPr>
        <w:t>u, o którym mowa w ust. 4.</w:t>
      </w:r>
    </w:p>
    <w:p w:rsidR="005A0925" w:rsidRPr="00371584" w:rsidRDefault="005A0925" w:rsidP="001A7CE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1584">
        <w:rPr>
          <w:rFonts w:ascii="Arial" w:eastAsia="Calibri" w:hAnsi="Arial" w:cs="Arial"/>
          <w:color w:val="000000" w:themeColor="text1"/>
          <w:sz w:val="22"/>
          <w:szCs w:val="22"/>
        </w:rPr>
        <w:t>W przypadku wystąpienia wad lub braków w dostarczonym przedmiocie umowy Wykonawca zobowiązany jest do jego wymiany lub uzupełnienia w terminie do 4 dni kalendarzowych od chwili zgłoszenia uwag przez Zamawiającego.</w:t>
      </w:r>
    </w:p>
    <w:p w:rsidR="005A0925" w:rsidRPr="001410FC" w:rsidRDefault="005A0925" w:rsidP="001A7CE1">
      <w:pPr>
        <w:pStyle w:val="Akapitzlist"/>
        <w:numPr>
          <w:ilvl w:val="0"/>
          <w:numId w:val="5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E2D94">
        <w:rPr>
          <w:rFonts w:ascii="Arial" w:hAnsi="Arial" w:cs="Arial"/>
          <w:sz w:val="22"/>
          <w:szCs w:val="22"/>
        </w:rPr>
        <w:t>Wykonawca zobowiązany jest doręczyć fakturę do siedziby Zamawiającego najpóźniej do dnia 1</w:t>
      </w:r>
      <w:r>
        <w:rPr>
          <w:rFonts w:ascii="Arial" w:hAnsi="Arial" w:cs="Arial"/>
          <w:sz w:val="22"/>
          <w:szCs w:val="22"/>
        </w:rPr>
        <w:t>4</w:t>
      </w:r>
      <w:r w:rsidRPr="001E2D94">
        <w:rPr>
          <w:rFonts w:ascii="Arial" w:hAnsi="Arial" w:cs="Arial"/>
          <w:sz w:val="22"/>
          <w:szCs w:val="22"/>
        </w:rPr>
        <w:t>.12.2016 r. do godziny 1</w:t>
      </w:r>
      <w:r>
        <w:rPr>
          <w:rFonts w:ascii="Arial" w:hAnsi="Arial" w:cs="Arial"/>
          <w:sz w:val="22"/>
          <w:szCs w:val="22"/>
        </w:rPr>
        <w:t>3</w:t>
      </w:r>
      <w:r w:rsidRPr="001E2D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1E2D94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 </w:t>
      </w:r>
      <w:r w:rsidRPr="001410FC">
        <w:rPr>
          <w:rFonts w:ascii="Arial" w:hAnsi="Arial" w:cs="Arial"/>
          <w:sz w:val="22"/>
          <w:szCs w:val="22"/>
        </w:rPr>
        <w:t>W przypadku faktury VAT wystawianej w formie elektronicznej, należy przesłać ją najpóźniej do 14.12.2016 r. (do godz. 13.00) na adresy e-mail Zamawiającego.</w:t>
      </w:r>
    </w:p>
    <w:p w:rsidR="005A0925" w:rsidRPr="0025574F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za usługę w terminie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25574F">
        <w:rPr>
          <w:rFonts w:ascii="Arial" w:hAnsi="Arial" w:cs="Arial"/>
          <w:bCs/>
          <w:color w:val="000000"/>
          <w:sz w:val="22"/>
          <w:szCs w:val="22"/>
        </w:rPr>
        <w:t xml:space="preserve">14 dni od dnia doręczenia prawidłowo wystawionej faktury VAT do siedziby Zamawiającego, na konto Wykonawcy </w:t>
      </w:r>
      <w:r w:rsidRPr="0025574F">
        <w:rPr>
          <w:rFonts w:ascii="Arial" w:hAnsi="Arial" w:cs="Arial"/>
          <w:bCs/>
          <w:color w:val="000000"/>
          <w:sz w:val="22"/>
          <w:szCs w:val="22"/>
        </w:rPr>
        <w:br/>
        <w:t>nr: …………………………………………………………</w:t>
      </w:r>
    </w:p>
    <w:p w:rsidR="005A0925" w:rsidRPr="001410FC" w:rsidRDefault="005A0925" w:rsidP="001A7CE1">
      <w:pPr>
        <w:pStyle w:val="Akapitzlist"/>
        <w:numPr>
          <w:ilvl w:val="0"/>
          <w:numId w:val="5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410FC">
        <w:rPr>
          <w:rFonts w:ascii="Arial" w:hAnsi="Arial" w:cs="Arial"/>
          <w:sz w:val="22"/>
          <w:szCs w:val="22"/>
        </w:rPr>
        <w:t xml:space="preserve">Wynagrodzenie przysługujące Wykonawcy jest współfinansowane ze środków </w:t>
      </w:r>
      <w:r w:rsidR="000910C9" w:rsidRPr="003143FD">
        <w:rPr>
          <w:rFonts w:ascii="Arial" w:hAnsi="Arial" w:cs="Arial"/>
          <w:sz w:val="22"/>
          <w:szCs w:val="22"/>
        </w:rPr>
        <w:t>Europejskiego Funduszu Społecznego w ramach Pomocy Technicznej Programu Operacyjnego Wiedza Edukacja Rozwój 2014-2020</w:t>
      </w:r>
      <w:r w:rsidR="000910C9">
        <w:rPr>
          <w:rFonts w:ascii="Arial" w:hAnsi="Arial" w:cs="Arial"/>
          <w:sz w:val="22"/>
          <w:szCs w:val="22"/>
        </w:rPr>
        <w:t>.</w:t>
      </w:r>
    </w:p>
    <w:p w:rsidR="005A0925" w:rsidRPr="0025574F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25574F">
        <w:rPr>
          <w:rFonts w:ascii="Arial" w:hAnsi="Arial" w:cs="Arial"/>
          <w:sz w:val="22"/>
          <w:szCs w:val="22"/>
        </w:rPr>
        <w:t>.</w:t>
      </w:r>
    </w:p>
    <w:p w:rsidR="005A0925" w:rsidRPr="0025574F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25574F">
        <w:rPr>
          <w:rFonts w:ascii="Arial" w:hAnsi="Arial" w:cs="Arial"/>
          <w:sz w:val="22"/>
          <w:szCs w:val="22"/>
        </w:rPr>
        <w:t>.</w:t>
      </w:r>
    </w:p>
    <w:p w:rsidR="005A0925" w:rsidRPr="00371584" w:rsidRDefault="005A0925" w:rsidP="001A7CE1">
      <w:pPr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C954F5" w:rsidRPr="00C954F5" w:rsidRDefault="00C954F5" w:rsidP="00C954F5">
      <w:pPr>
        <w:tabs>
          <w:tab w:val="num" w:pos="567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954F5">
        <w:rPr>
          <w:rFonts w:ascii="Arial" w:hAnsi="Arial" w:cs="Arial"/>
          <w:b/>
          <w:sz w:val="22"/>
          <w:szCs w:val="22"/>
        </w:rPr>
        <w:t>§ 6</w:t>
      </w:r>
    </w:p>
    <w:p w:rsidR="00C954F5" w:rsidRPr="00C954F5" w:rsidRDefault="00C954F5" w:rsidP="00C954F5">
      <w:pPr>
        <w:tabs>
          <w:tab w:val="num" w:pos="567"/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4F5">
        <w:rPr>
          <w:rFonts w:ascii="Arial" w:hAnsi="Arial" w:cs="Arial"/>
          <w:sz w:val="22"/>
          <w:szCs w:val="22"/>
        </w:rPr>
        <w:t xml:space="preserve">Wykonawca udziela gwarancji </w:t>
      </w:r>
      <w:r w:rsidR="007A7D63">
        <w:rPr>
          <w:rFonts w:ascii="Arial" w:hAnsi="Arial" w:cs="Arial"/>
          <w:sz w:val="22"/>
          <w:szCs w:val="22"/>
        </w:rPr>
        <w:t xml:space="preserve">na przedmiot umowy </w:t>
      </w:r>
      <w:r w:rsidRPr="00C954F5">
        <w:rPr>
          <w:rFonts w:ascii="Arial" w:hAnsi="Arial" w:cs="Arial"/>
          <w:sz w:val="22"/>
          <w:szCs w:val="22"/>
        </w:rPr>
        <w:t>na okres …..</w:t>
      </w:r>
      <w:r w:rsidRPr="00C954F5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C954F5">
        <w:rPr>
          <w:rFonts w:ascii="Arial" w:hAnsi="Arial" w:cs="Arial"/>
          <w:sz w:val="22"/>
          <w:szCs w:val="22"/>
        </w:rPr>
        <w:t xml:space="preserve"> miesięcy liczo</w:t>
      </w:r>
      <w:r w:rsidR="007F287E">
        <w:rPr>
          <w:rFonts w:ascii="Arial" w:hAnsi="Arial" w:cs="Arial"/>
          <w:sz w:val="22"/>
          <w:szCs w:val="22"/>
        </w:rPr>
        <w:t>ny od daty podpisania protokołu</w:t>
      </w:r>
      <w:r w:rsidR="00377A56">
        <w:rPr>
          <w:rFonts w:ascii="Arial" w:hAnsi="Arial" w:cs="Arial"/>
          <w:sz w:val="22"/>
          <w:szCs w:val="22"/>
        </w:rPr>
        <w:t>, o którym mowa w § 5 ust. 4 umowy</w:t>
      </w:r>
      <w:r w:rsidRPr="00C954F5">
        <w:rPr>
          <w:rFonts w:ascii="Arial" w:hAnsi="Arial" w:cs="Arial"/>
          <w:sz w:val="22"/>
          <w:szCs w:val="22"/>
        </w:rPr>
        <w:t>.</w:t>
      </w:r>
    </w:p>
    <w:p w:rsidR="005A0925" w:rsidRPr="0025574F" w:rsidRDefault="005A0925" w:rsidP="005A092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 xml:space="preserve">§ </w:t>
      </w:r>
      <w:r w:rsidR="00C954F5">
        <w:rPr>
          <w:rFonts w:ascii="Arial" w:hAnsi="Arial" w:cs="Arial"/>
          <w:b/>
          <w:sz w:val="22"/>
          <w:szCs w:val="22"/>
        </w:rPr>
        <w:t>7</w:t>
      </w:r>
    </w:p>
    <w:p w:rsidR="00B93507" w:rsidRPr="0025574F" w:rsidRDefault="00B93507" w:rsidP="001A7CE1">
      <w:pPr>
        <w:numPr>
          <w:ilvl w:val="0"/>
          <w:numId w:val="51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zapłaci Zamawiającemu karę umowną w wysokości 2</w:t>
      </w:r>
      <w:r>
        <w:rPr>
          <w:rFonts w:ascii="Arial" w:hAnsi="Arial" w:cs="Arial"/>
          <w:sz w:val="22"/>
          <w:szCs w:val="22"/>
        </w:rPr>
        <w:t>5</w:t>
      </w:r>
      <w:r w:rsidRPr="0025574F">
        <w:rPr>
          <w:rFonts w:ascii="Arial" w:hAnsi="Arial" w:cs="Arial"/>
          <w:sz w:val="22"/>
          <w:szCs w:val="22"/>
        </w:rPr>
        <w:t xml:space="preserve">% wartości umowy, określonej w § 5 ust. 1, w razie </w:t>
      </w:r>
      <w:r w:rsidR="00D40CB9">
        <w:rPr>
          <w:rFonts w:ascii="Arial" w:hAnsi="Arial" w:cs="Arial"/>
          <w:sz w:val="22"/>
          <w:szCs w:val="22"/>
        </w:rPr>
        <w:t>rozwiązania</w:t>
      </w:r>
      <w:r w:rsidRPr="0025574F">
        <w:rPr>
          <w:rFonts w:ascii="Arial" w:hAnsi="Arial" w:cs="Arial"/>
          <w:sz w:val="22"/>
          <w:szCs w:val="22"/>
        </w:rPr>
        <w:t xml:space="preserve"> umowy przez którąkolwiek ze Stron </w:t>
      </w:r>
      <w:r w:rsidRPr="0025574F">
        <w:rPr>
          <w:rFonts w:ascii="Arial" w:hAnsi="Arial" w:cs="Arial"/>
          <w:sz w:val="22"/>
          <w:szCs w:val="22"/>
        </w:rPr>
        <w:br/>
        <w:t>z przyczyn leżących po stronie Wykonawcy.</w:t>
      </w:r>
    </w:p>
    <w:p w:rsidR="00B93507" w:rsidRPr="0025574F" w:rsidRDefault="00B93507" w:rsidP="001A7CE1">
      <w:pPr>
        <w:numPr>
          <w:ilvl w:val="0"/>
          <w:numId w:val="51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5574F">
        <w:rPr>
          <w:rStyle w:val="Uwydatnienie"/>
          <w:rFonts w:ascii="Arial" w:hAnsi="Arial" w:cs="Arial"/>
          <w:sz w:val="22"/>
          <w:szCs w:val="22"/>
        </w:rPr>
        <w:t xml:space="preserve">W przypadku 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niewykonania przedmiotu umowy w terminie, określonym w § 1 ust. </w:t>
      </w:r>
      <w:r>
        <w:rPr>
          <w:rStyle w:val="Uwydatnienie"/>
          <w:rFonts w:ascii="Arial" w:hAnsi="Arial" w:cs="Arial"/>
          <w:sz w:val="22"/>
          <w:szCs w:val="22"/>
        </w:rPr>
        <w:t>4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 niniejszej umowy, Wykonawca zapłaci Zamawiającemu karę umowną w wysokości </w:t>
      </w:r>
      <w:r>
        <w:rPr>
          <w:rStyle w:val="Uwydatnienie"/>
          <w:rFonts w:ascii="Arial" w:hAnsi="Arial" w:cs="Arial"/>
          <w:sz w:val="22"/>
          <w:szCs w:val="22"/>
        </w:rPr>
        <w:t>5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% wartości przedmiotu </w:t>
      </w:r>
      <w:r w:rsidRPr="0046486A">
        <w:rPr>
          <w:rStyle w:val="Uwydatnienie"/>
          <w:rFonts w:ascii="Arial" w:hAnsi="Arial" w:cs="Arial"/>
          <w:sz w:val="22"/>
          <w:szCs w:val="22"/>
        </w:rPr>
        <w:t>umowy</w:t>
      </w:r>
      <w:r w:rsidRPr="001D2156">
        <w:rPr>
          <w:rStyle w:val="Uwydatnienie"/>
          <w:rFonts w:ascii="Arial" w:hAnsi="Arial" w:cs="Arial"/>
          <w:i w:val="0"/>
          <w:sz w:val="22"/>
          <w:szCs w:val="22"/>
        </w:rPr>
        <w:t>,</w:t>
      </w:r>
      <w:r w:rsidRPr="001D2156">
        <w:rPr>
          <w:rFonts w:ascii="Arial" w:hAnsi="Arial" w:cs="Arial"/>
          <w:i/>
          <w:sz w:val="22"/>
          <w:szCs w:val="22"/>
        </w:rPr>
        <w:t xml:space="preserve"> określonej w § 5 ust. 1</w:t>
      </w:r>
      <w:r w:rsidRPr="0046486A">
        <w:rPr>
          <w:rFonts w:ascii="Arial" w:hAnsi="Arial" w:cs="Arial"/>
          <w:i/>
          <w:sz w:val="22"/>
          <w:szCs w:val="22"/>
        </w:rPr>
        <w:t xml:space="preserve">, </w:t>
      </w:r>
      <w:r w:rsidRPr="0046486A">
        <w:rPr>
          <w:rStyle w:val="Uwydatnienie"/>
          <w:rFonts w:ascii="Arial" w:hAnsi="Arial" w:cs="Arial"/>
          <w:sz w:val="22"/>
          <w:szCs w:val="22"/>
        </w:rPr>
        <w:t xml:space="preserve"> za</w:t>
      </w:r>
      <w:r w:rsidRPr="00D544C0">
        <w:rPr>
          <w:rStyle w:val="Uwydatnienie"/>
          <w:rFonts w:ascii="Arial" w:hAnsi="Arial" w:cs="Arial"/>
          <w:sz w:val="22"/>
          <w:szCs w:val="22"/>
        </w:rPr>
        <w:t xml:space="preserve"> każdy dzień opóźnienia</w:t>
      </w:r>
      <w:r w:rsidR="00D92055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0"/>
      </w:r>
      <w:r w:rsidRPr="00D544C0">
        <w:rPr>
          <w:rStyle w:val="Uwydatnienie"/>
          <w:rFonts w:ascii="Arial" w:hAnsi="Arial" w:cs="Arial"/>
          <w:sz w:val="22"/>
          <w:szCs w:val="22"/>
        </w:rPr>
        <w:t>.</w:t>
      </w:r>
    </w:p>
    <w:p w:rsidR="00D92055" w:rsidRPr="009A71A7" w:rsidRDefault="00D92055" w:rsidP="001A7CE1">
      <w:pPr>
        <w:numPr>
          <w:ilvl w:val="0"/>
          <w:numId w:val="51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A71A7">
        <w:rPr>
          <w:rFonts w:ascii="Arial" w:hAnsi="Arial" w:cs="Arial"/>
          <w:sz w:val="22"/>
          <w:szCs w:val="22"/>
        </w:rPr>
        <w:t xml:space="preserve">W przypadku niezapewnienia gwarancji przez okres określony w </w:t>
      </w:r>
      <w:r w:rsidRPr="009A71A7">
        <w:rPr>
          <w:rStyle w:val="Uwydatnienie"/>
          <w:rFonts w:ascii="Arial" w:hAnsi="Arial" w:cs="Arial"/>
          <w:i w:val="0"/>
          <w:sz w:val="22"/>
          <w:szCs w:val="22"/>
        </w:rPr>
        <w:t>§ 6 niniejszej umowy</w:t>
      </w:r>
      <w:r w:rsidRPr="009A71A7">
        <w:rPr>
          <w:rStyle w:val="Uwydatnienie"/>
          <w:rFonts w:ascii="Arial" w:hAnsi="Arial" w:cs="Arial"/>
          <w:sz w:val="22"/>
          <w:szCs w:val="22"/>
        </w:rPr>
        <w:t>,</w:t>
      </w:r>
      <w:r w:rsidRPr="009A71A7">
        <w:rPr>
          <w:rFonts w:ascii="Arial" w:hAnsi="Arial" w:cs="Arial"/>
          <w:sz w:val="22"/>
          <w:szCs w:val="22"/>
        </w:rPr>
        <w:t xml:space="preserve"> Wykonawca zapłaci Zamawiającemu karę umowną w wysokości 10% wartości umowy, określonej w § 5 ust. 1 umowy.</w:t>
      </w:r>
    </w:p>
    <w:p w:rsidR="005A0925" w:rsidRPr="0025574F" w:rsidRDefault="005A0925" w:rsidP="001A7CE1">
      <w:pPr>
        <w:numPr>
          <w:ilvl w:val="0"/>
          <w:numId w:val="51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574F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5A0925" w:rsidRPr="0025574F" w:rsidRDefault="005A0925" w:rsidP="001A7CE1">
      <w:pPr>
        <w:numPr>
          <w:ilvl w:val="0"/>
          <w:numId w:val="51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Niezależnie od kar umownych określonych w </w:t>
      </w:r>
      <w:r w:rsidRPr="00E20AB8">
        <w:rPr>
          <w:rFonts w:ascii="Arial" w:hAnsi="Arial" w:cs="Arial"/>
          <w:sz w:val="22"/>
          <w:szCs w:val="22"/>
        </w:rPr>
        <w:t xml:space="preserve">ust. 1 - </w:t>
      </w:r>
      <w:r w:rsidR="00C945E2">
        <w:rPr>
          <w:rFonts w:ascii="Arial" w:hAnsi="Arial" w:cs="Arial"/>
          <w:sz w:val="22"/>
          <w:szCs w:val="22"/>
        </w:rPr>
        <w:t>3</w:t>
      </w:r>
      <w:r w:rsidRPr="00E20AB8">
        <w:rPr>
          <w:rFonts w:ascii="Arial" w:hAnsi="Arial" w:cs="Arial"/>
          <w:sz w:val="22"/>
          <w:szCs w:val="22"/>
        </w:rPr>
        <w:t xml:space="preserve"> niniejszego</w:t>
      </w:r>
      <w:r w:rsidRPr="0025574F">
        <w:rPr>
          <w:rFonts w:ascii="Arial" w:hAnsi="Arial" w:cs="Arial"/>
          <w:sz w:val="22"/>
          <w:szCs w:val="22"/>
        </w:rPr>
        <w:t xml:space="preserve"> paragrafu, Zamawiającemu przysługuje prawo dochodzenia odszkodowania na zasadach ogólnych prawa cywilnego, jeżeli poniesiona szkoda przekroczy wysokość zastrzeżonych kar umownych.</w:t>
      </w:r>
    </w:p>
    <w:p w:rsidR="005A0925" w:rsidRPr="0025574F" w:rsidRDefault="005A0925" w:rsidP="005A0925">
      <w:pPr>
        <w:tabs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 xml:space="preserve">§ </w:t>
      </w:r>
      <w:r w:rsidR="00C954F5">
        <w:rPr>
          <w:rFonts w:ascii="Arial" w:hAnsi="Arial" w:cs="Arial"/>
          <w:b/>
          <w:sz w:val="22"/>
          <w:szCs w:val="22"/>
        </w:rPr>
        <w:t>8</w:t>
      </w:r>
    </w:p>
    <w:p w:rsidR="005A0925" w:rsidRPr="0025574F" w:rsidRDefault="005A0925" w:rsidP="005A0925">
      <w:pPr>
        <w:tabs>
          <w:tab w:val="num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5A0925" w:rsidRPr="0025574F" w:rsidRDefault="005A0925" w:rsidP="001A7CE1">
      <w:pPr>
        <w:numPr>
          <w:ilvl w:val="1"/>
          <w:numId w:val="5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5A0925" w:rsidRPr="002F28F4" w:rsidRDefault="005A0925" w:rsidP="001A7CE1">
      <w:pPr>
        <w:numPr>
          <w:ilvl w:val="1"/>
          <w:numId w:val="5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5A0925" w:rsidRPr="0025574F" w:rsidRDefault="005A0925" w:rsidP="005A092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5574F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954F5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A0925" w:rsidRDefault="005A0925" w:rsidP="001A7CE1">
      <w:pPr>
        <w:numPr>
          <w:ilvl w:val="0"/>
          <w:numId w:val="52"/>
        </w:numPr>
        <w:tabs>
          <w:tab w:val="clear" w:pos="5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5A0925" w:rsidRDefault="005A0925" w:rsidP="001A7CE1">
      <w:pPr>
        <w:numPr>
          <w:ilvl w:val="0"/>
          <w:numId w:val="5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5A0925" w:rsidRDefault="005A0925" w:rsidP="00A96D4E">
      <w:pPr>
        <w:numPr>
          <w:ilvl w:val="0"/>
          <w:numId w:val="5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A96D4E" w:rsidRDefault="00A96D4E" w:rsidP="00A96D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CF4353" w:rsidRDefault="00354119" w:rsidP="00CF4353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Kostrzewa</w:t>
      </w:r>
      <w:r w:rsidR="00CF4353">
        <w:rPr>
          <w:rFonts w:ascii="Arial" w:hAnsi="Arial" w:cs="Arial"/>
          <w:sz w:val="22"/>
          <w:szCs w:val="22"/>
        </w:rPr>
        <w:t>, 61</w:t>
      </w:r>
      <w:r w:rsidR="00A56188">
        <w:rPr>
          <w:rFonts w:ascii="Arial" w:hAnsi="Arial" w:cs="Arial"/>
          <w:sz w:val="22"/>
          <w:szCs w:val="22"/>
        </w:rPr>
        <w:t xml:space="preserve"> </w:t>
      </w:r>
      <w:r w:rsidR="00CF4353">
        <w:rPr>
          <w:rFonts w:ascii="Arial" w:hAnsi="Arial" w:cs="Arial"/>
          <w:sz w:val="22"/>
          <w:szCs w:val="22"/>
        </w:rPr>
        <w:t xml:space="preserve">846 38 33, </w:t>
      </w:r>
      <w:hyperlink r:id="rId9" w:history="1">
        <w:r w:rsidR="00CF4353"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 w:rsidR="00CF4353"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354119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(imię i nazwisko, nr faxu, e-mail)</w:t>
      </w:r>
    </w:p>
    <w:p w:rsidR="00A96D4E" w:rsidRDefault="00A96D4E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A96D4E" w:rsidRDefault="00A96D4E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A96D4E" w:rsidRDefault="00A96D4E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A96D4E" w:rsidRDefault="00A96D4E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1A7CE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CF4353" w:rsidRDefault="00CF4353" w:rsidP="001A7CE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9C2B11">
        <w:rPr>
          <w:rFonts w:ascii="Arial" w:hAnsi="Arial" w:cs="Arial"/>
          <w:sz w:val="22"/>
          <w:szCs w:val="22"/>
        </w:rPr>
        <w:t>.</w:t>
      </w:r>
    </w:p>
    <w:p w:rsidR="00187EB8" w:rsidRDefault="00CF4353" w:rsidP="00CF43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353" w:rsidRDefault="00CF4353" w:rsidP="00063890">
      <w:pPr>
        <w:spacing w:line="276" w:lineRule="auto"/>
        <w:jc w:val="center"/>
      </w:pPr>
    </w:p>
    <w:p w:rsidR="008C39A2" w:rsidRPr="00922B74" w:rsidRDefault="008C39A2" w:rsidP="008C39A2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8C39A2" w:rsidRPr="00922B74" w:rsidRDefault="008C39A2" w:rsidP="008C39A2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F0EB1" w:rsidRDefault="003F0EB1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D2956" w:rsidRDefault="003D2956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  <w:sectPr w:rsidR="003D2956" w:rsidSect="003F0EB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418" w:bottom="851" w:left="1418" w:header="0" w:footer="340" w:gutter="0"/>
          <w:cols w:space="708"/>
          <w:titlePg/>
          <w:docGrid w:linePitch="360"/>
        </w:sectPr>
      </w:pPr>
    </w:p>
    <w:p w:rsidR="00EB770C" w:rsidRDefault="00EB770C" w:rsidP="00EB770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8106AC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032099" w:rsidRDefault="00032099" w:rsidP="00CF4353">
      <w:pPr>
        <w:spacing w:line="276" w:lineRule="auto"/>
        <w:rPr>
          <w:rFonts w:ascii="Arial" w:eastAsia="Calibri" w:hAnsi="Arial" w:cs="Arial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032099" w:rsidRDefault="00032099" w:rsidP="00CF435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354119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354119">
        <w:rPr>
          <w:rFonts w:ascii="Arial" w:eastAsia="Calibri" w:hAnsi="Arial" w:cs="Arial"/>
          <w:sz w:val="22"/>
          <w:szCs w:val="22"/>
          <w:lang w:eastAsia="en-US"/>
        </w:rPr>
        <w:t>35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35411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dostawę ścianek wystawienniczych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CF4353" w:rsidRPr="00032099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 w:rsidR="00032099"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032099">
        <w:rPr>
          <w:rFonts w:ascii="Arial" w:eastAsia="Calibri" w:hAnsi="Arial" w:cs="Arial"/>
          <w:color w:val="000000"/>
          <w:sz w:val="22"/>
          <w:szCs w:val="22"/>
          <w:lang w:eastAsia="en-US"/>
        </w:rPr>
        <w:t>za kwotę w wysokości:</w:t>
      </w:r>
    </w:p>
    <w:p w:rsidR="00354119" w:rsidRDefault="00354119" w:rsidP="00BC68A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4119">
        <w:rPr>
          <w:rFonts w:ascii="Arial" w:hAnsi="Arial" w:cs="Arial"/>
          <w:b/>
          <w:color w:val="000000"/>
          <w:sz w:val="22"/>
          <w:szCs w:val="22"/>
        </w:rPr>
        <w:t>Część 1</w:t>
      </w:r>
    </w:p>
    <w:p w:rsidR="00BC68A3" w:rsidRPr="00354119" w:rsidRDefault="00BC68A3" w:rsidP="00530A61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Ścianka wystawiennicza promująca WRPO 2014+ w zakresie wdrażanych w regionie przez WUP w Poznaniu Priorytetów Inwestycyjnych 8i oraz 9i</w:t>
      </w:r>
    </w:p>
    <w:p w:rsidR="00354119" w:rsidRPr="00B63CB5" w:rsidRDefault="00354119" w:rsidP="00530A6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63CB5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354119" w:rsidRDefault="00354119" w:rsidP="00530A61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54119">
        <w:rPr>
          <w:rFonts w:ascii="Arial" w:hAnsi="Arial" w:cs="Arial"/>
          <w:color w:val="000000"/>
          <w:sz w:val="22"/>
          <w:szCs w:val="22"/>
        </w:rPr>
        <w:t xml:space="preserve">Wartość brutto…………………..zł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54119">
        <w:rPr>
          <w:rFonts w:ascii="Arial" w:hAnsi="Arial" w:cs="Arial"/>
          <w:color w:val="000000"/>
          <w:sz w:val="22"/>
          <w:szCs w:val="22"/>
        </w:rPr>
        <w:t>(słownie:……………………………………………………)</w:t>
      </w:r>
    </w:p>
    <w:p w:rsidR="00B63CB5" w:rsidRDefault="00B63CB5" w:rsidP="00530A61">
      <w:pPr>
        <w:pStyle w:val="Tekstpodstawowy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</w:t>
      </w:r>
      <w:r w:rsidRPr="00C954F5">
        <w:rPr>
          <w:rFonts w:ascii="Arial" w:hAnsi="Arial" w:cs="Arial"/>
          <w:b/>
          <w:sz w:val="22"/>
          <w:szCs w:val="22"/>
        </w:rPr>
        <w:t>…………….. miesięcy</w:t>
      </w:r>
      <w:r w:rsidRPr="00B417BE">
        <w:rPr>
          <w:rFonts w:ascii="Arial" w:hAnsi="Arial" w:cs="Arial"/>
          <w:b/>
          <w:sz w:val="22"/>
          <w:szCs w:val="22"/>
        </w:rPr>
        <w:t>.</w:t>
      </w:r>
      <w:r w:rsidRPr="00B417BE">
        <w:rPr>
          <w:rFonts w:ascii="Arial" w:hAnsi="Arial" w:cs="Arial"/>
          <w:sz w:val="22"/>
          <w:szCs w:val="22"/>
        </w:rPr>
        <w:t xml:space="preserve"> </w:t>
      </w:r>
    </w:p>
    <w:p w:rsidR="00B63CB5" w:rsidRPr="00354119" w:rsidRDefault="00B63CB5" w:rsidP="001E2D94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54119" w:rsidRDefault="00354119" w:rsidP="00BC68A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4119">
        <w:rPr>
          <w:rFonts w:ascii="Arial" w:hAnsi="Arial" w:cs="Arial"/>
          <w:b/>
          <w:color w:val="000000"/>
          <w:sz w:val="22"/>
          <w:szCs w:val="22"/>
        </w:rPr>
        <w:t>Część 2</w:t>
      </w:r>
    </w:p>
    <w:p w:rsidR="00BC68A3" w:rsidRPr="00354119" w:rsidRDefault="00BC68A3" w:rsidP="00530A6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Ścianka wystawiennicza w komplecie z akcesoriami promująca Oś priorytetową I POWER wdrażaną przez WUP w Poznaniu w województwie wielkopolskim</w:t>
      </w:r>
    </w:p>
    <w:p w:rsidR="001E2D94" w:rsidRPr="001E2D94" w:rsidRDefault="001E2D94" w:rsidP="00530A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E2D94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1E2D94" w:rsidRDefault="001E2D94" w:rsidP="00530A61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54119">
        <w:rPr>
          <w:rFonts w:ascii="Arial" w:hAnsi="Arial" w:cs="Arial"/>
          <w:color w:val="000000"/>
          <w:sz w:val="22"/>
          <w:szCs w:val="22"/>
        </w:rPr>
        <w:t xml:space="preserve">Wartość brutto…………………..zł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54119">
        <w:rPr>
          <w:rFonts w:ascii="Arial" w:hAnsi="Arial" w:cs="Arial"/>
          <w:color w:val="000000"/>
          <w:sz w:val="22"/>
          <w:szCs w:val="22"/>
        </w:rPr>
        <w:t>(słownie:……………………………………………………)</w:t>
      </w:r>
    </w:p>
    <w:p w:rsidR="001E2D94" w:rsidRDefault="001E2D94" w:rsidP="00530A61">
      <w:pPr>
        <w:pStyle w:val="Tekstpodstawowy"/>
        <w:numPr>
          <w:ilvl w:val="0"/>
          <w:numId w:val="2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</w:t>
      </w:r>
      <w:r w:rsidRPr="00C954F5">
        <w:rPr>
          <w:rFonts w:ascii="Arial" w:hAnsi="Arial" w:cs="Arial"/>
          <w:b/>
          <w:sz w:val="22"/>
          <w:szCs w:val="22"/>
        </w:rPr>
        <w:t>…………….. miesięcy</w:t>
      </w:r>
      <w:r w:rsidRPr="00B417BE">
        <w:rPr>
          <w:rFonts w:ascii="Arial" w:hAnsi="Arial" w:cs="Arial"/>
          <w:b/>
          <w:sz w:val="22"/>
          <w:szCs w:val="22"/>
        </w:rPr>
        <w:t>.</w:t>
      </w:r>
      <w:r w:rsidRPr="00B417BE"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CF4353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54119"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F4353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F4353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CF4353" w:rsidRPr="00032099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F4353" w:rsidRDefault="00CF4353" w:rsidP="001A7CE1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F4353" w:rsidRDefault="00CF4353" w:rsidP="001A7C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Oświadczenie o spełnianiu warunków. </w:t>
      </w:r>
    </w:p>
    <w:p w:rsidR="00CF4353" w:rsidRDefault="00CF4353" w:rsidP="001A7C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F4353" w:rsidRDefault="00CF4353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354119" w:rsidRDefault="00354119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530A61" w:rsidRDefault="00530A61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530A61" w:rsidRDefault="00530A61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530A61" w:rsidRDefault="00530A61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354119" w:rsidRPr="008D2870" w:rsidRDefault="00354119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54119" w:rsidRDefault="00354119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E2D94" w:rsidRDefault="001E2D94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E2D94" w:rsidRDefault="001E2D94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E2D94" w:rsidRDefault="001E2D94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E2D94" w:rsidRDefault="001E2D94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54119" w:rsidRDefault="00354119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54119" w:rsidRDefault="00354119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954F5" w:rsidRDefault="00C954F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106A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F4353" w:rsidRDefault="00CF4353" w:rsidP="00CF4353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354119">
        <w:rPr>
          <w:rFonts w:ascii="Arial" w:hAnsi="Arial" w:cs="Arial"/>
          <w:sz w:val="22"/>
          <w:szCs w:val="22"/>
        </w:rPr>
        <w:t>dostawę ścianek wystawienniczych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="00354119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 xml:space="preserve">że Wykonawca: </w:t>
      </w:r>
    </w:p>
    <w:p w:rsidR="00CF4353" w:rsidRDefault="00CF4353" w:rsidP="001A7CE1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CF4353" w:rsidRDefault="00CF4353" w:rsidP="001A7CE1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CF4353" w:rsidRDefault="00CF4353" w:rsidP="001A7CE1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CF4353" w:rsidRDefault="00CF4353" w:rsidP="001A7CE1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CF4353" w:rsidRDefault="00CF4353" w:rsidP="001A7CE1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CF4353" w:rsidRDefault="00CF4353" w:rsidP="001A7C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3F0EB1" w:rsidRDefault="003F0EB1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106A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 xml:space="preserve">do celów przeprowadzenia procedury zapytania ofertowego o udzielenie zamówienia publicznego na </w:t>
      </w:r>
      <w:r w:rsidR="00354119">
        <w:rPr>
          <w:rFonts w:ascii="Arial" w:hAnsi="Arial" w:cs="Arial"/>
          <w:sz w:val="22"/>
          <w:szCs w:val="22"/>
        </w:rPr>
        <w:t>dostawę ścianek wystawienniczych</w:t>
      </w:r>
      <w:r>
        <w:rPr>
          <w:rFonts w:ascii="Arial" w:hAnsi="Arial" w:cs="Arial"/>
          <w:sz w:val="22"/>
          <w:szCs w:val="22"/>
        </w:rPr>
        <w:t>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pStyle w:val="Nagwek"/>
        <w:tabs>
          <w:tab w:val="left" w:pos="708"/>
        </w:tabs>
        <w:spacing w:line="276" w:lineRule="auto"/>
      </w:pPr>
    </w:p>
    <w:sectPr w:rsidR="00CF4353" w:rsidSect="00081342">
      <w:headerReference w:type="first" r:id="rId14"/>
      <w:pgSz w:w="11906" w:h="16838" w:code="9"/>
      <w:pgMar w:top="964" w:right="1418" w:bottom="851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959721"/>
      <w:docPartObj>
        <w:docPartGallery w:val="Page Numbers (Bottom of Page)"/>
        <w:docPartUnique/>
      </w:docPartObj>
    </w:sdtPr>
    <w:sdtEndPr/>
    <w:sdtContent>
      <w:p w:rsidR="00A56188" w:rsidRDefault="00A5618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20586C">
          <w:rPr>
            <w:rFonts w:ascii="Arial" w:hAnsi="Arial" w:cs="Arial"/>
            <w:noProof/>
            <w:sz w:val="20"/>
            <w:szCs w:val="20"/>
          </w:rPr>
          <w:t>2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A56188" w:rsidRDefault="00A56188" w:rsidP="003B623D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AF80E4" wp14:editId="4AF075D5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A56188" w:rsidRPr="003B623D" w:rsidRDefault="00A56188" w:rsidP="003B623D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  <w:p w:rsidR="00A56188" w:rsidRDefault="00A561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87842"/>
      <w:docPartObj>
        <w:docPartGallery w:val="Page Numbers (Bottom of Page)"/>
        <w:docPartUnique/>
      </w:docPartObj>
    </w:sdtPr>
    <w:sdtEndPr/>
    <w:sdtContent>
      <w:p w:rsidR="00A56188" w:rsidRDefault="00A5618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B623D">
          <w:rPr>
            <w:rFonts w:ascii="Arial" w:hAnsi="Arial" w:cs="Arial"/>
            <w:sz w:val="20"/>
            <w:szCs w:val="20"/>
          </w:rPr>
          <w:fldChar w:fldCharType="begin"/>
        </w:r>
        <w:r w:rsidRPr="003B623D">
          <w:rPr>
            <w:rFonts w:ascii="Arial" w:hAnsi="Arial" w:cs="Arial"/>
            <w:sz w:val="20"/>
            <w:szCs w:val="20"/>
          </w:rPr>
          <w:instrText>PAGE   \* MERGEFORMAT</w:instrText>
        </w:r>
        <w:r w:rsidRPr="003B623D">
          <w:rPr>
            <w:rFonts w:ascii="Arial" w:hAnsi="Arial" w:cs="Arial"/>
            <w:sz w:val="20"/>
            <w:szCs w:val="20"/>
          </w:rPr>
          <w:fldChar w:fldCharType="separate"/>
        </w:r>
        <w:r w:rsidR="0020586C">
          <w:rPr>
            <w:rFonts w:ascii="Arial" w:hAnsi="Arial" w:cs="Arial"/>
            <w:noProof/>
            <w:sz w:val="20"/>
            <w:szCs w:val="20"/>
          </w:rPr>
          <w:t>1</w:t>
        </w:r>
        <w:r w:rsidRPr="003B623D">
          <w:rPr>
            <w:rFonts w:ascii="Arial" w:hAnsi="Arial" w:cs="Arial"/>
            <w:sz w:val="20"/>
            <w:szCs w:val="20"/>
          </w:rPr>
          <w:fldChar w:fldCharType="end"/>
        </w:r>
      </w:p>
      <w:p w:rsidR="00A56188" w:rsidRDefault="00A56188" w:rsidP="003B623D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B557F0A" wp14:editId="39F7537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9" name="Łącznik prostoliniowy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Ol&#10;ygf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A56188" w:rsidRPr="001A7CE1" w:rsidRDefault="00A56188" w:rsidP="001A7CE1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  <w:footnote w:id="1">
    <w:p w:rsidR="00A56188" w:rsidRDefault="00A56188" w:rsidP="001E2D94">
      <w:pPr>
        <w:pStyle w:val="Tekstprzypisudolnego"/>
      </w:pPr>
      <w:r w:rsidRPr="00D87565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76E88">
        <w:rPr>
          <w:rFonts w:ascii="Arial" w:hAnsi="Arial" w:cs="Arial"/>
          <w:sz w:val="16"/>
          <w:szCs w:val="16"/>
        </w:rPr>
        <w:t>Termin wykonania przedmiotu umowy uzależniony od oświadczenia Wykonawcy wskazanego w ofercie.</w:t>
      </w:r>
    </w:p>
  </w:footnote>
  <w:footnote w:id="2">
    <w:p w:rsidR="00A56188" w:rsidRPr="001D2156" w:rsidRDefault="00A56188" w:rsidP="001E2D94">
      <w:pPr>
        <w:pStyle w:val="Tekstprzypisudolnego"/>
        <w:rPr>
          <w:rFonts w:ascii="Arial" w:hAnsi="Arial" w:cs="Arial"/>
          <w:sz w:val="16"/>
          <w:szCs w:val="16"/>
        </w:rPr>
      </w:pPr>
      <w:r w:rsidRPr="001D21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2156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A56188" w:rsidRPr="001D2156" w:rsidRDefault="00A56188" w:rsidP="001E2D94">
      <w:pPr>
        <w:pStyle w:val="Tekstprzypisudolnego"/>
        <w:rPr>
          <w:rFonts w:ascii="Arial" w:hAnsi="Arial" w:cs="Arial"/>
          <w:sz w:val="16"/>
          <w:szCs w:val="16"/>
        </w:rPr>
      </w:pPr>
      <w:r w:rsidRPr="001D21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2156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4">
    <w:p w:rsidR="00A56188" w:rsidRPr="001D2156" w:rsidRDefault="00A56188" w:rsidP="00C954F5">
      <w:pPr>
        <w:pStyle w:val="Tekstprzypisudolnego"/>
        <w:rPr>
          <w:rFonts w:ascii="Arial" w:hAnsi="Arial" w:cs="Arial"/>
          <w:sz w:val="16"/>
          <w:szCs w:val="16"/>
        </w:rPr>
      </w:pPr>
      <w:r w:rsidRPr="001D21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2156">
        <w:rPr>
          <w:rFonts w:ascii="Arial" w:hAnsi="Arial" w:cs="Arial"/>
          <w:sz w:val="16"/>
          <w:szCs w:val="16"/>
        </w:rPr>
        <w:t xml:space="preserve"> okres gwarancji  uzależniony od oświadczenia Wykonawcy wskazanego w ofercie.</w:t>
      </w:r>
    </w:p>
  </w:footnote>
  <w:footnote w:id="5">
    <w:p w:rsidR="00A56188" w:rsidRPr="00002BFD" w:rsidRDefault="00A56188">
      <w:pPr>
        <w:pStyle w:val="Tekstprzypisudolnego"/>
        <w:rPr>
          <w:rFonts w:ascii="Arial" w:hAnsi="Arial" w:cs="Arial"/>
          <w:sz w:val="16"/>
          <w:szCs w:val="16"/>
        </w:rPr>
      </w:pPr>
      <w:r w:rsidRPr="00002B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BFD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6">
    <w:p w:rsidR="00A56188" w:rsidRDefault="00A56188" w:rsidP="005A0925">
      <w:pPr>
        <w:pStyle w:val="Tekstprzypisudolnego"/>
      </w:pPr>
      <w:r w:rsidRPr="00D87565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76E88">
        <w:rPr>
          <w:rFonts w:ascii="Arial" w:hAnsi="Arial" w:cs="Arial"/>
          <w:sz w:val="16"/>
          <w:szCs w:val="16"/>
        </w:rPr>
        <w:t>Termin wykonania przedmiotu umowy uzależniony od oświadczenia Wykonawcy wskazanego w ofercie.</w:t>
      </w:r>
    </w:p>
  </w:footnote>
  <w:footnote w:id="7">
    <w:p w:rsidR="00A56188" w:rsidRPr="00D92055" w:rsidRDefault="00A56188" w:rsidP="005A0925">
      <w:pPr>
        <w:pStyle w:val="Tekstprzypisudolnego"/>
        <w:rPr>
          <w:rFonts w:ascii="Arial" w:hAnsi="Arial" w:cs="Arial"/>
          <w:sz w:val="16"/>
          <w:szCs w:val="16"/>
        </w:rPr>
      </w:pPr>
      <w:r w:rsidRPr="00D920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2055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8">
    <w:p w:rsidR="00A56188" w:rsidRPr="00D92055" w:rsidRDefault="00A56188" w:rsidP="005A0925">
      <w:pPr>
        <w:pStyle w:val="Tekstprzypisudolnego"/>
        <w:rPr>
          <w:rFonts w:ascii="Arial" w:hAnsi="Arial" w:cs="Arial"/>
          <w:sz w:val="16"/>
          <w:szCs w:val="16"/>
        </w:rPr>
      </w:pPr>
      <w:r w:rsidRPr="00D920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2055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9">
    <w:p w:rsidR="00A56188" w:rsidRPr="00D92055" w:rsidRDefault="00A56188" w:rsidP="00C954F5">
      <w:pPr>
        <w:pStyle w:val="Tekstprzypisudolnego"/>
        <w:rPr>
          <w:rFonts w:ascii="Arial" w:hAnsi="Arial" w:cs="Arial"/>
          <w:sz w:val="16"/>
          <w:szCs w:val="16"/>
        </w:rPr>
      </w:pPr>
      <w:r w:rsidRPr="00D920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2055">
        <w:rPr>
          <w:rFonts w:ascii="Arial" w:hAnsi="Arial" w:cs="Arial"/>
          <w:sz w:val="16"/>
          <w:szCs w:val="16"/>
        </w:rPr>
        <w:t xml:space="preserve"> okres gwarancji  uzależniony od oświadczenia Wykonawcy wskazanego w ofercie.</w:t>
      </w:r>
    </w:p>
  </w:footnote>
  <w:footnote w:id="10">
    <w:p w:rsidR="00A56188" w:rsidRPr="00D92055" w:rsidRDefault="00A56188">
      <w:pPr>
        <w:pStyle w:val="Tekstprzypisudolnego"/>
        <w:rPr>
          <w:rFonts w:ascii="Arial" w:hAnsi="Arial" w:cs="Arial"/>
          <w:sz w:val="16"/>
          <w:szCs w:val="16"/>
        </w:rPr>
      </w:pPr>
      <w:r w:rsidRPr="00D920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2055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8" w:rsidRDefault="00A56188">
    <w:pPr>
      <w:pStyle w:val="Nagwek"/>
    </w:pPr>
  </w:p>
  <w:p w:rsidR="00A56188" w:rsidRDefault="00A56188" w:rsidP="003B623D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8" w:rsidRDefault="00A56188">
    <w:pPr>
      <w:pStyle w:val="Nagwek"/>
    </w:pP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81342" w:rsidRPr="00081342" w:rsidTr="00F40D6B">
      <w:trPr>
        <w:trHeight w:val="1138"/>
      </w:trPr>
      <w:tc>
        <w:tcPr>
          <w:tcW w:w="3085" w:type="dxa"/>
        </w:tcPr>
        <w:p w:rsidR="00081342" w:rsidRPr="00081342" w:rsidRDefault="00081342" w:rsidP="00F40D6B">
          <w:pPr>
            <w:rPr>
              <w:sz w:val="20"/>
              <w:szCs w:val="20"/>
            </w:rPr>
          </w:pPr>
        </w:p>
        <w:p w:rsidR="00081342" w:rsidRPr="00081342" w:rsidRDefault="00081342" w:rsidP="00F40D6B">
          <w:pPr>
            <w:rPr>
              <w:sz w:val="20"/>
              <w:szCs w:val="20"/>
            </w:rPr>
          </w:pPr>
          <w:r w:rsidRPr="00081342">
            <w:rPr>
              <w:noProof/>
              <w:sz w:val="20"/>
              <w:szCs w:val="20"/>
            </w:rPr>
            <w:drawing>
              <wp:inline distT="0" distB="0" distL="0" distR="0" wp14:anchorId="0BFBA890" wp14:editId="507E5136">
                <wp:extent cx="1196993" cy="515529"/>
                <wp:effectExtent l="0" t="0" r="317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81342" w:rsidRPr="00081342" w:rsidRDefault="00081342" w:rsidP="00F40D6B">
          <w:pPr>
            <w:rPr>
              <w:sz w:val="20"/>
              <w:szCs w:val="20"/>
            </w:rPr>
          </w:pPr>
        </w:p>
        <w:p w:rsidR="00081342" w:rsidRPr="00081342" w:rsidRDefault="00081342" w:rsidP="00F40D6B">
          <w:pPr>
            <w:rPr>
              <w:sz w:val="20"/>
              <w:szCs w:val="20"/>
            </w:rPr>
          </w:pPr>
          <w:r w:rsidRPr="00081342">
            <w:rPr>
              <w:noProof/>
              <w:sz w:val="20"/>
              <w:szCs w:val="20"/>
            </w:rPr>
            <w:drawing>
              <wp:inline distT="0" distB="0" distL="0" distR="0" wp14:anchorId="18FE679A" wp14:editId="72D93065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81342" w:rsidRPr="00081342" w:rsidRDefault="00081342" w:rsidP="00F40D6B">
          <w:pPr>
            <w:jc w:val="right"/>
            <w:rPr>
              <w:sz w:val="20"/>
              <w:szCs w:val="20"/>
            </w:rPr>
          </w:pPr>
        </w:p>
        <w:p w:rsidR="00081342" w:rsidRPr="00081342" w:rsidRDefault="00081342" w:rsidP="00F40D6B">
          <w:pPr>
            <w:rPr>
              <w:sz w:val="20"/>
              <w:szCs w:val="20"/>
            </w:rPr>
          </w:pPr>
          <w:r w:rsidRPr="00081342">
            <w:rPr>
              <w:sz w:val="20"/>
              <w:szCs w:val="20"/>
            </w:rPr>
            <w:t xml:space="preserve">   </w:t>
          </w:r>
          <w:r w:rsidRPr="00081342">
            <w:rPr>
              <w:noProof/>
              <w:sz w:val="20"/>
              <w:szCs w:val="20"/>
            </w:rPr>
            <w:drawing>
              <wp:inline distT="0" distB="0" distL="0" distR="0" wp14:anchorId="11228E67" wp14:editId="75BDB4B2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81342">
            <w:rPr>
              <w:sz w:val="20"/>
              <w:szCs w:val="20"/>
            </w:rPr>
            <w:t xml:space="preserve">    </w:t>
          </w:r>
        </w:p>
      </w:tc>
    </w:tr>
  </w:tbl>
  <w:p w:rsidR="00A56188" w:rsidRDefault="00A56188" w:rsidP="003D295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A84AA8" wp14:editId="7D44CCB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A56188" w:rsidRDefault="00A56188" w:rsidP="003D295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A56188" w:rsidRDefault="00A561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81342" w:rsidRPr="00D14559" w:rsidRDefault="00081342" w:rsidP="00D14559">
    <w:pPr>
      <w:tabs>
        <w:tab w:val="left" w:pos="2268"/>
        <w:tab w:val="center" w:pos="4536"/>
        <w:tab w:val="right" w:pos="9072"/>
      </w:tabs>
      <w:rPr>
        <w:sz w:val="20"/>
        <w:szCs w:val="20"/>
      </w:rPr>
    </w:pPr>
    <w:r w:rsidRPr="00D14559">
      <w:rPr>
        <w:noProof/>
        <w:sz w:val="20"/>
        <w:szCs w:val="20"/>
      </w:rPr>
      <w:drawing>
        <wp:inline distT="0" distB="0" distL="0" distR="0" wp14:anchorId="5480ABC6" wp14:editId="674AB3FA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559">
      <w:rPr>
        <w:sz w:val="20"/>
        <w:szCs w:val="20"/>
      </w:rPr>
      <w:t xml:space="preserve">               </w:t>
    </w:r>
    <w:r w:rsidRPr="00D14559">
      <w:rPr>
        <w:sz w:val="20"/>
        <w:szCs w:val="20"/>
      </w:rPr>
      <w:tab/>
    </w:r>
    <w:r w:rsidRPr="00D14559">
      <w:rPr>
        <w:noProof/>
        <w:sz w:val="20"/>
        <w:szCs w:val="20"/>
      </w:rPr>
      <w:drawing>
        <wp:inline distT="0" distB="0" distL="0" distR="0" wp14:anchorId="37E770FC" wp14:editId="44E6545B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1342" w:rsidRDefault="00081342" w:rsidP="003D295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3EF49C" wp14:editId="313ADE7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081342" w:rsidRDefault="00081342" w:rsidP="003D295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81342" w:rsidRDefault="00081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66B"/>
    <w:multiLevelType w:val="hybridMultilevel"/>
    <w:tmpl w:val="85AE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3635A"/>
    <w:multiLevelType w:val="hybridMultilevel"/>
    <w:tmpl w:val="8D9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63941E8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37623"/>
    <w:multiLevelType w:val="hybridMultilevel"/>
    <w:tmpl w:val="9938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B7C"/>
    <w:multiLevelType w:val="hybridMultilevel"/>
    <w:tmpl w:val="2A30BB6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12D"/>
    <w:multiLevelType w:val="hybridMultilevel"/>
    <w:tmpl w:val="2102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2623"/>
    <w:multiLevelType w:val="hybridMultilevel"/>
    <w:tmpl w:val="7374C7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1779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A29D6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8458B4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F46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F5560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BD47BDC"/>
    <w:multiLevelType w:val="hybridMultilevel"/>
    <w:tmpl w:val="E9D42ED6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38CEAEB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EFF0566"/>
    <w:multiLevelType w:val="multilevel"/>
    <w:tmpl w:val="9F3C532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22D21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84488"/>
    <w:multiLevelType w:val="hybridMultilevel"/>
    <w:tmpl w:val="D41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BF7FB7"/>
    <w:multiLevelType w:val="hybridMultilevel"/>
    <w:tmpl w:val="3DCAEDF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C7C4B"/>
    <w:multiLevelType w:val="hybridMultilevel"/>
    <w:tmpl w:val="EBA0016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3B6448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0931B9"/>
    <w:multiLevelType w:val="hybridMultilevel"/>
    <w:tmpl w:val="7AD227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DC477D9"/>
    <w:multiLevelType w:val="hybridMultilevel"/>
    <w:tmpl w:val="32206B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B3280A"/>
    <w:multiLevelType w:val="hybridMultilevel"/>
    <w:tmpl w:val="A686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624F0E"/>
    <w:multiLevelType w:val="hybridMultilevel"/>
    <w:tmpl w:val="2AFEC9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32630A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092C76"/>
    <w:multiLevelType w:val="hybridMultilevel"/>
    <w:tmpl w:val="B0FEAF74"/>
    <w:lvl w:ilvl="0" w:tplc="05C0E7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06311"/>
    <w:multiLevelType w:val="hybridMultilevel"/>
    <w:tmpl w:val="8B6660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BD6D81"/>
    <w:multiLevelType w:val="hybridMultilevel"/>
    <w:tmpl w:val="915AB3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510EEF"/>
    <w:multiLevelType w:val="hybridMultilevel"/>
    <w:tmpl w:val="E968C7A8"/>
    <w:lvl w:ilvl="0" w:tplc="38CEA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96553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5370AD4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6E3FC0"/>
    <w:multiLevelType w:val="hybridMultilevel"/>
    <w:tmpl w:val="F61072F6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75BF7D3C"/>
    <w:multiLevelType w:val="hybridMultilevel"/>
    <w:tmpl w:val="B2AA9B52"/>
    <w:lvl w:ilvl="0" w:tplc="17A8D9D6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7BEB2FBD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741D5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40236B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9"/>
  </w:num>
  <w:num w:numId="23">
    <w:abstractNumId w:val="5"/>
  </w:num>
  <w:num w:numId="24">
    <w:abstractNumId w:val="45"/>
  </w:num>
  <w:num w:numId="25">
    <w:abstractNumId w:val="40"/>
  </w:num>
  <w:num w:numId="26">
    <w:abstractNumId w:val="32"/>
  </w:num>
  <w:num w:numId="27">
    <w:abstractNumId w:val="7"/>
  </w:num>
  <w:num w:numId="28">
    <w:abstractNumId w:val="36"/>
  </w:num>
  <w:num w:numId="29">
    <w:abstractNumId w:val="24"/>
  </w:num>
  <w:num w:numId="30">
    <w:abstractNumId w:val="34"/>
  </w:num>
  <w:num w:numId="31">
    <w:abstractNumId w:val="14"/>
  </w:num>
  <w:num w:numId="32">
    <w:abstractNumId w:val="18"/>
  </w:num>
  <w:num w:numId="33">
    <w:abstractNumId w:val="30"/>
  </w:num>
  <w:num w:numId="34">
    <w:abstractNumId w:val="28"/>
  </w:num>
  <w:num w:numId="35">
    <w:abstractNumId w:val="9"/>
  </w:num>
  <w:num w:numId="36">
    <w:abstractNumId w:val="43"/>
  </w:num>
  <w:num w:numId="37">
    <w:abstractNumId w:val="37"/>
  </w:num>
  <w:num w:numId="38">
    <w:abstractNumId w:val="39"/>
  </w:num>
  <w:num w:numId="39">
    <w:abstractNumId w:val="42"/>
  </w:num>
  <w:num w:numId="40">
    <w:abstractNumId w:val="11"/>
  </w:num>
  <w:num w:numId="41">
    <w:abstractNumId w:val="38"/>
  </w:num>
  <w:num w:numId="42">
    <w:abstractNumId w:val="1"/>
  </w:num>
  <w:num w:numId="43">
    <w:abstractNumId w:val="35"/>
  </w:num>
  <w:num w:numId="44">
    <w:abstractNumId w:val="6"/>
  </w:num>
  <w:num w:numId="45">
    <w:abstractNumId w:val="25"/>
  </w:num>
  <w:num w:numId="46">
    <w:abstractNumId w:val="50"/>
  </w:num>
  <w:num w:numId="47">
    <w:abstractNumId w:val="52"/>
  </w:num>
  <w:num w:numId="48">
    <w:abstractNumId w:val="23"/>
  </w:num>
  <w:num w:numId="49">
    <w:abstractNumId w:val="13"/>
  </w:num>
  <w:num w:numId="50">
    <w:abstractNumId w:val="4"/>
  </w:num>
  <w:num w:numId="51">
    <w:abstractNumId w:val="47"/>
  </w:num>
  <w:num w:numId="52">
    <w:abstractNumId w:val="48"/>
  </w:num>
  <w:num w:numId="53">
    <w:abstractNumId w:val="41"/>
  </w:num>
  <w:num w:numId="54">
    <w:abstractNumId w:val="2"/>
  </w:num>
  <w:num w:numId="55">
    <w:abstractNumId w:val="54"/>
  </w:num>
  <w:num w:numId="56">
    <w:abstractNumId w:val="53"/>
  </w:num>
  <w:num w:numId="57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4E78"/>
    <w:rsid w:val="00137ED4"/>
    <w:rsid w:val="001410FC"/>
    <w:rsid w:val="0015221B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62F4"/>
    <w:rsid w:val="001D2156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500"/>
    <w:rsid w:val="00736662"/>
    <w:rsid w:val="0073765B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901102"/>
    <w:rsid w:val="009011F1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553B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C109FF"/>
    <w:rsid w:val="00C1418D"/>
    <w:rsid w:val="00C17B10"/>
    <w:rsid w:val="00C2015C"/>
    <w:rsid w:val="00C308C8"/>
    <w:rsid w:val="00C330C3"/>
    <w:rsid w:val="00C50F00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31F6D"/>
    <w:rsid w:val="00D339CC"/>
    <w:rsid w:val="00D40CB9"/>
    <w:rsid w:val="00D41341"/>
    <w:rsid w:val="00D44BFD"/>
    <w:rsid w:val="00D45F39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345EB"/>
    <w:rsid w:val="00F55FA7"/>
    <w:rsid w:val="00F713DA"/>
    <w:rsid w:val="00F826E7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 Znak Znak3 Znak Znak Znak Znak"/>
    <w:basedOn w:val="Normalny"/>
    <w:rsid w:val="008C39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 Znak Znak3 Znak Znak Znak Znak"/>
    <w:basedOn w:val="Normalny"/>
    <w:rsid w:val="008C39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CE0E-8850-47CE-8854-F3B50B2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1246</TotalTime>
  <Pages>18</Pages>
  <Words>5224</Words>
  <Characters>34158</Characters>
  <Application>Microsoft Office Word</Application>
  <DocSecurity>0</DocSecurity>
  <Lines>284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39304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74</cp:revision>
  <cp:lastPrinted>2016-11-15T09:17:00Z</cp:lastPrinted>
  <dcterms:created xsi:type="dcterms:W3CDTF">2016-07-11T10:53:00Z</dcterms:created>
  <dcterms:modified xsi:type="dcterms:W3CDTF">2016-11-15T11:58:00Z</dcterms:modified>
</cp:coreProperties>
</file>