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53" w:rsidRDefault="00CF4353" w:rsidP="004A2DF0">
      <w:pPr>
        <w:spacing w:before="120" w:line="276" w:lineRule="auto"/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4A2DF0">
        <w:rPr>
          <w:rFonts w:ascii="Arial" w:hAnsi="Arial" w:cs="Arial"/>
          <w:sz w:val="22"/>
          <w:szCs w:val="22"/>
        </w:rPr>
        <w:t xml:space="preserve"> </w:t>
      </w:r>
      <w:r w:rsidR="007A24DD">
        <w:rPr>
          <w:rFonts w:ascii="Arial" w:hAnsi="Arial" w:cs="Arial"/>
          <w:sz w:val="22"/>
          <w:szCs w:val="22"/>
        </w:rPr>
        <w:t xml:space="preserve">22 </w:t>
      </w:r>
      <w:bookmarkStart w:id="0" w:name="_GoBack"/>
      <w:bookmarkEnd w:id="0"/>
      <w:r w:rsidR="004A2DF0">
        <w:rPr>
          <w:rFonts w:ascii="Arial" w:hAnsi="Arial" w:cs="Arial"/>
          <w:sz w:val="22"/>
          <w:szCs w:val="22"/>
        </w:rPr>
        <w:t xml:space="preserve">grudnia </w:t>
      </w:r>
      <w:r>
        <w:rPr>
          <w:rFonts w:ascii="Arial" w:hAnsi="Arial" w:cs="Arial"/>
          <w:sz w:val="22"/>
          <w:szCs w:val="22"/>
        </w:rPr>
        <w:t>2016 r.</w:t>
      </w:r>
    </w:p>
    <w:p w:rsidR="00CF4353" w:rsidRDefault="00CF4353" w:rsidP="00CF435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Zapytanie ofertowe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</w:t>
      </w:r>
      <w:r w:rsidR="006D32E8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/0724/</w:t>
      </w:r>
      <w:r w:rsidR="00CF611D">
        <w:rPr>
          <w:rFonts w:ascii="Arial" w:eastAsia="Calibri" w:hAnsi="Arial" w:cs="Arial"/>
          <w:sz w:val="22"/>
          <w:szCs w:val="22"/>
          <w:lang w:eastAsia="en-US"/>
        </w:rPr>
        <w:t>41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Wojewódzki Urząd Pracy w Poznaniu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Kościelna 37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60-537 Poznań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32E8" w:rsidRPr="00885772" w:rsidRDefault="006D32E8" w:rsidP="00CF611D">
      <w:pPr>
        <w:pStyle w:val="Listapunktowana2"/>
      </w:pPr>
      <w:r w:rsidRPr="00885772">
        <w:t xml:space="preserve">Przedmiotem zamówienia jest </w:t>
      </w:r>
      <w:r w:rsidR="00CF611D">
        <w:rPr>
          <w:rFonts w:eastAsia="Calibri"/>
        </w:rPr>
        <w:t>usług</w:t>
      </w:r>
      <w:r w:rsidR="004A2DF0">
        <w:rPr>
          <w:rFonts w:eastAsia="Calibri"/>
        </w:rPr>
        <w:t>a</w:t>
      </w:r>
      <w:r w:rsidR="00CF611D">
        <w:rPr>
          <w:rFonts w:eastAsia="Calibri"/>
        </w:rPr>
        <w:t xml:space="preserve"> utrzymania skrzynek e-mail oraz serwisów www </w:t>
      </w:r>
      <w:r w:rsidR="00FD4A41">
        <w:rPr>
          <w:rFonts w:eastAsia="Calibri"/>
        </w:rPr>
        <w:br/>
      </w:r>
      <w:r w:rsidR="00CF611D">
        <w:rPr>
          <w:rFonts w:eastAsia="Calibri"/>
        </w:rPr>
        <w:t>dla Wojewódzkiego Urzędu Pracy w Poznaniu w 2017 roku</w:t>
      </w:r>
      <w:r w:rsidRPr="00885772">
        <w:t>.</w:t>
      </w:r>
    </w:p>
    <w:p w:rsidR="006E5450" w:rsidRPr="005E61E7" w:rsidRDefault="006E5450" w:rsidP="005E61E7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CF4353" w:rsidRPr="00D45F39" w:rsidRDefault="00CF4353" w:rsidP="00D45F3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6E5450" w:rsidRPr="00CF611D" w:rsidRDefault="006E5450" w:rsidP="00CF611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11D">
        <w:rPr>
          <w:rFonts w:ascii="Arial" w:eastAsia="Calibri" w:hAnsi="Arial" w:cs="Arial"/>
          <w:sz w:val="22"/>
          <w:szCs w:val="22"/>
          <w:lang w:eastAsia="en-US"/>
        </w:rPr>
        <w:t>Opis przedmiotu zamówienia (OPZ) stanowi</w:t>
      </w:r>
      <w:r w:rsidR="00CF611D" w:rsidRPr="00CF611D">
        <w:rPr>
          <w:rFonts w:ascii="Arial" w:eastAsia="Calibri" w:hAnsi="Arial" w:cs="Arial"/>
          <w:sz w:val="22"/>
          <w:szCs w:val="22"/>
          <w:lang w:eastAsia="en-US"/>
        </w:rPr>
        <w:t xml:space="preserve"> załącznik nr 4 do zapytania ofertowego.</w:t>
      </w:r>
    </w:p>
    <w:p w:rsidR="00CF4353" w:rsidRDefault="00CF4353" w:rsidP="0075146A">
      <w:pPr>
        <w:pStyle w:val="Akapitzlist"/>
        <w:spacing w:line="276" w:lineRule="auto"/>
        <w:ind w:left="426" w:hanging="426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F4353" w:rsidRDefault="004A2DF0" w:rsidP="00334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 podpisania umowy, ale nie wcześniej niż od 1 stycznia 2017 roku do 31 grudnia 2017 roku.</w:t>
      </w:r>
    </w:p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6A6D9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CF4353" w:rsidRDefault="00CF4353" w:rsidP="006A6D9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CF4353" w:rsidRDefault="00CF4353" w:rsidP="006A6D94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Istnieje możliwość przedłużenia terminu związania ofertą. Wykonawca samodzielnie </w:t>
      </w:r>
      <w:r w:rsidR="006A181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lub na wniosek Zamawiającego może przedłużyć termin związania ofertą na okres </w:t>
      </w:r>
      <w:r w:rsidR="006A181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F4353" w:rsidRPr="0075146A" w:rsidRDefault="00CF4353" w:rsidP="00F903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Zamawiający żąda złożenia </w:t>
      </w:r>
      <w:r w:rsidR="00F903A4">
        <w:rPr>
          <w:rFonts w:ascii="Arial" w:hAnsi="Arial" w:cs="Arial"/>
          <w:sz w:val="22"/>
          <w:szCs w:val="22"/>
        </w:rPr>
        <w:t>o</w:t>
      </w:r>
      <w:r w:rsidRPr="0075146A">
        <w:rPr>
          <w:rFonts w:ascii="Arial" w:eastAsia="Calibri" w:hAnsi="Arial" w:cs="Arial"/>
          <w:sz w:val="22"/>
          <w:szCs w:val="22"/>
        </w:rPr>
        <w:t>świadczenia Wykonawcy o spełnianiu warunków</w:t>
      </w:r>
      <w:r w:rsidR="00F903A4">
        <w:rPr>
          <w:rFonts w:ascii="Arial" w:eastAsia="Calibri" w:hAnsi="Arial" w:cs="Arial"/>
          <w:sz w:val="22"/>
          <w:szCs w:val="22"/>
        </w:rPr>
        <w:t>,</w:t>
      </w:r>
      <w:r w:rsidRPr="0075146A">
        <w:rPr>
          <w:rFonts w:ascii="Arial" w:eastAsia="Calibri" w:hAnsi="Arial" w:cs="Arial"/>
          <w:sz w:val="22"/>
          <w:szCs w:val="22"/>
        </w:rPr>
        <w:t xml:space="preserve"> stanowiącego załącznik nr </w:t>
      </w:r>
      <w:r w:rsidR="008106AC">
        <w:rPr>
          <w:rFonts w:ascii="Arial" w:eastAsia="Calibri" w:hAnsi="Arial" w:cs="Arial"/>
          <w:sz w:val="22"/>
          <w:szCs w:val="22"/>
        </w:rPr>
        <w:t>2</w:t>
      </w:r>
      <w:r w:rsidRPr="0075146A">
        <w:rPr>
          <w:rFonts w:ascii="Arial" w:eastAsia="Calibri" w:hAnsi="Arial" w:cs="Arial"/>
          <w:sz w:val="22"/>
          <w:szCs w:val="22"/>
        </w:rPr>
        <w:t xml:space="preserve"> do zapytania ofertowego.</w:t>
      </w:r>
    </w:p>
    <w:p w:rsidR="00D45F39" w:rsidRDefault="00D45F39" w:rsidP="00CF4353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</w:t>
      </w:r>
      <w:r>
        <w:rPr>
          <w:rFonts w:ascii="Arial" w:hAnsi="Arial" w:cs="Arial"/>
          <w:sz w:val="22"/>
          <w:szCs w:val="22"/>
        </w:rPr>
        <w:br/>
        <w:t>wg załączonego Formularza ofert</w:t>
      </w:r>
      <w:r w:rsidR="00034030">
        <w:rPr>
          <w:rFonts w:ascii="Arial" w:hAnsi="Arial" w:cs="Arial"/>
          <w:sz w:val="22"/>
          <w:szCs w:val="22"/>
        </w:rPr>
        <w:t>owego</w:t>
      </w:r>
      <w:r>
        <w:rPr>
          <w:rFonts w:ascii="Arial" w:hAnsi="Arial" w:cs="Arial"/>
          <w:sz w:val="22"/>
          <w:szCs w:val="22"/>
        </w:rPr>
        <w:t xml:space="preserve"> (załącznik nr </w:t>
      </w:r>
      <w:r w:rsidR="0003403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), Wykonawca winien złożyć </w:t>
      </w:r>
      <w:r w:rsidR="0003403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w terminie </w:t>
      </w:r>
      <w:r w:rsidRPr="006A181C">
        <w:rPr>
          <w:rFonts w:ascii="Arial" w:hAnsi="Arial" w:cs="Arial"/>
          <w:b/>
          <w:sz w:val="22"/>
          <w:szCs w:val="22"/>
        </w:rPr>
        <w:t xml:space="preserve">do </w:t>
      </w:r>
      <w:r w:rsidRPr="00C35FE4">
        <w:rPr>
          <w:rFonts w:ascii="Arial" w:hAnsi="Arial" w:cs="Arial"/>
          <w:b/>
          <w:sz w:val="22"/>
          <w:szCs w:val="22"/>
        </w:rPr>
        <w:t xml:space="preserve">dnia </w:t>
      </w:r>
      <w:r w:rsidR="000C5186" w:rsidRPr="00C35FE4">
        <w:rPr>
          <w:rFonts w:ascii="Arial" w:hAnsi="Arial" w:cs="Arial"/>
          <w:b/>
          <w:sz w:val="22"/>
          <w:szCs w:val="22"/>
        </w:rPr>
        <w:t>2</w:t>
      </w:r>
      <w:r w:rsidR="00D73893">
        <w:rPr>
          <w:rFonts w:ascii="Arial" w:hAnsi="Arial" w:cs="Arial"/>
          <w:b/>
          <w:sz w:val="22"/>
          <w:szCs w:val="22"/>
        </w:rPr>
        <w:t>8</w:t>
      </w:r>
      <w:r w:rsidRPr="00C35FE4">
        <w:rPr>
          <w:rFonts w:ascii="Arial" w:hAnsi="Arial" w:cs="Arial"/>
          <w:b/>
          <w:sz w:val="22"/>
          <w:szCs w:val="22"/>
        </w:rPr>
        <w:t>.</w:t>
      </w:r>
      <w:r w:rsidR="00D45F39" w:rsidRPr="00C35FE4">
        <w:rPr>
          <w:rFonts w:ascii="Arial" w:hAnsi="Arial" w:cs="Arial"/>
          <w:b/>
          <w:sz w:val="22"/>
          <w:szCs w:val="22"/>
        </w:rPr>
        <w:t>1</w:t>
      </w:r>
      <w:r w:rsidR="004A2DF0" w:rsidRPr="00C35FE4">
        <w:rPr>
          <w:rFonts w:ascii="Arial" w:hAnsi="Arial" w:cs="Arial"/>
          <w:b/>
          <w:sz w:val="22"/>
          <w:szCs w:val="22"/>
        </w:rPr>
        <w:t>2</w:t>
      </w:r>
      <w:r w:rsidRPr="00C35FE4">
        <w:rPr>
          <w:rFonts w:ascii="Arial" w:hAnsi="Arial" w:cs="Arial"/>
          <w:b/>
          <w:sz w:val="22"/>
          <w:szCs w:val="22"/>
        </w:rPr>
        <w:t>.2016 r</w:t>
      </w:r>
      <w:r w:rsidRPr="006A181C">
        <w:rPr>
          <w:rFonts w:ascii="Arial" w:hAnsi="Arial" w:cs="Arial"/>
          <w:b/>
          <w:sz w:val="22"/>
          <w:szCs w:val="22"/>
        </w:rPr>
        <w:t>. do godziny 1</w:t>
      </w:r>
      <w:r w:rsidR="000D426A" w:rsidRPr="006A181C">
        <w:rPr>
          <w:rFonts w:ascii="Arial" w:hAnsi="Arial" w:cs="Arial"/>
          <w:b/>
          <w:sz w:val="22"/>
          <w:szCs w:val="22"/>
        </w:rPr>
        <w:t>0</w:t>
      </w:r>
      <w:r w:rsidRPr="006A181C">
        <w:rPr>
          <w:rFonts w:ascii="Arial" w:hAnsi="Arial" w:cs="Arial"/>
          <w:b/>
          <w:sz w:val="22"/>
          <w:szCs w:val="22"/>
        </w:rPr>
        <w:t>:00,</w:t>
      </w:r>
      <w:r w:rsidRPr="006A181C">
        <w:rPr>
          <w:rFonts w:ascii="Arial" w:hAnsi="Arial" w:cs="Arial"/>
          <w:sz w:val="22"/>
          <w:szCs w:val="22"/>
        </w:rPr>
        <w:t xml:space="preserve"> w formie pisemnej (osobiście albo listownie)</w:t>
      </w:r>
      <w:r>
        <w:rPr>
          <w:rFonts w:ascii="Arial" w:hAnsi="Arial" w:cs="Arial"/>
          <w:sz w:val="22"/>
          <w:szCs w:val="22"/>
        </w:rPr>
        <w:t xml:space="preserve"> na adres: Wojewódzki Urząd Pracy w Poznaniu, ul. </w:t>
      </w:r>
      <w:r w:rsidR="00334D78">
        <w:rPr>
          <w:rFonts w:ascii="Arial" w:hAnsi="Arial" w:cs="Arial"/>
          <w:sz w:val="22"/>
          <w:szCs w:val="22"/>
        </w:rPr>
        <w:t>Szyperska 14</w:t>
      </w:r>
      <w:r>
        <w:rPr>
          <w:rFonts w:ascii="Arial" w:hAnsi="Arial" w:cs="Arial"/>
          <w:sz w:val="22"/>
          <w:szCs w:val="22"/>
        </w:rPr>
        <w:t>, 6</w:t>
      </w:r>
      <w:r w:rsidR="00334D7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-7</w:t>
      </w:r>
      <w:r w:rsidR="00334D78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 xml:space="preserve"> Poznań.</w:t>
      </w:r>
    </w:p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644"/>
        <w:rPr>
          <w:rFonts w:ascii="Arial" w:eastAsia="Calibri" w:hAnsi="Arial" w:cs="Arial"/>
        </w:rPr>
      </w:pPr>
    </w:p>
    <w:p w:rsidR="00CF4353" w:rsidRDefault="00CF4353" w:rsidP="006A6D94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CF4353" w:rsidRDefault="00CF4353" w:rsidP="006A6D9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CF4353" w:rsidRDefault="00CF4353" w:rsidP="006A6D9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Wycofanie lub zmiana oferty dla swej skuteczności musi mieć formę pisemną, spełniać odpowiednie wymogi formalne stawiane ofercie i musi zostać doręczone do WUP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później niż w terminie wyznaczonym na składanie ofert.</w:t>
      </w:r>
    </w:p>
    <w:p w:rsidR="00CF4353" w:rsidRDefault="00CF4353" w:rsidP="006A6D94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podpisana przez osobę uprawnioną do składania oświadczenia woli w imieniu Wykonawcy.</w:t>
      </w:r>
    </w:p>
    <w:p w:rsidR="00CF4353" w:rsidRDefault="00CF4353" w:rsidP="006A6D94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>
        <w:rPr>
          <w:rFonts w:ascii="Arial" w:hAnsi="Arial" w:cs="Arial"/>
          <w:sz w:val="22"/>
          <w:szCs w:val="22"/>
        </w:rPr>
        <w:br/>
        <w:t xml:space="preserve">i składania oświadczenia woli w imieniu Wykonawcy, musi przedstawić upoważnienie </w:t>
      </w:r>
      <w:r>
        <w:rPr>
          <w:rFonts w:ascii="Arial" w:hAnsi="Arial" w:cs="Arial"/>
          <w:sz w:val="22"/>
          <w:szCs w:val="22"/>
        </w:rPr>
        <w:br/>
        <w:t>w oryginale lub kopii poświadczonej za zgodność z oryginałem przez osoby uprawnione do składania oświadczenia woli w imieniu Wykonawcy.</w:t>
      </w:r>
    </w:p>
    <w:p w:rsidR="00CF4353" w:rsidRDefault="00CF4353" w:rsidP="006A6D94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ofertowego, zgodnie </w:t>
      </w:r>
      <w:r>
        <w:rPr>
          <w:rFonts w:ascii="Arial" w:hAnsi="Arial" w:cs="Arial"/>
          <w:sz w:val="22"/>
          <w:szCs w:val="22"/>
        </w:rPr>
        <w:br/>
        <w:t xml:space="preserve">z załącznikiem nr </w:t>
      </w:r>
      <w:r w:rsidR="001B2E4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zapytania ofertowego. </w:t>
      </w:r>
    </w:p>
    <w:p w:rsidR="00CF4353" w:rsidRDefault="00CF4353" w:rsidP="006A6D9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CF4353" w:rsidTr="00CF4353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334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CF4353" w:rsidRDefault="00334D7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CF43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CF4353" w:rsidRDefault="00CF4353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4A2DF0" w:rsidRPr="004A2DF0">
              <w:rPr>
                <w:rFonts w:ascii="Arial" w:eastAsia="Calibri" w:hAnsi="Arial" w:cs="Arial"/>
                <w:b/>
                <w:sz w:val="20"/>
                <w:szCs w:val="20"/>
              </w:rPr>
              <w:t>usług</w:t>
            </w:r>
            <w:r w:rsidR="004A2DF0">
              <w:rPr>
                <w:rFonts w:ascii="Arial" w:eastAsia="Calibri" w:hAnsi="Arial" w:cs="Arial"/>
                <w:b/>
                <w:sz w:val="20"/>
                <w:szCs w:val="20"/>
              </w:rPr>
              <w:t>ę ut</w:t>
            </w:r>
            <w:r w:rsidR="004A2DF0" w:rsidRPr="004A2DF0">
              <w:rPr>
                <w:rFonts w:ascii="Arial" w:eastAsia="Calibri" w:hAnsi="Arial" w:cs="Arial"/>
                <w:b/>
                <w:sz w:val="20"/>
                <w:szCs w:val="20"/>
              </w:rPr>
              <w:t xml:space="preserve">rzymania skrzynek e-mail oraz serwisów www dla </w:t>
            </w:r>
            <w:r w:rsidR="004A2DF0">
              <w:rPr>
                <w:rFonts w:ascii="Arial" w:eastAsia="Calibri" w:hAnsi="Arial" w:cs="Arial"/>
                <w:b/>
                <w:sz w:val="20"/>
                <w:szCs w:val="20"/>
              </w:rPr>
              <w:t>WUP</w:t>
            </w:r>
            <w:r w:rsidR="004A2DF0" w:rsidRPr="004A2DF0">
              <w:rPr>
                <w:rFonts w:ascii="Arial" w:eastAsia="Calibri" w:hAnsi="Arial" w:cs="Arial"/>
                <w:b/>
                <w:sz w:val="20"/>
                <w:szCs w:val="20"/>
              </w:rPr>
              <w:t xml:space="preserve"> w Poznaniu w 2017 roku</w:t>
            </w:r>
            <w:r w:rsidRPr="004A2D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F4353" w:rsidRDefault="00CF4353" w:rsidP="00D7389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C35FE4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dniem</w:t>
            </w:r>
            <w:r w:rsidRPr="00C35F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5186" w:rsidRPr="00C35FE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7389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35FE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5F39" w:rsidRPr="00C35F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2DF0" w:rsidRPr="00C35FE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35FE4">
              <w:rPr>
                <w:rFonts w:ascii="Arial" w:hAnsi="Arial" w:cs="Arial"/>
                <w:b/>
                <w:sz w:val="20"/>
                <w:szCs w:val="20"/>
              </w:rPr>
              <w:t>.2016</w:t>
            </w:r>
            <w:r w:rsidRPr="00CC3EEA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Pr="006A18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A18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0D426A" w:rsidRPr="006A1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6A1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CF4353" w:rsidRDefault="00CF4353" w:rsidP="006A6D9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CF4353" w:rsidRDefault="00CF4353" w:rsidP="006A6D94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CF4353" w:rsidRDefault="00CF4353" w:rsidP="006A6D94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</w:t>
      </w:r>
      <w:r w:rsidR="008106A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do zapytania ofertowego – Formularz ofert</w:t>
      </w:r>
      <w:r w:rsidR="00034030">
        <w:rPr>
          <w:rFonts w:ascii="Arial" w:hAnsi="Arial" w:cs="Arial"/>
          <w:sz w:val="22"/>
          <w:szCs w:val="22"/>
        </w:rPr>
        <w:t>ow</w:t>
      </w:r>
      <w:r>
        <w:rPr>
          <w:rFonts w:ascii="Arial" w:hAnsi="Arial" w:cs="Arial"/>
          <w:sz w:val="22"/>
          <w:szCs w:val="22"/>
        </w:rPr>
        <w:t xml:space="preserve">y, </w:t>
      </w:r>
    </w:p>
    <w:p w:rsidR="00CF4353" w:rsidRDefault="00CF4353" w:rsidP="006A6D94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</w:t>
      </w:r>
      <w:r w:rsidR="008106A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do zapytania ofertowego – Oświadczenie o spełnianiu warunków,</w:t>
      </w:r>
    </w:p>
    <w:p w:rsidR="004E1C31" w:rsidRDefault="004E1C31" w:rsidP="006A6D94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3 do zapytania ofertowego - Oświadczenie o wyrażeniu zgody na przetwarzanie danych osobowych (jeżeli dotyczy).</w:t>
      </w:r>
    </w:p>
    <w:p w:rsidR="00CF4353" w:rsidRDefault="00CF4353" w:rsidP="006A6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</w:t>
      </w:r>
      <w:r w:rsidR="00D45F39">
        <w:rPr>
          <w:rFonts w:ascii="Arial" w:hAnsi="Arial" w:cs="Arial"/>
          <w:color w:val="000000"/>
          <w:sz w:val="22"/>
          <w:szCs w:val="22"/>
        </w:rPr>
        <w:t>.</w:t>
      </w:r>
    </w:p>
    <w:p w:rsidR="00CF4353" w:rsidRDefault="00CF4353" w:rsidP="006A6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CF4353" w:rsidRDefault="00CF4353" w:rsidP="006A6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sporządzona w języku polskim</w:t>
      </w:r>
      <w:r>
        <w:rPr>
          <w:rFonts w:ascii="Arial" w:hAnsi="Arial" w:cs="Arial"/>
          <w:color w:val="000000"/>
          <w:sz w:val="22"/>
          <w:szCs w:val="22"/>
        </w:rPr>
        <w:t xml:space="preserve"> oraz napisana pismem maszynowym, komputerowym albo czytelnym pismem odręcznym.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1C31" w:rsidRDefault="004E1C31" w:rsidP="004E1C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1C31" w:rsidRPr="004E1C31" w:rsidRDefault="004E1C31" w:rsidP="004E1C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4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CF4353" w:rsidTr="00CF435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9. Kryteria oceny ofert.</w:t>
            </w:r>
          </w:p>
        </w:tc>
      </w:tr>
    </w:tbl>
    <w:p w:rsidR="00CF4353" w:rsidRDefault="00CF4353" w:rsidP="00CF435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6A6D94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CF4353" w:rsidRDefault="00CF4353" w:rsidP="006A6D94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zostaną ocenione przez Zamawiającego w oparciu o następujące kryteria i ich rangę:</w:t>
      </w:r>
    </w:p>
    <w:p w:rsidR="00CF4353" w:rsidRPr="004A2DF0" w:rsidRDefault="000A7FC0" w:rsidP="00FD4A41">
      <w:p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A2DF0">
        <w:rPr>
          <w:rFonts w:ascii="Arial" w:hAnsi="Arial" w:cs="Arial"/>
          <w:sz w:val="22"/>
          <w:szCs w:val="22"/>
        </w:rPr>
        <w:t>c</w:t>
      </w:r>
      <w:r w:rsidR="00CF4353" w:rsidRPr="004A2DF0">
        <w:rPr>
          <w:rFonts w:ascii="Arial" w:hAnsi="Arial" w:cs="Arial"/>
          <w:sz w:val="22"/>
          <w:szCs w:val="22"/>
        </w:rPr>
        <w:t>ena brutto</w:t>
      </w:r>
      <w:r w:rsidRPr="004A2DF0">
        <w:rPr>
          <w:rFonts w:ascii="Arial" w:hAnsi="Arial" w:cs="Arial"/>
          <w:sz w:val="22"/>
          <w:szCs w:val="22"/>
        </w:rPr>
        <w:tab/>
      </w:r>
      <w:r w:rsidRPr="004A2DF0">
        <w:rPr>
          <w:rFonts w:ascii="Arial" w:hAnsi="Arial" w:cs="Arial"/>
          <w:sz w:val="22"/>
          <w:szCs w:val="22"/>
        </w:rPr>
        <w:tab/>
      </w:r>
      <w:r w:rsidRPr="004A2DF0">
        <w:rPr>
          <w:rFonts w:ascii="Arial" w:hAnsi="Arial" w:cs="Arial"/>
          <w:sz w:val="22"/>
          <w:szCs w:val="22"/>
        </w:rPr>
        <w:tab/>
      </w:r>
      <w:r w:rsidR="004A2DF0">
        <w:rPr>
          <w:rFonts w:ascii="Arial" w:hAnsi="Arial" w:cs="Arial"/>
          <w:sz w:val="22"/>
          <w:szCs w:val="22"/>
        </w:rPr>
        <w:tab/>
      </w:r>
      <w:r w:rsidR="004A2DF0">
        <w:rPr>
          <w:rFonts w:ascii="Arial" w:hAnsi="Arial" w:cs="Arial"/>
          <w:sz w:val="22"/>
          <w:szCs w:val="22"/>
        </w:rPr>
        <w:tab/>
        <w:t>10</w:t>
      </w:r>
      <w:r w:rsidRPr="004A2DF0">
        <w:rPr>
          <w:rFonts w:ascii="Arial" w:hAnsi="Arial" w:cs="Arial"/>
          <w:sz w:val="22"/>
          <w:szCs w:val="22"/>
        </w:rPr>
        <w:t>0%</w:t>
      </w:r>
    </w:p>
    <w:p w:rsidR="00CF4353" w:rsidRDefault="00CF4353" w:rsidP="00D04756">
      <w:pPr>
        <w:pStyle w:val="Akapitzlist"/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CF4353" w:rsidRDefault="00CF4353" w:rsidP="00D45F39">
      <w:pPr>
        <w:pStyle w:val="Akapitzlist"/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A2DF0" w:rsidRPr="004A2DF0" w:rsidRDefault="004A2DF0" w:rsidP="004A2DF0">
      <w:pPr>
        <w:pStyle w:val="Akapitzlist"/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2DF0">
        <w:rPr>
          <w:rFonts w:ascii="Arial" w:hAnsi="Arial" w:cs="Arial"/>
          <w:sz w:val="22"/>
          <w:szCs w:val="22"/>
        </w:rPr>
        <w:t>Sposób oceny ofert:</w:t>
      </w:r>
    </w:p>
    <w:p w:rsidR="004A2DF0" w:rsidRDefault="004A2DF0" w:rsidP="00FD4A41">
      <w:pPr>
        <w:pStyle w:val="Akapitzlist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4A2DF0">
        <w:rPr>
          <w:rFonts w:ascii="Arial" w:hAnsi="Arial" w:cs="Arial"/>
          <w:sz w:val="22"/>
          <w:szCs w:val="22"/>
        </w:rPr>
        <w:t xml:space="preserve">Zamawiający przy wyborze oferty przyjmuje kryterium ceny brutto obliczając punktację wg wzoru: </w:t>
      </w:r>
    </w:p>
    <w:p w:rsidR="00FD4A41" w:rsidRPr="00FD4A41" w:rsidRDefault="00FD4A41" w:rsidP="00FD4A41">
      <w:pPr>
        <w:pStyle w:val="Akapitzlist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</w:p>
    <w:p w:rsidR="004A2DF0" w:rsidRPr="004A2DF0" w:rsidRDefault="004A2DF0" w:rsidP="00FD4A41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2DF0">
        <w:rPr>
          <w:rFonts w:ascii="Arial" w:hAnsi="Arial" w:cs="Arial"/>
          <w:sz w:val="22"/>
          <w:szCs w:val="22"/>
        </w:rPr>
        <w:t xml:space="preserve">Cena najniższa </w:t>
      </w:r>
    </w:p>
    <w:p w:rsidR="004A2DF0" w:rsidRPr="004A2DF0" w:rsidRDefault="004A2DF0" w:rsidP="004A2DF0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2DF0">
        <w:rPr>
          <w:rFonts w:ascii="Arial" w:hAnsi="Arial" w:cs="Arial"/>
          <w:sz w:val="22"/>
          <w:szCs w:val="22"/>
        </w:rPr>
        <w:t xml:space="preserve">----------------------------  x 100 pkt </w:t>
      </w:r>
    </w:p>
    <w:p w:rsidR="004A2DF0" w:rsidRDefault="004A2DF0" w:rsidP="004A2DF0">
      <w:pPr>
        <w:pStyle w:val="Akapitzlist"/>
        <w:tabs>
          <w:tab w:val="left" w:pos="0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2DF0">
        <w:rPr>
          <w:rFonts w:ascii="Arial" w:hAnsi="Arial" w:cs="Arial"/>
          <w:sz w:val="22"/>
          <w:szCs w:val="22"/>
        </w:rPr>
        <w:t xml:space="preserve">Cena badanej oferty </w:t>
      </w:r>
    </w:p>
    <w:p w:rsidR="00FD4A41" w:rsidRPr="00FD4A41" w:rsidRDefault="00FD4A41" w:rsidP="004A2DF0">
      <w:pPr>
        <w:pStyle w:val="Akapitzlist"/>
        <w:tabs>
          <w:tab w:val="left" w:pos="0"/>
        </w:tabs>
        <w:spacing w:after="120"/>
        <w:ind w:left="0"/>
        <w:jc w:val="both"/>
        <w:rPr>
          <w:rFonts w:ascii="Arial" w:hAnsi="Arial" w:cs="Arial"/>
          <w:sz w:val="16"/>
          <w:szCs w:val="16"/>
        </w:rPr>
      </w:pPr>
    </w:p>
    <w:p w:rsidR="004A2DF0" w:rsidRPr="004A2DF0" w:rsidRDefault="004A2DF0" w:rsidP="004A2DF0">
      <w:pPr>
        <w:pStyle w:val="Akapitzlist"/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2DF0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4A2DF0" w:rsidRPr="004A2DF0" w:rsidRDefault="004A2DF0" w:rsidP="004A2DF0">
      <w:pPr>
        <w:pStyle w:val="Akapitzlist"/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2DF0">
        <w:rPr>
          <w:rFonts w:ascii="Arial" w:hAnsi="Arial" w:cs="Arial"/>
          <w:sz w:val="22"/>
          <w:szCs w:val="22"/>
        </w:rPr>
        <w:t>Za najkorzystniejszą uważa się ofertę, która otrzymała najwyższą liczbę punktów.</w:t>
      </w:r>
    </w:p>
    <w:p w:rsidR="00CF4353" w:rsidRDefault="00CF4353" w:rsidP="00CF435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CF4353" w:rsidRDefault="00CF4353" w:rsidP="006A6D94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pełnego wykonania przedmiotu zamówienia oraz uwzględnić inne opłaty i podatki,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także ewentualne upusty i rabaty zastosowane przez Wykonawcę. </w:t>
      </w:r>
    </w:p>
    <w:p w:rsidR="00CF4353" w:rsidRDefault="00CF4353" w:rsidP="00CF4353">
      <w:pPr>
        <w:pStyle w:val="Akapitzlist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BRUTTO = CENA NETTO + NALEŻNY PODATEK</w:t>
      </w:r>
    </w:p>
    <w:p w:rsidR="00026806" w:rsidRPr="00026806" w:rsidRDefault="00026806" w:rsidP="00026806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6806">
        <w:rPr>
          <w:rFonts w:ascii="Arial" w:hAnsi="Arial" w:cs="Arial"/>
          <w:sz w:val="22"/>
          <w:szCs w:val="22"/>
        </w:rPr>
        <w:t>Cena brutto winna być wyrażona w złotych polskich, w złotych polskich będą prowadzone również rozliczenia pomiędzy Zamawiającym a Wykonawcą. Całkowita cena brutto wykonania zamówienia powinna być wyrażona liczbowo i słownie. Ceny jednostkowe oraz ceny całkowite należy podać z dokładnością do dwóch miejsc po przecinku.</w:t>
      </w:r>
    </w:p>
    <w:p w:rsidR="00CF4353" w:rsidRDefault="00CF4353" w:rsidP="006A6D94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określone przez Wykonawcę w ofercie nie będą zmieniane w toku realizacji przedmiotu zamówienia. </w:t>
      </w:r>
    </w:p>
    <w:p w:rsidR="00CF4353" w:rsidRDefault="00CF4353" w:rsidP="006A6D94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CF4353" w:rsidRDefault="00CF4353" w:rsidP="006A6D94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Prawidłowe ustalenie podatku VAT należy do obowiązków Wykonawcy, zgodnie </w:t>
      </w:r>
      <w:r>
        <w:rPr>
          <w:rFonts w:ascii="Arial" w:hAnsi="Arial" w:cs="Arial"/>
          <w:sz w:val="22"/>
          <w:szCs w:val="22"/>
        </w:rPr>
        <w:br/>
        <w:t>z przepisami ustawy o podatku od towarów i usług oraz podatku akcyzowym.</w:t>
      </w:r>
    </w:p>
    <w:p w:rsidR="00FD4A41" w:rsidRPr="00FD4A41" w:rsidRDefault="00FD4A41" w:rsidP="00FD4A4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F4353" w:rsidTr="00CF435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 Tryb oceny ofert i ogłoszenia wyników</w:t>
            </w:r>
          </w:p>
        </w:tc>
      </w:tr>
    </w:tbl>
    <w:p w:rsidR="00CF4353" w:rsidRDefault="00CF4353" w:rsidP="00CF4353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bCs/>
          <w:color w:val="000000"/>
        </w:rPr>
      </w:pPr>
    </w:p>
    <w:p w:rsidR="00CF4353" w:rsidRPr="00FD4A41" w:rsidRDefault="00CF4353" w:rsidP="006A6D9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toku badania i oceny ofert Zamawiający </w:t>
      </w:r>
      <w:r>
        <w:rPr>
          <w:rFonts w:ascii="Arial" w:hAnsi="Arial" w:cs="Arial"/>
          <w:sz w:val="22"/>
          <w:szCs w:val="22"/>
        </w:rPr>
        <w:t xml:space="preserve">wzywa Wykonawców, którzy </w:t>
      </w:r>
      <w:r>
        <w:rPr>
          <w:rFonts w:ascii="Arial" w:hAnsi="Arial" w:cs="Arial"/>
          <w:sz w:val="22"/>
          <w:szCs w:val="22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>
        <w:rPr>
          <w:rFonts w:ascii="Arial" w:hAnsi="Arial" w:cs="Arial"/>
          <w:sz w:val="22"/>
          <w:szCs w:val="22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CF4353" w:rsidRDefault="00CF4353" w:rsidP="006A6D9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wzywa także, w wyznaczonym przez siebie terminie, do złożenia wyjaśnień dotyczących:</w:t>
      </w:r>
    </w:p>
    <w:p w:rsidR="00CF4353" w:rsidRDefault="00CF4353" w:rsidP="006A6D94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oświadczeń lub dokumentów o których mowa w ust. 1, </w:t>
      </w:r>
    </w:p>
    <w:p w:rsidR="00CF4353" w:rsidRDefault="00CF4353" w:rsidP="006A6D94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treści złożonych ofert, </w:t>
      </w:r>
    </w:p>
    <w:p w:rsidR="00CF4353" w:rsidRPr="00C7384A" w:rsidRDefault="00CF4353" w:rsidP="006A6D94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ceny oferty, jeżeli wydaje się rażąco niska w stosunku do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tj. kiedy jest niższa o 50% od ustalonej przez Zamawiającego wartości zamówienia lub średniej arytmetycznej cen wszystkich złożonych ofert.</w:t>
      </w:r>
    </w:p>
    <w:p w:rsidR="00CF4353" w:rsidRDefault="00CF4353" w:rsidP="006A6D9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:rsidR="00CF4353" w:rsidRDefault="00CF4353" w:rsidP="006A6D94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:rsidR="00CF4353" w:rsidRDefault="00CF4353" w:rsidP="006A6D94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CF4353" w:rsidRDefault="00CF4353" w:rsidP="006A6D94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  <w:r w:rsidR="00354119">
        <w:rPr>
          <w:rFonts w:ascii="Arial" w:hAnsi="Arial" w:cs="Arial"/>
          <w:sz w:val="22"/>
          <w:szCs w:val="22"/>
        </w:rPr>
        <w:t>,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F903A4" w:rsidRPr="00F903A4" w:rsidRDefault="00F903A4" w:rsidP="00F903A4">
      <w:pPr>
        <w:pStyle w:val="Akapitzlist"/>
        <w:numPr>
          <w:ilvl w:val="0"/>
          <w:numId w:val="38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903A4">
        <w:rPr>
          <w:rFonts w:ascii="Arial" w:hAnsi="Arial" w:cs="Arial"/>
          <w:sz w:val="22"/>
          <w:szCs w:val="22"/>
        </w:rPr>
        <w:t>Jeżeli ceny złożone w ofertach:</w:t>
      </w:r>
    </w:p>
    <w:p w:rsidR="00F903A4" w:rsidRDefault="00F903A4" w:rsidP="00F903A4">
      <w:pPr>
        <w:numPr>
          <w:ilvl w:val="2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>, przy braku możliwości zwiększenia tej kwoty, istnieje możliwość negocjacji cen z Wykonawcami lub</w:t>
      </w:r>
    </w:p>
    <w:p w:rsidR="00F903A4" w:rsidRPr="00E6186E" w:rsidRDefault="00F903A4" w:rsidP="00F903A4">
      <w:pPr>
        <w:numPr>
          <w:ilvl w:val="2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niż zaoferował </w:t>
      </w:r>
      <w:r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F4353" w:rsidRDefault="00CF4353" w:rsidP="006A6D9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 zatwierdzeniu wyników zapytania ofertowego, niezwłocznie powiadomi Wykonawców, którzy złożyli oferty o:</w:t>
      </w:r>
    </w:p>
    <w:p w:rsidR="00CF4353" w:rsidRDefault="00CF4353" w:rsidP="006A6D94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CF4353" w:rsidRDefault="00CF4353" w:rsidP="006A6D94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Wykonawcach, których oferty zostały odrzucone, podając uzasadnienie faktyczne;</w:t>
      </w:r>
    </w:p>
    <w:p w:rsidR="00CF4353" w:rsidRDefault="00CF4353" w:rsidP="006A6D9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o których mowa w ust. 5 pkt a niniejszego rozdziału, Zamawiający zamieszcza na własnej stronie internetowej. </w:t>
      </w:r>
    </w:p>
    <w:p w:rsidR="00CF4353" w:rsidRDefault="00CF4353" w:rsidP="006A6D9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CF4353" w:rsidRDefault="00CF4353" w:rsidP="00CF4353">
      <w:pPr>
        <w:pStyle w:val="Akapitzlist"/>
        <w:spacing w:line="276" w:lineRule="auto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Odrzucenie oferty Wykonawcy</w:t>
            </w:r>
          </w:p>
        </w:tc>
      </w:tr>
    </w:tbl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:rsidR="00CF4353" w:rsidRDefault="00CF4353" w:rsidP="006A6D94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CF4353" w:rsidRDefault="00CF4353" w:rsidP="006A6D94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CF4353" w:rsidRDefault="00CF4353" w:rsidP="006A6D94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CF4353" w:rsidRDefault="00CF4353" w:rsidP="006A6D94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  <w:t>w rozdziale 11 ust. 3 pkt c zapytania ofertowego,  nie zgodził się na jej poprawienie,</w:t>
      </w:r>
    </w:p>
    <w:p w:rsidR="00CF4353" w:rsidRDefault="00CF4353" w:rsidP="006A6D94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CF4353" w:rsidRDefault="00CF4353" w:rsidP="00CF4353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Unieważnienie zapytania ofertowego</w:t>
            </w:r>
          </w:p>
        </w:tc>
      </w:tr>
    </w:tbl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CF4353" w:rsidRDefault="00CF4353" w:rsidP="006A6D94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F4353" w:rsidRDefault="00CF4353" w:rsidP="006A6D94">
      <w:pPr>
        <w:numPr>
          <w:ilvl w:val="0"/>
          <w:numId w:val="12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chyba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że Zamawiający może zwiększyć tę kwotę do ceny najkorzystniejszej oferty,</w:t>
      </w:r>
    </w:p>
    <w:p w:rsidR="00CF4353" w:rsidRDefault="00CF4353" w:rsidP="006A6D94">
      <w:pPr>
        <w:numPr>
          <w:ilvl w:val="0"/>
          <w:numId w:val="12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3F0EB1" w:rsidRDefault="003F0EB1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 Istotne postanowienia umowy</w:t>
            </w:r>
          </w:p>
        </w:tc>
      </w:tr>
    </w:tbl>
    <w:p w:rsidR="00CF611D" w:rsidRPr="00CF611D" w:rsidRDefault="00CF611D" w:rsidP="00CF611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F611D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CF611D" w:rsidRPr="00CF611D" w:rsidRDefault="00CF611D" w:rsidP="00CF61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Przedmiotem niniejszej umowy jest świadczenie</w:t>
      </w:r>
      <w:r w:rsidR="004E1C31">
        <w:rPr>
          <w:rFonts w:ascii="Arial" w:hAnsi="Arial" w:cs="Arial"/>
          <w:color w:val="000000"/>
          <w:sz w:val="22"/>
          <w:szCs w:val="22"/>
        </w:rPr>
        <w:t xml:space="preserve"> </w:t>
      </w:r>
      <w:r w:rsidR="004E1C31">
        <w:rPr>
          <w:rFonts w:ascii="Arial" w:hAnsi="Arial" w:cs="Arial"/>
          <w:sz w:val="22"/>
          <w:szCs w:val="22"/>
        </w:rPr>
        <w:t>od dnia podpisania umowy, ale nie wcześniej niż od 1 stycznia 2017 roku do 31 grudnia 2017 roku,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 </w:t>
      </w:r>
      <w:r w:rsidR="009A7103">
        <w:rPr>
          <w:rFonts w:ascii="Arial" w:hAnsi="Arial" w:cs="Arial"/>
          <w:color w:val="000000"/>
          <w:sz w:val="22"/>
          <w:szCs w:val="22"/>
        </w:rPr>
        <w:t xml:space="preserve">następujących </w:t>
      </w:r>
      <w:r w:rsidRPr="00CF611D">
        <w:rPr>
          <w:rFonts w:ascii="Arial" w:hAnsi="Arial" w:cs="Arial"/>
          <w:color w:val="000000"/>
          <w:sz w:val="22"/>
          <w:szCs w:val="22"/>
        </w:rPr>
        <w:t>usług:</w:t>
      </w:r>
    </w:p>
    <w:p w:rsidR="00CF611D" w:rsidRPr="009A7103" w:rsidRDefault="009A7103" w:rsidP="009A71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7103">
        <w:rPr>
          <w:rFonts w:ascii="Arial" w:hAnsi="Arial" w:cs="Arial"/>
          <w:color w:val="000000"/>
          <w:sz w:val="22"/>
          <w:szCs w:val="22"/>
        </w:rPr>
        <w:t>dostarczania</w:t>
      </w:r>
      <w:r w:rsidR="00CF611D" w:rsidRPr="009A7103">
        <w:rPr>
          <w:rFonts w:ascii="Arial" w:hAnsi="Arial" w:cs="Arial"/>
          <w:color w:val="000000"/>
          <w:sz w:val="22"/>
          <w:szCs w:val="22"/>
        </w:rPr>
        <w:t xml:space="preserve"> poczty elektronicznej dla 300 kont pocztowych o następujących </w:t>
      </w:r>
      <w:r w:rsidRPr="009A7103">
        <w:rPr>
          <w:rFonts w:ascii="Arial" w:hAnsi="Arial" w:cs="Arial"/>
          <w:color w:val="000000"/>
          <w:sz w:val="22"/>
          <w:szCs w:val="22"/>
        </w:rPr>
        <w:t>p</w:t>
      </w:r>
      <w:r w:rsidR="00CF611D" w:rsidRPr="009A7103">
        <w:rPr>
          <w:rFonts w:ascii="Arial" w:hAnsi="Arial" w:cs="Arial"/>
          <w:color w:val="000000"/>
          <w:sz w:val="22"/>
          <w:szCs w:val="22"/>
        </w:rPr>
        <w:t>arametrach:</w:t>
      </w:r>
    </w:p>
    <w:p w:rsidR="00CF611D" w:rsidRPr="00CF611D" w:rsidRDefault="00CF611D" w:rsidP="009A710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każde konto pocztowe powinno mieć powierzchnię min. 5GB,</w:t>
      </w:r>
    </w:p>
    <w:p w:rsidR="00CF611D" w:rsidRPr="00CF611D" w:rsidRDefault="00CF611D" w:rsidP="009A710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dostęp do poczty zarówno poprzez klienta webowego (popularna przeglądarka), jak i poprzez klienta desktopowego (Outlook 2010, </w:t>
      </w:r>
      <w:proofErr w:type="spellStart"/>
      <w:r w:rsidRPr="00CF611D">
        <w:rPr>
          <w:rFonts w:ascii="Arial" w:hAnsi="Arial" w:cs="Arial"/>
          <w:color w:val="000000"/>
          <w:sz w:val="22"/>
          <w:szCs w:val="22"/>
        </w:rPr>
        <w:t>Thunderbird</w:t>
      </w:r>
      <w:proofErr w:type="spellEnd"/>
      <w:r w:rsidRPr="00CF611D">
        <w:rPr>
          <w:rFonts w:ascii="Arial" w:hAnsi="Arial" w:cs="Arial"/>
          <w:color w:val="000000"/>
          <w:sz w:val="22"/>
          <w:szCs w:val="22"/>
        </w:rPr>
        <w:t>) po protokole IMAP, POP,</w:t>
      </w:r>
    </w:p>
    <w:p w:rsidR="00CF611D" w:rsidRPr="00CF611D" w:rsidRDefault="00CF611D" w:rsidP="009A710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możliwość stworzenia aliasów dla kont pocztowych,</w:t>
      </w:r>
    </w:p>
    <w:p w:rsidR="00CF611D" w:rsidRPr="00CF611D" w:rsidRDefault="00CF611D" w:rsidP="009A710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możliwość utrzymywania prywatnych publicznych książek adresowych, </w:t>
      </w:r>
    </w:p>
    <w:p w:rsidR="00CF611D" w:rsidRPr="00CF611D" w:rsidRDefault="00CF611D" w:rsidP="009A710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dostępność do poczty na następujących platformach mobilnych: Google Android, Apple IOS, Windows Phone,</w:t>
      </w:r>
    </w:p>
    <w:p w:rsidR="00CF611D" w:rsidRPr="00CF611D" w:rsidRDefault="00CF611D" w:rsidP="009A710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współpraca z popularnymi urządzeniami typu tablet, smartphone,</w:t>
      </w:r>
    </w:p>
    <w:p w:rsidR="00CF611D" w:rsidRPr="00CF611D" w:rsidRDefault="00CF611D" w:rsidP="009A710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możliwość dodawania kolejnych kont ponad wyżej wspomniane,</w:t>
      </w:r>
    </w:p>
    <w:p w:rsidR="00CF611D" w:rsidRPr="00CF611D" w:rsidRDefault="00CF611D" w:rsidP="009A7103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migracji istniejących kont pocztowych (do 300 kont i aliasów, do max. 5GB danych na konto) oraz serwisów www (efs.wup.poznan.pl i obserwatorium.wup.poznan.pl) na nową usługę, wraz z wykonaniem kopii zapasowej. Migracja powinna się odbyć w taki sposób, aby czas braku dostępu do usług nie był dłuższy niż 12 godzin,</w:t>
      </w:r>
    </w:p>
    <w:p w:rsidR="00CF611D" w:rsidRPr="009A7103" w:rsidRDefault="009A7103" w:rsidP="009A7103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A7103">
        <w:rPr>
          <w:rFonts w:ascii="Arial" w:hAnsi="Arial" w:cs="Arial"/>
          <w:color w:val="000000"/>
          <w:sz w:val="22"/>
          <w:szCs w:val="22"/>
        </w:rPr>
        <w:t>p</w:t>
      </w:r>
      <w:r w:rsidR="00CF611D" w:rsidRPr="009A7103">
        <w:rPr>
          <w:rFonts w:ascii="Arial" w:hAnsi="Arial" w:cs="Arial"/>
          <w:color w:val="000000"/>
          <w:sz w:val="22"/>
          <w:szCs w:val="22"/>
        </w:rPr>
        <w:t>anel administracyjny</w:t>
      </w:r>
      <w:r w:rsidR="00026806">
        <w:rPr>
          <w:rFonts w:ascii="Arial" w:hAnsi="Arial" w:cs="Arial"/>
          <w:color w:val="000000"/>
          <w:sz w:val="22"/>
          <w:szCs w:val="22"/>
        </w:rPr>
        <w:t>:</w:t>
      </w:r>
    </w:p>
    <w:p w:rsidR="00CF611D" w:rsidRPr="00CF611D" w:rsidRDefault="00CF611D" w:rsidP="009A7103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pełne zarządzanie kontami użytkowników,</w:t>
      </w:r>
    </w:p>
    <w:p w:rsidR="00CF611D" w:rsidRPr="00CF611D" w:rsidRDefault="00CF611D" w:rsidP="009A7103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zarządzanie konfiguracją poczty,</w:t>
      </w:r>
    </w:p>
    <w:p w:rsidR="00CF611D" w:rsidRPr="00CF611D" w:rsidRDefault="00CF611D" w:rsidP="009A7103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zarządzanie stopkami poczty elektronicznej w zależności od działu lub jednostki organizacyjnej,</w:t>
      </w:r>
    </w:p>
    <w:p w:rsidR="00CF611D" w:rsidRPr="00CF611D" w:rsidRDefault="00CF611D" w:rsidP="009A7103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raporty wykorzystania zasobów oraz usług,</w:t>
      </w:r>
    </w:p>
    <w:p w:rsidR="00CF611D" w:rsidRPr="00CF611D" w:rsidRDefault="00CF611D" w:rsidP="009A7103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dzienniki aktywności użytkowników,</w:t>
      </w:r>
    </w:p>
    <w:p w:rsidR="00CF611D" w:rsidRPr="009A7103" w:rsidRDefault="009A7103" w:rsidP="009A7103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CF611D" w:rsidRPr="009A7103">
        <w:rPr>
          <w:rFonts w:ascii="Arial" w:hAnsi="Arial" w:cs="Arial"/>
          <w:color w:val="000000"/>
          <w:sz w:val="22"/>
          <w:szCs w:val="22"/>
        </w:rPr>
        <w:t>ymagania dotyczące bezpieczeństwa</w:t>
      </w:r>
      <w:r w:rsidR="00026806">
        <w:rPr>
          <w:rFonts w:ascii="Arial" w:hAnsi="Arial" w:cs="Arial"/>
          <w:color w:val="000000"/>
          <w:sz w:val="22"/>
          <w:szCs w:val="22"/>
        </w:rPr>
        <w:t>:</w:t>
      </w:r>
    </w:p>
    <w:p w:rsidR="00CF611D" w:rsidRPr="009A7103" w:rsidRDefault="00CF611D" w:rsidP="009A710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A7103">
        <w:rPr>
          <w:rFonts w:ascii="Arial" w:hAnsi="Arial" w:cs="Arial"/>
          <w:color w:val="000000"/>
          <w:sz w:val="22"/>
          <w:szCs w:val="22"/>
        </w:rPr>
        <w:t>szyfrowanie danych przy połączeniu z kontem użytkownika,</w:t>
      </w:r>
    </w:p>
    <w:p w:rsidR="00CF611D" w:rsidRPr="009A7103" w:rsidRDefault="00CF611D" w:rsidP="009A710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A7103">
        <w:rPr>
          <w:rFonts w:ascii="Arial" w:hAnsi="Arial" w:cs="Arial"/>
          <w:color w:val="000000"/>
          <w:sz w:val="22"/>
          <w:szCs w:val="22"/>
        </w:rPr>
        <w:t>możliwość dwuetapowej weryfikacji użytkownika,</w:t>
      </w:r>
    </w:p>
    <w:p w:rsidR="00CF611D" w:rsidRPr="009A7103" w:rsidRDefault="00CF611D" w:rsidP="009A710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A7103">
        <w:rPr>
          <w:rFonts w:ascii="Arial" w:hAnsi="Arial" w:cs="Arial"/>
          <w:color w:val="000000"/>
          <w:sz w:val="22"/>
          <w:szCs w:val="22"/>
        </w:rPr>
        <w:t>możliwość archiwizowania wszystkich bądź wybranych elementów poczty,</w:t>
      </w:r>
    </w:p>
    <w:p w:rsidR="00CF611D" w:rsidRPr="009A7103" w:rsidRDefault="009A7103" w:rsidP="009A7103">
      <w:pPr>
        <w:pStyle w:val="Akapitzlist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hostingu, który obejmuje</w:t>
      </w:r>
      <w:r w:rsidR="00CF611D" w:rsidRPr="009A7103">
        <w:rPr>
          <w:rFonts w:ascii="Arial" w:hAnsi="Arial" w:cs="Arial"/>
          <w:color w:val="000000"/>
          <w:sz w:val="22"/>
          <w:szCs w:val="22"/>
        </w:rPr>
        <w:t>:</w:t>
      </w:r>
    </w:p>
    <w:p w:rsidR="00CF611D" w:rsidRPr="00CF611D" w:rsidRDefault="00CF611D" w:rsidP="009A710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SLA na poziomie 99,9%,</w:t>
      </w:r>
    </w:p>
    <w:p w:rsidR="00CF611D" w:rsidRPr="00CF611D" w:rsidRDefault="00CF611D" w:rsidP="009A710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gwarantowane zasoby: RAM 8GB, 6xcore, 100GB Raid10,</w:t>
      </w:r>
    </w:p>
    <w:p w:rsidR="00CF611D" w:rsidRPr="00CF611D" w:rsidRDefault="00CF611D" w:rsidP="009A710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gwarantowany transfer danych do 10.000GB,</w:t>
      </w:r>
    </w:p>
    <w:p w:rsidR="00CF611D" w:rsidRPr="00CF611D" w:rsidRDefault="00CF611D" w:rsidP="009A710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anty-</w:t>
      </w:r>
      <w:proofErr w:type="spellStart"/>
      <w:r w:rsidRPr="00CF611D">
        <w:rPr>
          <w:rFonts w:ascii="Arial" w:hAnsi="Arial" w:cs="Arial"/>
          <w:color w:val="000000"/>
          <w:sz w:val="22"/>
          <w:szCs w:val="22"/>
        </w:rPr>
        <w:t>DDoS</w:t>
      </w:r>
      <w:proofErr w:type="spellEnd"/>
      <w:r w:rsidRPr="00CF611D">
        <w:rPr>
          <w:rFonts w:ascii="Arial" w:hAnsi="Arial" w:cs="Arial"/>
          <w:color w:val="000000"/>
          <w:sz w:val="22"/>
          <w:szCs w:val="22"/>
        </w:rPr>
        <w:t>,</w:t>
      </w:r>
    </w:p>
    <w:p w:rsidR="00CF611D" w:rsidRPr="00CF611D" w:rsidRDefault="00CF611D" w:rsidP="009A710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administracja - panel administracyjny, dostęp do </w:t>
      </w:r>
      <w:proofErr w:type="spellStart"/>
      <w:r w:rsidRPr="00CF611D">
        <w:rPr>
          <w:rFonts w:ascii="Arial" w:hAnsi="Arial" w:cs="Arial"/>
          <w:color w:val="000000"/>
          <w:sz w:val="22"/>
          <w:szCs w:val="22"/>
        </w:rPr>
        <w:t>root</w:t>
      </w:r>
      <w:proofErr w:type="spellEnd"/>
      <w:r w:rsidRPr="00CF611D">
        <w:rPr>
          <w:rFonts w:ascii="Arial" w:hAnsi="Arial" w:cs="Arial"/>
          <w:color w:val="000000"/>
          <w:sz w:val="22"/>
          <w:szCs w:val="22"/>
        </w:rPr>
        <w:t>,</w:t>
      </w:r>
    </w:p>
    <w:p w:rsidR="00CF611D" w:rsidRPr="00CF611D" w:rsidRDefault="00CF611D" w:rsidP="009A710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F611D">
        <w:rPr>
          <w:rFonts w:ascii="Arial" w:hAnsi="Arial" w:cs="Arial"/>
          <w:color w:val="000000"/>
          <w:sz w:val="22"/>
          <w:szCs w:val="22"/>
        </w:rPr>
        <w:t>reboot</w:t>
      </w:r>
      <w:proofErr w:type="spellEnd"/>
      <w:r w:rsidRPr="00CF611D">
        <w:rPr>
          <w:rFonts w:ascii="Arial" w:hAnsi="Arial" w:cs="Arial"/>
          <w:color w:val="000000"/>
          <w:sz w:val="22"/>
          <w:szCs w:val="22"/>
        </w:rPr>
        <w:t xml:space="preserve"> i instalacja z poziomu panelu klienta,</w:t>
      </w:r>
    </w:p>
    <w:p w:rsidR="00CF611D" w:rsidRPr="00CF611D" w:rsidRDefault="00CF611D" w:rsidP="009A710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szczegółowy monitoring i pomoc techniczna 24/7/h,</w:t>
      </w:r>
    </w:p>
    <w:p w:rsidR="00CF611D" w:rsidRPr="00CF611D" w:rsidRDefault="00CF611D" w:rsidP="009A710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codzienna kopia zapasowa,</w:t>
      </w:r>
    </w:p>
    <w:p w:rsidR="00CF611D" w:rsidRPr="00CF611D" w:rsidRDefault="00CF611D" w:rsidP="009A710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serwer www w oparciu o Apache,</w:t>
      </w:r>
    </w:p>
    <w:p w:rsidR="00CF611D" w:rsidRPr="00CF611D" w:rsidRDefault="00CF611D" w:rsidP="009A710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bazy danych </w:t>
      </w:r>
      <w:proofErr w:type="spellStart"/>
      <w:r w:rsidRPr="00CF611D">
        <w:rPr>
          <w:rFonts w:ascii="Arial" w:hAnsi="Arial" w:cs="Arial"/>
          <w:color w:val="000000"/>
          <w:sz w:val="22"/>
          <w:szCs w:val="22"/>
        </w:rPr>
        <w:t>Mysql</w:t>
      </w:r>
      <w:proofErr w:type="spellEnd"/>
      <w:r w:rsidRPr="00CF611D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CF611D">
        <w:rPr>
          <w:rFonts w:ascii="Arial" w:hAnsi="Arial" w:cs="Arial"/>
          <w:color w:val="000000"/>
          <w:sz w:val="22"/>
          <w:szCs w:val="22"/>
        </w:rPr>
        <w:t>PostgreSQL</w:t>
      </w:r>
      <w:proofErr w:type="spellEnd"/>
      <w:r w:rsidRPr="00CF611D">
        <w:rPr>
          <w:rFonts w:ascii="Arial" w:hAnsi="Arial" w:cs="Arial"/>
          <w:color w:val="000000"/>
          <w:sz w:val="22"/>
          <w:szCs w:val="22"/>
        </w:rPr>
        <w:t>, wraz z panelami zarządzania i usługą zarządzania bazami,</w:t>
      </w:r>
    </w:p>
    <w:p w:rsidR="00CF611D" w:rsidRPr="00CF611D" w:rsidRDefault="00CF611D" w:rsidP="009A710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możliwość zwiększenia zasobów w zależności od potrzeb,</w:t>
      </w:r>
    </w:p>
    <w:p w:rsidR="00CF611D" w:rsidRPr="009A7103" w:rsidRDefault="009A7103" w:rsidP="009A7103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A7103">
        <w:rPr>
          <w:rFonts w:ascii="Arial" w:hAnsi="Arial" w:cs="Arial"/>
          <w:color w:val="000000"/>
          <w:sz w:val="22"/>
          <w:szCs w:val="22"/>
        </w:rPr>
        <w:t>p</w:t>
      </w:r>
      <w:r w:rsidR="00CF611D" w:rsidRPr="009A7103">
        <w:rPr>
          <w:rFonts w:ascii="Arial" w:hAnsi="Arial" w:cs="Arial"/>
          <w:color w:val="000000"/>
          <w:sz w:val="22"/>
          <w:szCs w:val="22"/>
        </w:rPr>
        <w:t>omoc i helpdesk:</w:t>
      </w:r>
    </w:p>
    <w:p w:rsidR="00CF611D" w:rsidRPr="00CF611D" w:rsidRDefault="00CF611D" w:rsidP="009A710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pomoc telefoniczna świadczona dla użytkowników w godzinach pracy urzędu,</w:t>
      </w:r>
    </w:p>
    <w:p w:rsidR="00CF611D" w:rsidRPr="00CF611D" w:rsidRDefault="00CF611D" w:rsidP="009A710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helpdesk elektroniczny,</w:t>
      </w:r>
    </w:p>
    <w:p w:rsidR="00CF611D" w:rsidRPr="00CF611D" w:rsidRDefault="00CF611D" w:rsidP="009A710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czas reakcji na zgłoszenia nieprzekraczający 4h.</w:t>
      </w:r>
    </w:p>
    <w:p w:rsidR="00CF611D" w:rsidRPr="00CF611D" w:rsidRDefault="00CF611D" w:rsidP="00CF611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611D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6A6D94" w:rsidRPr="00317E6A" w:rsidRDefault="006A6D94" w:rsidP="006A6D9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7E6A">
        <w:rPr>
          <w:rFonts w:ascii="Arial" w:hAnsi="Arial" w:cs="Arial"/>
          <w:sz w:val="22"/>
          <w:szCs w:val="22"/>
        </w:rPr>
        <w:t xml:space="preserve">Wykonawcy za wykonanie przedmiotu niniejszej umowy przysługuje wynagrodzenie </w:t>
      </w:r>
      <w:r w:rsidRPr="00317E6A">
        <w:rPr>
          <w:rFonts w:ascii="Arial" w:hAnsi="Arial" w:cs="Arial"/>
          <w:sz w:val="22"/>
          <w:szCs w:val="22"/>
        </w:rPr>
        <w:br/>
        <w:t>w wysokości …………….. zł brutto (słownie: ………………… złotych).</w:t>
      </w:r>
    </w:p>
    <w:p w:rsidR="006A6D94" w:rsidRPr="00BF3BA3" w:rsidRDefault="006A6D94" w:rsidP="006A6D9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7E6A">
        <w:rPr>
          <w:rFonts w:ascii="Arial" w:hAnsi="Arial" w:cs="Arial"/>
          <w:color w:val="000000"/>
          <w:sz w:val="22"/>
          <w:szCs w:val="22"/>
        </w:rPr>
        <w:t>Zamawiający zapłaci Wykonawcy wynagrodzenie z góry (abonament) za każdy m</w:t>
      </w:r>
      <w:r>
        <w:rPr>
          <w:rFonts w:ascii="Arial" w:hAnsi="Arial" w:cs="Arial"/>
          <w:color w:val="000000"/>
          <w:sz w:val="22"/>
          <w:szCs w:val="22"/>
        </w:rPr>
        <w:t>iesiąc</w:t>
      </w:r>
      <w:r w:rsidRPr="00317E6A">
        <w:rPr>
          <w:rFonts w:ascii="Arial" w:hAnsi="Arial" w:cs="Arial"/>
          <w:color w:val="000000"/>
          <w:sz w:val="22"/>
          <w:szCs w:val="22"/>
        </w:rPr>
        <w:t xml:space="preserve"> kalendarzowy w wysokości …….. zł brutto, w którym będą wykonywane usługi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17E6A">
        <w:rPr>
          <w:rFonts w:ascii="Arial" w:hAnsi="Arial" w:cs="Arial"/>
          <w:color w:val="000000"/>
          <w:sz w:val="22"/>
          <w:szCs w:val="22"/>
        </w:rPr>
        <w:t xml:space="preserve"> na podstawie prawidłowo wystawionej faktury VAT, z terminem płatności 14 dni od daty jej doręczenia do siedziby Zamawiającego, na konto Wykonawcy nr: ……………..</w:t>
      </w:r>
    </w:p>
    <w:p w:rsidR="006A6D94" w:rsidRPr="00317E6A" w:rsidRDefault="006A6D94" w:rsidP="006A6D94">
      <w:pPr>
        <w:numPr>
          <w:ilvl w:val="0"/>
          <w:numId w:val="20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7E6A">
        <w:rPr>
          <w:rFonts w:ascii="Arial" w:hAnsi="Arial" w:cs="Arial"/>
          <w:color w:val="000000"/>
          <w:sz w:val="22"/>
          <w:szCs w:val="22"/>
        </w:rPr>
        <w:t xml:space="preserve">Wykonawca ponosi wszelkie koszty związane z realizacją przedmiotu umowy, które są wliczone w cenę za przedmiot umowy. </w:t>
      </w:r>
    </w:p>
    <w:p w:rsidR="006A6D94" w:rsidRPr="00317E6A" w:rsidRDefault="006A6D94" w:rsidP="006A6D94">
      <w:pPr>
        <w:numPr>
          <w:ilvl w:val="0"/>
          <w:numId w:val="20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7E6A">
        <w:rPr>
          <w:rFonts w:ascii="Arial" w:hAnsi="Arial" w:cs="Arial"/>
          <w:color w:val="000000"/>
          <w:sz w:val="22"/>
          <w:szCs w:val="22"/>
        </w:rPr>
        <w:t>Wynagrodzenie przysługujące Wykonawcy jest płatne ze środków Funduszu Pracy.</w:t>
      </w:r>
    </w:p>
    <w:p w:rsidR="006A6D94" w:rsidRPr="00317E6A" w:rsidRDefault="006A6D94" w:rsidP="006A6D94">
      <w:pPr>
        <w:numPr>
          <w:ilvl w:val="0"/>
          <w:numId w:val="20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7E6A">
        <w:rPr>
          <w:rFonts w:ascii="Arial" w:hAnsi="Arial" w:cs="Arial"/>
          <w:sz w:val="22"/>
          <w:szCs w:val="22"/>
        </w:rPr>
        <w:t>Zamawiający wyraża zgodę na wystawi</w:t>
      </w:r>
      <w:r w:rsidR="00026806">
        <w:rPr>
          <w:rFonts w:ascii="Arial" w:hAnsi="Arial" w:cs="Arial"/>
          <w:sz w:val="22"/>
          <w:szCs w:val="22"/>
        </w:rPr>
        <w:t>a</w:t>
      </w:r>
      <w:r w:rsidRPr="00317E6A">
        <w:rPr>
          <w:rFonts w:ascii="Arial" w:hAnsi="Arial" w:cs="Arial"/>
          <w:sz w:val="22"/>
          <w:szCs w:val="22"/>
        </w:rPr>
        <w:t>nie i otrzym</w:t>
      </w:r>
      <w:r w:rsidR="00026806">
        <w:rPr>
          <w:rFonts w:ascii="Arial" w:hAnsi="Arial" w:cs="Arial"/>
          <w:sz w:val="22"/>
          <w:szCs w:val="22"/>
        </w:rPr>
        <w:t>ywa</w:t>
      </w:r>
      <w:r w:rsidRPr="00317E6A">
        <w:rPr>
          <w:rFonts w:ascii="Arial" w:hAnsi="Arial" w:cs="Arial"/>
          <w:sz w:val="22"/>
          <w:szCs w:val="22"/>
        </w:rPr>
        <w:t>nie faktur w dowolnym formacie elektronicznym</w:t>
      </w:r>
      <w:r w:rsidRPr="00317E6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7E6A">
        <w:rPr>
          <w:rFonts w:ascii="Arial" w:hAnsi="Arial" w:cs="Arial"/>
          <w:sz w:val="22"/>
          <w:szCs w:val="22"/>
        </w:rPr>
        <w:t>.</w:t>
      </w:r>
    </w:p>
    <w:p w:rsidR="006A6D94" w:rsidRPr="00317E6A" w:rsidRDefault="006A6D94" w:rsidP="006A6D94">
      <w:pPr>
        <w:numPr>
          <w:ilvl w:val="0"/>
          <w:numId w:val="20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7E6A">
        <w:rPr>
          <w:rFonts w:ascii="Arial" w:hAnsi="Arial" w:cs="Arial"/>
          <w:sz w:val="22"/>
          <w:szCs w:val="22"/>
        </w:rPr>
        <w:t>Faktur</w:t>
      </w:r>
      <w:r w:rsidR="00026806">
        <w:rPr>
          <w:rFonts w:ascii="Arial" w:hAnsi="Arial" w:cs="Arial"/>
          <w:sz w:val="22"/>
          <w:szCs w:val="22"/>
        </w:rPr>
        <w:t>y</w:t>
      </w:r>
      <w:r w:rsidRPr="00317E6A">
        <w:rPr>
          <w:rFonts w:ascii="Arial" w:hAnsi="Arial" w:cs="Arial"/>
          <w:sz w:val="22"/>
          <w:szCs w:val="22"/>
        </w:rPr>
        <w:t xml:space="preserve"> VAT w formie elektronicznej </w:t>
      </w:r>
      <w:r w:rsidR="00026806">
        <w:rPr>
          <w:rFonts w:ascii="Arial" w:hAnsi="Arial" w:cs="Arial"/>
          <w:sz w:val="22"/>
          <w:szCs w:val="22"/>
        </w:rPr>
        <w:t>będą</w:t>
      </w:r>
      <w:r w:rsidRPr="00317E6A">
        <w:rPr>
          <w:rFonts w:ascii="Arial" w:hAnsi="Arial" w:cs="Arial"/>
          <w:sz w:val="22"/>
          <w:szCs w:val="22"/>
        </w:rPr>
        <w:t xml:space="preserve"> przes</w:t>
      </w:r>
      <w:r w:rsidR="00026806">
        <w:rPr>
          <w:rFonts w:ascii="Arial" w:hAnsi="Arial" w:cs="Arial"/>
          <w:sz w:val="22"/>
          <w:szCs w:val="22"/>
        </w:rPr>
        <w:t>y</w:t>
      </w:r>
      <w:r w:rsidRPr="00317E6A">
        <w:rPr>
          <w:rFonts w:ascii="Arial" w:hAnsi="Arial" w:cs="Arial"/>
          <w:sz w:val="22"/>
          <w:szCs w:val="22"/>
        </w:rPr>
        <w:t>łana z adresu e-mail Wykonawcy: …………………… na adresy e-mail Zamawiającego: ……………………</w:t>
      </w:r>
      <w:r w:rsidRPr="00317E6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7E6A">
        <w:rPr>
          <w:rFonts w:ascii="Arial" w:hAnsi="Arial" w:cs="Arial"/>
          <w:sz w:val="22"/>
          <w:szCs w:val="22"/>
        </w:rPr>
        <w:t>.</w:t>
      </w:r>
    </w:p>
    <w:p w:rsidR="006A6D94" w:rsidRPr="00317E6A" w:rsidRDefault="006A6D94" w:rsidP="006A6D9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E6A">
        <w:rPr>
          <w:rFonts w:ascii="Arial" w:hAnsi="Arial" w:cs="Arial"/>
          <w:bCs/>
          <w:color w:val="000000"/>
          <w:sz w:val="22"/>
          <w:szCs w:val="22"/>
        </w:rPr>
        <w:t>Za datę płatności ustala się dzień obciążenia rachunku Zamawiającego.</w:t>
      </w:r>
    </w:p>
    <w:p w:rsidR="00CF611D" w:rsidRPr="00CF611D" w:rsidRDefault="00CF611D" w:rsidP="00CF611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F611D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B13D00" w:rsidRPr="00B13D00" w:rsidRDefault="00CF611D" w:rsidP="00B13D00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611D">
        <w:rPr>
          <w:rFonts w:ascii="Arial" w:hAnsi="Arial" w:cs="Arial"/>
          <w:sz w:val="22"/>
          <w:szCs w:val="22"/>
        </w:rPr>
        <w:t>Wykonawca zapłaci karę umowną w wysokości trzymiesięcznego</w:t>
      </w:r>
      <w:r w:rsidR="00B13D00">
        <w:rPr>
          <w:rFonts w:ascii="Arial" w:hAnsi="Arial" w:cs="Arial"/>
          <w:sz w:val="22"/>
          <w:szCs w:val="22"/>
        </w:rPr>
        <w:t xml:space="preserve"> wynagrodzenia</w:t>
      </w:r>
      <w:r w:rsidR="001F08AC">
        <w:rPr>
          <w:rFonts w:ascii="Arial" w:hAnsi="Arial" w:cs="Arial"/>
          <w:sz w:val="22"/>
          <w:szCs w:val="22"/>
        </w:rPr>
        <w:t xml:space="preserve"> brutto</w:t>
      </w:r>
      <w:r w:rsidR="00B13D00">
        <w:rPr>
          <w:rFonts w:ascii="Arial" w:hAnsi="Arial" w:cs="Arial"/>
          <w:sz w:val="22"/>
          <w:szCs w:val="22"/>
        </w:rPr>
        <w:t xml:space="preserve">, </w:t>
      </w:r>
      <w:r w:rsidR="00B13D00">
        <w:rPr>
          <w:rFonts w:ascii="Arial" w:hAnsi="Arial" w:cs="Arial"/>
          <w:sz w:val="22"/>
          <w:szCs w:val="22"/>
        </w:rPr>
        <w:br/>
      </w:r>
      <w:r w:rsidR="00B13D00" w:rsidRPr="00B13D00">
        <w:rPr>
          <w:rFonts w:ascii="Arial" w:hAnsi="Arial"/>
          <w:sz w:val="22"/>
          <w:szCs w:val="22"/>
        </w:rPr>
        <w:t xml:space="preserve">w przypadku rozwiązania umowy przez którąkolwiek za Stron z przyczyn leżących </w:t>
      </w:r>
      <w:r w:rsidR="00B13D00">
        <w:rPr>
          <w:rFonts w:ascii="Arial" w:hAnsi="Arial"/>
          <w:sz w:val="22"/>
          <w:szCs w:val="22"/>
        </w:rPr>
        <w:br/>
      </w:r>
      <w:r w:rsidR="00B13D00" w:rsidRPr="00B13D00">
        <w:rPr>
          <w:rFonts w:ascii="Arial" w:hAnsi="Arial"/>
          <w:sz w:val="22"/>
          <w:szCs w:val="22"/>
        </w:rPr>
        <w:t>po stronie Wykonawcy.</w:t>
      </w:r>
    </w:p>
    <w:p w:rsidR="00CF611D" w:rsidRPr="00A25B00" w:rsidRDefault="00CF611D" w:rsidP="006A6D94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F611D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A25B00" w:rsidRPr="00CF611D" w:rsidRDefault="00A25B00" w:rsidP="006A6D94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CF611D" w:rsidRPr="00CF611D" w:rsidRDefault="00CF611D" w:rsidP="00CF611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11D">
        <w:rPr>
          <w:rFonts w:ascii="Arial" w:hAnsi="Arial" w:cs="Arial"/>
          <w:b/>
          <w:color w:val="000000"/>
          <w:sz w:val="22"/>
          <w:szCs w:val="22"/>
        </w:rPr>
        <w:t>§ 4</w:t>
      </w:r>
    </w:p>
    <w:p w:rsidR="00CF611D" w:rsidRPr="00CF611D" w:rsidRDefault="00CF611D" w:rsidP="006A6D94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F611D">
        <w:rPr>
          <w:rFonts w:ascii="Arial" w:hAnsi="Arial" w:cs="Arial"/>
          <w:color w:val="000000"/>
          <w:sz w:val="22"/>
          <w:szCs w:val="22"/>
        </w:rPr>
        <w:t>zobowiązuje się do stałego i nieprzerwanego utrzymywania usług świadczonych na rzecz Zamawiającego, w okresie, za który Zamawiający uiścił opłatę abonamentową.</w:t>
      </w:r>
    </w:p>
    <w:p w:rsidR="00CF611D" w:rsidRPr="00CF611D" w:rsidRDefault="00CF611D" w:rsidP="006A6D94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W przypadku braku możliwości świadczenia usług, o których mowa w § 1 przez okres dłuższy niż 24 godziny</w:t>
      </w:r>
      <w:r w:rsidR="00026806">
        <w:rPr>
          <w:rFonts w:ascii="Arial" w:hAnsi="Arial" w:cs="Arial"/>
          <w:color w:val="000000"/>
          <w:sz w:val="22"/>
          <w:szCs w:val="22"/>
        </w:rPr>
        <w:t>,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F611D">
        <w:rPr>
          <w:rFonts w:ascii="Arial" w:hAnsi="Arial" w:cs="Arial"/>
          <w:color w:val="000000"/>
          <w:sz w:val="22"/>
          <w:szCs w:val="22"/>
        </w:rPr>
        <w:t>zmniejszy kwotę abonamentu o część przypadającą na każdy dzień przerwy.</w:t>
      </w:r>
    </w:p>
    <w:p w:rsidR="00CF611D" w:rsidRPr="00CF611D" w:rsidRDefault="00CF611D" w:rsidP="006A6D94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F611D">
        <w:rPr>
          <w:rFonts w:ascii="Arial" w:hAnsi="Arial" w:cs="Arial"/>
          <w:color w:val="000000"/>
          <w:sz w:val="22"/>
          <w:szCs w:val="22"/>
        </w:rPr>
        <w:t>nie ponosi odpowiedzialności za:</w:t>
      </w:r>
    </w:p>
    <w:p w:rsidR="00CF611D" w:rsidRPr="00CF611D" w:rsidRDefault="00CF611D" w:rsidP="006A6D94">
      <w:pPr>
        <w:numPr>
          <w:ilvl w:val="0"/>
          <w:numId w:val="28"/>
        </w:numPr>
        <w:tabs>
          <w:tab w:val="left" w:pos="725"/>
        </w:tabs>
        <w:autoSpaceDE w:val="0"/>
        <w:autoSpaceDN w:val="0"/>
        <w:adjustRightInd w:val="0"/>
        <w:spacing w:line="276" w:lineRule="auto"/>
        <w:ind w:left="725" w:right="-2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sposób, w jaki użytkownicy korzystają z kont pocztowych i stron WWW, </w:t>
      </w:r>
      <w:r w:rsidRPr="00CF611D">
        <w:rPr>
          <w:rFonts w:ascii="Arial" w:hAnsi="Arial" w:cs="Arial"/>
          <w:color w:val="000000"/>
          <w:sz w:val="22"/>
          <w:szCs w:val="22"/>
        </w:rPr>
        <w:br/>
        <w:t>ani za jakiekolwiek wynikłe z tego skutki,</w:t>
      </w:r>
    </w:p>
    <w:p w:rsidR="00CF611D" w:rsidRPr="00CF611D" w:rsidRDefault="00CF611D" w:rsidP="006A6D94">
      <w:pPr>
        <w:numPr>
          <w:ilvl w:val="0"/>
          <w:numId w:val="28"/>
        </w:numPr>
        <w:tabs>
          <w:tab w:val="left" w:pos="725"/>
        </w:tabs>
        <w:autoSpaceDE w:val="0"/>
        <w:autoSpaceDN w:val="0"/>
        <w:adjustRightInd w:val="0"/>
        <w:spacing w:line="276" w:lineRule="auto"/>
        <w:ind w:left="725" w:right="-2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ujawnienia przez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Zamawiającego </w:t>
      </w:r>
      <w:r w:rsidRPr="00CF611D">
        <w:rPr>
          <w:rFonts w:ascii="Arial" w:hAnsi="Arial" w:cs="Arial"/>
          <w:color w:val="000000"/>
          <w:sz w:val="22"/>
          <w:szCs w:val="22"/>
        </w:rPr>
        <w:t>haseł praw dostępu lub przekazania ich osobom trzecim, ani za ich złamanie i wynikające z tego skutki,</w:t>
      </w:r>
    </w:p>
    <w:p w:rsidR="00CF611D" w:rsidRPr="00CF611D" w:rsidRDefault="00CF611D" w:rsidP="006A6D94">
      <w:pPr>
        <w:numPr>
          <w:ilvl w:val="0"/>
          <w:numId w:val="28"/>
        </w:numPr>
        <w:tabs>
          <w:tab w:val="left" w:pos="725"/>
        </w:tabs>
        <w:autoSpaceDE w:val="0"/>
        <w:autoSpaceDN w:val="0"/>
        <w:adjustRightInd w:val="0"/>
        <w:spacing w:line="276" w:lineRule="auto"/>
        <w:ind w:left="725" w:right="-2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>pocztę wysłaną oraz przyjmowaną przez użytkowników oraz zawartość stron WWW informacje publikowane i pobrane z sieci Internet, ani za skutki ich wykorzystania.</w:t>
      </w:r>
    </w:p>
    <w:p w:rsidR="00CF611D" w:rsidRPr="00CF611D" w:rsidRDefault="00CF611D" w:rsidP="006A6D94">
      <w:pPr>
        <w:numPr>
          <w:ilvl w:val="0"/>
          <w:numId w:val="29"/>
        </w:numPr>
        <w:tabs>
          <w:tab w:val="left" w:pos="346"/>
        </w:tabs>
        <w:autoSpaceDE w:val="0"/>
        <w:autoSpaceDN w:val="0"/>
        <w:adjustRightInd w:val="0"/>
        <w:spacing w:line="276" w:lineRule="auto"/>
        <w:ind w:left="346" w:right="-2" w:hanging="346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nie będzie zobowiązany wobec osób trzecich, z tytułu powstania szkód związanych z korzystaniem z usług internetowych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Zamawiającego.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W przypadku roszczeń wobec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Zamawiającego,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skierowanych przez użytkowników serwisów i usług,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F611D">
        <w:rPr>
          <w:rFonts w:ascii="Arial" w:hAnsi="Arial" w:cs="Arial"/>
          <w:color w:val="000000"/>
          <w:sz w:val="22"/>
          <w:szCs w:val="22"/>
        </w:rPr>
        <w:t>nie jest adresatem ewentualnych roszczeń regresowych jak również roszczeń o innym charakterze.</w:t>
      </w:r>
    </w:p>
    <w:p w:rsidR="00CF611D" w:rsidRPr="00CF611D" w:rsidRDefault="00CF611D" w:rsidP="006A6D94">
      <w:pPr>
        <w:numPr>
          <w:ilvl w:val="0"/>
          <w:numId w:val="29"/>
        </w:numPr>
        <w:tabs>
          <w:tab w:val="left" w:pos="346"/>
        </w:tabs>
        <w:autoSpaceDE w:val="0"/>
        <w:autoSpaceDN w:val="0"/>
        <w:adjustRightInd w:val="0"/>
        <w:spacing w:line="276" w:lineRule="auto"/>
        <w:ind w:left="346" w:right="-2" w:hanging="346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W przypadku nieprawidłowego funkcjonowania serwera, oprogramowania, sprzętu komputerowego, sieci Internet, łączy telekomunikacyjnych i przerwy w dostawie energii elektrycznej,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Wykonawca,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jeżeli jest to zasadne, odpowiada za: utratę spodziewanych korzyści, powstałe szkody, utratę danych i powstałe w ten sposób zobowiązania </w:t>
      </w:r>
      <w:r w:rsidRPr="00CF611D">
        <w:rPr>
          <w:rFonts w:ascii="Arial" w:hAnsi="Arial" w:cs="Arial"/>
          <w:color w:val="000000"/>
          <w:sz w:val="22"/>
          <w:szCs w:val="22"/>
        </w:rPr>
        <w:br/>
        <w:t>do wysokości opłaty ustalonej w niniejszej umowy.</w:t>
      </w:r>
    </w:p>
    <w:p w:rsidR="00CF611D" w:rsidRPr="00CF611D" w:rsidRDefault="00CF611D" w:rsidP="006A6D94">
      <w:pPr>
        <w:numPr>
          <w:ilvl w:val="0"/>
          <w:numId w:val="29"/>
        </w:numPr>
        <w:tabs>
          <w:tab w:val="left" w:pos="346"/>
        </w:tabs>
        <w:autoSpaceDE w:val="0"/>
        <w:autoSpaceDN w:val="0"/>
        <w:adjustRightInd w:val="0"/>
        <w:spacing w:line="276" w:lineRule="auto"/>
        <w:ind w:left="346" w:right="-2" w:hanging="346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Pr="00CF611D">
        <w:rPr>
          <w:rFonts w:ascii="Arial" w:hAnsi="Arial" w:cs="Arial"/>
          <w:color w:val="000000"/>
          <w:sz w:val="22"/>
          <w:szCs w:val="22"/>
        </w:rPr>
        <w:t>zobowiązany jest do ustalenia haseł zabezpieczających dane znajdujących się na serwerze i przekazanie ich osobom posiadającym odpowiednie prawa, kompetencję i wiedzę techniczną.</w:t>
      </w:r>
    </w:p>
    <w:p w:rsidR="00CF611D" w:rsidRPr="00CF611D" w:rsidRDefault="00CF611D" w:rsidP="006A6D94">
      <w:pPr>
        <w:numPr>
          <w:ilvl w:val="0"/>
          <w:numId w:val="29"/>
        </w:numPr>
        <w:tabs>
          <w:tab w:val="left" w:pos="346"/>
        </w:tabs>
        <w:autoSpaceDE w:val="0"/>
        <w:autoSpaceDN w:val="0"/>
        <w:adjustRightInd w:val="0"/>
        <w:spacing w:line="276" w:lineRule="auto"/>
        <w:ind w:left="346" w:right="-2" w:hanging="346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zobowiązany jest do korzystania z usług zgodnie z obowiązującymi </w:t>
      </w:r>
      <w:r w:rsidRPr="00CF611D">
        <w:rPr>
          <w:rFonts w:ascii="Arial" w:hAnsi="Arial" w:cs="Arial"/>
          <w:color w:val="000000"/>
          <w:sz w:val="22"/>
          <w:szCs w:val="22"/>
        </w:rPr>
        <w:br/>
        <w:t>w Polsce przepisami prawa, postanowieniami niniejszej umowy oraz zasadami „netykiety", a w szczególności:</w:t>
      </w:r>
    </w:p>
    <w:p w:rsidR="00CF611D" w:rsidRPr="00CF611D" w:rsidRDefault="00CF611D" w:rsidP="00026806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25" w:right="-2" w:hanging="299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nie naruszania systemu serwerów Wykonawcy lub sieci, nie umieszczania i nie usuwania na serwerze plików, mogących zakłócić funkcjonowanie serwerów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>Wykonawcy,</w:t>
      </w:r>
    </w:p>
    <w:p w:rsidR="00CF611D" w:rsidRPr="00CF611D" w:rsidRDefault="00CF611D" w:rsidP="00B13D00">
      <w:pPr>
        <w:numPr>
          <w:ilvl w:val="0"/>
          <w:numId w:val="30"/>
        </w:numPr>
        <w:tabs>
          <w:tab w:val="left" w:pos="725"/>
        </w:tabs>
        <w:autoSpaceDE w:val="0"/>
        <w:autoSpaceDN w:val="0"/>
        <w:adjustRightInd w:val="0"/>
        <w:spacing w:line="276" w:lineRule="auto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działania w sposób nie naruszający praw innych użytkowników, korzystających </w:t>
      </w:r>
      <w:r w:rsidRPr="00CF611D">
        <w:rPr>
          <w:rFonts w:ascii="Arial" w:hAnsi="Arial" w:cs="Arial"/>
          <w:color w:val="000000"/>
          <w:sz w:val="22"/>
          <w:szCs w:val="22"/>
        </w:rPr>
        <w:br/>
        <w:t xml:space="preserve">z usług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>Wykonawcy,</w:t>
      </w:r>
    </w:p>
    <w:p w:rsidR="00CF611D" w:rsidRPr="00CF611D" w:rsidRDefault="00CF611D" w:rsidP="00B13D00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25" w:right="-2" w:hanging="299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nie prowadzenia wysyłek nie zamówionej informacji handlowej - w rozumieniu </w:t>
      </w:r>
      <w:r w:rsidR="00026806">
        <w:rPr>
          <w:rFonts w:ascii="Arial" w:hAnsi="Arial" w:cs="Arial"/>
          <w:color w:val="000000"/>
          <w:sz w:val="22"/>
          <w:szCs w:val="22"/>
        </w:rPr>
        <w:t>u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stawy </w:t>
      </w:r>
      <w:r w:rsidR="00026806">
        <w:rPr>
          <w:rFonts w:ascii="Arial" w:hAnsi="Arial" w:cs="Arial"/>
          <w:color w:val="000000"/>
          <w:sz w:val="22"/>
          <w:szCs w:val="22"/>
        </w:rPr>
        <w:t xml:space="preserve"> z dnia 18.08.2002 r. </w:t>
      </w:r>
      <w:r w:rsidRPr="00CF611D">
        <w:rPr>
          <w:rFonts w:ascii="Arial" w:hAnsi="Arial" w:cs="Arial"/>
          <w:color w:val="000000"/>
          <w:sz w:val="22"/>
          <w:szCs w:val="22"/>
        </w:rPr>
        <w:t>o świadczeniu usług drogą elektroniczną</w:t>
      </w:r>
      <w:r w:rsidR="00026806">
        <w:rPr>
          <w:rFonts w:ascii="Arial" w:hAnsi="Arial" w:cs="Arial"/>
          <w:color w:val="000000"/>
          <w:sz w:val="22"/>
          <w:szCs w:val="22"/>
        </w:rPr>
        <w:br/>
      </w:r>
      <w:r w:rsidRPr="00CF611D">
        <w:rPr>
          <w:rFonts w:ascii="Arial" w:hAnsi="Arial" w:cs="Arial"/>
          <w:color w:val="000000"/>
          <w:sz w:val="22"/>
          <w:szCs w:val="22"/>
        </w:rPr>
        <w:t xml:space="preserve"> (t.</w:t>
      </w:r>
      <w:r w:rsidR="00B13D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611D">
        <w:rPr>
          <w:rFonts w:ascii="Arial" w:hAnsi="Arial" w:cs="Arial"/>
          <w:color w:val="000000"/>
          <w:sz w:val="22"/>
          <w:szCs w:val="22"/>
        </w:rPr>
        <w:t>j. Dz. U 201</w:t>
      </w:r>
      <w:r w:rsidR="00B13D00">
        <w:rPr>
          <w:rFonts w:ascii="Arial" w:hAnsi="Arial" w:cs="Arial"/>
          <w:color w:val="000000"/>
          <w:sz w:val="22"/>
          <w:szCs w:val="22"/>
        </w:rPr>
        <w:t>6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B13D00">
        <w:rPr>
          <w:rFonts w:ascii="Arial" w:hAnsi="Arial" w:cs="Arial"/>
          <w:color w:val="000000"/>
          <w:sz w:val="22"/>
          <w:szCs w:val="22"/>
        </w:rPr>
        <w:t>1030 ze zmianami</w:t>
      </w:r>
      <w:r w:rsidRPr="00CF611D">
        <w:rPr>
          <w:rFonts w:ascii="Arial" w:hAnsi="Arial" w:cs="Arial"/>
          <w:color w:val="000000"/>
          <w:sz w:val="22"/>
          <w:szCs w:val="22"/>
        </w:rPr>
        <w:t>).</w:t>
      </w:r>
    </w:p>
    <w:p w:rsidR="00CF611D" w:rsidRPr="00CF611D" w:rsidRDefault="00CF611D" w:rsidP="006A6D94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ponosi pełną odpowiedzialność za naruszenie zobowiązań wynikających </w:t>
      </w:r>
      <w:r w:rsidRPr="00CF611D">
        <w:rPr>
          <w:rFonts w:ascii="Arial" w:hAnsi="Arial" w:cs="Arial"/>
          <w:color w:val="000000"/>
          <w:sz w:val="22"/>
          <w:szCs w:val="22"/>
        </w:rPr>
        <w:br/>
        <w:t>z niniejszej Umowy.</w:t>
      </w:r>
    </w:p>
    <w:p w:rsidR="00CF611D" w:rsidRPr="00CF611D" w:rsidRDefault="00CF611D" w:rsidP="006A6D94">
      <w:pPr>
        <w:numPr>
          <w:ilvl w:val="0"/>
          <w:numId w:val="31"/>
        </w:numPr>
        <w:tabs>
          <w:tab w:val="left" w:pos="346"/>
        </w:tabs>
        <w:autoSpaceDE w:val="0"/>
        <w:autoSpaceDN w:val="0"/>
        <w:adjustRightInd w:val="0"/>
        <w:spacing w:line="276" w:lineRule="auto"/>
        <w:ind w:left="346" w:right="-2" w:hanging="346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 W przypadku zamieszczania przez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Zamawiającego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na stronie WWW treści powszechnie uznawanych za obraźliwe, pornograficzne i nieetyczne,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zobowiąże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Zamawiającego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do ich usunięcia. W przypadku braku reakcji na takie wezwanie,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F611D">
        <w:rPr>
          <w:rFonts w:ascii="Arial" w:hAnsi="Arial" w:cs="Arial"/>
          <w:color w:val="000000"/>
          <w:sz w:val="22"/>
          <w:szCs w:val="22"/>
        </w:rPr>
        <w:t>bez ponoszenia jakichkolwiek konsekwencji, może sam usunąć tego rodzaju dane.</w:t>
      </w:r>
    </w:p>
    <w:p w:rsidR="00CF611D" w:rsidRPr="00CF611D" w:rsidRDefault="00CF611D" w:rsidP="006A6D94">
      <w:pPr>
        <w:numPr>
          <w:ilvl w:val="0"/>
          <w:numId w:val="31"/>
        </w:numPr>
        <w:tabs>
          <w:tab w:val="left" w:pos="346"/>
        </w:tabs>
        <w:autoSpaceDE w:val="0"/>
        <w:autoSpaceDN w:val="0"/>
        <w:adjustRightInd w:val="0"/>
        <w:spacing w:line="276" w:lineRule="auto"/>
        <w:ind w:left="346" w:right="-2" w:hanging="346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wyraża zgodę na otrzymywanie od Wykonawcy, drogą elektroniczną, informacji technicznych i handlowych związanych z wykonaniem niniejszej umowy oraz </w:t>
      </w:r>
      <w:r w:rsidRPr="00CF611D">
        <w:rPr>
          <w:rFonts w:ascii="Arial" w:hAnsi="Arial" w:cs="Arial"/>
          <w:color w:val="000000"/>
          <w:sz w:val="22"/>
          <w:szCs w:val="22"/>
        </w:rPr>
        <w:br/>
        <w:t>w zakresie rozwiązań internetowych.</w:t>
      </w:r>
    </w:p>
    <w:p w:rsidR="00CF611D" w:rsidRPr="00CF611D" w:rsidRDefault="00CF611D" w:rsidP="00CF611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611D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CF611D" w:rsidRPr="00CF611D" w:rsidRDefault="00CF611D" w:rsidP="006A6D94">
      <w:pPr>
        <w:numPr>
          <w:ilvl w:val="0"/>
          <w:numId w:val="32"/>
        </w:numPr>
        <w:tabs>
          <w:tab w:val="left" w:pos="283"/>
        </w:tabs>
        <w:autoSpaceDE w:val="0"/>
        <w:autoSpaceDN w:val="0"/>
        <w:adjustRightInd w:val="0"/>
        <w:spacing w:line="276" w:lineRule="auto"/>
        <w:ind w:left="283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F611D">
        <w:rPr>
          <w:rFonts w:ascii="Arial" w:hAnsi="Arial" w:cs="Arial"/>
          <w:color w:val="000000"/>
          <w:sz w:val="22"/>
          <w:szCs w:val="22"/>
        </w:rPr>
        <w:t xml:space="preserve">Ustala się dni serwisowe w czasie, których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ma prawo do czasowego wyłączenia systemu w celach konserwacyjnych, na którym świadczone są usługi na rzecz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Zamawiającego </w:t>
      </w:r>
      <w:r w:rsidRPr="00CF611D">
        <w:rPr>
          <w:rFonts w:ascii="Arial" w:hAnsi="Arial" w:cs="Arial"/>
          <w:color w:val="000000"/>
          <w:sz w:val="22"/>
          <w:szCs w:val="22"/>
        </w:rPr>
        <w:t>w soboty w godz. 24:00 – 06:00.</w:t>
      </w:r>
    </w:p>
    <w:p w:rsidR="00CF611D" w:rsidRPr="00CF611D" w:rsidRDefault="00CF611D" w:rsidP="006A6D94">
      <w:pPr>
        <w:numPr>
          <w:ilvl w:val="0"/>
          <w:numId w:val="32"/>
        </w:numPr>
        <w:tabs>
          <w:tab w:val="left" w:pos="28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Strony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zakładają także inne możliwości awaryjnego wyłączenia systemu, wynikające </w:t>
      </w:r>
      <w:r w:rsidRPr="00CF611D">
        <w:rPr>
          <w:rFonts w:ascii="Arial" w:hAnsi="Arial" w:cs="Arial"/>
          <w:color w:val="000000"/>
          <w:sz w:val="22"/>
          <w:szCs w:val="22"/>
        </w:rPr>
        <w:br/>
        <w:t xml:space="preserve">z warunków technicznych i administracyjnych. W takiej sytuacji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Wykonawca,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powiadomi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 xml:space="preserve">Zamawiającego </w:t>
      </w:r>
      <w:r w:rsidRPr="00CF611D">
        <w:rPr>
          <w:rFonts w:ascii="Arial" w:hAnsi="Arial" w:cs="Arial"/>
          <w:color w:val="000000"/>
          <w:sz w:val="22"/>
          <w:szCs w:val="22"/>
        </w:rPr>
        <w:t xml:space="preserve">z 4 godzinnym wyprzedzeniem o wyłączeniu systemu, wysyłając informacje e-mail. Konieczność powiadomienia nie dotyczy sytuacji, kiedy wyłączenie jest konieczne, a niezależne od </w:t>
      </w:r>
      <w:r w:rsidRPr="00CF611D">
        <w:rPr>
          <w:rFonts w:ascii="Arial" w:hAnsi="Arial" w:cs="Arial"/>
          <w:bCs/>
          <w:color w:val="000000"/>
          <w:sz w:val="22"/>
          <w:szCs w:val="22"/>
        </w:rPr>
        <w:t>Wykonawcy.</w:t>
      </w:r>
    </w:p>
    <w:p w:rsidR="00CF611D" w:rsidRPr="00CF611D" w:rsidRDefault="00CF611D" w:rsidP="00CF611D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F611D">
        <w:rPr>
          <w:rFonts w:ascii="Arial" w:hAnsi="Arial" w:cs="Arial"/>
          <w:b/>
          <w:sz w:val="22"/>
          <w:szCs w:val="22"/>
        </w:rPr>
        <w:t>§ 6</w:t>
      </w:r>
    </w:p>
    <w:p w:rsidR="00CF611D" w:rsidRPr="0025574F" w:rsidRDefault="00CF611D" w:rsidP="00CF611D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CF611D" w:rsidRPr="0025574F" w:rsidRDefault="00CF611D" w:rsidP="006A6D94">
      <w:pPr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Zamawiającego: ……………, tel. …………………, e-mail: …………..……</w:t>
      </w:r>
    </w:p>
    <w:p w:rsidR="00CF611D" w:rsidRPr="002F28F4" w:rsidRDefault="00CF611D" w:rsidP="006A6D94">
      <w:pPr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Wykonawcy: ………….……, tel. …………………, e-mail: ………………..</w:t>
      </w:r>
    </w:p>
    <w:p w:rsidR="005A0925" w:rsidRPr="0025574F" w:rsidRDefault="005A0925" w:rsidP="005A0925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 xml:space="preserve">§ </w:t>
      </w:r>
      <w:r w:rsidR="00C954F5">
        <w:rPr>
          <w:rFonts w:ascii="Arial" w:hAnsi="Arial" w:cs="Arial"/>
          <w:b/>
          <w:sz w:val="22"/>
          <w:szCs w:val="22"/>
        </w:rPr>
        <w:t>7</w:t>
      </w:r>
    </w:p>
    <w:p w:rsidR="005A0925" w:rsidRDefault="005A0925" w:rsidP="006A6D94">
      <w:pPr>
        <w:numPr>
          <w:ilvl w:val="0"/>
          <w:numId w:val="21"/>
        </w:numPr>
        <w:tabs>
          <w:tab w:val="clear" w:pos="5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2016 r., </w:t>
      </w:r>
      <w:r>
        <w:rPr>
          <w:rFonts w:ascii="Arial" w:hAnsi="Arial" w:cs="Arial"/>
          <w:sz w:val="22"/>
          <w:szCs w:val="22"/>
        </w:rPr>
        <w:br/>
        <w:t>poz. 380 ze zm.) i inne obowiązujące akty prawne.</w:t>
      </w:r>
    </w:p>
    <w:p w:rsidR="005A0925" w:rsidRDefault="005A0925" w:rsidP="006A6D94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5A0925" w:rsidRDefault="005A0925" w:rsidP="006A6D94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A96D4E" w:rsidRDefault="00A96D4E" w:rsidP="00A96D4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CF4353" w:rsidRDefault="00CF4353" w:rsidP="00CF435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F4353" w:rsidRDefault="00CF4353" w:rsidP="006A6D9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CF4353" w:rsidRDefault="00CF4353" w:rsidP="006A6D9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CF4353" w:rsidRDefault="00CF4353" w:rsidP="006A6D9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z Wykonawcami:</w:t>
      </w:r>
    </w:p>
    <w:p w:rsidR="00CF4353" w:rsidRDefault="00354119" w:rsidP="00CF4353">
      <w:pPr>
        <w:pStyle w:val="Akapitzlist"/>
        <w:tabs>
          <w:tab w:val="num" w:pos="380"/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Elżbieta Kostrzewa</w:t>
      </w:r>
      <w:r w:rsidR="00CF4353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CF4353"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 w:rsidR="00CF4353"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D73893">
        <w:rPr>
          <w:rFonts w:ascii="Arial" w:hAnsi="Arial" w:cs="Arial"/>
          <w:sz w:val="22"/>
          <w:szCs w:val="22"/>
        </w:rPr>
        <w:t xml:space="preserve">     </w:t>
      </w:r>
      <w:r w:rsidR="003541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(imię i nazwisko, e-mail)</w:t>
      </w:r>
    </w:p>
    <w:p w:rsidR="00A96D4E" w:rsidRDefault="00A96D4E" w:rsidP="00CF4353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6A6D94">
      <w:pPr>
        <w:pStyle w:val="Akapitzlist"/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o wyjaśnienie treści zapytania ofertowego. Zamawiający jest zobowiązany udzielić wyjaśnień niezwłocznie.</w:t>
      </w:r>
    </w:p>
    <w:p w:rsidR="00CF4353" w:rsidRDefault="00CF4353" w:rsidP="006A6D94">
      <w:pPr>
        <w:pStyle w:val="Akapitzlist"/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 w:rsidR="009C2B11">
        <w:rPr>
          <w:rFonts w:ascii="Arial" w:hAnsi="Arial" w:cs="Arial"/>
          <w:sz w:val="22"/>
          <w:szCs w:val="22"/>
        </w:rPr>
        <w:t>.</w:t>
      </w:r>
    </w:p>
    <w:p w:rsidR="00187EB8" w:rsidRDefault="00CF4353" w:rsidP="00CF435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353" w:rsidRDefault="00CF4353" w:rsidP="00063890">
      <w:pPr>
        <w:spacing w:line="276" w:lineRule="auto"/>
        <w:jc w:val="center"/>
      </w:pPr>
    </w:p>
    <w:p w:rsidR="00DB2488" w:rsidRDefault="00DB2488" w:rsidP="00DB2488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  Zatwierdzam</w:t>
      </w:r>
    </w:p>
    <w:p w:rsidR="00DB2488" w:rsidRPr="002747A9" w:rsidRDefault="00DB2488" w:rsidP="00DB2488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2747A9">
        <w:rPr>
          <w:rFonts w:ascii="Arial" w:hAnsi="Arial" w:cs="Arial"/>
          <w:sz w:val="22"/>
          <w:szCs w:val="22"/>
        </w:rPr>
        <w:t>Sławomir Wąsiewski</w:t>
      </w:r>
    </w:p>
    <w:p w:rsidR="00DB2488" w:rsidRPr="002747A9" w:rsidRDefault="00DB2488" w:rsidP="00DB2488">
      <w:pPr>
        <w:jc w:val="center"/>
        <w:rPr>
          <w:rFonts w:ascii="Arial" w:hAnsi="Arial" w:cs="Arial"/>
          <w:sz w:val="22"/>
          <w:szCs w:val="22"/>
        </w:rPr>
      </w:pPr>
      <w:r w:rsidRPr="002747A9">
        <w:rPr>
          <w:rFonts w:ascii="Arial" w:hAnsi="Arial" w:cs="Arial"/>
          <w:sz w:val="22"/>
          <w:szCs w:val="22"/>
        </w:rPr>
        <w:tab/>
      </w:r>
      <w:r w:rsidRPr="002747A9">
        <w:rPr>
          <w:rFonts w:ascii="Arial" w:hAnsi="Arial" w:cs="Arial"/>
          <w:sz w:val="22"/>
          <w:szCs w:val="22"/>
        </w:rPr>
        <w:tab/>
      </w:r>
      <w:r w:rsidRPr="002747A9">
        <w:rPr>
          <w:rFonts w:ascii="Arial" w:hAnsi="Arial" w:cs="Arial"/>
          <w:sz w:val="22"/>
          <w:szCs w:val="22"/>
        </w:rPr>
        <w:tab/>
      </w:r>
      <w:r w:rsidRPr="002747A9">
        <w:rPr>
          <w:rFonts w:ascii="Arial" w:hAnsi="Arial" w:cs="Arial"/>
          <w:sz w:val="22"/>
          <w:szCs w:val="22"/>
        </w:rPr>
        <w:tab/>
      </w:r>
      <w:r w:rsidRPr="002747A9">
        <w:rPr>
          <w:rFonts w:ascii="Arial" w:hAnsi="Arial" w:cs="Arial"/>
          <w:sz w:val="22"/>
          <w:szCs w:val="22"/>
        </w:rPr>
        <w:tab/>
      </w:r>
      <w:r w:rsidRPr="002747A9">
        <w:rPr>
          <w:rFonts w:ascii="Arial" w:hAnsi="Arial" w:cs="Arial"/>
          <w:sz w:val="22"/>
          <w:szCs w:val="22"/>
        </w:rPr>
        <w:tab/>
        <w:t xml:space="preserve">Wicedyrektor </w:t>
      </w:r>
      <w:r w:rsidRPr="002747A9">
        <w:rPr>
          <w:rFonts w:ascii="Arial" w:hAnsi="Arial" w:cs="Arial"/>
          <w:sz w:val="22"/>
          <w:szCs w:val="22"/>
        </w:rPr>
        <w:br/>
      </w:r>
      <w:r w:rsidRPr="002747A9">
        <w:rPr>
          <w:rFonts w:ascii="Arial" w:hAnsi="Arial" w:cs="Arial"/>
          <w:sz w:val="22"/>
          <w:szCs w:val="22"/>
        </w:rPr>
        <w:tab/>
      </w:r>
      <w:r w:rsidRPr="002747A9">
        <w:rPr>
          <w:rFonts w:ascii="Arial" w:hAnsi="Arial" w:cs="Arial"/>
          <w:sz w:val="22"/>
          <w:szCs w:val="22"/>
        </w:rPr>
        <w:tab/>
      </w:r>
      <w:r w:rsidRPr="002747A9">
        <w:rPr>
          <w:rFonts w:ascii="Arial" w:hAnsi="Arial" w:cs="Arial"/>
          <w:sz w:val="22"/>
          <w:szCs w:val="22"/>
        </w:rPr>
        <w:tab/>
      </w:r>
      <w:r w:rsidRPr="002747A9">
        <w:rPr>
          <w:rFonts w:ascii="Arial" w:hAnsi="Arial" w:cs="Arial"/>
          <w:sz w:val="22"/>
          <w:szCs w:val="22"/>
        </w:rPr>
        <w:tab/>
      </w:r>
      <w:r w:rsidRPr="002747A9">
        <w:rPr>
          <w:rFonts w:ascii="Arial" w:hAnsi="Arial" w:cs="Arial"/>
          <w:sz w:val="22"/>
          <w:szCs w:val="22"/>
        </w:rPr>
        <w:tab/>
      </w:r>
      <w:r w:rsidRPr="002747A9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F0EB1" w:rsidRDefault="003F0EB1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F0EB1" w:rsidRDefault="003F0EB1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F0EB1" w:rsidRDefault="003F0EB1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F0EB1" w:rsidRDefault="003F0EB1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D2956" w:rsidRDefault="003D2956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  <w:sectPr w:rsidR="003D2956" w:rsidSect="003F0EB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418" w:bottom="851" w:left="1418" w:header="0" w:footer="340" w:gutter="0"/>
          <w:cols w:space="708"/>
          <w:titlePg/>
          <w:docGrid w:linePitch="360"/>
        </w:sectPr>
      </w:pPr>
    </w:p>
    <w:p w:rsidR="00EB770C" w:rsidRDefault="00EB770C" w:rsidP="00EB770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8106AC">
        <w:rPr>
          <w:rFonts w:ascii="Arial" w:eastAsia="Calibri" w:hAnsi="Arial" w:cs="Arial"/>
          <w:b/>
          <w:sz w:val="22"/>
          <w:szCs w:val="22"/>
        </w:rPr>
        <w:t>1</w:t>
      </w:r>
      <w:r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032099" w:rsidRDefault="00032099" w:rsidP="00CF4353">
      <w:pPr>
        <w:spacing w:line="276" w:lineRule="auto"/>
        <w:rPr>
          <w:rFonts w:ascii="Arial" w:eastAsia="Calibri" w:hAnsi="Arial" w:cs="Arial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032099" w:rsidRDefault="00032099" w:rsidP="00CF4353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</w:t>
      </w:r>
      <w:r w:rsidR="00354119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/0724/</w:t>
      </w:r>
      <w:r w:rsidR="00FD4A41">
        <w:rPr>
          <w:rFonts w:ascii="Arial" w:eastAsia="Calibri" w:hAnsi="Arial" w:cs="Arial"/>
          <w:sz w:val="22"/>
          <w:szCs w:val="22"/>
          <w:lang w:eastAsia="en-US"/>
        </w:rPr>
        <w:t>41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FD4A41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CF4353" w:rsidRDefault="00FD4A41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CF435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FD4A41" w:rsidRPr="00FD4A41">
        <w:rPr>
          <w:rFonts w:ascii="Arial" w:eastAsia="Calibri" w:hAnsi="Arial" w:cs="Arial"/>
          <w:sz w:val="22"/>
          <w:szCs w:val="22"/>
        </w:rPr>
        <w:t>usług</w:t>
      </w:r>
      <w:r w:rsidR="00FD4A41">
        <w:rPr>
          <w:rFonts w:ascii="Arial" w:eastAsia="Calibri" w:hAnsi="Arial" w:cs="Arial"/>
          <w:sz w:val="22"/>
          <w:szCs w:val="22"/>
        </w:rPr>
        <w:t>ę</w:t>
      </w:r>
      <w:r w:rsidR="00FD4A41" w:rsidRPr="00FD4A41">
        <w:rPr>
          <w:rFonts w:ascii="Arial" w:eastAsia="Calibri" w:hAnsi="Arial" w:cs="Arial"/>
          <w:sz w:val="22"/>
          <w:szCs w:val="22"/>
        </w:rPr>
        <w:t xml:space="preserve"> utrzymania skrzynek e-mail oraz serwisów www dla Wojewódzkiego Urzędu Pracy w Poznaniu w 2017 roku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CF4353" w:rsidRPr="00032099" w:rsidRDefault="00CF4353" w:rsidP="006A6D94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32099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032099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0320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</w:t>
      </w:r>
      <w:r w:rsidR="00032099" w:rsidRPr="000320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032099">
        <w:rPr>
          <w:rFonts w:ascii="Arial" w:eastAsia="Calibri" w:hAnsi="Arial" w:cs="Arial"/>
          <w:color w:val="000000"/>
          <w:sz w:val="22"/>
          <w:szCs w:val="22"/>
          <w:lang w:eastAsia="en-US"/>
        </w:rPr>
        <w:t>za kwotę w wysokości:</w:t>
      </w:r>
    </w:p>
    <w:p w:rsidR="00FD4A41" w:rsidRDefault="00FD4A41" w:rsidP="00FD4A41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 w:rsidR="00632C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będącej przedmiotem zamówienia za kwotę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FD4A41" w:rsidRDefault="00FD4A41" w:rsidP="00FD4A4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D4A41" w:rsidRPr="00FD4A41" w:rsidRDefault="00FD4A41" w:rsidP="00FD4A4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D4A41">
        <w:rPr>
          <w:rFonts w:ascii="Arial" w:hAnsi="Arial" w:cs="Arial"/>
          <w:b/>
          <w:color w:val="000000"/>
          <w:sz w:val="22"/>
          <w:szCs w:val="22"/>
        </w:rPr>
        <w:t>Wartość netto</w:t>
      </w:r>
      <w:r w:rsidRPr="00FD4A41">
        <w:rPr>
          <w:rFonts w:ascii="Arial" w:hAnsi="Arial" w:cs="Arial"/>
          <w:color w:val="000000"/>
          <w:sz w:val="22"/>
          <w:szCs w:val="22"/>
        </w:rPr>
        <w:t xml:space="preserve"> ……………….. zł </w:t>
      </w:r>
    </w:p>
    <w:p w:rsidR="00FD4A41" w:rsidRPr="00FD4A41" w:rsidRDefault="00FD4A41" w:rsidP="00FD4A4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FD4A41">
        <w:rPr>
          <w:rFonts w:ascii="Arial" w:hAnsi="Arial" w:cs="Arial"/>
          <w:i/>
          <w:color w:val="000000"/>
          <w:sz w:val="18"/>
          <w:szCs w:val="18"/>
        </w:rPr>
        <w:t>(za okres 12 miesięcy)</w:t>
      </w:r>
    </w:p>
    <w:p w:rsidR="00FD4A41" w:rsidRPr="00FD4A41" w:rsidRDefault="00FD4A41" w:rsidP="00FD4A41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FD4A41">
        <w:rPr>
          <w:rFonts w:ascii="Arial" w:hAnsi="Arial" w:cs="Arial"/>
          <w:b/>
          <w:color w:val="000000"/>
          <w:sz w:val="22"/>
          <w:szCs w:val="22"/>
        </w:rPr>
        <w:t>Wartość brutto</w:t>
      </w:r>
      <w:r w:rsidRPr="00FD4A41">
        <w:rPr>
          <w:rFonts w:ascii="Arial" w:hAnsi="Arial" w:cs="Arial"/>
          <w:color w:val="000000"/>
          <w:sz w:val="22"/>
          <w:szCs w:val="22"/>
        </w:rPr>
        <w:t>…………………..zł (słownie:………………………………………………)</w:t>
      </w:r>
    </w:p>
    <w:p w:rsidR="00FD4A41" w:rsidRPr="00FD4A41" w:rsidRDefault="00FD4A41" w:rsidP="00FD4A4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D4A41">
        <w:rPr>
          <w:rFonts w:ascii="Arial" w:hAnsi="Arial" w:cs="Arial"/>
          <w:i/>
          <w:color w:val="000000"/>
          <w:sz w:val="18"/>
          <w:szCs w:val="18"/>
        </w:rPr>
        <w:t>(za okres 12 miesięcy)</w:t>
      </w:r>
    </w:p>
    <w:p w:rsidR="00CF4353" w:rsidRDefault="00CF4353" w:rsidP="006A6D94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CF4353" w:rsidRDefault="00CF4353" w:rsidP="006A6D94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54119">
        <w:rPr>
          <w:rFonts w:ascii="Arial" w:eastAsia="Calibri" w:hAnsi="Arial" w:cs="Arial"/>
          <w:color w:val="000000"/>
          <w:sz w:val="22"/>
          <w:szCs w:val="22"/>
          <w:lang w:eastAsia="en-US"/>
        </w:rPr>
        <w:t>dostawy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CF4353" w:rsidRDefault="00CF4353" w:rsidP="006A6D94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>
        <w:rPr>
          <w:rFonts w:ascii="Arial" w:eastAsia="Calibri" w:hAnsi="Arial" w:cs="Arial"/>
          <w:sz w:val="22"/>
          <w:szCs w:val="22"/>
          <w:lang w:eastAsia="en-US"/>
        </w:rPr>
        <w:t>określonym przez Zamawiającego w zapytaniu ofertowym.</w:t>
      </w:r>
    </w:p>
    <w:p w:rsidR="00CF4353" w:rsidRDefault="00CF4353" w:rsidP="006A6D94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CF4353" w:rsidRPr="00032099" w:rsidRDefault="00CF4353" w:rsidP="006A6D94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CF4353" w:rsidRDefault="00CF4353" w:rsidP="006A6D94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CF4353" w:rsidRDefault="00CF4353" w:rsidP="006A6D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Oświadczenie o spełnianiu warunków. </w:t>
      </w:r>
    </w:p>
    <w:p w:rsidR="00CF4353" w:rsidRDefault="00CF4353" w:rsidP="006A6D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…………………………..</w:t>
      </w:r>
    </w:p>
    <w:p w:rsidR="00CF4353" w:rsidRDefault="00CF4353" w:rsidP="008D287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69327C" w:rsidRDefault="0069327C" w:rsidP="008D287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69327C" w:rsidRDefault="0069327C" w:rsidP="008D287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CF4353" w:rsidRDefault="00CF4353" w:rsidP="00CF4353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4E7EC8" w:rsidRDefault="004E7EC8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106A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F4353" w:rsidRDefault="00CF4353" w:rsidP="00CF4353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FD4A41" w:rsidRPr="00FD4A41">
        <w:rPr>
          <w:rFonts w:ascii="Arial" w:eastAsia="Calibri" w:hAnsi="Arial" w:cs="Arial"/>
          <w:sz w:val="22"/>
          <w:szCs w:val="22"/>
        </w:rPr>
        <w:t>usług</w:t>
      </w:r>
      <w:r w:rsidR="00FD4A41">
        <w:rPr>
          <w:rFonts w:ascii="Arial" w:eastAsia="Calibri" w:hAnsi="Arial" w:cs="Arial"/>
          <w:sz w:val="22"/>
          <w:szCs w:val="22"/>
        </w:rPr>
        <w:t>ę</w:t>
      </w:r>
      <w:r w:rsidR="00FD4A41" w:rsidRPr="00FD4A41">
        <w:rPr>
          <w:rFonts w:ascii="Arial" w:eastAsia="Calibri" w:hAnsi="Arial" w:cs="Arial"/>
          <w:sz w:val="22"/>
          <w:szCs w:val="22"/>
        </w:rPr>
        <w:t xml:space="preserve"> utrzymania skrzynek e-mail oraz serwisów www dla Wojewódzkiego Urzędu Pracy w Poznaniu w 2017 roku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Wykonawca: </w:t>
      </w:r>
    </w:p>
    <w:p w:rsidR="00CF4353" w:rsidRDefault="00CF4353" w:rsidP="006A6D94">
      <w:pPr>
        <w:numPr>
          <w:ilvl w:val="1"/>
          <w:numId w:val="1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CF4353" w:rsidRDefault="00CF4353" w:rsidP="006A6D94">
      <w:pPr>
        <w:numPr>
          <w:ilvl w:val="1"/>
          <w:numId w:val="1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CF4353" w:rsidRDefault="00CF4353" w:rsidP="006A6D94">
      <w:pPr>
        <w:numPr>
          <w:ilvl w:val="1"/>
          <w:numId w:val="1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CF4353" w:rsidRDefault="00CF4353" w:rsidP="006A6D94">
      <w:pPr>
        <w:numPr>
          <w:ilvl w:val="1"/>
          <w:numId w:val="1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CF4353" w:rsidRDefault="00CF4353" w:rsidP="006A6D94">
      <w:pPr>
        <w:numPr>
          <w:ilvl w:val="1"/>
          <w:numId w:val="1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>
        <w:rPr>
          <w:rFonts w:ascii="Arial" w:hAnsi="Arial" w:cs="Arial"/>
          <w:sz w:val="22"/>
          <w:szCs w:val="22"/>
        </w:rPr>
        <w:br/>
        <w:t>lub zdrowotne.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CF4353" w:rsidRDefault="00CF4353" w:rsidP="006A6D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otwarto likwidacji oraz nie ogłoszono upadłości.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FD4A41" w:rsidRDefault="00FD4A41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FD4A41" w:rsidRDefault="00FD4A41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3F0EB1" w:rsidRDefault="003F0EB1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106A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  <w:t xml:space="preserve">do celów przeprowadzenia procedury zapytania ofertowego o udzielenie zamówienia publicznego na </w:t>
      </w:r>
      <w:r w:rsidR="00FD4A41" w:rsidRPr="00FD4A41">
        <w:rPr>
          <w:rFonts w:ascii="Arial" w:eastAsia="Calibri" w:hAnsi="Arial" w:cs="Arial"/>
          <w:sz w:val="22"/>
          <w:szCs w:val="22"/>
        </w:rPr>
        <w:t>usług</w:t>
      </w:r>
      <w:r w:rsidR="00FD4A41">
        <w:rPr>
          <w:rFonts w:ascii="Arial" w:eastAsia="Calibri" w:hAnsi="Arial" w:cs="Arial"/>
          <w:sz w:val="22"/>
          <w:szCs w:val="22"/>
        </w:rPr>
        <w:t>ę</w:t>
      </w:r>
      <w:r w:rsidR="00FD4A41" w:rsidRPr="00FD4A41">
        <w:rPr>
          <w:rFonts w:ascii="Arial" w:eastAsia="Calibri" w:hAnsi="Arial" w:cs="Arial"/>
          <w:sz w:val="22"/>
          <w:szCs w:val="22"/>
        </w:rPr>
        <w:t xml:space="preserve"> utrzymania skrzynek e-mail oraz serwisów www dla Wojewódzkiego Urzędu Pracy w Poznaniu w 2017 roku</w:t>
      </w:r>
      <w:r>
        <w:rPr>
          <w:rFonts w:ascii="Arial" w:hAnsi="Arial" w:cs="Arial"/>
          <w:sz w:val="22"/>
          <w:szCs w:val="22"/>
        </w:rPr>
        <w:t>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32C6A" w:rsidRDefault="00632C6A" w:rsidP="00632C6A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632C6A" w:rsidRDefault="00632C6A" w:rsidP="00632C6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D4A41" w:rsidRDefault="00FD4A41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D4A41" w:rsidRDefault="00FD4A41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D4A41" w:rsidRDefault="00FD4A41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D4A41" w:rsidRDefault="00FD4A41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D4A41" w:rsidRDefault="00FD4A41" w:rsidP="00FD4A41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 do zapytania ofertowego</w:t>
      </w: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611D" w:rsidRPr="004F2863" w:rsidRDefault="00CF611D" w:rsidP="00CF611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2863">
        <w:rPr>
          <w:rFonts w:ascii="Arial" w:hAnsi="Arial" w:cs="Arial"/>
          <w:b/>
          <w:sz w:val="22"/>
          <w:szCs w:val="22"/>
        </w:rPr>
        <w:t>Opis Przedmiotu Zamówienia</w:t>
      </w:r>
    </w:p>
    <w:p w:rsidR="00CF611D" w:rsidRPr="004F2863" w:rsidRDefault="00CF611D" w:rsidP="00CF61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611D" w:rsidRPr="004F2863" w:rsidRDefault="00CF611D" w:rsidP="00CF611D">
      <w:pPr>
        <w:spacing w:line="360" w:lineRule="auto"/>
        <w:rPr>
          <w:rFonts w:ascii="Arial" w:hAnsi="Arial" w:cs="Arial"/>
          <w:sz w:val="22"/>
          <w:szCs w:val="22"/>
        </w:rPr>
      </w:pPr>
      <w:r w:rsidRPr="004F2863">
        <w:rPr>
          <w:rFonts w:ascii="Arial" w:hAnsi="Arial" w:cs="Arial"/>
          <w:sz w:val="22"/>
          <w:szCs w:val="22"/>
        </w:rPr>
        <w:t>W ramach wykonania przedmiotu zamówienia, Wykonawca zobowiązany jest zapewnić:</w:t>
      </w:r>
    </w:p>
    <w:p w:rsidR="00CF611D" w:rsidRPr="004F2863" w:rsidRDefault="00CF611D" w:rsidP="006A6D94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Usługę dostarczenia 250 GB przestrzeni dyskowej dla poczty elektronicznej dla 250-300 kont pocztowych o następujących parametrach: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Każde konto pocztowe powinno mieć powierzchnię min. 5GB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 xml:space="preserve">Dostęp do poczty zarówno poprzez klienta webowego (popularna przeglądarka), jak i poprzez klienta desktopowego (Outlook 2010, </w:t>
      </w:r>
      <w:proofErr w:type="spellStart"/>
      <w:r w:rsidRPr="004F2863">
        <w:rPr>
          <w:rFonts w:ascii="Arial" w:hAnsi="Arial" w:cs="Arial"/>
          <w:color w:val="000000"/>
          <w:sz w:val="22"/>
          <w:szCs w:val="22"/>
        </w:rPr>
        <w:t>Thunderbird</w:t>
      </w:r>
      <w:proofErr w:type="spellEnd"/>
      <w:r w:rsidRPr="004F2863">
        <w:rPr>
          <w:rFonts w:ascii="Arial" w:hAnsi="Arial" w:cs="Arial"/>
          <w:color w:val="000000"/>
          <w:sz w:val="22"/>
          <w:szCs w:val="22"/>
        </w:rPr>
        <w:t>) po protokole IMAP, POP.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Możliwość stworzenia aliasów dla kont pocztowych.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 xml:space="preserve">Możliwość utrzymywania prywatnych publicznych książek adresowych 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Dostępność do poczty na następujących platformach mobilnych: Google Android, Apple IOS, Windows Phone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Współpraca z popularnymi urządzeniami typu tablet, smartphone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Możliwość dodawania kolejnych kont ponad wyżej wspomniane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 xml:space="preserve">Obsługa serwera poczty przez </w:t>
      </w:r>
      <w:proofErr w:type="spellStart"/>
      <w:r w:rsidRPr="004F2863">
        <w:rPr>
          <w:rFonts w:ascii="Arial" w:hAnsi="Arial" w:cs="Arial"/>
          <w:color w:val="000000"/>
          <w:sz w:val="22"/>
          <w:szCs w:val="22"/>
        </w:rPr>
        <w:t>Exim</w:t>
      </w:r>
      <w:proofErr w:type="spellEnd"/>
    </w:p>
    <w:p w:rsidR="00CF611D" w:rsidRPr="004F2863" w:rsidRDefault="00CF611D" w:rsidP="006A6D94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Usługę migracji istniejących kont pocztowych (do 300 kont i aliasów) oraz serwisów www (efs.wup.poznan.pl i obserwatorium.wup.poznan.pl) na nową usługę, wraz z wykonaniem kopii zapasowej. Migracja powinna się odbyć w taki sposób, aby czas braku dostępu do usług nie był dłuższy niż 12 godzin.</w:t>
      </w:r>
    </w:p>
    <w:p w:rsidR="00CF611D" w:rsidRPr="004F2863" w:rsidRDefault="00CF611D" w:rsidP="006A6D94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Panel administracyjny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pełne zarządzanie kontami użytkowników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zarządzanie konfiguracją poczty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zarządzanie stopkami poczty elektronicznej w zależności od działu lub jednostki organizacyjnej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raporty wykorzystania zasobów oraz usług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dzienniki aktywności użytkowników</w:t>
      </w:r>
    </w:p>
    <w:p w:rsidR="00CF611D" w:rsidRPr="004F2863" w:rsidRDefault="00CF611D" w:rsidP="006A6D94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Wymagania dotyczące bezpieczeństwa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szyfrowanie danych przy połączeniu z kontem użytkownika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możliwość dwuetapowej weryfikacji użytkownika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możliwość archiwizowania wszystkich bądź wybranych elementów poczty</w:t>
      </w:r>
    </w:p>
    <w:p w:rsidR="00CF611D" w:rsidRPr="004F2863" w:rsidRDefault="00CF611D" w:rsidP="006A6D94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Usługa hostingu powinna obejmować: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SLA na poziomie 99,9%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gwarantowane zasoby: RAM 8GB, 6xcore, 100GB Raid10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gwarantowany transfer danych do 10.000GB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anty-</w:t>
      </w:r>
      <w:proofErr w:type="spellStart"/>
      <w:r w:rsidRPr="004F2863">
        <w:rPr>
          <w:rFonts w:ascii="Arial" w:hAnsi="Arial" w:cs="Arial"/>
          <w:color w:val="000000"/>
          <w:sz w:val="22"/>
          <w:szCs w:val="22"/>
        </w:rPr>
        <w:t>DDoS</w:t>
      </w:r>
      <w:proofErr w:type="spellEnd"/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 xml:space="preserve">administracja - panel administracyjny, dostęp do </w:t>
      </w:r>
      <w:proofErr w:type="spellStart"/>
      <w:r w:rsidRPr="004F2863">
        <w:rPr>
          <w:rFonts w:ascii="Arial" w:hAnsi="Arial" w:cs="Arial"/>
          <w:color w:val="000000"/>
          <w:sz w:val="22"/>
          <w:szCs w:val="22"/>
        </w:rPr>
        <w:t>root</w:t>
      </w:r>
      <w:proofErr w:type="spellEnd"/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F2863">
        <w:rPr>
          <w:rFonts w:ascii="Arial" w:hAnsi="Arial" w:cs="Arial"/>
          <w:color w:val="000000"/>
          <w:sz w:val="22"/>
          <w:szCs w:val="22"/>
        </w:rPr>
        <w:t>reboot</w:t>
      </w:r>
      <w:proofErr w:type="spellEnd"/>
      <w:r w:rsidRPr="004F2863">
        <w:rPr>
          <w:rFonts w:ascii="Arial" w:hAnsi="Arial" w:cs="Arial"/>
          <w:color w:val="000000"/>
          <w:sz w:val="22"/>
          <w:szCs w:val="22"/>
        </w:rPr>
        <w:t xml:space="preserve"> i instalacja z poziomu panelu klienta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szczegółowy monitoring i pomoc techniczna 24/7/h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codzienna kopia zapasowych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serwer www w oparciu o Apache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 xml:space="preserve">bazy danych </w:t>
      </w:r>
      <w:proofErr w:type="spellStart"/>
      <w:r w:rsidRPr="004F2863">
        <w:rPr>
          <w:rFonts w:ascii="Arial" w:hAnsi="Arial" w:cs="Arial"/>
          <w:color w:val="000000"/>
          <w:sz w:val="22"/>
          <w:szCs w:val="22"/>
        </w:rPr>
        <w:t>Mysql</w:t>
      </w:r>
      <w:proofErr w:type="spellEnd"/>
      <w:r w:rsidRPr="004F2863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4F2863">
        <w:rPr>
          <w:rFonts w:ascii="Arial" w:hAnsi="Arial" w:cs="Arial"/>
          <w:color w:val="000000"/>
          <w:sz w:val="22"/>
          <w:szCs w:val="22"/>
        </w:rPr>
        <w:t>PostgreSQL</w:t>
      </w:r>
      <w:proofErr w:type="spellEnd"/>
      <w:r w:rsidRPr="004F2863">
        <w:rPr>
          <w:rFonts w:ascii="Arial" w:hAnsi="Arial" w:cs="Arial"/>
          <w:color w:val="000000"/>
          <w:sz w:val="22"/>
          <w:szCs w:val="22"/>
        </w:rPr>
        <w:t>, wraz z panelami zarządzania i usługą zarządzania bazami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możliwość zwiększenia zasobów w zależności od potrzeb</w:t>
      </w:r>
    </w:p>
    <w:p w:rsidR="00CF611D" w:rsidRPr="004F2863" w:rsidRDefault="00CF611D" w:rsidP="006A6D94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Pomoc i helpdesk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pomoc telefoniczna świadczona dla użytkowników w godzinach pracy urzędu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helpdesk elektroniczny</w:t>
      </w:r>
    </w:p>
    <w:p w:rsidR="00CF611D" w:rsidRPr="004F2863" w:rsidRDefault="00CF611D" w:rsidP="006A6D94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2863">
        <w:rPr>
          <w:rFonts w:ascii="Arial" w:hAnsi="Arial" w:cs="Arial"/>
          <w:color w:val="000000"/>
          <w:sz w:val="22"/>
          <w:szCs w:val="22"/>
        </w:rPr>
        <w:t>czas reakcji na zgłoszenia nieprzekraczający 4h</w:t>
      </w:r>
    </w:p>
    <w:p w:rsidR="00CF611D" w:rsidRDefault="00CF611D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pStyle w:val="Nagwek"/>
        <w:tabs>
          <w:tab w:val="left" w:pos="708"/>
        </w:tabs>
        <w:spacing w:line="276" w:lineRule="auto"/>
      </w:pPr>
    </w:p>
    <w:sectPr w:rsidR="00CF4353" w:rsidSect="00081342">
      <w:headerReference w:type="first" r:id="rId14"/>
      <w:pgSz w:w="11906" w:h="16838" w:code="9"/>
      <w:pgMar w:top="964" w:right="1418" w:bottom="851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88" w:rsidRDefault="00DB2488">
      <w:r>
        <w:separator/>
      </w:r>
    </w:p>
  </w:endnote>
  <w:endnote w:type="continuationSeparator" w:id="0">
    <w:p w:rsidR="00DB2488" w:rsidRDefault="00D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959721"/>
      <w:docPartObj>
        <w:docPartGallery w:val="Page Numbers (Bottom of Page)"/>
        <w:docPartUnique/>
      </w:docPartObj>
    </w:sdtPr>
    <w:sdtEndPr/>
    <w:sdtContent>
      <w:p w:rsidR="00DB2488" w:rsidRDefault="00DB2488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D2C75">
          <w:rPr>
            <w:rFonts w:ascii="Arial" w:hAnsi="Arial" w:cs="Arial"/>
            <w:sz w:val="20"/>
            <w:szCs w:val="20"/>
          </w:rPr>
          <w:fldChar w:fldCharType="begin"/>
        </w:r>
        <w:r w:rsidRPr="000D2C75">
          <w:rPr>
            <w:rFonts w:ascii="Arial" w:hAnsi="Arial" w:cs="Arial"/>
            <w:sz w:val="20"/>
            <w:szCs w:val="20"/>
          </w:rPr>
          <w:instrText>PAGE   \* MERGEFORMAT</w:instrText>
        </w:r>
        <w:r w:rsidRPr="000D2C75">
          <w:rPr>
            <w:rFonts w:ascii="Arial" w:hAnsi="Arial" w:cs="Arial"/>
            <w:sz w:val="20"/>
            <w:szCs w:val="20"/>
          </w:rPr>
          <w:fldChar w:fldCharType="separate"/>
        </w:r>
        <w:r w:rsidR="007A24DD">
          <w:rPr>
            <w:rFonts w:ascii="Arial" w:hAnsi="Arial" w:cs="Arial"/>
            <w:noProof/>
            <w:sz w:val="20"/>
            <w:szCs w:val="20"/>
          </w:rPr>
          <w:t>9</w:t>
        </w:r>
        <w:r w:rsidRPr="000D2C7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87842"/>
      <w:docPartObj>
        <w:docPartGallery w:val="Page Numbers (Bottom of Page)"/>
        <w:docPartUnique/>
      </w:docPartObj>
    </w:sdtPr>
    <w:sdtEndPr/>
    <w:sdtContent>
      <w:p w:rsidR="00DB2488" w:rsidRDefault="00DB248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B623D">
          <w:rPr>
            <w:rFonts w:ascii="Arial" w:hAnsi="Arial" w:cs="Arial"/>
            <w:sz w:val="20"/>
            <w:szCs w:val="20"/>
          </w:rPr>
          <w:fldChar w:fldCharType="begin"/>
        </w:r>
        <w:r w:rsidRPr="003B623D">
          <w:rPr>
            <w:rFonts w:ascii="Arial" w:hAnsi="Arial" w:cs="Arial"/>
            <w:sz w:val="20"/>
            <w:szCs w:val="20"/>
          </w:rPr>
          <w:instrText>PAGE   \* MERGEFORMAT</w:instrText>
        </w:r>
        <w:r w:rsidRPr="003B623D">
          <w:rPr>
            <w:rFonts w:ascii="Arial" w:hAnsi="Arial" w:cs="Arial"/>
            <w:sz w:val="20"/>
            <w:szCs w:val="20"/>
          </w:rPr>
          <w:fldChar w:fldCharType="separate"/>
        </w:r>
        <w:r w:rsidR="007A24DD">
          <w:rPr>
            <w:rFonts w:ascii="Arial" w:hAnsi="Arial" w:cs="Arial"/>
            <w:noProof/>
            <w:sz w:val="20"/>
            <w:szCs w:val="20"/>
          </w:rPr>
          <w:t>1</w:t>
        </w:r>
        <w:r w:rsidRPr="003B623D">
          <w:rPr>
            <w:rFonts w:ascii="Arial" w:hAnsi="Arial" w:cs="Arial"/>
            <w:sz w:val="20"/>
            <w:szCs w:val="20"/>
          </w:rPr>
          <w:fldChar w:fldCharType="end"/>
        </w:r>
      </w:p>
      <w:p w:rsidR="00DB2488" w:rsidRDefault="00DB2488" w:rsidP="004A2DF0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4A5B26B" wp14:editId="73BA9EFD">
                  <wp:simplePos x="0" y="0"/>
                  <wp:positionH relativeFrom="column">
                    <wp:posOffset>-12691</wp:posOffset>
                  </wp:positionH>
                  <wp:positionV relativeFrom="paragraph">
                    <wp:posOffset>101875</wp:posOffset>
                  </wp:positionV>
                  <wp:extent cx="5868604" cy="0"/>
                  <wp:effectExtent l="0" t="0" r="18415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86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G0QEAAHYDAAAOAAAAZHJzL2Uyb0RvYy54bWysU82O0zAQviPxDpbvNNkurUr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q0oOG0QEAAHYDAAAO&#10;AAAAAAAAAAAAAAAAAC4CAABkcnMvZTJvRG9jLnhtbFBLAQItABQABgAIAAAAIQBucv5q2wAAAAgB&#10;AAAPAAAAAAAAAAAAAAAAACsEAABkcnMvZG93bnJldi54bWxQSwUGAAAAAAQABADzAAAAMwUAAAAA&#10;" strokecolor="windowText"/>
              </w:pict>
            </mc:Fallback>
          </mc:AlternateContent>
        </w:r>
      </w:p>
      <w:p w:rsidR="00DB2488" w:rsidRPr="00456756" w:rsidRDefault="00DB2488" w:rsidP="004A2DF0">
        <w:pPr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DB2488" w:rsidRPr="004A2DF0" w:rsidRDefault="00DB2488" w:rsidP="004A2DF0">
        <w:pPr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88" w:rsidRDefault="00DB2488">
      <w:r>
        <w:separator/>
      </w:r>
    </w:p>
  </w:footnote>
  <w:footnote w:type="continuationSeparator" w:id="0">
    <w:p w:rsidR="00DB2488" w:rsidRDefault="00DB2488">
      <w:r>
        <w:continuationSeparator/>
      </w:r>
    </w:p>
  </w:footnote>
  <w:footnote w:id="1">
    <w:p w:rsidR="00DB2488" w:rsidRPr="00632C6A" w:rsidRDefault="00DB2488" w:rsidP="006A6D94">
      <w:pPr>
        <w:pStyle w:val="Tekstprzypisudolnego"/>
        <w:rPr>
          <w:rFonts w:ascii="Arial" w:hAnsi="Arial" w:cs="Arial"/>
          <w:sz w:val="18"/>
          <w:szCs w:val="18"/>
        </w:rPr>
      </w:pPr>
      <w:r w:rsidRPr="00632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2C6A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2">
    <w:p w:rsidR="00DB2488" w:rsidRPr="00632C6A" w:rsidRDefault="00DB2488" w:rsidP="006A6D94">
      <w:pPr>
        <w:pStyle w:val="Tekstprzypisudolnego"/>
        <w:rPr>
          <w:rFonts w:ascii="Arial" w:hAnsi="Arial" w:cs="Arial"/>
          <w:sz w:val="18"/>
          <w:szCs w:val="18"/>
        </w:rPr>
      </w:pPr>
      <w:r w:rsidRPr="00632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2C6A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88" w:rsidRDefault="00DB2488">
    <w:pPr>
      <w:pStyle w:val="Nagwek"/>
    </w:pPr>
  </w:p>
  <w:p w:rsidR="00DB2488" w:rsidRDefault="00DB2488" w:rsidP="003B623D">
    <w:pPr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88" w:rsidRDefault="00DB2488">
    <w:pPr>
      <w:pStyle w:val="Nagwek"/>
    </w:pPr>
  </w:p>
  <w:p w:rsidR="00DB2488" w:rsidRDefault="00DB2488" w:rsidP="004A2DF0"/>
  <w:p w:rsidR="00DB2488" w:rsidRDefault="00DB2488" w:rsidP="004A2DF0">
    <w:pPr>
      <w:jc w:val="center"/>
    </w:pPr>
    <w:r>
      <w:rPr>
        <w:noProof/>
      </w:rPr>
      <w:drawing>
        <wp:inline distT="0" distB="0" distL="0" distR="0" wp14:anchorId="638D331B" wp14:editId="3AEE7557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2488" w:rsidRDefault="00DB2488" w:rsidP="004A2DF0">
    <w:pPr>
      <w:tabs>
        <w:tab w:val="left" w:pos="1418"/>
      </w:tabs>
    </w:pPr>
    <w:r>
      <w:t>_________________________________________________________________________</w:t>
    </w:r>
  </w:p>
  <w:p w:rsidR="00DB2488" w:rsidRPr="00DF7D54" w:rsidRDefault="00DB2488" w:rsidP="004A2DF0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88" w:rsidRDefault="00DB2488">
    <w:pPr>
      <w:pStyle w:val="Nagwek"/>
    </w:pPr>
  </w:p>
  <w:p w:rsidR="00DB2488" w:rsidRPr="00D14559" w:rsidRDefault="00DB2488" w:rsidP="00D14559">
    <w:pPr>
      <w:tabs>
        <w:tab w:val="left" w:pos="2268"/>
        <w:tab w:val="center" w:pos="4536"/>
        <w:tab w:val="right" w:pos="9072"/>
      </w:tabs>
      <w:rPr>
        <w:sz w:val="20"/>
        <w:szCs w:val="20"/>
      </w:rPr>
    </w:pPr>
    <w:r w:rsidRPr="00D14559">
      <w:rPr>
        <w:noProof/>
        <w:sz w:val="20"/>
        <w:szCs w:val="20"/>
      </w:rPr>
      <w:drawing>
        <wp:inline distT="0" distB="0" distL="0" distR="0" wp14:anchorId="5480ABC6" wp14:editId="674AB3FA">
          <wp:extent cx="1331719" cy="693095"/>
          <wp:effectExtent l="0" t="0" r="190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559">
      <w:rPr>
        <w:sz w:val="20"/>
        <w:szCs w:val="20"/>
      </w:rPr>
      <w:t xml:space="preserve">               </w:t>
    </w:r>
    <w:r w:rsidRPr="00D14559">
      <w:rPr>
        <w:sz w:val="20"/>
        <w:szCs w:val="20"/>
      </w:rPr>
      <w:tab/>
    </w:r>
    <w:r w:rsidRPr="00D14559">
      <w:rPr>
        <w:noProof/>
        <w:sz w:val="20"/>
        <w:szCs w:val="20"/>
      </w:rPr>
      <w:drawing>
        <wp:inline distT="0" distB="0" distL="0" distR="0" wp14:anchorId="37E770FC" wp14:editId="44E6545B">
          <wp:extent cx="3924982" cy="5810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B2488" w:rsidRDefault="00DB2488" w:rsidP="003D295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3EF49C" wp14:editId="313ADE7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JWUQmHZ&#10;AQAACA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>
      <w:tab/>
    </w:r>
  </w:p>
  <w:p w:rsidR="00DB2488" w:rsidRDefault="00DB2488" w:rsidP="003D2956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DB2488" w:rsidRDefault="00DB24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56"/>
    <w:multiLevelType w:val="hybridMultilevel"/>
    <w:tmpl w:val="4C62A1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635A"/>
    <w:multiLevelType w:val="hybridMultilevel"/>
    <w:tmpl w:val="8D9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64F"/>
    <w:multiLevelType w:val="hybridMultilevel"/>
    <w:tmpl w:val="CE5A012E"/>
    <w:lvl w:ilvl="0" w:tplc="8C7CE0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DC1C53"/>
    <w:multiLevelType w:val="multilevel"/>
    <w:tmpl w:val="02C8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9C37623"/>
    <w:multiLevelType w:val="hybridMultilevel"/>
    <w:tmpl w:val="99389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461D7"/>
    <w:multiLevelType w:val="hybridMultilevel"/>
    <w:tmpl w:val="DD9C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F3C13"/>
    <w:multiLevelType w:val="hybridMultilevel"/>
    <w:tmpl w:val="D446059E"/>
    <w:lvl w:ilvl="0" w:tplc="8B86272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C20E9"/>
    <w:multiLevelType w:val="singleLevel"/>
    <w:tmpl w:val="E42C1980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8672FDC"/>
    <w:multiLevelType w:val="hybridMultilevel"/>
    <w:tmpl w:val="BD4C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46CD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C4CD2"/>
    <w:multiLevelType w:val="hybridMultilevel"/>
    <w:tmpl w:val="6FAC9DCE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47752"/>
    <w:multiLevelType w:val="singleLevel"/>
    <w:tmpl w:val="E0A4A33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34C953A6"/>
    <w:multiLevelType w:val="hybridMultilevel"/>
    <w:tmpl w:val="9CDAE9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3F46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33BDE"/>
    <w:multiLevelType w:val="hybridMultilevel"/>
    <w:tmpl w:val="7D84D57E"/>
    <w:lvl w:ilvl="0" w:tplc="FFFFFFFF">
      <w:start w:val="1"/>
      <w:numFmt w:val="decimal"/>
      <w:lvlText w:val="%1."/>
      <w:lvlJc w:val="left"/>
      <w:pPr>
        <w:tabs>
          <w:tab w:val="num" w:pos="575"/>
        </w:tabs>
        <w:ind w:left="575" w:hanging="375"/>
      </w:pPr>
    </w:lvl>
    <w:lvl w:ilvl="1" w:tplc="CFFA5B54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ascii="Arial" w:eastAsia="Times New Roman" w:hAnsi="Arial" w:cs="Arial" w:hint="default"/>
      </w:rPr>
    </w:lvl>
    <w:lvl w:ilvl="2" w:tplc="6A4C7402">
      <w:start w:val="1"/>
      <w:numFmt w:val="lowerLetter"/>
      <w:lvlText w:val="%3)"/>
      <w:lvlJc w:val="left"/>
      <w:pPr>
        <w:tabs>
          <w:tab w:val="num" w:pos="2180"/>
        </w:tabs>
        <w:ind w:left="2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BD47BDC"/>
    <w:multiLevelType w:val="hybridMultilevel"/>
    <w:tmpl w:val="E9D42ED6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38CEAEBC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C7A4331"/>
    <w:multiLevelType w:val="hybridMultilevel"/>
    <w:tmpl w:val="53AA0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DE205C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345F2"/>
    <w:multiLevelType w:val="singleLevel"/>
    <w:tmpl w:val="94B69024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3FB70163"/>
    <w:multiLevelType w:val="singleLevel"/>
    <w:tmpl w:val="775ED29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64481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A39D1"/>
    <w:multiLevelType w:val="singleLevel"/>
    <w:tmpl w:val="0E181F86"/>
    <w:lvl w:ilvl="0">
      <w:start w:val="9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>
    <w:nsid w:val="6232630A"/>
    <w:multiLevelType w:val="hybridMultilevel"/>
    <w:tmpl w:val="917CBF88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100B2"/>
    <w:multiLevelType w:val="hybridMultilevel"/>
    <w:tmpl w:val="BDBE9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10EEF"/>
    <w:multiLevelType w:val="hybridMultilevel"/>
    <w:tmpl w:val="E968C7A8"/>
    <w:lvl w:ilvl="0" w:tplc="38CEAE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70AD4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30AEC"/>
    <w:multiLevelType w:val="singleLevel"/>
    <w:tmpl w:val="212CE19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0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2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6"/>
  </w:num>
  <w:num w:numId="20">
    <w:abstractNumId w:val="34"/>
  </w:num>
  <w:num w:numId="21">
    <w:abstractNumId w:val="38"/>
  </w:num>
  <w:num w:numId="22">
    <w:abstractNumId w:val="2"/>
  </w:num>
  <w:num w:numId="23">
    <w:abstractNumId w:val="31"/>
  </w:num>
  <w:num w:numId="24">
    <w:abstractNumId w:val="4"/>
  </w:num>
  <w:num w:numId="25">
    <w:abstractNumId w:val="1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2"/>
    <w:lvlOverride w:ilvl="0">
      <w:startOverride w:val="5"/>
    </w:lvlOverride>
  </w:num>
  <w:num w:numId="30">
    <w:abstractNumId w:val="23"/>
    <w:lvlOverride w:ilvl="0">
      <w:startOverride w:val="1"/>
    </w:lvlOverride>
  </w:num>
  <w:num w:numId="31">
    <w:abstractNumId w:val="33"/>
    <w:lvlOverride w:ilvl="0">
      <w:startOverride w:val="9"/>
    </w:lvlOverride>
  </w:num>
  <w:num w:numId="32">
    <w:abstractNumId w:val="24"/>
    <w:lvlOverride w:ilvl="0">
      <w:startOverride w:val="1"/>
    </w:lvlOverride>
  </w:num>
  <w:num w:numId="33">
    <w:abstractNumId w:val="22"/>
  </w:num>
  <w:num w:numId="34">
    <w:abstractNumId w:val="11"/>
  </w:num>
  <w:num w:numId="35">
    <w:abstractNumId w:val="8"/>
  </w:num>
  <w:num w:numId="36">
    <w:abstractNumId w:val="35"/>
  </w:num>
  <w:num w:numId="37">
    <w:abstractNumId w:val="26"/>
  </w:num>
  <w:num w:numId="38">
    <w:abstractNumId w:val="20"/>
  </w:num>
  <w:num w:numId="39">
    <w:abstractNumId w:val="32"/>
  </w:num>
  <w:num w:numId="40">
    <w:abstractNumId w:val="16"/>
  </w:num>
  <w:num w:numId="41">
    <w:abstractNumId w:val="1"/>
  </w:num>
  <w:num w:numId="42">
    <w:abstractNumId w:val="3"/>
  </w:num>
  <w:num w:numId="43">
    <w:abstractNumId w:val="13"/>
  </w:num>
  <w:num w:numId="44">
    <w:abstractNumId w:val="0"/>
  </w:num>
  <w:num w:numId="45">
    <w:abstractNumId w:val="18"/>
  </w:num>
  <w:num w:numId="4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6806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4E78"/>
    <w:rsid w:val="00137ED4"/>
    <w:rsid w:val="001410FC"/>
    <w:rsid w:val="0015221B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62F4"/>
    <w:rsid w:val="001D2156"/>
    <w:rsid w:val="001D770D"/>
    <w:rsid w:val="001E1AE9"/>
    <w:rsid w:val="001E2D94"/>
    <w:rsid w:val="001F08AC"/>
    <w:rsid w:val="001F0EC7"/>
    <w:rsid w:val="00204205"/>
    <w:rsid w:val="0020586C"/>
    <w:rsid w:val="0020605F"/>
    <w:rsid w:val="0021076F"/>
    <w:rsid w:val="002230F9"/>
    <w:rsid w:val="00223375"/>
    <w:rsid w:val="0022636E"/>
    <w:rsid w:val="00227B8B"/>
    <w:rsid w:val="00266615"/>
    <w:rsid w:val="0029065D"/>
    <w:rsid w:val="00297FC2"/>
    <w:rsid w:val="002A2531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301225"/>
    <w:rsid w:val="00310AF5"/>
    <w:rsid w:val="003143FD"/>
    <w:rsid w:val="003242FD"/>
    <w:rsid w:val="00331815"/>
    <w:rsid w:val="003345EF"/>
    <w:rsid w:val="00334D78"/>
    <w:rsid w:val="0033653E"/>
    <w:rsid w:val="00337907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56756"/>
    <w:rsid w:val="0047256D"/>
    <w:rsid w:val="0047290A"/>
    <w:rsid w:val="00474F40"/>
    <w:rsid w:val="004A2DF0"/>
    <w:rsid w:val="004B4DD3"/>
    <w:rsid w:val="004D097D"/>
    <w:rsid w:val="004D2976"/>
    <w:rsid w:val="004D4E9B"/>
    <w:rsid w:val="004E1C31"/>
    <w:rsid w:val="004E57D6"/>
    <w:rsid w:val="004E7EC8"/>
    <w:rsid w:val="004F06E5"/>
    <w:rsid w:val="004F4D76"/>
    <w:rsid w:val="00506F52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64E41"/>
    <w:rsid w:val="0057012A"/>
    <w:rsid w:val="00571210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2C6A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0D48"/>
    <w:rsid w:val="00683280"/>
    <w:rsid w:val="00690178"/>
    <w:rsid w:val="0069327C"/>
    <w:rsid w:val="00694F2B"/>
    <w:rsid w:val="006A181C"/>
    <w:rsid w:val="006A4C0F"/>
    <w:rsid w:val="006A6D94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11DF3"/>
    <w:rsid w:val="0071350E"/>
    <w:rsid w:val="00722500"/>
    <w:rsid w:val="00736662"/>
    <w:rsid w:val="0073765B"/>
    <w:rsid w:val="0075146A"/>
    <w:rsid w:val="00752380"/>
    <w:rsid w:val="00752E90"/>
    <w:rsid w:val="00780932"/>
    <w:rsid w:val="0078234C"/>
    <w:rsid w:val="00791EB3"/>
    <w:rsid w:val="007A20A0"/>
    <w:rsid w:val="007A24DD"/>
    <w:rsid w:val="007A55A1"/>
    <w:rsid w:val="007A7D63"/>
    <w:rsid w:val="007B33BC"/>
    <w:rsid w:val="007C2A12"/>
    <w:rsid w:val="007C4395"/>
    <w:rsid w:val="007C5D18"/>
    <w:rsid w:val="007C68D8"/>
    <w:rsid w:val="007D2DCD"/>
    <w:rsid w:val="007F0D93"/>
    <w:rsid w:val="007F1755"/>
    <w:rsid w:val="007F1CCF"/>
    <w:rsid w:val="007F2658"/>
    <w:rsid w:val="007F287E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686F"/>
    <w:rsid w:val="00891849"/>
    <w:rsid w:val="00891DA6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901102"/>
    <w:rsid w:val="009011F1"/>
    <w:rsid w:val="00907CEB"/>
    <w:rsid w:val="0092510E"/>
    <w:rsid w:val="00951E4E"/>
    <w:rsid w:val="00952984"/>
    <w:rsid w:val="009760BE"/>
    <w:rsid w:val="00977DD0"/>
    <w:rsid w:val="009902BD"/>
    <w:rsid w:val="009A224E"/>
    <w:rsid w:val="009A4A20"/>
    <w:rsid w:val="009A7103"/>
    <w:rsid w:val="009A71A7"/>
    <w:rsid w:val="009B6B8B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25B00"/>
    <w:rsid w:val="00A25E5E"/>
    <w:rsid w:val="00A26204"/>
    <w:rsid w:val="00A276CB"/>
    <w:rsid w:val="00A27A88"/>
    <w:rsid w:val="00A31BF0"/>
    <w:rsid w:val="00A3348B"/>
    <w:rsid w:val="00A523BA"/>
    <w:rsid w:val="00A56188"/>
    <w:rsid w:val="00A56F43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7F2"/>
    <w:rsid w:val="00AD1EA3"/>
    <w:rsid w:val="00AD56C2"/>
    <w:rsid w:val="00AE6EB0"/>
    <w:rsid w:val="00AF553B"/>
    <w:rsid w:val="00B00CFB"/>
    <w:rsid w:val="00B102FF"/>
    <w:rsid w:val="00B13D00"/>
    <w:rsid w:val="00B20488"/>
    <w:rsid w:val="00B264ED"/>
    <w:rsid w:val="00B26732"/>
    <w:rsid w:val="00B42120"/>
    <w:rsid w:val="00B54665"/>
    <w:rsid w:val="00B63CB5"/>
    <w:rsid w:val="00B73F70"/>
    <w:rsid w:val="00B90272"/>
    <w:rsid w:val="00B93507"/>
    <w:rsid w:val="00B9400A"/>
    <w:rsid w:val="00B96F4A"/>
    <w:rsid w:val="00B97506"/>
    <w:rsid w:val="00BA2440"/>
    <w:rsid w:val="00BA33D6"/>
    <w:rsid w:val="00BA56C6"/>
    <w:rsid w:val="00BC0238"/>
    <w:rsid w:val="00BC1231"/>
    <w:rsid w:val="00BC68A3"/>
    <w:rsid w:val="00BE1345"/>
    <w:rsid w:val="00C109FF"/>
    <w:rsid w:val="00C1418D"/>
    <w:rsid w:val="00C17B10"/>
    <w:rsid w:val="00C2015C"/>
    <w:rsid w:val="00C308C8"/>
    <w:rsid w:val="00C330C3"/>
    <w:rsid w:val="00C35FE4"/>
    <w:rsid w:val="00C50F00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11D"/>
    <w:rsid w:val="00CF68F2"/>
    <w:rsid w:val="00CF6B20"/>
    <w:rsid w:val="00D04756"/>
    <w:rsid w:val="00D0632B"/>
    <w:rsid w:val="00D14559"/>
    <w:rsid w:val="00D31F6D"/>
    <w:rsid w:val="00D339CC"/>
    <w:rsid w:val="00D40CB9"/>
    <w:rsid w:val="00D41341"/>
    <w:rsid w:val="00D44BFD"/>
    <w:rsid w:val="00D45F39"/>
    <w:rsid w:val="00D51A8A"/>
    <w:rsid w:val="00D561DC"/>
    <w:rsid w:val="00D62902"/>
    <w:rsid w:val="00D64F90"/>
    <w:rsid w:val="00D66106"/>
    <w:rsid w:val="00D73893"/>
    <w:rsid w:val="00D75F5D"/>
    <w:rsid w:val="00D83E30"/>
    <w:rsid w:val="00D849F7"/>
    <w:rsid w:val="00D8543A"/>
    <w:rsid w:val="00D92055"/>
    <w:rsid w:val="00DA68EB"/>
    <w:rsid w:val="00DB0E58"/>
    <w:rsid w:val="00DB248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3816"/>
    <w:rsid w:val="00EB770C"/>
    <w:rsid w:val="00EC1AC2"/>
    <w:rsid w:val="00EC45AF"/>
    <w:rsid w:val="00ED6019"/>
    <w:rsid w:val="00ED72E3"/>
    <w:rsid w:val="00EF0933"/>
    <w:rsid w:val="00EF7374"/>
    <w:rsid w:val="00F02776"/>
    <w:rsid w:val="00F05230"/>
    <w:rsid w:val="00F22475"/>
    <w:rsid w:val="00F345EB"/>
    <w:rsid w:val="00F55FA7"/>
    <w:rsid w:val="00F713DA"/>
    <w:rsid w:val="00F826E7"/>
    <w:rsid w:val="00F903A4"/>
    <w:rsid w:val="00F93986"/>
    <w:rsid w:val="00F94EB9"/>
    <w:rsid w:val="00FA0170"/>
    <w:rsid w:val="00FC01A9"/>
    <w:rsid w:val="00FC2534"/>
    <w:rsid w:val="00FD25F8"/>
    <w:rsid w:val="00FD4A41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CF611D"/>
    <w:pPr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CF611D"/>
    <w:pPr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B3B3-6554-4792-ADDB-E8DE3798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1455</TotalTime>
  <Pages>13</Pages>
  <Words>3561</Words>
  <Characters>22917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26426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88</cp:revision>
  <cp:lastPrinted>2016-12-21T12:05:00Z</cp:lastPrinted>
  <dcterms:created xsi:type="dcterms:W3CDTF">2016-07-11T10:53:00Z</dcterms:created>
  <dcterms:modified xsi:type="dcterms:W3CDTF">2016-12-22T09:47:00Z</dcterms:modified>
</cp:coreProperties>
</file>