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03" w:rsidRPr="00110A03" w:rsidRDefault="00110A03" w:rsidP="00110A03">
      <w:pPr>
        <w:spacing w:line="360" w:lineRule="auto"/>
        <w:rPr>
          <w:rFonts w:ascii="Arial" w:hAnsi="Arial" w:cs="Arial"/>
          <w:sz w:val="22"/>
          <w:szCs w:val="22"/>
        </w:rPr>
      </w:pPr>
      <w:r w:rsidRPr="00110A03">
        <w:rPr>
          <w:rFonts w:ascii="Arial" w:hAnsi="Arial" w:cs="Arial"/>
          <w:sz w:val="22"/>
          <w:szCs w:val="22"/>
        </w:rPr>
        <w:t>Nr sprawy: WUPXXV/3/0724/</w:t>
      </w:r>
      <w:r w:rsidR="002861C0">
        <w:rPr>
          <w:rFonts w:ascii="Arial" w:hAnsi="Arial" w:cs="Arial"/>
          <w:sz w:val="22"/>
          <w:szCs w:val="22"/>
        </w:rPr>
        <w:t>4</w:t>
      </w:r>
      <w:r w:rsidRPr="00110A03">
        <w:rPr>
          <w:rFonts w:ascii="Arial" w:hAnsi="Arial" w:cs="Arial"/>
          <w:sz w:val="22"/>
          <w:szCs w:val="22"/>
        </w:rPr>
        <w:t>/201</w:t>
      </w:r>
      <w:r w:rsidR="002861C0">
        <w:rPr>
          <w:rFonts w:ascii="Arial" w:hAnsi="Arial" w:cs="Arial"/>
          <w:sz w:val="22"/>
          <w:szCs w:val="22"/>
        </w:rPr>
        <w:t>7</w:t>
      </w:r>
      <w:r w:rsidRPr="00110A03">
        <w:rPr>
          <w:rFonts w:ascii="Arial" w:hAnsi="Arial" w:cs="Arial"/>
          <w:sz w:val="22"/>
          <w:szCs w:val="22"/>
        </w:rPr>
        <w:tab/>
      </w:r>
      <w:r w:rsidRPr="00110A03">
        <w:rPr>
          <w:rFonts w:ascii="Arial" w:hAnsi="Arial" w:cs="Arial"/>
          <w:sz w:val="22"/>
          <w:szCs w:val="22"/>
        </w:rPr>
        <w:tab/>
      </w:r>
      <w:r w:rsidR="00BA1D9B">
        <w:rPr>
          <w:rFonts w:ascii="Arial" w:hAnsi="Arial" w:cs="Arial"/>
          <w:sz w:val="22"/>
          <w:szCs w:val="22"/>
        </w:rPr>
        <w:tab/>
      </w:r>
      <w:r w:rsidR="00BA1D9B">
        <w:rPr>
          <w:rFonts w:ascii="Arial" w:hAnsi="Arial" w:cs="Arial"/>
          <w:sz w:val="22"/>
          <w:szCs w:val="22"/>
        </w:rPr>
        <w:tab/>
        <w:t xml:space="preserve"> Poznań, dnia   </w:t>
      </w:r>
      <w:r w:rsidR="0063038A">
        <w:rPr>
          <w:rFonts w:ascii="Arial" w:hAnsi="Arial" w:cs="Arial"/>
          <w:sz w:val="22"/>
          <w:szCs w:val="22"/>
        </w:rPr>
        <w:t>24</w:t>
      </w:r>
      <w:r w:rsidR="002861C0">
        <w:rPr>
          <w:rFonts w:ascii="Arial" w:hAnsi="Arial" w:cs="Arial"/>
          <w:sz w:val="22"/>
          <w:szCs w:val="22"/>
        </w:rPr>
        <w:t xml:space="preserve">  lutego</w:t>
      </w:r>
      <w:r w:rsidRPr="00110A03">
        <w:rPr>
          <w:rFonts w:ascii="Arial" w:hAnsi="Arial" w:cs="Arial"/>
          <w:sz w:val="22"/>
          <w:szCs w:val="22"/>
        </w:rPr>
        <w:t xml:space="preserve"> </w:t>
      </w:r>
      <w:r w:rsidR="002861C0">
        <w:rPr>
          <w:rFonts w:ascii="Arial" w:hAnsi="Arial" w:cs="Arial"/>
          <w:sz w:val="22"/>
          <w:szCs w:val="22"/>
        </w:rPr>
        <w:t>2017</w:t>
      </w:r>
      <w:r w:rsidRPr="00110A03">
        <w:rPr>
          <w:rFonts w:ascii="Arial" w:hAnsi="Arial" w:cs="Arial"/>
          <w:sz w:val="22"/>
          <w:szCs w:val="22"/>
        </w:rPr>
        <w:t xml:space="preserve"> r.</w:t>
      </w:r>
    </w:p>
    <w:p w:rsidR="00110A03" w:rsidRPr="00110A03" w:rsidRDefault="00110A03" w:rsidP="00110A03">
      <w:pPr>
        <w:spacing w:line="360" w:lineRule="auto"/>
      </w:pPr>
    </w:p>
    <w:p w:rsidR="00110A03" w:rsidRPr="00110A03" w:rsidRDefault="00110A03" w:rsidP="00110A03">
      <w:pPr>
        <w:spacing w:after="120" w:line="276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110A0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Wszyscy uczestnicy postępowania</w:t>
      </w:r>
    </w:p>
    <w:p w:rsidR="00110A03" w:rsidRPr="00110A03" w:rsidRDefault="00110A03" w:rsidP="00110A0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10A03">
        <w:rPr>
          <w:rFonts w:ascii="Arial" w:eastAsia="Calibri" w:hAnsi="Arial" w:cs="Arial"/>
          <w:b/>
          <w:sz w:val="22"/>
          <w:szCs w:val="22"/>
          <w:lang w:eastAsia="en-US"/>
        </w:rPr>
        <w:t>Dotyczy postępowania na: usługę zaprojektowania, wykonania i dostarczenia gadżetów promocyjnych Krajowego Funduszu Szkoleniowego.</w:t>
      </w:r>
    </w:p>
    <w:p w:rsidR="00110A03" w:rsidRPr="00110A03" w:rsidRDefault="00110A03" w:rsidP="00110A03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10A03" w:rsidRPr="00110A03" w:rsidRDefault="00110A03" w:rsidP="00110A03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10A03">
        <w:rPr>
          <w:rFonts w:ascii="Arial" w:eastAsia="Calibri" w:hAnsi="Arial" w:cs="Arial"/>
          <w:sz w:val="22"/>
          <w:szCs w:val="22"/>
          <w:lang w:eastAsia="en-US"/>
        </w:rPr>
        <w:t xml:space="preserve">W związku z prośbą o wyjaśnienie treści zapytania ofertowego w przedmiotowym postępowaniu, działając w trybie rozdziału 16 art. ust. 2 zapytania ofertowego, wyjaśniam, co następuje: </w:t>
      </w:r>
    </w:p>
    <w:p w:rsidR="00110A03" w:rsidRDefault="00110A03" w:rsidP="00110A0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BA1D9B" w:rsidRDefault="002861C0" w:rsidP="00BB23BB">
      <w:pPr>
        <w:tabs>
          <w:tab w:val="left" w:pos="426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61C0">
        <w:rPr>
          <w:rFonts w:ascii="Arial" w:hAnsi="Arial" w:cs="Arial"/>
          <w:b/>
          <w:sz w:val="22"/>
          <w:szCs w:val="22"/>
        </w:rPr>
        <w:t>Pytanie</w:t>
      </w:r>
      <w:r w:rsidR="00256053">
        <w:rPr>
          <w:rFonts w:ascii="Arial" w:hAnsi="Arial" w:cs="Arial"/>
          <w:b/>
          <w:sz w:val="22"/>
          <w:szCs w:val="22"/>
        </w:rPr>
        <w:t xml:space="preserve"> 4</w:t>
      </w:r>
      <w:r w:rsidRPr="002861C0">
        <w:rPr>
          <w:rFonts w:ascii="Arial" w:hAnsi="Arial" w:cs="Arial"/>
          <w:b/>
          <w:sz w:val="22"/>
          <w:szCs w:val="22"/>
        </w:rPr>
        <w:t xml:space="preserve">: </w:t>
      </w:r>
    </w:p>
    <w:p w:rsidR="002861C0" w:rsidRPr="00BB23BB" w:rsidRDefault="00BB23BB" w:rsidP="00BB23BB">
      <w:pPr>
        <w:tabs>
          <w:tab w:val="left" w:pos="426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B23BB">
        <w:rPr>
          <w:rFonts w:ascii="Arial" w:eastAsia="Calibri" w:hAnsi="Arial" w:cs="Arial"/>
          <w:sz w:val="22"/>
          <w:szCs w:val="22"/>
          <w:lang w:eastAsia="en-US"/>
        </w:rPr>
        <w:t>Proszę o informację jaka gramatura torby ekologicznej.</w:t>
      </w:r>
    </w:p>
    <w:p w:rsidR="004B2F74" w:rsidRDefault="002861C0" w:rsidP="00256053">
      <w:pPr>
        <w:spacing w:before="240"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861C0">
        <w:rPr>
          <w:rFonts w:ascii="Arial" w:eastAsia="Calibri" w:hAnsi="Arial" w:cs="Arial"/>
          <w:b/>
          <w:sz w:val="22"/>
          <w:szCs w:val="22"/>
          <w:lang w:eastAsia="en-US"/>
        </w:rPr>
        <w:t>Odpowiedź</w:t>
      </w:r>
      <w:r w:rsidR="00256053">
        <w:rPr>
          <w:rFonts w:ascii="Arial" w:eastAsia="Calibri" w:hAnsi="Arial" w:cs="Arial"/>
          <w:b/>
          <w:sz w:val="22"/>
          <w:szCs w:val="22"/>
          <w:lang w:eastAsia="en-US"/>
        </w:rPr>
        <w:t xml:space="preserve"> 4</w:t>
      </w:r>
      <w:r w:rsidRPr="002861C0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p w:rsidR="00BB23BB" w:rsidRDefault="00BB23BB" w:rsidP="00BB23B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B23BB">
        <w:rPr>
          <w:rFonts w:ascii="Arial" w:eastAsia="Calibri" w:hAnsi="Arial" w:cs="Arial"/>
          <w:sz w:val="22"/>
          <w:szCs w:val="22"/>
          <w:lang w:eastAsia="en-US"/>
        </w:rPr>
        <w:t>Zamawiający w Opisie Przedmiotu Zamówienia „Torby ekologicznej na zakupy, płócienna/bawełniana” nie określił gramatury. Dopuszcza zatem torbę o gramaturze zaproponowanej przez Wykonawcę, o ile spełnia ona pozostałe parametry techniczne określone przez Zamawiającego w Opisie Przedmiotu Zamówienia.</w:t>
      </w:r>
    </w:p>
    <w:p w:rsidR="0063038A" w:rsidRDefault="0063038A" w:rsidP="00BB23B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3038A" w:rsidRPr="00BB23BB" w:rsidRDefault="0063038A" w:rsidP="00BB23B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3038A" w:rsidRPr="007103F4" w:rsidRDefault="0063038A" w:rsidP="0063038A">
      <w:pPr>
        <w:ind w:left="2832" w:firstLine="708"/>
        <w:jc w:val="center"/>
        <w:rPr>
          <w:rFonts w:ascii="Arial" w:hAnsi="Arial" w:cs="Arial"/>
          <w:sz w:val="23"/>
          <w:szCs w:val="23"/>
        </w:rPr>
      </w:pPr>
      <w:r w:rsidRPr="007103F4">
        <w:rPr>
          <w:rFonts w:ascii="Arial" w:hAnsi="Arial" w:cs="Arial"/>
          <w:sz w:val="23"/>
          <w:szCs w:val="23"/>
        </w:rPr>
        <w:t xml:space="preserve">Barbara </w:t>
      </w:r>
      <w:proofErr w:type="spellStart"/>
      <w:r w:rsidRPr="007103F4">
        <w:rPr>
          <w:rFonts w:ascii="Arial" w:hAnsi="Arial" w:cs="Arial"/>
          <w:sz w:val="23"/>
          <w:szCs w:val="23"/>
        </w:rPr>
        <w:t>Wyrzykiewicz</w:t>
      </w:r>
      <w:proofErr w:type="spellEnd"/>
    </w:p>
    <w:p w:rsidR="0063038A" w:rsidRPr="007103F4" w:rsidRDefault="0063038A" w:rsidP="0063038A">
      <w:pPr>
        <w:ind w:left="2832" w:firstLine="708"/>
        <w:jc w:val="center"/>
        <w:rPr>
          <w:rFonts w:ascii="Arial" w:hAnsi="Arial" w:cs="Arial"/>
          <w:sz w:val="23"/>
          <w:szCs w:val="23"/>
        </w:rPr>
      </w:pPr>
      <w:r w:rsidRPr="007103F4">
        <w:rPr>
          <w:rFonts w:ascii="Arial" w:hAnsi="Arial" w:cs="Arial"/>
          <w:sz w:val="23"/>
          <w:szCs w:val="23"/>
        </w:rPr>
        <w:t>p.o. Kierownika Wydziału ds. Zamówień Publicznych</w:t>
      </w:r>
    </w:p>
    <w:p w:rsidR="0063038A" w:rsidRPr="007103F4" w:rsidRDefault="0063038A" w:rsidP="0063038A">
      <w:pPr>
        <w:ind w:left="2832" w:firstLine="708"/>
        <w:jc w:val="center"/>
        <w:rPr>
          <w:rFonts w:ascii="Arial" w:hAnsi="Arial" w:cs="Arial"/>
          <w:sz w:val="18"/>
          <w:szCs w:val="18"/>
        </w:rPr>
      </w:pPr>
      <w:r w:rsidRPr="007103F4">
        <w:rPr>
          <w:rFonts w:ascii="Arial" w:hAnsi="Arial" w:cs="Arial"/>
          <w:sz w:val="23"/>
          <w:szCs w:val="23"/>
        </w:rPr>
        <w:t>Wojewódzkiego Urzędu Pracy w Poznaniu</w:t>
      </w:r>
    </w:p>
    <w:p w:rsidR="00BB23BB" w:rsidRDefault="00BB23BB" w:rsidP="00256053">
      <w:pPr>
        <w:spacing w:before="240" w:line="360" w:lineRule="auto"/>
        <w:rPr>
          <w:rFonts w:ascii="Arial" w:eastAsia="Calibri" w:hAnsi="Arial" w:cs="Arial"/>
          <w:b/>
          <w:sz w:val="22"/>
          <w:szCs w:val="22"/>
          <w:lang w:eastAsia="en-US"/>
        </w:rPr>
        <w:sectPr w:rsidR="00BB23BB" w:rsidSect="002C2FB4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418" w:bottom="425" w:left="1418" w:header="454" w:footer="454" w:gutter="0"/>
          <w:cols w:space="708"/>
          <w:titlePg/>
          <w:docGrid w:linePitch="360"/>
        </w:sectPr>
      </w:pPr>
      <w:bookmarkStart w:id="0" w:name="_GoBack"/>
      <w:bookmarkEnd w:id="0"/>
    </w:p>
    <w:p w:rsidR="00F71967" w:rsidRPr="006B2457" w:rsidRDefault="00F71967" w:rsidP="004B2F74">
      <w:pPr>
        <w:spacing w:line="276" w:lineRule="auto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sectPr w:rsidR="00F71967" w:rsidRPr="006B2457" w:rsidSect="006B2457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851" w:right="1418" w:bottom="851" w:left="1418" w:header="22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2C4" w:rsidRDefault="007E72C4">
      <w:r>
        <w:separator/>
      </w:r>
    </w:p>
  </w:endnote>
  <w:endnote w:type="continuationSeparator" w:id="0">
    <w:p w:rsidR="007E72C4" w:rsidRDefault="007E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E3" w:rsidRDefault="006B6AE3" w:rsidP="006B6AE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707392" behindDoc="0" locked="0" layoutInCell="1" allowOverlap="1" wp14:anchorId="70CEC022" wp14:editId="46ADBC88">
              <wp:simplePos x="0" y="0"/>
              <wp:positionH relativeFrom="column">
                <wp:posOffset>-26035</wp:posOffset>
              </wp:positionH>
              <wp:positionV relativeFrom="paragraph">
                <wp:posOffset>115569</wp:posOffset>
              </wp:positionV>
              <wp:extent cx="5956300" cy="0"/>
              <wp:effectExtent l="0" t="0" r="2540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bKD9&#10;c9sBAACSAwAADgAAAAAAAAAAAAAAAAAuAgAAZHJzL2Uyb0RvYy54bWxQSwECLQAUAAYACAAAACEA&#10;FVlc2NsAAAAIAQAADwAAAAAAAAAAAAAAAAA1BAAAZHJzL2Rvd25yZXYueG1sUEsFBgAAAAAEAAQA&#10;8wAAAD0FAAAAAA==&#10;" strokecolor="windowText">
              <o:lock v:ext="edit" shapetype="f"/>
            </v:line>
          </w:pict>
        </mc:Fallback>
      </mc:AlternateContent>
    </w:r>
  </w:p>
  <w:p w:rsidR="006B6AE3" w:rsidRPr="00B5142D" w:rsidRDefault="006B6AE3" w:rsidP="006B6AE3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ul. Szyperska 14, 61-754 Poznań,</w:t>
    </w:r>
    <w:r w:rsidRPr="00B5142D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B5142D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B5142D">
      <w:rPr>
        <w:rFonts w:ascii="Arial" w:hAnsi="Arial" w:cs="Arial"/>
        <w:sz w:val="20"/>
        <w:szCs w:val="20"/>
      </w:rPr>
      <w:t xml:space="preserve"> 61 846-38-20</w:t>
    </w:r>
  </w:p>
  <w:p w:rsidR="006B6AE3" w:rsidRDefault="006B6AE3" w:rsidP="006B6AE3">
    <w:pPr>
      <w:jc w:val="center"/>
      <w:rPr>
        <w:rFonts w:ascii="Arial" w:hAnsi="Arial" w:cs="Arial"/>
        <w:sz w:val="20"/>
        <w:szCs w:val="20"/>
      </w:rPr>
    </w:pPr>
    <w:r w:rsidRPr="00B5142D">
      <w:rPr>
        <w:rFonts w:ascii="Arial" w:hAnsi="Arial" w:cs="Arial"/>
        <w:sz w:val="20"/>
        <w:szCs w:val="20"/>
      </w:rPr>
      <w:t>wuppoznan.praca.gov.pl</w:t>
    </w:r>
  </w:p>
  <w:p w:rsidR="006B6AE3" w:rsidRPr="00B5142D" w:rsidRDefault="006B6AE3" w:rsidP="006B6AE3">
    <w:pPr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708416" behindDoc="0" locked="0" layoutInCell="1" allowOverlap="1" wp14:anchorId="122681B4" wp14:editId="6A4A9720">
          <wp:simplePos x="0" y="0"/>
          <wp:positionH relativeFrom="column">
            <wp:posOffset>2338070</wp:posOffset>
          </wp:positionH>
          <wp:positionV relativeFrom="paragraph">
            <wp:posOffset>58420</wp:posOffset>
          </wp:positionV>
          <wp:extent cx="1104900" cy="466725"/>
          <wp:effectExtent l="0" t="0" r="0" b="9525"/>
          <wp:wrapNone/>
          <wp:docPr id="4" name="Obraz 4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KFS-pole ochro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6AE3" w:rsidRPr="00D028CD" w:rsidRDefault="006B6AE3" w:rsidP="006B6AE3">
    <w:pPr>
      <w:pStyle w:val="Stopka"/>
      <w:jc w:val="right"/>
      <w:rPr>
        <w:rFonts w:ascii="Arial" w:hAnsi="Arial" w:cs="Arial"/>
        <w:sz w:val="20"/>
        <w:szCs w:val="20"/>
      </w:rPr>
    </w:pPr>
  </w:p>
  <w:p w:rsidR="006B6AE3" w:rsidRDefault="006B6AE3" w:rsidP="006B6AE3">
    <w:pPr>
      <w:pStyle w:val="Stopka"/>
    </w:pPr>
  </w:p>
  <w:p w:rsidR="006B6AE3" w:rsidRDefault="006B6AE3">
    <w:pPr>
      <w:pStyle w:val="Stopka"/>
    </w:pPr>
  </w:p>
  <w:p w:rsidR="00106FEF" w:rsidRDefault="00106FE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510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E72C4" w:rsidRDefault="007E72C4" w:rsidP="001702DF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D028CD">
          <w:rPr>
            <w:rFonts w:ascii="Arial" w:hAnsi="Arial" w:cs="Arial"/>
            <w:sz w:val="20"/>
            <w:szCs w:val="20"/>
          </w:rPr>
          <w:fldChar w:fldCharType="begin"/>
        </w:r>
        <w:r w:rsidRPr="00D028CD">
          <w:rPr>
            <w:rFonts w:ascii="Arial" w:hAnsi="Arial" w:cs="Arial"/>
            <w:sz w:val="20"/>
            <w:szCs w:val="20"/>
          </w:rPr>
          <w:instrText>PAGE   \* MERGEFORMAT</w:instrText>
        </w:r>
        <w:r w:rsidRPr="00D028CD">
          <w:rPr>
            <w:rFonts w:ascii="Arial" w:hAnsi="Arial" w:cs="Arial"/>
            <w:sz w:val="20"/>
            <w:szCs w:val="20"/>
          </w:rPr>
          <w:fldChar w:fldCharType="separate"/>
        </w:r>
        <w:r w:rsidR="0063038A">
          <w:rPr>
            <w:rFonts w:ascii="Arial" w:hAnsi="Arial" w:cs="Arial"/>
            <w:noProof/>
            <w:sz w:val="20"/>
            <w:szCs w:val="20"/>
          </w:rPr>
          <w:t>1</w:t>
        </w:r>
        <w:r w:rsidRPr="00D028CD">
          <w:rPr>
            <w:rFonts w:ascii="Arial" w:hAnsi="Arial" w:cs="Arial"/>
            <w:sz w:val="20"/>
            <w:szCs w:val="20"/>
          </w:rPr>
          <w:fldChar w:fldCharType="end"/>
        </w:r>
      </w:p>
      <w:p w:rsidR="007E72C4" w:rsidRDefault="007E72C4" w:rsidP="001702DF">
        <w:pPr>
          <w:pStyle w:val="Stopka"/>
          <w:jc w:val="center"/>
          <w:rPr>
            <w:rFonts w:ascii="Arial Narrow" w:hAnsi="Arial Narrow" w:cs="Arial"/>
            <w:sz w:val="20"/>
            <w:szCs w:val="20"/>
          </w:rPr>
        </w:pP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704320" behindDoc="0" locked="0" layoutInCell="1" allowOverlap="1" wp14:anchorId="7714D0D3" wp14:editId="749C1740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115569</wp:posOffset>
                  </wp:positionV>
                  <wp:extent cx="5956300" cy="0"/>
                  <wp:effectExtent l="0" t="0" r="25400" b="19050"/>
                  <wp:wrapNone/>
                  <wp:docPr id="2" name="Łącznik prostoliniow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956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Łącznik prostoliniowy 2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5kfi&#10;RtsBAACSAwAADgAAAAAAAAAAAAAAAAAuAgAAZHJzL2Uyb0RvYy54bWxQSwECLQAUAAYACAAAACEA&#10;FVlc2NsAAAAIAQAADwAAAAAAAAAAAAAAAAA1BAAAZHJzL2Rvd25yZXYueG1sUEsFBgAAAAAEAAQA&#10;8wAAAD0FAAAAAA==&#10;" strokecolor="windowText">
                  <o:lock v:ext="edit" shapetype="f"/>
                </v:line>
              </w:pict>
            </mc:Fallback>
          </mc:AlternateContent>
        </w:r>
      </w:p>
      <w:p w:rsidR="007E72C4" w:rsidRPr="00B5142D" w:rsidRDefault="007E72C4" w:rsidP="001702DF">
        <w:pPr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ul. Szyperska 14, 61-754 Poznań,</w:t>
        </w:r>
        <w:r w:rsidRPr="00B5142D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61 846-38-20</w:t>
        </w:r>
      </w:p>
      <w:p w:rsidR="007E72C4" w:rsidRDefault="007E72C4" w:rsidP="001702DF">
        <w:pPr>
          <w:jc w:val="center"/>
          <w:rPr>
            <w:rFonts w:ascii="Arial" w:hAnsi="Arial" w:cs="Arial"/>
            <w:sz w:val="20"/>
            <w:szCs w:val="20"/>
          </w:rPr>
        </w:pPr>
        <w:r w:rsidRPr="00B5142D">
          <w:rPr>
            <w:rFonts w:ascii="Arial" w:hAnsi="Arial" w:cs="Arial"/>
            <w:sz w:val="20"/>
            <w:szCs w:val="20"/>
          </w:rPr>
          <w:t>wuppoznan.praca.gov.pl</w:t>
        </w:r>
      </w:p>
      <w:p w:rsidR="007E72C4" w:rsidRPr="00B5142D" w:rsidRDefault="007E72C4" w:rsidP="001702DF">
        <w:pPr>
          <w:jc w:val="center"/>
          <w:rPr>
            <w:rFonts w:ascii="Arial" w:hAnsi="Arial" w:cs="Arial"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705344" behindDoc="0" locked="0" layoutInCell="1" allowOverlap="1" wp14:anchorId="2334E1F8" wp14:editId="3ECDBA57">
              <wp:simplePos x="0" y="0"/>
              <wp:positionH relativeFrom="column">
                <wp:posOffset>2338070</wp:posOffset>
              </wp:positionH>
              <wp:positionV relativeFrom="paragraph">
                <wp:posOffset>58420</wp:posOffset>
              </wp:positionV>
              <wp:extent cx="1104900" cy="466725"/>
              <wp:effectExtent l="0" t="0" r="0" b="9525"/>
              <wp:wrapNone/>
              <wp:docPr id="9" name="Obraz 9" descr="logo-KFS-pole ochron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-KFS-pole ochronn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7E72C4" w:rsidRPr="00D028CD" w:rsidRDefault="0063038A" w:rsidP="001702DF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</w:p>
    </w:sdtContent>
  </w:sdt>
  <w:p w:rsidR="007E72C4" w:rsidRDefault="007E72C4" w:rsidP="001702DF">
    <w:pPr>
      <w:pStyle w:val="Stopka"/>
    </w:pPr>
  </w:p>
  <w:p w:rsidR="007E72C4" w:rsidRPr="002C2FB4" w:rsidRDefault="007E72C4" w:rsidP="00F71967">
    <w:pPr>
      <w:pStyle w:val="Stopka"/>
      <w:jc w:val="center"/>
      <w:rPr>
        <w:rFonts w:ascii="Arial" w:hAnsi="Arial" w:cs="Arial"/>
        <w:sz w:val="20"/>
      </w:rPr>
    </w:pPr>
  </w:p>
  <w:p w:rsidR="00106FEF" w:rsidRDefault="00106FE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561621"/>
      <w:docPartObj>
        <w:docPartGallery w:val="Page Numbers (Bottom of Page)"/>
        <w:docPartUnique/>
      </w:docPartObj>
    </w:sdtPr>
    <w:sdtEndPr/>
    <w:sdtContent>
      <w:p w:rsidR="007E72C4" w:rsidRDefault="007E72C4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267C02">
          <w:rPr>
            <w:rFonts w:ascii="Arial" w:hAnsi="Arial" w:cs="Arial"/>
            <w:sz w:val="20"/>
            <w:szCs w:val="20"/>
          </w:rPr>
          <w:fldChar w:fldCharType="begin"/>
        </w:r>
        <w:r w:rsidRPr="00267C02">
          <w:rPr>
            <w:rFonts w:ascii="Arial" w:hAnsi="Arial" w:cs="Arial"/>
            <w:sz w:val="20"/>
            <w:szCs w:val="20"/>
          </w:rPr>
          <w:instrText>PAGE   \* MERGEFORMAT</w:instrText>
        </w:r>
        <w:r w:rsidRPr="00267C02">
          <w:rPr>
            <w:rFonts w:ascii="Arial" w:hAnsi="Arial" w:cs="Arial"/>
            <w:sz w:val="20"/>
            <w:szCs w:val="20"/>
          </w:rPr>
          <w:fldChar w:fldCharType="separate"/>
        </w:r>
        <w:r w:rsidR="00110A03">
          <w:rPr>
            <w:rFonts w:ascii="Arial" w:hAnsi="Arial" w:cs="Arial"/>
            <w:noProof/>
            <w:sz w:val="20"/>
            <w:szCs w:val="20"/>
          </w:rPr>
          <w:t>11</w:t>
        </w:r>
        <w:r w:rsidRPr="00267C02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02512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E72C4" w:rsidRDefault="007E72C4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0161F8">
          <w:rPr>
            <w:rFonts w:ascii="Arial" w:hAnsi="Arial" w:cs="Arial"/>
            <w:sz w:val="20"/>
            <w:szCs w:val="20"/>
          </w:rPr>
          <w:fldChar w:fldCharType="begin"/>
        </w:r>
        <w:r w:rsidRPr="000161F8">
          <w:rPr>
            <w:rFonts w:ascii="Arial" w:hAnsi="Arial" w:cs="Arial"/>
            <w:sz w:val="20"/>
            <w:szCs w:val="20"/>
          </w:rPr>
          <w:instrText>PAGE   \* MERGEFORMAT</w:instrText>
        </w:r>
        <w:r w:rsidRPr="000161F8">
          <w:rPr>
            <w:rFonts w:ascii="Arial" w:hAnsi="Arial" w:cs="Arial"/>
            <w:sz w:val="20"/>
            <w:szCs w:val="20"/>
          </w:rPr>
          <w:fldChar w:fldCharType="separate"/>
        </w:r>
        <w:r w:rsidR="0063038A">
          <w:rPr>
            <w:rFonts w:ascii="Arial" w:hAnsi="Arial" w:cs="Arial"/>
            <w:noProof/>
            <w:sz w:val="20"/>
            <w:szCs w:val="20"/>
          </w:rPr>
          <w:t>2</w:t>
        </w:r>
        <w:r w:rsidRPr="000161F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7E72C4" w:rsidRPr="00A66F1D" w:rsidRDefault="007E72C4" w:rsidP="00896B25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2C4" w:rsidRDefault="007E72C4">
      <w:r>
        <w:separator/>
      </w:r>
    </w:p>
  </w:footnote>
  <w:footnote w:type="continuationSeparator" w:id="0">
    <w:p w:rsidR="007E72C4" w:rsidRDefault="007E7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2C4" w:rsidRPr="005E53A3" w:rsidRDefault="007E72C4" w:rsidP="002C2FB4">
    <w:pPr>
      <w:pStyle w:val="Nagwek"/>
      <w:tabs>
        <w:tab w:val="clear" w:pos="4536"/>
      </w:tabs>
      <w:jc w:val="center"/>
      <w:rPr>
        <w:sz w:val="16"/>
        <w:szCs w:val="16"/>
      </w:rPr>
    </w:pPr>
  </w:p>
  <w:p w:rsidR="00106FEF" w:rsidRDefault="00106FE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2C4" w:rsidRPr="00720F78" w:rsidRDefault="007E72C4" w:rsidP="00B625B8">
    <w:pPr>
      <w:jc w:val="center"/>
    </w:pPr>
    <w:r w:rsidRPr="00720F78">
      <w:rPr>
        <w:noProof/>
      </w:rPr>
      <w:drawing>
        <wp:inline distT="0" distB="0" distL="0" distR="0" wp14:anchorId="4A94A46E" wp14:editId="4374E8D3">
          <wp:extent cx="2476500" cy="682457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72C4" w:rsidRPr="00720F78" w:rsidRDefault="007E72C4" w:rsidP="00B625B8">
    <w:r w:rsidRPr="00720F78">
      <w:t>_________________________________________________________________________</w:t>
    </w:r>
  </w:p>
  <w:p w:rsidR="007E72C4" w:rsidRPr="00720F78" w:rsidRDefault="007E72C4" w:rsidP="00B625B8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720F78">
      <w:rPr>
        <w:rFonts w:ascii="Arial" w:hAnsi="Arial" w:cs="Arial"/>
        <w:sz w:val="28"/>
        <w:szCs w:val="20"/>
      </w:rPr>
      <w:t>Wojewódzki Urząd Pracy w Poznaniu</w:t>
    </w:r>
  </w:p>
  <w:p w:rsidR="00106FEF" w:rsidRDefault="00106FE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2C4" w:rsidRPr="005E53A3" w:rsidRDefault="007E72C4" w:rsidP="00DB28FF">
    <w:pPr>
      <w:pStyle w:val="Nagwek"/>
      <w:tabs>
        <w:tab w:val="clear" w:pos="4536"/>
      </w:tabs>
      <w:jc w:val="center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2C4" w:rsidRPr="00F71967" w:rsidRDefault="007E72C4" w:rsidP="00F719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619F2"/>
    <w:multiLevelType w:val="hybridMultilevel"/>
    <w:tmpl w:val="20608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535EA"/>
    <w:multiLevelType w:val="multilevel"/>
    <w:tmpl w:val="903CE7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15DC4482"/>
    <w:multiLevelType w:val="hybridMultilevel"/>
    <w:tmpl w:val="D9D08692"/>
    <w:lvl w:ilvl="0" w:tplc="988CCA12">
      <w:start w:val="1"/>
      <w:numFmt w:val="lowerLetter"/>
      <w:lvlText w:val="%1)"/>
      <w:lvlJc w:val="left"/>
      <w:pPr>
        <w:ind w:left="3196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1D404989"/>
    <w:multiLevelType w:val="hybridMultilevel"/>
    <w:tmpl w:val="C70E0F26"/>
    <w:lvl w:ilvl="0" w:tplc="F710C68C">
      <w:start w:val="1"/>
      <w:numFmt w:val="bullet"/>
      <w:lvlText w:val=""/>
      <w:lvlJc w:val="left"/>
      <w:pPr>
        <w:ind w:left="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5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6510C"/>
    <w:multiLevelType w:val="hybridMultilevel"/>
    <w:tmpl w:val="2472923C"/>
    <w:lvl w:ilvl="0" w:tplc="0415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C6AD1"/>
    <w:multiLevelType w:val="hybridMultilevel"/>
    <w:tmpl w:val="512C597A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77BB6"/>
    <w:multiLevelType w:val="hybridMultilevel"/>
    <w:tmpl w:val="E004A4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746CB"/>
    <w:multiLevelType w:val="hybridMultilevel"/>
    <w:tmpl w:val="1A12ACDE"/>
    <w:lvl w:ilvl="0" w:tplc="53929E9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E4A91"/>
    <w:multiLevelType w:val="hybridMultilevel"/>
    <w:tmpl w:val="8A124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ADB583E"/>
    <w:multiLevelType w:val="hybridMultilevel"/>
    <w:tmpl w:val="C7E05B1E"/>
    <w:lvl w:ilvl="0" w:tplc="4A1C815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74810"/>
    <w:multiLevelType w:val="hybridMultilevel"/>
    <w:tmpl w:val="92206292"/>
    <w:lvl w:ilvl="0" w:tplc="EC38B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B63C34"/>
    <w:multiLevelType w:val="hybridMultilevel"/>
    <w:tmpl w:val="D2E2B426"/>
    <w:lvl w:ilvl="0" w:tplc="C9928494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7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25192"/>
    <w:multiLevelType w:val="hybridMultilevel"/>
    <w:tmpl w:val="9BA0F644"/>
    <w:lvl w:ilvl="0" w:tplc="A0D8E80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D53DD0"/>
    <w:multiLevelType w:val="hybridMultilevel"/>
    <w:tmpl w:val="A356C21E"/>
    <w:lvl w:ilvl="0" w:tplc="F710C68C">
      <w:start w:val="1"/>
      <w:numFmt w:val="bullet"/>
      <w:lvlText w:val=""/>
      <w:lvlJc w:val="left"/>
      <w:pPr>
        <w:ind w:left="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21">
    <w:nsid w:val="44ED04C0"/>
    <w:multiLevelType w:val="multilevel"/>
    <w:tmpl w:val="E55C9D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46F56CD8"/>
    <w:multiLevelType w:val="hybridMultilevel"/>
    <w:tmpl w:val="0032FB80"/>
    <w:lvl w:ilvl="0" w:tplc="F2C049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E171605"/>
    <w:multiLevelType w:val="hybridMultilevel"/>
    <w:tmpl w:val="C23ADF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E21D92"/>
    <w:multiLevelType w:val="hybridMultilevel"/>
    <w:tmpl w:val="54ACBC30"/>
    <w:lvl w:ilvl="0" w:tplc="9E40A048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914DB"/>
    <w:multiLevelType w:val="hybridMultilevel"/>
    <w:tmpl w:val="C6C27884"/>
    <w:lvl w:ilvl="0" w:tplc="F56A7510">
      <w:start w:val="1"/>
      <w:numFmt w:val="decimal"/>
      <w:pStyle w:val="Listapunktowana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C077C"/>
    <w:multiLevelType w:val="hybridMultilevel"/>
    <w:tmpl w:val="94A04FC2"/>
    <w:lvl w:ilvl="0" w:tplc="F710C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1847C3"/>
    <w:multiLevelType w:val="multilevel"/>
    <w:tmpl w:val="652CD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30">
    <w:nsid w:val="5E826023"/>
    <w:multiLevelType w:val="hybridMultilevel"/>
    <w:tmpl w:val="FB221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184070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A11623"/>
    <w:multiLevelType w:val="hybridMultilevel"/>
    <w:tmpl w:val="D994A5B0"/>
    <w:lvl w:ilvl="0" w:tplc="014C1E18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2001E"/>
    <w:multiLevelType w:val="hybridMultilevel"/>
    <w:tmpl w:val="6756AD2A"/>
    <w:lvl w:ilvl="0" w:tplc="0415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4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A98843F6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6"/>
  </w:num>
  <w:num w:numId="22">
    <w:abstractNumId w:val="4"/>
  </w:num>
  <w:num w:numId="23">
    <w:abstractNumId w:val="20"/>
  </w:num>
  <w:num w:numId="24">
    <w:abstractNumId w:val="16"/>
  </w:num>
  <w:num w:numId="25">
    <w:abstractNumId w:val="28"/>
  </w:num>
  <w:num w:numId="26">
    <w:abstractNumId w:val="33"/>
  </w:num>
  <w:num w:numId="27">
    <w:abstractNumId w:val="23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161F8"/>
    <w:rsid w:val="00020013"/>
    <w:rsid w:val="00024673"/>
    <w:rsid w:val="000349D0"/>
    <w:rsid w:val="00044576"/>
    <w:rsid w:val="00046007"/>
    <w:rsid w:val="00060037"/>
    <w:rsid w:val="00062829"/>
    <w:rsid w:val="00064E20"/>
    <w:rsid w:val="00067001"/>
    <w:rsid w:val="00075259"/>
    <w:rsid w:val="0007669D"/>
    <w:rsid w:val="0008009C"/>
    <w:rsid w:val="00090032"/>
    <w:rsid w:val="0009222F"/>
    <w:rsid w:val="000B091B"/>
    <w:rsid w:val="000B369C"/>
    <w:rsid w:val="000B6D43"/>
    <w:rsid w:val="000C78EA"/>
    <w:rsid w:val="000D0C88"/>
    <w:rsid w:val="000D2710"/>
    <w:rsid w:val="000D3CC8"/>
    <w:rsid w:val="000D3DEC"/>
    <w:rsid w:val="000E4275"/>
    <w:rsid w:val="000E5261"/>
    <w:rsid w:val="000E7DA3"/>
    <w:rsid w:val="00102C61"/>
    <w:rsid w:val="001034F1"/>
    <w:rsid w:val="00106FEF"/>
    <w:rsid w:val="00110A03"/>
    <w:rsid w:val="00137ED4"/>
    <w:rsid w:val="001702DF"/>
    <w:rsid w:val="001738E7"/>
    <w:rsid w:val="001849F2"/>
    <w:rsid w:val="00184B59"/>
    <w:rsid w:val="001A3ECB"/>
    <w:rsid w:val="001B62F4"/>
    <w:rsid w:val="001D22EF"/>
    <w:rsid w:val="001D770D"/>
    <w:rsid w:val="001E2C0E"/>
    <w:rsid w:val="001F0EC7"/>
    <w:rsid w:val="00204205"/>
    <w:rsid w:val="0020605F"/>
    <w:rsid w:val="0021076F"/>
    <w:rsid w:val="002230F9"/>
    <w:rsid w:val="00223375"/>
    <w:rsid w:val="0022636E"/>
    <w:rsid w:val="00227B8B"/>
    <w:rsid w:val="00235C67"/>
    <w:rsid w:val="002463D7"/>
    <w:rsid w:val="00256053"/>
    <w:rsid w:val="00266615"/>
    <w:rsid w:val="00267C02"/>
    <w:rsid w:val="002861C0"/>
    <w:rsid w:val="002A432C"/>
    <w:rsid w:val="002C030A"/>
    <w:rsid w:val="002C2FB4"/>
    <w:rsid w:val="002C4165"/>
    <w:rsid w:val="002C4A46"/>
    <w:rsid w:val="002C7855"/>
    <w:rsid w:val="002D0D66"/>
    <w:rsid w:val="002E079C"/>
    <w:rsid w:val="002E2270"/>
    <w:rsid w:val="00301225"/>
    <w:rsid w:val="00310AF5"/>
    <w:rsid w:val="00313BFC"/>
    <w:rsid w:val="003242FD"/>
    <w:rsid w:val="00331815"/>
    <w:rsid w:val="0033783B"/>
    <w:rsid w:val="00337907"/>
    <w:rsid w:val="00365C74"/>
    <w:rsid w:val="00367FEA"/>
    <w:rsid w:val="00376B43"/>
    <w:rsid w:val="00384528"/>
    <w:rsid w:val="0038603F"/>
    <w:rsid w:val="00392092"/>
    <w:rsid w:val="003955F4"/>
    <w:rsid w:val="00396802"/>
    <w:rsid w:val="00397FD3"/>
    <w:rsid w:val="003A394C"/>
    <w:rsid w:val="003B10D8"/>
    <w:rsid w:val="003B1AC3"/>
    <w:rsid w:val="003B7B08"/>
    <w:rsid w:val="003C6395"/>
    <w:rsid w:val="003F6D79"/>
    <w:rsid w:val="00407978"/>
    <w:rsid w:val="00407BBE"/>
    <w:rsid w:val="0041589D"/>
    <w:rsid w:val="004262EB"/>
    <w:rsid w:val="00431216"/>
    <w:rsid w:val="00432A65"/>
    <w:rsid w:val="00442073"/>
    <w:rsid w:val="004561BB"/>
    <w:rsid w:val="00456756"/>
    <w:rsid w:val="0047290A"/>
    <w:rsid w:val="004B2F74"/>
    <w:rsid w:val="004B4DD3"/>
    <w:rsid w:val="004D3525"/>
    <w:rsid w:val="004D4E9B"/>
    <w:rsid w:val="004F2863"/>
    <w:rsid w:val="00506F52"/>
    <w:rsid w:val="00516746"/>
    <w:rsid w:val="0052687F"/>
    <w:rsid w:val="005374A4"/>
    <w:rsid w:val="00540A11"/>
    <w:rsid w:val="00545D6F"/>
    <w:rsid w:val="00550FBE"/>
    <w:rsid w:val="005523C9"/>
    <w:rsid w:val="0055357D"/>
    <w:rsid w:val="005557F8"/>
    <w:rsid w:val="00561018"/>
    <w:rsid w:val="0057012A"/>
    <w:rsid w:val="0058403B"/>
    <w:rsid w:val="005A1EB4"/>
    <w:rsid w:val="005B4DFC"/>
    <w:rsid w:val="005B6936"/>
    <w:rsid w:val="005E53A3"/>
    <w:rsid w:val="005E6F9D"/>
    <w:rsid w:val="005F4133"/>
    <w:rsid w:val="005F66DD"/>
    <w:rsid w:val="00601F58"/>
    <w:rsid w:val="006032C7"/>
    <w:rsid w:val="00623504"/>
    <w:rsid w:val="0063038A"/>
    <w:rsid w:val="00634FB2"/>
    <w:rsid w:val="0064312F"/>
    <w:rsid w:val="006438DA"/>
    <w:rsid w:val="0064548E"/>
    <w:rsid w:val="0064662B"/>
    <w:rsid w:val="00646CFB"/>
    <w:rsid w:val="00655B27"/>
    <w:rsid w:val="00660C75"/>
    <w:rsid w:val="0066442A"/>
    <w:rsid w:val="00666D86"/>
    <w:rsid w:val="00673737"/>
    <w:rsid w:val="00680AC2"/>
    <w:rsid w:val="006833B0"/>
    <w:rsid w:val="00694F2B"/>
    <w:rsid w:val="006B2457"/>
    <w:rsid w:val="006B4616"/>
    <w:rsid w:val="006B6AE3"/>
    <w:rsid w:val="006C22C3"/>
    <w:rsid w:val="006C2D02"/>
    <w:rsid w:val="006C7B4C"/>
    <w:rsid w:val="006F5446"/>
    <w:rsid w:val="007057E3"/>
    <w:rsid w:val="0071350E"/>
    <w:rsid w:val="007408ED"/>
    <w:rsid w:val="00752380"/>
    <w:rsid w:val="00752E90"/>
    <w:rsid w:val="00780932"/>
    <w:rsid w:val="007A20A0"/>
    <w:rsid w:val="007A55A1"/>
    <w:rsid w:val="007C035A"/>
    <w:rsid w:val="007C2A12"/>
    <w:rsid w:val="007D2DCD"/>
    <w:rsid w:val="007D77B8"/>
    <w:rsid w:val="007E72C4"/>
    <w:rsid w:val="007F1CCF"/>
    <w:rsid w:val="007F2658"/>
    <w:rsid w:val="00800B17"/>
    <w:rsid w:val="0082089B"/>
    <w:rsid w:val="00821803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C5393"/>
    <w:rsid w:val="008C7799"/>
    <w:rsid w:val="008D40F8"/>
    <w:rsid w:val="008D7DB6"/>
    <w:rsid w:val="008E1142"/>
    <w:rsid w:val="008E6C2C"/>
    <w:rsid w:val="00901102"/>
    <w:rsid w:val="00903E2E"/>
    <w:rsid w:val="00907CEB"/>
    <w:rsid w:val="00922476"/>
    <w:rsid w:val="0092510E"/>
    <w:rsid w:val="00926D58"/>
    <w:rsid w:val="00943FCA"/>
    <w:rsid w:val="00951E4E"/>
    <w:rsid w:val="00952984"/>
    <w:rsid w:val="009902BD"/>
    <w:rsid w:val="009A224E"/>
    <w:rsid w:val="009A4A20"/>
    <w:rsid w:val="009B2488"/>
    <w:rsid w:val="009C5345"/>
    <w:rsid w:val="009C7C10"/>
    <w:rsid w:val="009D5392"/>
    <w:rsid w:val="009D5E33"/>
    <w:rsid w:val="009E5AD0"/>
    <w:rsid w:val="009E5C01"/>
    <w:rsid w:val="009E7D72"/>
    <w:rsid w:val="009F12E9"/>
    <w:rsid w:val="00A25E5E"/>
    <w:rsid w:val="00A276CB"/>
    <w:rsid w:val="00A3348B"/>
    <w:rsid w:val="00A3745D"/>
    <w:rsid w:val="00A523BA"/>
    <w:rsid w:val="00A56F43"/>
    <w:rsid w:val="00A66F1D"/>
    <w:rsid w:val="00A71297"/>
    <w:rsid w:val="00A71A56"/>
    <w:rsid w:val="00A77C4D"/>
    <w:rsid w:val="00A80E80"/>
    <w:rsid w:val="00A90FB8"/>
    <w:rsid w:val="00A961D3"/>
    <w:rsid w:val="00A97AAA"/>
    <w:rsid w:val="00AA258D"/>
    <w:rsid w:val="00AA277B"/>
    <w:rsid w:val="00AA5FB7"/>
    <w:rsid w:val="00AA6339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D2F82"/>
    <w:rsid w:val="00AD6058"/>
    <w:rsid w:val="00AF553B"/>
    <w:rsid w:val="00AF5E76"/>
    <w:rsid w:val="00B01AD8"/>
    <w:rsid w:val="00B20488"/>
    <w:rsid w:val="00B26732"/>
    <w:rsid w:val="00B42120"/>
    <w:rsid w:val="00B50272"/>
    <w:rsid w:val="00B538ED"/>
    <w:rsid w:val="00B625B8"/>
    <w:rsid w:val="00B73F70"/>
    <w:rsid w:val="00B75CD5"/>
    <w:rsid w:val="00B90272"/>
    <w:rsid w:val="00B97506"/>
    <w:rsid w:val="00BA1D9B"/>
    <w:rsid w:val="00BA2440"/>
    <w:rsid w:val="00BA33D6"/>
    <w:rsid w:val="00BB23BB"/>
    <w:rsid w:val="00BB7D6D"/>
    <w:rsid w:val="00BC0238"/>
    <w:rsid w:val="00BC1231"/>
    <w:rsid w:val="00BE1345"/>
    <w:rsid w:val="00C109FF"/>
    <w:rsid w:val="00C1418D"/>
    <w:rsid w:val="00C330C3"/>
    <w:rsid w:val="00C50F00"/>
    <w:rsid w:val="00C650D3"/>
    <w:rsid w:val="00C663D3"/>
    <w:rsid w:val="00C72039"/>
    <w:rsid w:val="00C82E6A"/>
    <w:rsid w:val="00CA2C8D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41904"/>
    <w:rsid w:val="00D47319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28FF"/>
    <w:rsid w:val="00DB73C9"/>
    <w:rsid w:val="00DB7672"/>
    <w:rsid w:val="00DB7C25"/>
    <w:rsid w:val="00DE57CB"/>
    <w:rsid w:val="00DE60F6"/>
    <w:rsid w:val="00DE63D1"/>
    <w:rsid w:val="00DF7D54"/>
    <w:rsid w:val="00E11187"/>
    <w:rsid w:val="00E1333B"/>
    <w:rsid w:val="00E16A52"/>
    <w:rsid w:val="00E2467A"/>
    <w:rsid w:val="00E31B24"/>
    <w:rsid w:val="00E37059"/>
    <w:rsid w:val="00E549F6"/>
    <w:rsid w:val="00E56431"/>
    <w:rsid w:val="00E564BA"/>
    <w:rsid w:val="00EA1B3A"/>
    <w:rsid w:val="00EA3816"/>
    <w:rsid w:val="00EC45AF"/>
    <w:rsid w:val="00ED4058"/>
    <w:rsid w:val="00ED6019"/>
    <w:rsid w:val="00EF0933"/>
    <w:rsid w:val="00EF7374"/>
    <w:rsid w:val="00F05230"/>
    <w:rsid w:val="00F25C36"/>
    <w:rsid w:val="00F55FA7"/>
    <w:rsid w:val="00F71967"/>
    <w:rsid w:val="00F9493B"/>
    <w:rsid w:val="00F94EB9"/>
    <w:rsid w:val="00F9621A"/>
    <w:rsid w:val="00FA0170"/>
    <w:rsid w:val="00FA5FD4"/>
    <w:rsid w:val="00FB1431"/>
    <w:rsid w:val="00FB7002"/>
    <w:rsid w:val="00FE1453"/>
    <w:rsid w:val="00FE7365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C035A"/>
    <w:rPr>
      <w:sz w:val="24"/>
      <w:szCs w:val="24"/>
    </w:rPr>
  </w:style>
  <w:style w:type="paragraph" w:styleId="Tytu">
    <w:name w:val="Title"/>
    <w:basedOn w:val="Normalny"/>
    <w:link w:val="TytuZnak"/>
    <w:qFormat/>
    <w:rsid w:val="007C035A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C035A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EA1B3A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A1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rsid w:val="00EA1B3A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A1B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1ZnakZnakCharChar">
    <w:name w:val="Char Char1 Znak Znak Char Char"/>
    <w:basedOn w:val="Normalny"/>
    <w:rsid w:val="00AA277B"/>
  </w:style>
  <w:style w:type="paragraph" w:styleId="Listapunktowana2">
    <w:name w:val="List Bullet 2"/>
    <w:basedOn w:val="Normalny"/>
    <w:autoRedefine/>
    <w:rsid w:val="00E16A52"/>
    <w:pPr>
      <w:numPr>
        <w:numId w:val="1"/>
      </w:numPr>
      <w:spacing w:line="276" w:lineRule="auto"/>
      <w:ind w:left="426" w:hanging="426"/>
      <w:jc w:val="both"/>
    </w:pPr>
    <w:rPr>
      <w:rFonts w:ascii="Arial" w:hAnsi="Arial" w:cs="Arial"/>
      <w:sz w:val="22"/>
      <w:szCs w:val="22"/>
    </w:rPr>
  </w:style>
  <w:style w:type="character" w:customStyle="1" w:styleId="FontStyle46">
    <w:name w:val="Font Style46"/>
    <w:rsid w:val="00DB28FF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DB28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28FF"/>
  </w:style>
  <w:style w:type="character" w:styleId="Odwoanieprzypisudolnego">
    <w:name w:val="footnote reference"/>
    <w:basedOn w:val="Domylnaczcionkaakapitu"/>
    <w:rsid w:val="00DB28FF"/>
    <w:rPr>
      <w:vertAlign w:val="superscript"/>
    </w:rPr>
  </w:style>
  <w:style w:type="character" w:styleId="HTML-cytat">
    <w:name w:val="HTML Cite"/>
    <w:basedOn w:val="Domylnaczcionkaakapitu"/>
    <w:uiPriority w:val="99"/>
    <w:unhideWhenUsed/>
    <w:rsid w:val="00DB28F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F71967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FB700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uiPriority w:val="59"/>
    <w:rsid w:val="00655B27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C035A"/>
    <w:rPr>
      <w:sz w:val="24"/>
      <w:szCs w:val="24"/>
    </w:rPr>
  </w:style>
  <w:style w:type="paragraph" w:styleId="Tytu">
    <w:name w:val="Title"/>
    <w:basedOn w:val="Normalny"/>
    <w:link w:val="TytuZnak"/>
    <w:qFormat/>
    <w:rsid w:val="007C035A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C035A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EA1B3A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A1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rsid w:val="00EA1B3A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A1B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1ZnakZnakCharChar">
    <w:name w:val="Char Char1 Znak Znak Char Char"/>
    <w:basedOn w:val="Normalny"/>
    <w:rsid w:val="00AA277B"/>
  </w:style>
  <w:style w:type="paragraph" w:styleId="Listapunktowana2">
    <w:name w:val="List Bullet 2"/>
    <w:basedOn w:val="Normalny"/>
    <w:autoRedefine/>
    <w:rsid w:val="00E16A52"/>
    <w:pPr>
      <w:numPr>
        <w:numId w:val="1"/>
      </w:numPr>
      <w:spacing w:line="276" w:lineRule="auto"/>
      <w:ind w:left="426" w:hanging="426"/>
      <w:jc w:val="both"/>
    </w:pPr>
    <w:rPr>
      <w:rFonts w:ascii="Arial" w:hAnsi="Arial" w:cs="Arial"/>
      <w:sz w:val="22"/>
      <w:szCs w:val="22"/>
    </w:rPr>
  </w:style>
  <w:style w:type="character" w:customStyle="1" w:styleId="FontStyle46">
    <w:name w:val="Font Style46"/>
    <w:rsid w:val="00DB28FF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DB28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28FF"/>
  </w:style>
  <w:style w:type="character" w:styleId="Odwoanieprzypisudolnego">
    <w:name w:val="footnote reference"/>
    <w:basedOn w:val="Domylnaczcionkaakapitu"/>
    <w:rsid w:val="00DB28FF"/>
    <w:rPr>
      <w:vertAlign w:val="superscript"/>
    </w:rPr>
  </w:style>
  <w:style w:type="character" w:styleId="HTML-cytat">
    <w:name w:val="HTML Cite"/>
    <w:basedOn w:val="Domylnaczcionkaakapitu"/>
    <w:uiPriority w:val="99"/>
    <w:unhideWhenUsed/>
    <w:rsid w:val="00DB28F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F71967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FB700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uiPriority w:val="59"/>
    <w:rsid w:val="00655B27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5AC25-3BC1-4778-8CFD-54ED3920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3</TotalTime>
  <Pages>2</Pages>
  <Words>109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908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ST-1378</cp:lastModifiedBy>
  <cp:revision>5</cp:revision>
  <cp:lastPrinted>2017-02-24T10:31:00Z</cp:lastPrinted>
  <dcterms:created xsi:type="dcterms:W3CDTF">2017-02-24T10:21:00Z</dcterms:created>
  <dcterms:modified xsi:type="dcterms:W3CDTF">2017-02-24T10:32:00Z</dcterms:modified>
</cp:coreProperties>
</file>