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4" w:rsidRDefault="000A56E4" w:rsidP="002A32E3">
      <w:pPr>
        <w:rPr>
          <w:rFonts w:ascii="Arial" w:hAnsi="Arial" w:cs="Arial"/>
          <w:sz w:val="22"/>
          <w:szCs w:val="22"/>
          <w:highlight w:val="yellow"/>
        </w:rPr>
      </w:pPr>
    </w:p>
    <w:p w:rsidR="00052EA8" w:rsidRDefault="002A32E3" w:rsidP="00052EA8">
      <w:pPr>
        <w:rPr>
          <w:rFonts w:ascii="Arial" w:hAnsi="Arial" w:cs="Arial"/>
          <w:sz w:val="22"/>
          <w:szCs w:val="22"/>
        </w:rPr>
      </w:pPr>
      <w:r w:rsidRPr="00E72BCF">
        <w:rPr>
          <w:rFonts w:ascii="Arial" w:hAnsi="Arial" w:cs="Arial"/>
          <w:sz w:val="22"/>
          <w:szCs w:val="22"/>
        </w:rPr>
        <w:t>WUPXXV/</w:t>
      </w:r>
      <w:r w:rsidR="003D4C95" w:rsidRPr="00E72BCF">
        <w:rPr>
          <w:rFonts w:ascii="Arial" w:hAnsi="Arial" w:cs="Arial"/>
          <w:sz w:val="22"/>
          <w:szCs w:val="22"/>
        </w:rPr>
        <w:t>3</w:t>
      </w:r>
      <w:r w:rsidR="00344D53" w:rsidRPr="00E72BCF">
        <w:rPr>
          <w:rFonts w:ascii="Arial" w:hAnsi="Arial" w:cs="Arial"/>
          <w:sz w:val="22"/>
          <w:szCs w:val="22"/>
        </w:rPr>
        <w:t>/332</w:t>
      </w:r>
      <w:r w:rsidR="004B60D9" w:rsidRPr="00E72BCF">
        <w:rPr>
          <w:rFonts w:ascii="Arial" w:hAnsi="Arial" w:cs="Arial"/>
          <w:sz w:val="22"/>
          <w:szCs w:val="22"/>
        </w:rPr>
        <w:t>2</w:t>
      </w:r>
      <w:r w:rsidRPr="00E72BCF">
        <w:rPr>
          <w:rFonts w:ascii="Arial" w:hAnsi="Arial" w:cs="Arial"/>
          <w:sz w:val="22"/>
          <w:szCs w:val="22"/>
        </w:rPr>
        <w:t>/</w:t>
      </w:r>
      <w:r w:rsidR="00421F7A" w:rsidRPr="00E72BCF">
        <w:rPr>
          <w:rFonts w:ascii="Arial" w:hAnsi="Arial" w:cs="Arial"/>
          <w:sz w:val="22"/>
          <w:szCs w:val="22"/>
        </w:rPr>
        <w:t>2</w:t>
      </w:r>
      <w:r w:rsidRPr="00E72BCF">
        <w:rPr>
          <w:rFonts w:ascii="Arial" w:hAnsi="Arial" w:cs="Arial"/>
          <w:sz w:val="22"/>
          <w:szCs w:val="22"/>
        </w:rPr>
        <w:t>/201</w:t>
      </w:r>
      <w:r w:rsidR="008051C5" w:rsidRPr="00E72BCF">
        <w:rPr>
          <w:rFonts w:ascii="Arial" w:hAnsi="Arial" w:cs="Arial"/>
          <w:sz w:val="22"/>
          <w:szCs w:val="22"/>
        </w:rPr>
        <w:t>7</w:t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 xml:space="preserve">Poznań, dnia </w:t>
      </w:r>
      <w:r w:rsidR="00052EA8">
        <w:rPr>
          <w:rFonts w:ascii="Arial" w:hAnsi="Arial" w:cs="Arial"/>
          <w:sz w:val="22"/>
          <w:szCs w:val="22"/>
        </w:rPr>
        <w:t>2</w:t>
      </w:r>
      <w:r w:rsidR="00052EA8">
        <w:rPr>
          <w:rFonts w:ascii="Arial" w:hAnsi="Arial" w:cs="Arial"/>
          <w:sz w:val="22"/>
          <w:szCs w:val="22"/>
        </w:rPr>
        <w:t>4 kwietnia 2017 r.</w:t>
      </w:r>
    </w:p>
    <w:p w:rsidR="00052EA8" w:rsidRDefault="00052EA8" w:rsidP="00052EA8">
      <w:pPr>
        <w:spacing w:line="276" w:lineRule="auto"/>
        <w:rPr>
          <w:rFonts w:ascii="Arial" w:hAnsi="Arial" w:cs="Arial"/>
          <w:sz w:val="22"/>
          <w:szCs w:val="22"/>
        </w:rPr>
      </w:pPr>
    </w:p>
    <w:p w:rsidR="00052EA8" w:rsidRDefault="00052EA8" w:rsidP="00052EA8">
      <w:pPr>
        <w:spacing w:after="120"/>
        <w:rPr>
          <w:rFonts w:ascii="Arial" w:hAnsi="Arial" w:cs="Arial"/>
          <w:b/>
          <w:u w:val="single"/>
        </w:rPr>
      </w:pPr>
    </w:p>
    <w:p w:rsidR="00052EA8" w:rsidRDefault="00052EA8" w:rsidP="00052EA8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76067E" w:rsidRPr="0076067E" w:rsidRDefault="00052EA8" w:rsidP="0076067E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na </w:t>
      </w:r>
      <w:r w:rsidR="00407ADF">
        <w:rPr>
          <w:rFonts w:ascii="Arial" w:hAnsi="Arial" w:cs="Arial"/>
          <w:b/>
          <w:sz w:val="22"/>
          <w:szCs w:val="22"/>
        </w:rPr>
        <w:t>sukcesywną dostawę</w:t>
      </w:r>
      <w:r w:rsidR="0076067E" w:rsidRPr="0076067E">
        <w:rPr>
          <w:rFonts w:ascii="Arial" w:hAnsi="Arial" w:cs="Arial"/>
          <w:b/>
          <w:sz w:val="22"/>
          <w:szCs w:val="22"/>
        </w:rPr>
        <w:t xml:space="preserve"> artykułów biurowych, papieru do urządzeń biurowych oraz urządzeń biurowych </w:t>
      </w:r>
    </w:p>
    <w:p w:rsidR="00052EA8" w:rsidRDefault="00052EA8" w:rsidP="00052EA8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52EA8" w:rsidRDefault="00052EA8" w:rsidP="00052EA8">
      <w:pPr>
        <w:jc w:val="both"/>
        <w:rPr>
          <w:rFonts w:ascii="Arial" w:hAnsi="Arial" w:cs="Arial"/>
        </w:rPr>
      </w:pPr>
    </w:p>
    <w:p w:rsidR="00052EA8" w:rsidRDefault="00052EA8" w:rsidP="00052EA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2015 r., poz. 2164 ze zm.), wyjaśniam, co następuje: </w:t>
      </w:r>
    </w:p>
    <w:p w:rsidR="00052EA8" w:rsidRDefault="00052EA8" w:rsidP="00052EA8">
      <w:pPr>
        <w:jc w:val="both"/>
        <w:rPr>
          <w:rFonts w:ascii="Arial" w:hAnsi="Arial" w:cs="Arial"/>
          <w:b/>
          <w:sz w:val="22"/>
          <w:szCs w:val="22"/>
        </w:rPr>
      </w:pPr>
    </w:p>
    <w:p w:rsidR="0076067E" w:rsidRDefault="0076067E" w:rsidP="0076067E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1</w:t>
      </w:r>
      <w:r w:rsidR="00052EA8">
        <w:rPr>
          <w:rFonts w:ascii="Arial" w:hAnsi="Arial" w:cs="Arial"/>
          <w:b/>
          <w:sz w:val="22"/>
          <w:szCs w:val="22"/>
        </w:rPr>
        <w:t xml:space="preserve">: </w:t>
      </w:r>
    </w:p>
    <w:p w:rsidR="0076067E" w:rsidRPr="0076067E" w:rsidRDefault="0076067E" w:rsidP="0076067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76067E">
        <w:rPr>
          <w:rFonts w:ascii="Arial" w:hAnsi="Arial" w:cs="Arial"/>
          <w:sz w:val="22"/>
          <w:szCs w:val="22"/>
        </w:rPr>
        <w:t>Jesteśmy zainteresowani udziałem w części II przetargu  nasze pytanie dotyczy dostawy sprzętu czy w 3 części obowiązuje również termin realizacji do końca roku</w:t>
      </w:r>
      <w:r w:rsidR="00407ADF">
        <w:rPr>
          <w:rFonts w:ascii="Arial" w:hAnsi="Arial" w:cs="Arial"/>
          <w:sz w:val="22"/>
          <w:szCs w:val="22"/>
        </w:rPr>
        <w:t xml:space="preserve"> czy dostawa będzie jednorazowa </w:t>
      </w:r>
      <w:r w:rsidRPr="0076067E">
        <w:rPr>
          <w:rFonts w:ascii="Arial" w:hAnsi="Arial" w:cs="Arial"/>
          <w:sz w:val="22"/>
          <w:szCs w:val="22"/>
        </w:rPr>
        <w:t>do w/w miejsc.</w:t>
      </w:r>
    </w:p>
    <w:p w:rsidR="0076067E" w:rsidRDefault="0076067E" w:rsidP="00052EA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52EA8" w:rsidRDefault="00052EA8" w:rsidP="00052EA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Odpowiedź:</w:t>
      </w:r>
    </w:p>
    <w:p w:rsidR="0076067E" w:rsidRPr="00733785" w:rsidRDefault="0076067E" w:rsidP="007606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</w:t>
      </w:r>
      <w:r>
        <w:rPr>
          <w:rFonts w:ascii="Arial" w:hAnsi="Arial" w:cs="Arial"/>
          <w:sz w:val="22"/>
          <w:szCs w:val="22"/>
        </w:rPr>
        <w:t xml:space="preserve">(dotyczy wszystkich części postępowania) </w:t>
      </w:r>
      <w:r>
        <w:rPr>
          <w:rFonts w:ascii="Arial" w:hAnsi="Arial" w:cs="Arial"/>
          <w:sz w:val="22"/>
          <w:szCs w:val="22"/>
        </w:rPr>
        <w:t>będzie dostarczany</w:t>
      </w:r>
      <w:r w:rsidRPr="00D756A2">
        <w:rPr>
          <w:rFonts w:ascii="Arial" w:hAnsi="Arial" w:cs="Arial"/>
          <w:sz w:val="22"/>
          <w:szCs w:val="22"/>
        </w:rPr>
        <w:t xml:space="preserve"> partiami, stosownie do potrzeb Zamawiającego</w:t>
      </w:r>
      <w:r>
        <w:rPr>
          <w:rFonts w:ascii="Arial" w:hAnsi="Arial" w:cs="Arial"/>
          <w:sz w:val="22"/>
          <w:szCs w:val="22"/>
        </w:rPr>
        <w:t>,</w:t>
      </w:r>
      <w:r w:rsidRPr="00D756A2">
        <w:rPr>
          <w:rFonts w:ascii="Arial" w:hAnsi="Arial" w:cs="Arial"/>
          <w:sz w:val="22"/>
          <w:szCs w:val="22"/>
        </w:rPr>
        <w:t xml:space="preserve"> na podstawie pisemnych zamówień.</w:t>
      </w:r>
      <w:r>
        <w:rPr>
          <w:rFonts w:ascii="Arial" w:hAnsi="Arial" w:cs="Arial"/>
          <w:sz w:val="22"/>
          <w:szCs w:val="22"/>
        </w:rPr>
        <w:t xml:space="preserve"> Zamówienie może być realizowane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33785">
        <w:rPr>
          <w:rFonts w:ascii="Arial" w:hAnsi="Arial" w:cs="Arial"/>
          <w:color w:val="000000"/>
          <w:sz w:val="22"/>
          <w:szCs w:val="22"/>
        </w:rPr>
        <w:t>d dnia podpisania umowy do 31 grudnia 2017 roku lub do wykorzystania wartości na jaką zawarto umowę.</w:t>
      </w:r>
    </w:p>
    <w:p w:rsidR="0076067E" w:rsidRPr="00D756A2" w:rsidRDefault="0076067E" w:rsidP="0076067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6067E" w:rsidRDefault="0076067E" w:rsidP="00052EA8">
      <w:pPr>
        <w:pStyle w:val="Nagwek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52EA8" w:rsidRDefault="00052EA8" w:rsidP="00052EA8">
      <w:pPr>
        <w:pStyle w:val="Nagwek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052EA8" w:rsidRDefault="00052EA8" w:rsidP="00052EA8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76067E" w:rsidRDefault="0076067E" w:rsidP="0076067E">
      <w:pPr>
        <w:ind w:left="4963" w:firstLine="709"/>
        <w:rPr>
          <w:rFonts w:ascii="Arial" w:hAnsi="Arial" w:cs="Arial"/>
          <w:sz w:val="22"/>
          <w:szCs w:val="22"/>
        </w:rPr>
      </w:pPr>
      <w:r w:rsidRPr="0076067E">
        <w:rPr>
          <w:rFonts w:ascii="Arial" w:hAnsi="Arial" w:cs="Arial"/>
          <w:sz w:val="22"/>
          <w:szCs w:val="22"/>
        </w:rPr>
        <w:t>Elżbieta Kostrzewa</w:t>
      </w:r>
    </w:p>
    <w:p w:rsidR="0076067E" w:rsidRDefault="0076067E" w:rsidP="002A3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Inspektor w Wydziale ds. Zamówień Publicznych</w:t>
      </w:r>
    </w:p>
    <w:p w:rsidR="0076067E" w:rsidRPr="0076067E" w:rsidRDefault="00231736" w:rsidP="0076067E">
      <w:pPr>
        <w:ind w:left="4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6067E">
        <w:rPr>
          <w:rFonts w:ascii="Arial" w:hAnsi="Arial" w:cs="Arial"/>
          <w:sz w:val="22"/>
          <w:szCs w:val="22"/>
        </w:rPr>
        <w:t>Wojewódzkiego Urzędu Pracy w Poznaniu</w:t>
      </w:r>
    </w:p>
    <w:sectPr w:rsidR="0076067E" w:rsidRPr="0076067E" w:rsidSect="00FF4E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A3" w:rsidRDefault="000030A3">
      <w:r>
        <w:separator/>
      </w:r>
    </w:p>
  </w:endnote>
  <w:endnote w:type="continuationSeparator" w:id="0">
    <w:p w:rsidR="000030A3" w:rsidRDefault="0000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030A3" w:rsidRDefault="000030A3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052EA8">
          <w:rPr>
            <w:rFonts w:ascii="Arial" w:hAnsi="Arial" w:cs="Arial"/>
            <w:noProof/>
            <w:sz w:val="20"/>
            <w:szCs w:val="20"/>
          </w:rPr>
          <w:t>30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Default="000030A3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2E744F" wp14:editId="2430C99A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0030A3" w:rsidRPr="00FD0B5D" w:rsidRDefault="000030A3" w:rsidP="003842F5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0030A3" w:rsidRPr="00456756" w:rsidRDefault="000030A3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A3" w:rsidRDefault="000030A3">
      <w:r>
        <w:separator/>
      </w:r>
    </w:p>
  </w:footnote>
  <w:footnote w:type="continuationSeparator" w:id="0">
    <w:p w:rsidR="000030A3" w:rsidRDefault="0000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Pr="00261470" w:rsidRDefault="000030A3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0030A3" w:rsidRDefault="000030A3"/>
  <w:p w:rsidR="000030A3" w:rsidRDefault="000030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030A3" w:rsidTr="003842F5">
      <w:trPr>
        <w:trHeight w:val="1138"/>
      </w:trPr>
      <w:tc>
        <w:tcPr>
          <w:tcW w:w="3085" w:type="dxa"/>
        </w:tcPr>
        <w:p w:rsidR="000030A3" w:rsidRPr="00976831" w:rsidRDefault="000030A3" w:rsidP="003842F5">
          <w:pPr>
            <w:rPr>
              <w:sz w:val="8"/>
            </w:rPr>
          </w:pPr>
        </w:p>
        <w:p w:rsidR="000030A3" w:rsidRDefault="000030A3" w:rsidP="003842F5">
          <w:pPr>
            <w:rPr>
              <w:noProof/>
            </w:rPr>
          </w:pPr>
        </w:p>
        <w:p w:rsidR="000030A3" w:rsidRPr="00976831" w:rsidRDefault="000030A3" w:rsidP="003842F5">
          <w:r>
            <w:rPr>
              <w:noProof/>
            </w:rPr>
            <w:drawing>
              <wp:inline distT="0" distB="0" distL="0" distR="0" wp14:anchorId="55EB661C" wp14:editId="42B935F6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030A3" w:rsidRPr="005D12EA" w:rsidRDefault="000030A3" w:rsidP="003842F5"/>
        <w:p w:rsidR="000030A3" w:rsidRDefault="000030A3" w:rsidP="003842F5"/>
        <w:p w:rsidR="000030A3" w:rsidRDefault="000030A3" w:rsidP="003842F5">
          <w:r>
            <w:rPr>
              <w:noProof/>
            </w:rPr>
            <w:drawing>
              <wp:inline distT="0" distB="0" distL="0" distR="0" wp14:anchorId="1CBEC487" wp14:editId="5D864044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030A3" w:rsidRPr="003D7E10" w:rsidRDefault="000030A3" w:rsidP="003842F5">
          <w:pPr>
            <w:jc w:val="right"/>
            <w:rPr>
              <w:sz w:val="6"/>
            </w:rPr>
          </w:pPr>
        </w:p>
        <w:p w:rsidR="000030A3" w:rsidRDefault="000030A3" w:rsidP="003842F5">
          <w:r>
            <w:t xml:space="preserve">   </w:t>
          </w:r>
          <w:r>
            <w:rPr>
              <w:noProof/>
            </w:rPr>
            <w:drawing>
              <wp:inline distT="0" distB="0" distL="0" distR="0" wp14:anchorId="33C78757" wp14:editId="089FD8F2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030A3" w:rsidRDefault="000030A3" w:rsidP="004057E3">
    <w:r>
      <w:t>______________________________________________________________________</w:t>
    </w:r>
  </w:p>
  <w:p w:rsidR="000030A3" w:rsidRPr="00DF7D54" w:rsidRDefault="000030A3" w:rsidP="004057E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5F83399"/>
    <w:multiLevelType w:val="hybridMultilevel"/>
    <w:tmpl w:val="46D83F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5B203B"/>
    <w:multiLevelType w:val="hybridMultilevel"/>
    <w:tmpl w:val="E0B89F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F3E7A38"/>
    <w:multiLevelType w:val="hybridMultilevel"/>
    <w:tmpl w:val="FD52E1FC"/>
    <w:lvl w:ilvl="0" w:tplc="7BD2B4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29C2549"/>
    <w:multiLevelType w:val="multilevel"/>
    <w:tmpl w:val="6C3A4948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6">
    <w:nsid w:val="13C76E37"/>
    <w:multiLevelType w:val="multilevel"/>
    <w:tmpl w:val="5EDA4B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lvlText w:val="1.%2."/>
      <w:lvlJc w:val="left"/>
      <w:pPr>
        <w:tabs>
          <w:tab w:val="num" w:pos="905"/>
        </w:tabs>
        <w:ind w:left="905" w:hanging="48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auto"/>
      </w:rPr>
    </w:lvl>
  </w:abstractNum>
  <w:abstractNum w:abstractNumId="17">
    <w:nsid w:val="13E45844"/>
    <w:multiLevelType w:val="hybridMultilevel"/>
    <w:tmpl w:val="9D9CECC6"/>
    <w:lvl w:ilvl="0" w:tplc="D03649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>
    <w:nsid w:val="16D648FE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2E7AB0"/>
    <w:multiLevelType w:val="hybridMultilevel"/>
    <w:tmpl w:val="92CC0188"/>
    <w:lvl w:ilvl="0" w:tplc="F5486268">
      <w:start w:val="1"/>
      <w:numFmt w:val="decimal"/>
      <w:lvlText w:val="4.3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1E613960"/>
    <w:multiLevelType w:val="hybridMultilevel"/>
    <w:tmpl w:val="70CEEB48"/>
    <w:lvl w:ilvl="0" w:tplc="988CCA12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221B243D"/>
    <w:multiLevelType w:val="hybridMultilevel"/>
    <w:tmpl w:val="C2C6E172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37C786F"/>
    <w:multiLevelType w:val="multilevel"/>
    <w:tmpl w:val="1640DFD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9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265F4DA5"/>
    <w:multiLevelType w:val="hybridMultilevel"/>
    <w:tmpl w:val="F14CA3CE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279D759E"/>
    <w:multiLevelType w:val="hybridMultilevel"/>
    <w:tmpl w:val="E9FC0510"/>
    <w:lvl w:ilvl="0" w:tplc="832A4516">
      <w:start w:val="1"/>
      <w:numFmt w:val="decimal"/>
      <w:lvlText w:val="4.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9125E7A"/>
    <w:multiLevelType w:val="hybridMultilevel"/>
    <w:tmpl w:val="17FC7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000DB2"/>
    <w:multiLevelType w:val="multilevel"/>
    <w:tmpl w:val="62E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DE85391"/>
    <w:multiLevelType w:val="hybridMultilevel"/>
    <w:tmpl w:val="485A109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E3E4133"/>
    <w:multiLevelType w:val="hybridMultilevel"/>
    <w:tmpl w:val="07660F36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80367F"/>
    <w:multiLevelType w:val="hybridMultilevel"/>
    <w:tmpl w:val="987A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614F70"/>
    <w:multiLevelType w:val="hybridMultilevel"/>
    <w:tmpl w:val="E49612E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DF79BA"/>
    <w:multiLevelType w:val="hybridMultilevel"/>
    <w:tmpl w:val="0C3A5C54"/>
    <w:lvl w:ilvl="0" w:tplc="0B24DDF2">
      <w:start w:val="1"/>
      <w:numFmt w:val="decimal"/>
      <w:lvlText w:val="3.1.%1.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3F0132B"/>
    <w:multiLevelType w:val="hybridMultilevel"/>
    <w:tmpl w:val="3A345118"/>
    <w:lvl w:ilvl="0" w:tplc="D396AC44">
      <w:start w:val="1"/>
      <w:numFmt w:val="decimal"/>
      <w:lvlText w:val="4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A210B80"/>
    <w:multiLevelType w:val="hybridMultilevel"/>
    <w:tmpl w:val="B80641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035A1F"/>
    <w:multiLevelType w:val="hybridMultilevel"/>
    <w:tmpl w:val="4A3A1046"/>
    <w:lvl w:ilvl="0" w:tplc="ED28BFC6">
      <w:start w:val="1"/>
      <w:numFmt w:val="decimal"/>
      <w:lvlText w:val="1.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E3F0E26"/>
    <w:multiLevelType w:val="hybridMultilevel"/>
    <w:tmpl w:val="E5B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521C4594"/>
    <w:multiLevelType w:val="hybridMultilevel"/>
    <w:tmpl w:val="D9ECB5A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525A151C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7A0D87"/>
    <w:multiLevelType w:val="hybridMultilevel"/>
    <w:tmpl w:val="8362AEB0"/>
    <w:lvl w:ilvl="0" w:tplc="0898086C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59A557EE"/>
    <w:multiLevelType w:val="multilevel"/>
    <w:tmpl w:val="F5FA3DCE"/>
    <w:lvl w:ilvl="0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2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3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5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6">
    <w:nsid w:val="5FBE3D71"/>
    <w:multiLevelType w:val="hybridMultilevel"/>
    <w:tmpl w:val="AF8AD622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6F805FC"/>
    <w:multiLevelType w:val="multilevel"/>
    <w:tmpl w:val="9628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3912" w:hanging="1080"/>
      </w:pPr>
      <w:rPr>
        <w:rFonts w:ascii="Arial" w:eastAsia="Times New Roman" w:hAnsi="Arial" w:cs="Arial"/>
        <w:strike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71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6F043584"/>
    <w:multiLevelType w:val="hybridMultilevel"/>
    <w:tmpl w:val="7E18D70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6">
    <w:nsid w:val="6F735626"/>
    <w:multiLevelType w:val="hybridMultilevel"/>
    <w:tmpl w:val="58B80134"/>
    <w:lvl w:ilvl="0" w:tplc="C73A73D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7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8">
    <w:nsid w:val="723B18C1"/>
    <w:multiLevelType w:val="hybridMultilevel"/>
    <w:tmpl w:val="BAFE5466"/>
    <w:lvl w:ilvl="0" w:tplc="28C2F7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4454F4"/>
    <w:multiLevelType w:val="hybridMultilevel"/>
    <w:tmpl w:val="50E0F9C2"/>
    <w:lvl w:ilvl="0" w:tplc="3D20687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3FA0BAA"/>
    <w:multiLevelType w:val="multilevel"/>
    <w:tmpl w:val="F7C4CD3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tabs>
          <w:tab w:val="num" w:pos="905"/>
        </w:tabs>
        <w:ind w:left="905" w:hanging="480"/>
      </w:pPr>
      <w:rPr>
        <w:rFonts w:ascii="Arial" w:eastAsia="Times New Roman" w:hAnsi="Arial" w:cs="Arial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auto"/>
      </w:rPr>
    </w:lvl>
  </w:abstractNum>
  <w:abstractNum w:abstractNumId="83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FC53CF"/>
    <w:multiLevelType w:val="hybridMultilevel"/>
    <w:tmpl w:val="005C2762"/>
    <w:lvl w:ilvl="0" w:tplc="D342127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314D59"/>
    <w:multiLevelType w:val="hybridMultilevel"/>
    <w:tmpl w:val="A15A7A36"/>
    <w:lvl w:ilvl="0" w:tplc="20D62150">
      <w:start w:val="1"/>
      <w:numFmt w:val="decimal"/>
      <w:lvlText w:val="3.2.%1.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0F">
      <w:start w:val="1"/>
      <w:numFmt w:val="decimal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7E182E9A"/>
    <w:multiLevelType w:val="multilevel"/>
    <w:tmpl w:val="05EC9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6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</w:num>
  <w:num w:numId="5">
    <w:abstractNumId w:val="81"/>
  </w:num>
  <w:num w:numId="6">
    <w:abstractNumId w:val="49"/>
  </w:num>
  <w:num w:numId="7">
    <w:abstractNumId w:val="29"/>
  </w:num>
  <w:num w:numId="8">
    <w:abstractNumId w:val="42"/>
  </w:num>
  <w:num w:numId="9">
    <w:abstractNumId w:val="5"/>
  </w:num>
  <w:num w:numId="10">
    <w:abstractNumId w:val="2"/>
  </w:num>
  <w:num w:numId="11">
    <w:abstractNumId w:val="71"/>
  </w:num>
  <w:num w:numId="12">
    <w:abstractNumId w:val="40"/>
  </w:num>
  <w:num w:numId="13">
    <w:abstractNumId w:val="72"/>
  </w:num>
  <w:num w:numId="14">
    <w:abstractNumId w:val="87"/>
  </w:num>
  <w:num w:numId="15">
    <w:abstractNumId w:val="6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4"/>
  </w:num>
  <w:num w:numId="19">
    <w:abstractNumId w:val="73"/>
  </w:num>
  <w:num w:numId="20">
    <w:abstractNumId w:val="74"/>
  </w:num>
  <w:num w:numId="21">
    <w:abstractNumId w:val="56"/>
  </w:num>
  <w:num w:numId="22">
    <w:abstractNumId w:val="3"/>
  </w:num>
  <w:num w:numId="23">
    <w:abstractNumId w:val="68"/>
  </w:num>
  <w:num w:numId="24">
    <w:abstractNumId w:val="44"/>
  </w:num>
  <w:num w:numId="25">
    <w:abstractNumId w:val="8"/>
  </w:num>
  <w:num w:numId="26">
    <w:abstractNumId w:val="41"/>
  </w:num>
  <w:num w:numId="27">
    <w:abstractNumId w:val="30"/>
  </w:num>
  <w:num w:numId="28">
    <w:abstractNumId w:val="90"/>
  </w:num>
  <w:num w:numId="29">
    <w:abstractNumId w:val="37"/>
  </w:num>
  <w:num w:numId="30">
    <w:abstractNumId w:val="80"/>
  </w:num>
  <w:num w:numId="31">
    <w:abstractNumId w:val="25"/>
  </w:num>
  <w:num w:numId="32">
    <w:abstractNumId w:val="12"/>
  </w:num>
  <w:num w:numId="33">
    <w:abstractNumId w:val="6"/>
  </w:num>
  <w:num w:numId="34">
    <w:abstractNumId w:val="17"/>
  </w:num>
  <w:num w:numId="35">
    <w:abstractNumId w:val="78"/>
  </w:num>
  <w:num w:numId="36">
    <w:abstractNumId w:val="28"/>
  </w:num>
  <w:num w:numId="37">
    <w:abstractNumId w:val="38"/>
  </w:num>
  <w:num w:numId="38">
    <w:abstractNumId w:val="47"/>
  </w:num>
  <w:num w:numId="39">
    <w:abstractNumId w:val="7"/>
  </w:num>
  <w:num w:numId="40">
    <w:abstractNumId w:val="52"/>
  </w:num>
  <w:num w:numId="41">
    <w:abstractNumId w:val="11"/>
  </w:num>
  <w:num w:numId="42">
    <w:abstractNumId w:val="59"/>
  </w:num>
  <w:num w:numId="43">
    <w:abstractNumId w:val="75"/>
  </w:num>
  <w:num w:numId="44">
    <w:abstractNumId w:val="79"/>
  </w:num>
  <w:num w:numId="45">
    <w:abstractNumId w:val="13"/>
  </w:num>
  <w:num w:numId="46">
    <w:abstractNumId w:val="67"/>
  </w:num>
  <w:num w:numId="47">
    <w:abstractNumId w:val="62"/>
  </w:num>
  <w:num w:numId="48">
    <w:abstractNumId w:val="35"/>
  </w:num>
  <w:num w:numId="49">
    <w:abstractNumId w:val="27"/>
  </w:num>
  <w:num w:numId="50">
    <w:abstractNumId w:val="76"/>
  </w:num>
  <w:num w:numId="51">
    <w:abstractNumId w:val="23"/>
  </w:num>
  <w:num w:numId="52">
    <w:abstractNumId w:val="58"/>
  </w:num>
  <w:num w:numId="53">
    <w:abstractNumId w:val="77"/>
  </w:num>
  <w:num w:numId="54">
    <w:abstractNumId w:val="1"/>
  </w:num>
  <w:num w:numId="55">
    <w:abstractNumId w:val="22"/>
  </w:num>
  <w:num w:numId="56">
    <w:abstractNumId w:val="64"/>
  </w:num>
  <w:num w:numId="57">
    <w:abstractNumId w:val="19"/>
  </w:num>
  <w:num w:numId="58">
    <w:abstractNumId w:val="53"/>
  </w:num>
  <w:num w:numId="59">
    <w:abstractNumId w:val="86"/>
  </w:num>
  <w:num w:numId="60">
    <w:abstractNumId w:val="31"/>
  </w:num>
  <w:num w:numId="61">
    <w:abstractNumId w:val="83"/>
  </w:num>
  <w:num w:numId="62">
    <w:abstractNumId w:val="84"/>
  </w:num>
  <w:num w:numId="63">
    <w:abstractNumId w:val="48"/>
  </w:num>
  <w:num w:numId="64">
    <w:abstractNumId w:val="54"/>
  </w:num>
  <w:num w:numId="65">
    <w:abstractNumId w:val="45"/>
  </w:num>
  <w:num w:numId="66">
    <w:abstractNumId w:val="32"/>
  </w:num>
  <w:num w:numId="67">
    <w:abstractNumId w:val="61"/>
  </w:num>
  <w:num w:numId="68">
    <w:abstractNumId w:val="15"/>
  </w:num>
  <w:num w:numId="69">
    <w:abstractNumId w:val="34"/>
  </w:num>
  <w:num w:numId="70">
    <w:abstractNumId w:val="51"/>
  </w:num>
  <w:num w:numId="71">
    <w:abstractNumId w:val="21"/>
  </w:num>
  <w:num w:numId="72">
    <w:abstractNumId w:val="26"/>
  </w:num>
  <w:num w:numId="73">
    <w:abstractNumId w:val="63"/>
  </w:num>
  <w:num w:numId="74">
    <w:abstractNumId w:val="69"/>
  </w:num>
  <w:num w:numId="75">
    <w:abstractNumId w:val="55"/>
  </w:num>
  <w:num w:numId="76">
    <w:abstractNumId w:val="36"/>
  </w:num>
  <w:num w:numId="77">
    <w:abstractNumId w:val="14"/>
  </w:num>
  <w:num w:numId="78">
    <w:abstractNumId w:val="60"/>
  </w:num>
  <w:num w:numId="79">
    <w:abstractNumId w:val="43"/>
  </w:num>
  <w:num w:numId="80">
    <w:abstractNumId w:val="18"/>
  </w:num>
  <w:num w:numId="81">
    <w:abstractNumId w:val="70"/>
  </w:num>
  <w:num w:numId="82">
    <w:abstractNumId w:val="50"/>
  </w:num>
  <w:num w:numId="83">
    <w:abstractNumId w:val="85"/>
  </w:num>
  <w:num w:numId="84">
    <w:abstractNumId w:val="82"/>
  </w:num>
  <w:num w:numId="85">
    <w:abstractNumId w:val="16"/>
  </w:num>
  <w:num w:numId="86">
    <w:abstractNumId w:val="39"/>
  </w:num>
  <w:num w:numId="87">
    <w:abstractNumId w:val="20"/>
  </w:num>
  <w:num w:numId="88">
    <w:abstractNumId w:val="9"/>
  </w:num>
  <w:num w:numId="89">
    <w:abstractNumId w:val="33"/>
  </w:num>
  <w:num w:numId="90">
    <w:abstractNumId w:val="46"/>
  </w:num>
  <w:num w:numId="91">
    <w:abstractNumId w:val="88"/>
  </w:num>
  <w:num w:numId="92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0A3"/>
    <w:rsid w:val="00003BFD"/>
    <w:rsid w:val="00003D48"/>
    <w:rsid w:val="000040F0"/>
    <w:rsid w:val="00005AFB"/>
    <w:rsid w:val="00007526"/>
    <w:rsid w:val="00007DF2"/>
    <w:rsid w:val="00012B54"/>
    <w:rsid w:val="00015751"/>
    <w:rsid w:val="00020D00"/>
    <w:rsid w:val="00021522"/>
    <w:rsid w:val="000231A6"/>
    <w:rsid w:val="0002663E"/>
    <w:rsid w:val="00027E6A"/>
    <w:rsid w:val="000305BF"/>
    <w:rsid w:val="0003203B"/>
    <w:rsid w:val="000339E8"/>
    <w:rsid w:val="000349D0"/>
    <w:rsid w:val="00040018"/>
    <w:rsid w:val="000418A7"/>
    <w:rsid w:val="00044576"/>
    <w:rsid w:val="00046007"/>
    <w:rsid w:val="000464FC"/>
    <w:rsid w:val="00050F77"/>
    <w:rsid w:val="00052EA8"/>
    <w:rsid w:val="00053DD7"/>
    <w:rsid w:val="0005636D"/>
    <w:rsid w:val="00056A9C"/>
    <w:rsid w:val="00060037"/>
    <w:rsid w:val="0006072E"/>
    <w:rsid w:val="00062829"/>
    <w:rsid w:val="00064E20"/>
    <w:rsid w:val="00064E8B"/>
    <w:rsid w:val="00064F76"/>
    <w:rsid w:val="00064FAE"/>
    <w:rsid w:val="00065945"/>
    <w:rsid w:val="00066185"/>
    <w:rsid w:val="00066929"/>
    <w:rsid w:val="00067770"/>
    <w:rsid w:val="000679B8"/>
    <w:rsid w:val="0007012C"/>
    <w:rsid w:val="00071193"/>
    <w:rsid w:val="00071C7F"/>
    <w:rsid w:val="00071F37"/>
    <w:rsid w:val="00072851"/>
    <w:rsid w:val="00072C0D"/>
    <w:rsid w:val="00072D74"/>
    <w:rsid w:val="0007669D"/>
    <w:rsid w:val="0008009C"/>
    <w:rsid w:val="000805D4"/>
    <w:rsid w:val="000836FF"/>
    <w:rsid w:val="00083978"/>
    <w:rsid w:val="00083DDA"/>
    <w:rsid w:val="00085821"/>
    <w:rsid w:val="00085D73"/>
    <w:rsid w:val="0009222F"/>
    <w:rsid w:val="00094047"/>
    <w:rsid w:val="00097838"/>
    <w:rsid w:val="000A56E4"/>
    <w:rsid w:val="000A607D"/>
    <w:rsid w:val="000A6E96"/>
    <w:rsid w:val="000A743B"/>
    <w:rsid w:val="000B26ED"/>
    <w:rsid w:val="000B2D46"/>
    <w:rsid w:val="000B369C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C30"/>
    <w:rsid w:val="000D4F37"/>
    <w:rsid w:val="000D5AF8"/>
    <w:rsid w:val="000D68DA"/>
    <w:rsid w:val="000D69C7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4804"/>
    <w:rsid w:val="000F4B70"/>
    <w:rsid w:val="000F6060"/>
    <w:rsid w:val="000F68F6"/>
    <w:rsid w:val="00100105"/>
    <w:rsid w:val="00101183"/>
    <w:rsid w:val="00101AE4"/>
    <w:rsid w:val="001034F1"/>
    <w:rsid w:val="00104AEE"/>
    <w:rsid w:val="00104C41"/>
    <w:rsid w:val="00110A14"/>
    <w:rsid w:val="00112059"/>
    <w:rsid w:val="0011297D"/>
    <w:rsid w:val="00115E77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736C"/>
    <w:rsid w:val="001505F6"/>
    <w:rsid w:val="00150B58"/>
    <w:rsid w:val="00150BF1"/>
    <w:rsid w:val="0015302A"/>
    <w:rsid w:val="00154C16"/>
    <w:rsid w:val="0015595F"/>
    <w:rsid w:val="00155B36"/>
    <w:rsid w:val="00157732"/>
    <w:rsid w:val="00161BD4"/>
    <w:rsid w:val="00161E7A"/>
    <w:rsid w:val="00163238"/>
    <w:rsid w:val="00164193"/>
    <w:rsid w:val="0016698B"/>
    <w:rsid w:val="0017201A"/>
    <w:rsid w:val="001728D6"/>
    <w:rsid w:val="001735E2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6562"/>
    <w:rsid w:val="001A7A05"/>
    <w:rsid w:val="001B1102"/>
    <w:rsid w:val="001B29E0"/>
    <w:rsid w:val="001B3711"/>
    <w:rsid w:val="001B3DDB"/>
    <w:rsid w:val="001B48B4"/>
    <w:rsid w:val="001B714D"/>
    <w:rsid w:val="001C1F40"/>
    <w:rsid w:val="001C443B"/>
    <w:rsid w:val="001C51D8"/>
    <w:rsid w:val="001C7A12"/>
    <w:rsid w:val="001D03F0"/>
    <w:rsid w:val="001D0D00"/>
    <w:rsid w:val="001D13E8"/>
    <w:rsid w:val="001D2447"/>
    <w:rsid w:val="001D2D9C"/>
    <w:rsid w:val="001D5B95"/>
    <w:rsid w:val="001D6B9E"/>
    <w:rsid w:val="001D770D"/>
    <w:rsid w:val="001E0CE3"/>
    <w:rsid w:val="001E0E35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650"/>
    <w:rsid w:val="00200DE5"/>
    <w:rsid w:val="00202CA7"/>
    <w:rsid w:val="00204205"/>
    <w:rsid w:val="002055AE"/>
    <w:rsid w:val="00205E7D"/>
    <w:rsid w:val="0020605F"/>
    <w:rsid w:val="00206828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2242E"/>
    <w:rsid w:val="002230F9"/>
    <w:rsid w:val="00223375"/>
    <w:rsid w:val="00227B8B"/>
    <w:rsid w:val="00227BC1"/>
    <w:rsid w:val="002308DC"/>
    <w:rsid w:val="00230B7A"/>
    <w:rsid w:val="00230CDC"/>
    <w:rsid w:val="00231736"/>
    <w:rsid w:val="00231D27"/>
    <w:rsid w:val="00232889"/>
    <w:rsid w:val="0023498D"/>
    <w:rsid w:val="002370D8"/>
    <w:rsid w:val="00240470"/>
    <w:rsid w:val="002408EC"/>
    <w:rsid w:val="002451A5"/>
    <w:rsid w:val="0024569C"/>
    <w:rsid w:val="0024644C"/>
    <w:rsid w:val="002503C2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6615"/>
    <w:rsid w:val="00267913"/>
    <w:rsid w:val="00270437"/>
    <w:rsid w:val="00271A4D"/>
    <w:rsid w:val="00273A93"/>
    <w:rsid w:val="00276179"/>
    <w:rsid w:val="0027706F"/>
    <w:rsid w:val="00280235"/>
    <w:rsid w:val="00280698"/>
    <w:rsid w:val="00281358"/>
    <w:rsid w:val="002813D6"/>
    <w:rsid w:val="002817EC"/>
    <w:rsid w:val="00283294"/>
    <w:rsid w:val="0028499E"/>
    <w:rsid w:val="00286980"/>
    <w:rsid w:val="00292656"/>
    <w:rsid w:val="00293562"/>
    <w:rsid w:val="002951C6"/>
    <w:rsid w:val="00295832"/>
    <w:rsid w:val="00296154"/>
    <w:rsid w:val="002969FA"/>
    <w:rsid w:val="002A0A78"/>
    <w:rsid w:val="002A26CF"/>
    <w:rsid w:val="002A3086"/>
    <w:rsid w:val="002A32E3"/>
    <w:rsid w:val="002A367D"/>
    <w:rsid w:val="002A5A12"/>
    <w:rsid w:val="002B0CBA"/>
    <w:rsid w:val="002B1077"/>
    <w:rsid w:val="002B139A"/>
    <w:rsid w:val="002B5712"/>
    <w:rsid w:val="002B5F5E"/>
    <w:rsid w:val="002B7B38"/>
    <w:rsid w:val="002C4165"/>
    <w:rsid w:val="002C44B5"/>
    <w:rsid w:val="002C4A46"/>
    <w:rsid w:val="002C62C5"/>
    <w:rsid w:val="002C66DE"/>
    <w:rsid w:val="002C76A4"/>
    <w:rsid w:val="002C7855"/>
    <w:rsid w:val="002D0D66"/>
    <w:rsid w:val="002D2118"/>
    <w:rsid w:val="002D2C3F"/>
    <w:rsid w:val="002D2CA7"/>
    <w:rsid w:val="002D35A4"/>
    <w:rsid w:val="002D44FD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7523"/>
    <w:rsid w:val="002F05C2"/>
    <w:rsid w:val="002F20CB"/>
    <w:rsid w:val="002F28F4"/>
    <w:rsid w:val="002F3766"/>
    <w:rsid w:val="002F4986"/>
    <w:rsid w:val="002F6864"/>
    <w:rsid w:val="002F6E3E"/>
    <w:rsid w:val="00301225"/>
    <w:rsid w:val="00301961"/>
    <w:rsid w:val="00303BD4"/>
    <w:rsid w:val="00310AF5"/>
    <w:rsid w:val="00311A27"/>
    <w:rsid w:val="00311B91"/>
    <w:rsid w:val="00312131"/>
    <w:rsid w:val="0031256F"/>
    <w:rsid w:val="00313315"/>
    <w:rsid w:val="0031509A"/>
    <w:rsid w:val="00317EC5"/>
    <w:rsid w:val="00321CF3"/>
    <w:rsid w:val="003242FD"/>
    <w:rsid w:val="0032476C"/>
    <w:rsid w:val="00326AE8"/>
    <w:rsid w:val="00327204"/>
    <w:rsid w:val="00327958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4376"/>
    <w:rsid w:val="00344A9B"/>
    <w:rsid w:val="00344D53"/>
    <w:rsid w:val="00344D97"/>
    <w:rsid w:val="003454C5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3263"/>
    <w:rsid w:val="00364E7C"/>
    <w:rsid w:val="003652AD"/>
    <w:rsid w:val="00365971"/>
    <w:rsid w:val="00365C74"/>
    <w:rsid w:val="00366AC0"/>
    <w:rsid w:val="00367FEA"/>
    <w:rsid w:val="003738ED"/>
    <w:rsid w:val="003741C2"/>
    <w:rsid w:val="00374C28"/>
    <w:rsid w:val="00375C7F"/>
    <w:rsid w:val="00376B43"/>
    <w:rsid w:val="0038107B"/>
    <w:rsid w:val="00382317"/>
    <w:rsid w:val="00382C4A"/>
    <w:rsid w:val="00383419"/>
    <w:rsid w:val="003842F5"/>
    <w:rsid w:val="00384528"/>
    <w:rsid w:val="00384EAB"/>
    <w:rsid w:val="00387DC7"/>
    <w:rsid w:val="0039055A"/>
    <w:rsid w:val="00390AFD"/>
    <w:rsid w:val="0039509A"/>
    <w:rsid w:val="003955F4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57D"/>
    <w:rsid w:val="003B3C02"/>
    <w:rsid w:val="003B3E36"/>
    <w:rsid w:val="003B66BA"/>
    <w:rsid w:val="003B7195"/>
    <w:rsid w:val="003B7B08"/>
    <w:rsid w:val="003C0863"/>
    <w:rsid w:val="003C0EC5"/>
    <w:rsid w:val="003C255D"/>
    <w:rsid w:val="003C3E70"/>
    <w:rsid w:val="003C47B5"/>
    <w:rsid w:val="003C4D8D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4C95"/>
    <w:rsid w:val="003D6C06"/>
    <w:rsid w:val="003E1BB9"/>
    <w:rsid w:val="003E4B68"/>
    <w:rsid w:val="003E5923"/>
    <w:rsid w:val="003F219A"/>
    <w:rsid w:val="003F2B7E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41C2"/>
    <w:rsid w:val="004057E3"/>
    <w:rsid w:val="004072A5"/>
    <w:rsid w:val="00407978"/>
    <w:rsid w:val="00407ADF"/>
    <w:rsid w:val="00411B78"/>
    <w:rsid w:val="00411CD6"/>
    <w:rsid w:val="004149D0"/>
    <w:rsid w:val="00414CB1"/>
    <w:rsid w:val="0041589D"/>
    <w:rsid w:val="00415965"/>
    <w:rsid w:val="00417523"/>
    <w:rsid w:val="0042018E"/>
    <w:rsid w:val="00421F7A"/>
    <w:rsid w:val="0042508B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5396"/>
    <w:rsid w:val="004528E2"/>
    <w:rsid w:val="00454724"/>
    <w:rsid w:val="00454E7F"/>
    <w:rsid w:val="00456F50"/>
    <w:rsid w:val="0046486A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C35"/>
    <w:rsid w:val="004816DD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796C"/>
    <w:rsid w:val="004A7DB1"/>
    <w:rsid w:val="004B07B1"/>
    <w:rsid w:val="004B1B6C"/>
    <w:rsid w:val="004B24AA"/>
    <w:rsid w:val="004B29F0"/>
    <w:rsid w:val="004B2FBB"/>
    <w:rsid w:val="004B378E"/>
    <w:rsid w:val="004B4DD3"/>
    <w:rsid w:val="004B60D9"/>
    <w:rsid w:val="004C0149"/>
    <w:rsid w:val="004C08AB"/>
    <w:rsid w:val="004C1EE3"/>
    <w:rsid w:val="004C2E59"/>
    <w:rsid w:val="004C6E0A"/>
    <w:rsid w:val="004C7AA8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178E"/>
    <w:rsid w:val="00505FE2"/>
    <w:rsid w:val="00506B19"/>
    <w:rsid w:val="00510E5E"/>
    <w:rsid w:val="00513B5C"/>
    <w:rsid w:val="00514645"/>
    <w:rsid w:val="005152B3"/>
    <w:rsid w:val="00515CA0"/>
    <w:rsid w:val="005170B1"/>
    <w:rsid w:val="0052126E"/>
    <w:rsid w:val="00522B9E"/>
    <w:rsid w:val="0052329F"/>
    <w:rsid w:val="00523B85"/>
    <w:rsid w:val="0052687F"/>
    <w:rsid w:val="0053144E"/>
    <w:rsid w:val="005343D9"/>
    <w:rsid w:val="00534863"/>
    <w:rsid w:val="005348C5"/>
    <w:rsid w:val="00536F9C"/>
    <w:rsid w:val="00540A11"/>
    <w:rsid w:val="00541D2C"/>
    <w:rsid w:val="0054375E"/>
    <w:rsid w:val="00543CED"/>
    <w:rsid w:val="005455C6"/>
    <w:rsid w:val="00545D6F"/>
    <w:rsid w:val="00547C3D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3FD8"/>
    <w:rsid w:val="00564114"/>
    <w:rsid w:val="0056431E"/>
    <w:rsid w:val="00564375"/>
    <w:rsid w:val="00565E3E"/>
    <w:rsid w:val="00566421"/>
    <w:rsid w:val="0057157E"/>
    <w:rsid w:val="0057167B"/>
    <w:rsid w:val="00572F9B"/>
    <w:rsid w:val="00575097"/>
    <w:rsid w:val="00575819"/>
    <w:rsid w:val="0057674F"/>
    <w:rsid w:val="00581B10"/>
    <w:rsid w:val="00581C6E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A181C"/>
    <w:rsid w:val="005A1907"/>
    <w:rsid w:val="005A69F1"/>
    <w:rsid w:val="005B0104"/>
    <w:rsid w:val="005B1AC4"/>
    <w:rsid w:val="005B1AD8"/>
    <w:rsid w:val="005B2B84"/>
    <w:rsid w:val="005B50D1"/>
    <w:rsid w:val="005B6A81"/>
    <w:rsid w:val="005B774E"/>
    <w:rsid w:val="005C50CF"/>
    <w:rsid w:val="005C610E"/>
    <w:rsid w:val="005C7C1F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581A"/>
    <w:rsid w:val="005F0418"/>
    <w:rsid w:val="005F1C33"/>
    <w:rsid w:val="005F305A"/>
    <w:rsid w:val="00601426"/>
    <w:rsid w:val="00602456"/>
    <w:rsid w:val="00602C3C"/>
    <w:rsid w:val="006032C7"/>
    <w:rsid w:val="00606734"/>
    <w:rsid w:val="00606A43"/>
    <w:rsid w:val="00607EB5"/>
    <w:rsid w:val="00612384"/>
    <w:rsid w:val="00612AD9"/>
    <w:rsid w:val="006137E1"/>
    <w:rsid w:val="00614405"/>
    <w:rsid w:val="006220E3"/>
    <w:rsid w:val="006222E8"/>
    <w:rsid w:val="00623504"/>
    <w:rsid w:val="00623CFB"/>
    <w:rsid w:val="00625685"/>
    <w:rsid w:val="0062752D"/>
    <w:rsid w:val="00627979"/>
    <w:rsid w:val="00627B00"/>
    <w:rsid w:val="00630D8A"/>
    <w:rsid w:val="006333FD"/>
    <w:rsid w:val="00634070"/>
    <w:rsid w:val="00634FB2"/>
    <w:rsid w:val="006364AA"/>
    <w:rsid w:val="0063671C"/>
    <w:rsid w:val="006374DB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4E33"/>
    <w:rsid w:val="00655901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80AC2"/>
    <w:rsid w:val="006833CC"/>
    <w:rsid w:val="006862AA"/>
    <w:rsid w:val="00687294"/>
    <w:rsid w:val="00692733"/>
    <w:rsid w:val="00693AA0"/>
    <w:rsid w:val="0069456A"/>
    <w:rsid w:val="00694F2B"/>
    <w:rsid w:val="00697120"/>
    <w:rsid w:val="006A04A4"/>
    <w:rsid w:val="006A1085"/>
    <w:rsid w:val="006A182F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2305"/>
    <w:rsid w:val="006D59BD"/>
    <w:rsid w:val="006D6652"/>
    <w:rsid w:val="006D7189"/>
    <w:rsid w:val="006D7C39"/>
    <w:rsid w:val="006E2A0D"/>
    <w:rsid w:val="006E6AAF"/>
    <w:rsid w:val="006E6BB2"/>
    <w:rsid w:val="006E7DA6"/>
    <w:rsid w:val="006F0699"/>
    <w:rsid w:val="006F1F2A"/>
    <w:rsid w:val="006F270C"/>
    <w:rsid w:val="006F5446"/>
    <w:rsid w:val="006F5565"/>
    <w:rsid w:val="006F62DF"/>
    <w:rsid w:val="00700103"/>
    <w:rsid w:val="00700667"/>
    <w:rsid w:val="00700CC2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4C3A"/>
    <w:rsid w:val="0072605D"/>
    <w:rsid w:val="00727428"/>
    <w:rsid w:val="007312D7"/>
    <w:rsid w:val="00733785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067E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6E7A"/>
    <w:rsid w:val="007A7AD9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B42"/>
    <w:rsid w:val="007D0CDA"/>
    <w:rsid w:val="007D0F84"/>
    <w:rsid w:val="007D2DCD"/>
    <w:rsid w:val="007D3081"/>
    <w:rsid w:val="007D72FE"/>
    <w:rsid w:val="007D7BDD"/>
    <w:rsid w:val="007E17C1"/>
    <w:rsid w:val="007E1D4D"/>
    <w:rsid w:val="007E337F"/>
    <w:rsid w:val="007E33E1"/>
    <w:rsid w:val="007F01AC"/>
    <w:rsid w:val="007F1CCF"/>
    <w:rsid w:val="007F24DC"/>
    <w:rsid w:val="007F2658"/>
    <w:rsid w:val="007F3A1A"/>
    <w:rsid w:val="007F7F9A"/>
    <w:rsid w:val="00800943"/>
    <w:rsid w:val="00802567"/>
    <w:rsid w:val="00804137"/>
    <w:rsid w:val="008051C5"/>
    <w:rsid w:val="00805B44"/>
    <w:rsid w:val="00806744"/>
    <w:rsid w:val="00810EDA"/>
    <w:rsid w:val="008124E6"/>
    <w:rsid w:val="008126E1"/>
    <w:rsid w:val="00813D78"/>
    <w:rsid w:val="00813EA4"/>
    <w:rsid w:val="0081404C"/>
    <w:rsid w:val="00814984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A0F"/>
    <w:rsid w:val="0083359B"/>
    <w:rsid w:val="0083375C"/>
    <w:rsid w:val="0083648C"/>
    <w:rsid w:val="00842A0F"/>
    <w:rsid w:val="00844614"/>
    <w:rsid w:val="00846CF2"/>
    <w:rsid w:val="008504A7"/>
    <w:rsid w:val="00850EF2"/>
    <w:rsid w:val="0085357C"/>
    <w:rsid w:val="008545CC"/>
    <w:rsid w:val="008564E2"/>
    <w:rsid w:val="00856D37"/>
    <w:rsid w:val="0086046E"/>
    <w:rsid w:val="008614BD"/>
    <w:rsid w:val="008621D7"/>
    <w:rsid w:val="00863CCF"/>
    <w:rsid w:val="00867694"/>
    <w:rsid w:val="00870ED4"/>
    <w:rsid w:val="0087368A"/>
    <w:rsid w:val="00874B02"/>
    <w:rsid w:val="008760B2"/>
    <w:rsid w:val="008763F1"/>
    <w:rsid w:val="0087686F"/>
    <w:rsid w:val="00877911"/>
    <w:rsid w:val="00877EFE"/>
    <w:rsid w:val="00890FEE"/>
    <w:rsid w:val="00891618"/>
    <w:rsid w:val="00891849"/>
    <w:rsid w:val="00891DA6"/>
    <w:rsid w:val="0089673A"/>
    <w:rsid w:val="00896E59"/>
    <w:rsid w:val="008A0CEC"/>
    <w:rsid w:val="008A24BD"/>
    <w:rsid w:val="008A5A1E"/>
    <w:rsid w:val="008A5F3A"/>
    <w:rsid w:val="008A625B"/>
    <w:rsid w:val="008B06A0"/>
    <w:rsid w:val="008B0BEF"/>
    <w:rsid w:val="008B2EA4"/>
    <w:rsid w:val="008B33D7"/>
    <w:rsid w:val="008B48DE"/>
    <w:rsid w:val="008C1E5E"/>
    <w:rsid w:val="008C2897"/>
    <w:rsid w:val="008C5393"/>
    <w:rsid w:val="008D293F"/>
    <w:rsid w:val="008D314A"/>
    <w:rsid w:val="008D4391"/>
    <w:rsid w:val="008D4476"/>
    <w:rsid w:val="008D5C98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86A"/>
    <w:rsid w:val="008F1BDB"/>
    <w:rsid w:val="008F3B7D"/>
    <w:rsid w:val="008F3BB3"/>
    <w:rsid w:val="008F4303"/>
    <w:rsid w:val="008F49A1"/>
    <w:rsid w:val="008F6304"/>
    <w:rsid w:val="008F70DF"/>
    <w:rsid w:val="00900657"/>
    <w:rsid w:val="009015AE"/>
    <w:rsid w:val="009025CF"/>
    <w:rsid w:val="00904820"/>
    <w:rsid w:val="00904D1A"/>
    <w:rsid w:val="00905AD7"/>
    <w:rsid w:val="00905B97"/>
    <w:rsid w:val="0090606E"/>
    <w:rsid w:val="00906350"/>
    <w:rsid w:val="009069B9"/>
    <w:rsid w:val="00907CEB"/>
    <w:rsid w:val="00907E5E"/>
    <w:rsid w:val="009109D0"/>
    <w:rsid w:val="009118E4"/>
    <w:rsid w:val="00912669"/>
    <w:rsid w:val="00913B2E"/>
    <w:rsid w:val="00914444"/>
    <w:rsid w:val="009208F3"/>
    <w:rsid w:val="0092351B"/>
    <w:rsid w:val="00923F19"/>
    <w:rsid w:val="0092510C"/>
    <w:rsid w:val="0092510E"/>
    <w:rsid w:val="00926421"/>
    <w:rsid w:val="00927CDB"/>
    <w:rsid w:val="00927DE4"/>
    <w:rsid w:val="00933298"/>
    <w:rsid w:val="009346AF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6175A"/>
    <w:rsid w:val="00961898"/>
    <w:rsid w:val="00962935"/>
    <w:rsid w:val="009676C3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422"/>
    <w:rsid w:val="009974C4"/>
    <w:rsid w:val="009A04DB"/>
    <w:rsid w:val="009A0F73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30FE"/>
    <w:rsid w:val="009B6709"/>
    <w:rsid w:val="009B69EA"/>
    <w:rsid w:val="009B778C"/>
    <w:rsid w:val="009C01D2"/>
    <w:rsid w:val="009C059E"/>
    <w:rsid w:val="009C2312"/>
    <w:rsid w:val="009C3871"/>
    <w:rsid w:val="009C5345"/>
    <w:rsid w:val="009C5D36"/>
    <w:rsid w:val="009C6ECA"/>
    <w:rsid w:val="009C6FAA"/>
    <w:rsid w:val="009C78E8"/>
    <w:rsid w:val="009C7C10"/>
    <w:rsid w:val="009D0203"/>
    <w:rsid w:val="009D098E"/>
    <w:rsid w:val="009D0AD5"/>
    <w:rsid w:val="009D1C6A"/>
    <w:rsid w:val="009D2DF5"/>
    <w:rsid w:val="009D2FA1"/>
    <w:rsid w:val="009D5392"/>
    <w:rsid w:val="009D53A8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5191"/>
    <w:rsid w:val="00A003FE"/>
    <w:rsid w:val="00A060A5"/>
    <w:rsid w:val="00A106F4"/>
    <w:rsid w:val="00A11AD6"/>
    <w:rsid w:val="00A11B60"/>
    <w:rsid w:val="00A12B9C"/>
    <w:rsid w:val="00A219D7"/>
    <w:rsid w:val="00A22524"/>
    <w:rsid w:val="00A22926"/>
    <w:rsid w:val="00A2386A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63C3"/>
    <w:rsid w:val="00A37845"/>
    <w:rsid w:val="00A41A36"/>
    <w:rsid w:val="00A42902"/>
    <w:rsid w:val="00A43703"/>
    <w:rsid w:val="00A439C1"/>
    <w:rsid w:val="00A47808"/>
    <w:rsid w:val="00A504F2"/>
    <w:rsid w:val="00A53313"/>
    <w:rsid w:val="00A53F2B"/>
    <w:rsid w:val="00A5635C"/>
    <w:rsid w:val="00A56F43"/>
    <w:rsid w:val="00A5739C"/>
    <w:rsid w:val="00A60559"/>
    <w:rsid w:val="00A60A4E"/>
    <w:rsid w:val="00A63648"/>
    <w:rsid w:val="00A639FE"/>
    <w:rsid w:val="00A63D57"/>
    <w:rsid w:val="00A6561D"/>
    <w:rsid w:val="00A7101E"/>
    <w:rsid w:val="00A71297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405A"/>
    <w:rsid w:val="00A954B3"/>
    <w:rsid w:val="00A9567D"/>
    <w:rsid w:val="00AA0508"/>
    <w:rsid w:val="00AA258D"/>
    <w:rsid w:val="00AA3AD1"/>
    <w:rsid w:val="00AA425D"/>
    <w:rsid w:val="00AA5FB7"/>
    <w:rsid w:val="00AA650E"/>
    <w:rsid w:val="00AA6BFE"/>
    <w:rsid w:val="00AA6F84"/>
    <w:rsid w:val="00AA7E44"/>
    <w:rsid w:val="00AB0868"/>
    <w:rsid w:val="00AB0CDF"/>
    <w:rsid w:val="00AB4783"/>
    <w:rsid w:val="00AB4E39"/>
    <w:rsid w:val="00AB542F"/>
    <w:rsid w:val="00AC04C7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6054"/>
    <w:rsid w:val="00AF7D11"/>
    <w:rsid w:val="00AF7EFE"/>
    <w:rsid w:val="00B018DC"/>
    <w:rsid w:val="00B0330B"/>
    <w:rsid w:val="00B037EB"/>
    <w:rsid w:val="00B045E1"/>
    <w:rsid w:val="00B07261"/>
    <w:rsid w:val="00B10AA8"/>
    <w:rsid w:val="00B11426"/>
    <w:rsid w:val="00B11F56"/>
    <w:rsid w:val="00B16A32"/>
    <w:rsid w:val="00B17437"/>
    <w:rsid w:val="00B20386"/>
    <w:rsid w:val="00B20E36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58C3"/>
    <w:rsid w:val="00B35FD1"/>
    <w:rsid w:val="00B36360"/>
    <w:rsid w:val="00B42120"/>
    <w:rsid w:val="00B423C2"/>
    <w:rsid w:val="00B43558"/>
    <w:rsid w:val="00B468B8"/>
    <w:rsid w:val="00B471EF"/>
    <w:rsid w:val="00B51D0D"/>
    <w:rsid w:val="00B52864"/>
    <w:rsid w:val="00B54E9B"/>
    <w:rsid w:val="00B55DAE"/>
    <w:rsid w:val="00B56667"/>
    <w:rsid w:val="00B56AF4"/>
    <w:rsid w:val="00B56CA6"/>
    <w:rsid w:val="00B56EFE"/>
    <w:rsid w:val="00B62625"/>
    <w:rsid w:val="00B62B49"/>
    <w:rsid w:val="00B631F4"/>
    <w:rsid w:val="00B67454"/>
    <w:rsid w:val="00B73F70"/>
    <w:rsid w:val="00B763E6"/>
    <w:rsid w:val="00B80B77"/>
    <w:rsid w:val="00B82359"/>
    <w:rsid w:val="00B8271F"/>
    <w:rsid w:val="00B82E70"/>
    <w:rsid w:val="00B86C21"/>
    <w:rsid w:val="00B8791F"/>
    <w:rsid w:val="00B87BA7"/>
    <w:rsid w:val="00B90272"/>
    <w:rsid w:val="00B91FC8"/>
    <w:rsid w:val="00B93E12"/>
    <w:rsid w:val="00B9470A"/>
    <w:rsid w:val="00B95D1E"/>
    <w:rsid w:val="00B95D4E"/>
    <w:rsid w:val="00B96E24"/>
    <w:rsid w:val="00B96E49"/>
    <w:rsid w:val="00BA2440"/>
    <w:rsid w:val="00BA33D6"/>
    <w:rsid w:val="00BA6DF5"/>
    <w:rsid w:val="00BA76B5"/>
    <w:rsid w:val="00BB773F"/>
    <w:rsid w:val="00BC0238"/>
    <w:rsid w:val="00BC1090"/>
    <w:rsid w:val="00BC1231"/>
    <w:rsid w:val="00BC12D4"/>
    <w:rsid w:val="00BC36FD"/>
    <w:rsid w:val="00BC3B81"/>
    <w:rsid w:val="00BC4CCA"/>
    <w:rsid w:val="00BC6128"/>
    <w:rsid w:val="00BC67A4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5E38"/>
    <w:rsid w:val="00BE70B4"/>
    <w:rsid w:val="00BE7664"/>
    <w:rsid w:val="00BF22E8"/>
    <w:rsid w:val="00BF3042"/>
    <w:rsid w:val="00BF4503"/>
    <w:rsid w:val="00BF5647"/>
    <w:rsid w:val="00BF5F95"/>
    <w:rsid w:val="00BF7C52"/>
    <w:rsid w:val="00C00EC8"/>
    <w:rsid w:val="00C0255B"/>
    <w:rsid w:val="00C02FE7"/>
    <w:rsid w:val="00C071BD"/>
    <w:rsid w:val="00C10086"/>
    <w:rsid w:val="00C109FF"/>
    <w:rsid w:val="00C10EAE"/>
    <w:rsid w:val="00C112A7"/>
    <w:rsid w:val="00C12ABA"/>
    <w:rsid w:val="00C1395A"/>
    <w:rsid w:val="00C1418D"/>
    <w:rsid w:val="00C207FE"/>
    <w:rsid w:val="00C2430C"/>
    <w:rsid w:val="00C24733"/>
    <w:rsid w:val="00C2612F"/>
    <w:rsid w:val="00C26A9D"/>
    <w:rsid w:val="00C26D14"/>
    <w:rsid w:val="00C26D7C"/>
    <w:rsid w:val="00C27142"/>
    <w:rsid w:val="00C27F74"/>
    <w:rsid w:val="00C31688"/>
    <w:rsid w:val="00C330C3"/>
    <w:rsid w:val="00C34E1A"/>
    <w:rsid w:val="00C37109"/>
    <w:rsid w:val="00C446B0"/>
    <w:rsid w:val="00C450FC"/>
    <w:rsid w:val="00C45293"/>
    <w:rsid w:val="00C46FE3"/>
    <w:rsid w:val="00C478D5"/>
    <w:rsid w:val="00C53B1F"/>
    <w:rsid w:val="00C557E8"/>
    <w:rsid w:val="00C579C6"/>
    <w:rsid w:val="00C61C1C"/>
    <w:rsid w:val="00C63256"/>
    <w:rsid w:val="00C650D3"/>
    <w:rsid w:val="00C663D3"/>
    <w:rsid w:val="00C71479"/>
    <w:rsid w:val="00C71A33"/>
    <w:rsid w:val="00C72039"/>
    <w:rsid w:val="00C72D5C"/>
    <w:rsid w:val="00C736EE"/>
    <w:rsid w:val="00C74A7D"/>
    <w:rsid w:val="00C74D9A"/>
    <w:rsid w:val="00C75382"/>
    <w:rsid w:val="00C8245C"/>
    <w:rsid w:val="00C84438"/>
    <w:rsid w:val="00C85C18"/>
    <w:rsid w:val="00C863A2"/>
    <w:rsid w:val="00C901A5"/>
    <w:rsid w:val="00C9126A"/>
    <w:rsid w:val="00C9199C"/>
    <w:rsid w:val="00C95484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542C"/>
    <w:rsid w:val="00CC561E"/>
    <w:rsid w:val="00CC5F46"/>
    <w:rsid w:val="00CD1C5E"/>
    <w:rsid w:val="00CD1DB1"/>
    <w:rsid w:val="00CD5DC1"/>
    <w:rsid w:val="00CD603F"/>
    <w:rsid w:val="00CD70D4"/>
    <w:rsid w:val="00CE570C"/>
    <w:rsid w:val="00CE668F"/>
    <w:rsid w:val="00CF065F"/>
    <w:rsid w:val="00CF1BF7"/>
    <w:rsid w:val="00CF2575"/>
    <w:rsid w:val="00CF2B59"/>
    <w:rsid w:val="00CF2C1D"/>
    <w:rsid w:val="00CF3876"/>
    <w:rsid w:val="00CF68F2"/>
    <w:rsid w:val="00CF6B20"/>
    <w:rsid w:val="00CF7D29"/>
    <w:rsid w:val="00CF7D56"/>
    <w:rsid w:val="00D00D07"/>
    <w:rsid w:val="00D03287"/>
    <w:rsid w:val="00D05A4D"/>
    <w:rsid w:val="00D05A8D"/>
    <w:rsid w:val="00D11EEE"/>
    <w:rsid w:val="00D126BE"/>
    <w:rsid w:val="00D16968"/>
    <w:rsid w:val="00D16B5C"/>
    <w:rsid w:val="00D212F2"/>
    <w:rsid w:val="00D276D0"/>
    <w:rsid w:val="00D31D76"/>
    <w:rsid w:val="00D31E34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E95"/>
    <w:rsid w:val="00D50EBA"/>
    <w:rsid w:val="00D50F63"/>
    <w:rsid w:val="00D513CC"/>
    <w:rsid w:val="00D515EC"/>
    <w:rsid w:val="00D51A8A"/>
    <w:rsid w:val="00D544C0"/>
    <w:rsid w:val="00D55600"/>
    <w:rsid w:val="00D561DC"/>
    <w:rsid w:val="00D616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76E76"/>
    <w:rsid w:val="00D80A7D"/>
    <w:rsid w:val="00D83446"/>
    <w:rsid w:val="00D849F7"/>
    <w:rsid w:val="00D8543A"/>
    <w:rsid w:val="00D86D76"/>
    <w:rsid w:val="00D86E5A"/>
    <w:rsid w:val="00D876A2"/>
    <w:rsid w:val="00D91007"/>
    <w:rsid w:val="00D9266F"/>
    <w:rsid w:val="00D9357C"/>
    <w:rsid w:val="00D9375F"/>
    <w:rsid w:val="00D949DE"/>
    <w:rsid w:val="00D94B90"/>
    <w:rsid w:val="00D95BCD"/>
    <w:rsid w:val="00D96A05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73C9"/>
    <w:rsid w:val="00DB7C25"/>
    <w:rsid w:val="00DC23E8"/>
    <w:rsid w:val="00DC2E1B"/>
    <w:rsid w:val="00DC407E"/>
    <w:rsid w:val="00DC410B"/>
    <w:rsid w:val="00DC4D6F"/>
    <w:rsid w:val="00DD2DE3"/>
    <w:rsid w:val="00DD3BC7"/>
    <w:rsid w:val="00DD4AB2"/>
    <w:rsid w:val="00DD5304"/>
    <w:rsid w:val="00DD5CB1"/>
    <w:rsid w:val="00DD7E98"/>
    <w:rsid w:val="00DE0958"/>
    <w:rsid w:val="00DE0B31"/>
    <w:rsid w:val="00DE0D4B"/>
    <w:rsid w:val="00DE2770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E02746"/>
    <w:rsid w:val="00E02D46"/>
    <w:rsid w:val="00E03376"/>
    <w:rsid w:val="00E04351"/>
    <w:rsid w:val="00E07629"/>
    <w:rsid w:val="00E1034F"/>
    <w:rsid w:val="00E11187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113E"/>
    <w:rsid w:val="00E54583"/>
    <w:rsid w:val="00E56431"/>
    <w:rsid w:val="00E56C6D"/>
    <w:rsid w:val="00E6433A"/>
    <w:rsid w:val="00E66D47"/>
    <w:rsid w:val="00E66E81"/>
    <w:rsid w:val="00E71594"/>
    <w:rsid w:val="00E71A5F"/>
    <w:rsid w:val="00E72BCF"/>
    <w:rsid w:val="00E734D5"/>
    <w:rsid w:val="00E73553"/>
    <w:rsid w:val="00E73C5F"/>
    <w:rsid w:val="00E753C2"/>
    <w:rsid w:val="00E81014"/>
    <w:rsid w:val="00E811A6"/>
    <w:rsid w:val="00E83443"/>
    <w:rsid w:val="00E865F6"/>
    <w:rsid w:val="00E876BD"/>
    <w:rsid w:val="00E91093"/>
    <w:rsid w:val="00E94888"/>
    <w:rsid w:val="00E94E59"/>
    <w:rsid w:val="00E94EB0"/>
    <w:rsid w:val="00E952B4"/>
    <w:rsid w:val="00E953A8"/>
    <w:rsid w:val="00E966E4"/>
    <w:rsid w:val="00E97D65"/>
    <w:rsid w:val="00EA2869"/>
    <w:rsid w:val="00EA2B2B"/>
    <w:rsid w:val="00EA3816"/>
    <w:rsid w:val="00EA4C80"/>
    <w:rsid w:val="00EA4F4D"/>
    <w:rsid w:val="00EA54A9"/>
    <w:rsid w:val="00EA65D5"/>
    <w:rsid w:val="00EA72B9"/>
    <w:rsid w:val="00EB0379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734C"/>
    <w:rsid w:val="00EC7DE0"/>
    <w:rsid w:val="00ED1367"/>
    <w:rsid w:val="00ED2635"/>
    <w:rsid w:val="00ED2F8F"/>
    <w:rsid w:val="00ED6019"/>
    <w:rsid w:val="00ED70DA"/>
    <w:rsid w:val="00EE6145"/>
    <w:rsid w:val="00EE718A"/>
    <w:rsid w:val="00EE7639"/>
    <w:rsid w:val="00EF0933"/>
    <w:rsid w:val="00EF176E"/>
    <w:rsid w:val="00EF51A9"/>
    <w:rsid w:val="00EF71B4"/>
    <w:rsid w:val="00EF7374"/>
    <w:rsid w:val="00F0115E"/>
    <w:rsid w:val="00F01D23"/>
    <w:rsid w:val="00F02FB9"/>
    <w:rsid w:val="00F03A3C"/>
    <w:rsid w:val="00F05230"/>
    <w:rsid w:val="00F0785D"/>
    <w:rsid w:val="00F100BE"/>
    <w:rsid w:val="00F10BE0"/>
    <w:rsid w:val="00F1139A"/>
    <w:rsid w:val="00F1635A"/>
    <w:rsid w:val="00F178F7"/>
    <w:rsid w:val="00F2087A"/>
    <w:rsid w:val="00F20EBC"/>
    <w:rsid w:val="00F21E77"/>
    <w:rsid w:val="00F2356F"/>
    <w:rsid w:val="00F248E0"/>
    <w:rsid w:val="00F30BE9"/>
    <w:rsid w:val="00F313B0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4E0E"/>
    <w:rsid w:val="00F55914"/>
    <w:rsid w:val="00F55FA7"/>
    <w:rsid w:val="00F57197"/>
    <w:rsid w:val="00F578E4"/>
    <w:rsid w:val="00F60B32"/>
    <w:rsid w:val="00F62263"/>
    <w:rsid w:val="00F64CB9"/>
    <w:rsid w:val="00F650F3"/>
    <w:rsid w:val="00F653D1"/>
    <w:rsid w:val="00F66F0B"/>
    <w:rsid w:val="00F677A4"/>
    <w:rsid w:val="00F758FC"/>
    <w:rsid w:val="00F7598D"/>
    <w:rsid w:val="00F81F3C"/>
    <w:rsid w:val="00F848E6"/>
    <w:rsid w:val="00F867B4"/>
    <w:rsid w:val="00F90081"/>
    <w:rsid w:val="00F937F3"/>
    <w:rsid w:val="00F94D84"/>
    <w:rsid w:val="00F95957"/>
    <w:rsid w:val="00F9660B"/>
    <w:rsid w:val="00F96A27"/>
    <w:rsid w:val="00FA0170"/>
    <w:rsid w:val="00FA26C4"/>
    <w:rsid w:val="00FA564F"/>
    <w:rsid w:val="00FA63AC"/>
    <w:rsid w:val="00FB1674"/>
    <w:rsid w:val="00FB16D2"/>
    <w:rsid w:val="00FC0E3A"/>
    <w:rsid w:val="00FC167B"/>
    <w:rsid w:val="00FC1812"/>
    <w:rsid w:val="00FC26CF"/>
    <w:rsid w:val="00FC58D3"/>
    <w:rsid w:val="00FD060B"/>
    <w:rsid w:val="00FD174B"/>
    <w:rsid w:val="00FD2DC9"/>
    <w:rsid w:val="00FD3005"/>
    <w:rsid w:val="00FD4CF5"/>
    <w:rsid w:val="00FD5068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7C51-704B-4E38-B6EA-FDA3E1A1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</TotalTime>
  <Pages>1</Pages>
  <Words>171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1297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4</cp:revision>
  <cp:lastPrinted>2017-04-24T08:13:00Z</cp:lastPrinted>
  <dcterms:created xsi:type="dcterms:W3CDTF">2017-04-24T08:08:00Z</dcterms:created>
  <dcterms:modified xsi:type="dcterms:W3CDTF">2017-04-24T08:20:00Z</dcterms:modified>
</cp:coreProperties>
</file>