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3" w:rsidRDefault="00EB4343" w:rsidP="0063503B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1ED0" w:rsidRDefault="00C41ED0" w:rsidP="00C41E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WUPXXV/3/0724/15/2017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28B">
        <w:rPr>
          <w:rFonts w:ascii="Arial" w:hAnsi="Arial" w:cs="Arial"/>
          <w:sz w:val="22"/>
          <w:szCs w:val="22"/>
        </w:rPr>
        <w:t>Poznań, dnia</w:t>
      </w:r>
      <w:r w:rsidR="005A298A">
        <w:rPr>
          <w:rFonts w:ascii="Arial" w:hAnsi="Arial" w:cs="Arial"/>
          <w:sz w:val="22"/>
          <w:szCs w:val="22"/>
        </w:rPr>
        <w:t xml:space="preserve">   24</w:t>
      </w:r>
      <w:r w:rsidR="00503B82">
        <w:rPr>
          <w:rFonts w:ascii="Arial" w:hAnsi="Arial" w:cs="Arial"/>
          <w:sz w:val="22"/>
          <w:szCs w:val="22"/>
        </w:rPr>
        <w:t xml:space="preserve"> </w:t>
      </w:r>
      <w:r w:rsidR="007423B3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C41ED0" w:rsidRDefault="00C41ED0" w:rsidP="00C41ED0">
      <w:pPr>
        <w:spacing w:line="360" w:lineRule="auto"/>
        <w:rPr>
          <w:rFonts w:ascii="Arial" w:hAnsi="Arial" w:cs="Arial"/>
          <w:sz w:val="22"/>
          <w:szCs w:val="22"/>
        </w:rPr>
      </w:pPr>
    </w:p>
    <w:p w:rsidR="00BB328B" w:rsidRPr="007423B3" w:rsidRDefault="007423B3" w:rsidP="007423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23B3">
        <w:rPr>
          <w:rFonts w:ascii="Arial" w:hAnsi="Arial" w:cs="Arial"/>
          <w:b/>
          <w:sz w:val="22"/>
          <w:szCs w:val="22"/>
        </w:rPr>
        <w:t>Wszyscy uczestnicy postępowania</w:t>
      </w:r>
    </w:p>
    <w:p w:rsidR="00C41ED0" w:rsidRDefault="00C41ED0" w:rsidP="00C41E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</w:t>
      </w:r>
      <w:r w:rsidR="007423B3">
        <w:rPr>
          <w:rFonts w:ascii="Arial" w:eastAsia="Calibri" w:hAnsi="Arial" w:cs="Arial"/>
          <w:b/>
          <w:sz w:val="22"/>
          <w:szCs w:val="22"/>
          <w:lang w:eastAsia="en-US"/>
        </w:rPr>
        <w:t>zapytania ofertowego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na:</w:t>
      </w:r>
      <w: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dostawę i montaż regałów magazynowych (stacjonarnych) w pomieszczeniach Archiwum zakładowego WUP w Poznaniu.</w:t>
      </w:r>
    </w:p>
    <w:p w:rsidR="007423B3" w:rsidRPr="00110A03" w:rsidRDefault="007423B3" w:rsidP="007423B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sz w:val="22"/>
          <w:szCs w:val="22"/>
          <w:lang w:eastAsia="en-US"/>
        </w:rPr>
        <w:t>W związku z prośbą o wyjaśnienie treści zapytania ofertowego w przedmiotowym postępowaniu,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działając w trybie rozdziału 15 ust. 1</w:t>
      </w: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 zapytania ofertowego, wyjaśniam, co następuje: </w:t>
      </w:r>
    </w:p>
    <w:p w:rsidR="007423B3" w:rsidRDefault="007423B3" w:rsidP="007423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41ED0" w:rsidRPr="00BB328B" w:rsidRDefault="005A298A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5:</w:t>
      </w:r>
    </w:p>
    <w:p w:rsidR="007423B3" w:rsidRPr="005A298A" w:rsidRDefault="005A298A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298A">
        <w:rPr>
          <w:rFonts w:ascii="Arial" w:eastAsia="Calibri" w:hAnsi="Arial" w:cs="Arial"/>
          <w:sz w:val="22"/>
          <w:szCs w:val="22"/>
          <w:lang w:eastAsia="en-US"/>
        </w:rPr>
        <w:t>Proszę o informację czy istnieje możliwość wydłużenia terminu realizacji z 50 dni na 80 dni?</w:t>
      </w:r>
    </w:p>
    <w:p w:rsidR="005A298A" w:rsidRDefault="005A298A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423B3" w:rsidRDefault="007423B3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5A298A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podtrzymuje zapisy zapytania ofertowego</w:t>
      </w:r>
      <w:r w:rsidR="0086653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A298A" w:rsidRPr="005A298A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298A" w:rsidRPr="00BB328B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Pytanie nr 6:</w:t>
      </w:r>
    </w:p>
    <w:p w:rsidR="005A298A" w:rsidRPr="005A298A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298A">
        <w:rPr>
          <w:rFonts w:ascii="Arial" w:eastAsia="Calibri" w:hAnsi="Arial" w:cs="Arial"/>
          <w:sz w:val="22"/>
          <w:szCs w:val="22"/>
          <w:lang w:eastAsia="en-US"/>
        </w:rPr>
        <w:t>Proszę również o podanie wymiarów windy.</w:t>
      </w:r>
    </w:p>
    <w:p w:rsidR="005A298A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A298A" w:rsidRDefault="005A298A" w:rsidP="005A2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Odpowiedź:</w:t>
      </w:r>
    </w:p>
    <w:p w:rsidR="00503B82" w:rsidRPr="00697059" w:rsidRDefault="0069705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059">
        <w:rPr>
          <w:rFonts w:ascii="Arial" w:eastAsia="Calibri" w:hAnsi="Arial" w:cs="Arial"/>
          <w:sz w:val="22"/>
          <w:szCs w:val="22"/>
          <w:lang w:eastAsia="en-US"/>
        </w:rPr>
        <w:t>Wymiary windy:</w:t>
      </w:r>
    </w:p>
    <w:p w:rsidR="00697059" w:rsidRDefault="0069705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szerokość: 1,105 m,</w:t>
      </w:r>
    </w:p>
    <w:p w:rsidR="00697059" w:rsidRDefault="0069705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długość: 2,095 m</w:t>
      </w:r>
    </w:p>
    <w:p w:rsidR="00697059" w:rsidRDefault="0069705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wysokość: 2,195 m</w:t>
      </w:r>
    </w:p>
    <w:p w:rsidR="00FA2C79" w:rsidRDefault="00FA2C7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2C79" w:rsidRPr="007103F4" w:rsidRDefault="00FA2C79" w:rsidP="00FA2C79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7103F4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7103F4">
        <w:rPr>
          <w:rFonts w:ascii="Arial" w:hAnsi="Arial" w:cs="Arial"/>
          <w:sz w:val="23"/>
          <w:szCs w:val="23"/>
        </w:rPr>
        <w:t>Wyrzykiewicz</w:t>
      </w:r>
      <w:proofErr w:type="spellEnd"/>
    </w:p>
    <w:p w:rsidR="00FA2C79" w:rsidRPr="007103F4" w:rsidRDefault="00FA2C79" w:rsidP="00FA2C79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7103F4">
        <w:rPr>
          <w:rFonts w:ascii="Arial" w:hAnsi="Arial" w:cs="Arial"/>
          <w:sz w:val="23"/>
          <w:szCs w:val="23"/>
        </w:rPr>
        <w:t>p.o. Kierownika Wydziału ds. Zamówień Publicznych</w:t>
      </w:r>
    </w:p>
    <w:p w:rsidR="00FA2C79" w:rsidRPr="007103F4" w:rsidRDefault="00FA2C79" w:rsidP="00FA2C79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103F4">
        <w:rPr>
          <w:rFonts w:ascii="Arial" w:hAnsi="Arial" w:cs="Arial"/>
          <w:sz w:val="23"/>
          <w:szCs w:val="23"/>
        </w:rPr>
        <w:t>Wojewódzkiego Urzędu Pracy w Poznaniu</w:t>
      </w:r>
    </w:p>
    <w:p w:rsidR="00FA2C79" w:rsidRPr="00697059" w:rsidRDefault="00FA2C79" w:rsidP="007423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FA2C79" w:rsidRPr="00697059" w:rsidSect="00D230D5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D0" w:rsidRDefault="00995BD0">
      <w:r>
        <w:separator/>
      </w:r>
    </w:p>
  </w:endnote>
  <w:endnote w:type="continuationSeparator" w:id="0">
    <w:p w:rsidR="00995BD0" w:rsidRDefault="009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3B" w:rsidRPr="00456756" w:rsidRDefault="0063503B" w:rsidP="006350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3503B" w:rsidRDefault="0063503B" w:rsidP="0063503B">
    <w:pPr>
      <w:pStyle w:val="Stopka"/>
      <w:jc w:val="center"/>
    </w:pPr>
    <w:r w:rsidRPr="00456756">
      <w:rPr>
        <w:rFonts w:ascii="Arial" w:hAnsi="Arial" w:cs="Arial"/>
        <w:sz w:val="20"/>
        <w:szCs w:val="20"/>
      </w:rPr>
      <w:t>wuppoznan.praca.gov.pl</w:t>
    </w:r>
    <w:r w:rsidR="00F90E9F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A1505A" wp14:editId="06946E55">
              <wp:simplePos x="0" y="0"/>
              <wp:positionH relativeFrom="column">
                <wp:posOffset>139700</wp:posOffset>
              </wp:positionH>
              <wp:positionV relativeFrom="paragraph">
                <wp:posOffset>-183516</wp:posOffset>
              </wp:positionV>
              <wp:extent cx="5868670" cy="0"/>
              <wp:effectExtent l="0" t="0" r="17780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pt,-14.45pt" to="473.1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6F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" strokecolor="windowTex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F90E9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19D95D" wp14:editId="53B4A1E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D0" w:rsidRDefault="00995BD0">
      <w:r>
        <w:separator/>
      </w:r>
    </w:p>
  </w:footnote>
  <w:footnote w:type="continuationSeparator" w:id="0">
    <w:p w:rsidR="00995BD0" w:rsidRDefault="0099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75959FF" wp14:editId="09DE3813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7B2"/>
    <w:multiLevelType w:val="hybridMultilevel"/>
    <w:tmpl w:val="553C4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9">
    <w:nsid w:val="4CA64D10"/>
    <w:multiLevelType w:val="hybridMultilevel"/>
    <w:tmpl w:val="37540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1A45"/>
    <w:multiLevelType w:val="hybridMultilevel"/>
    <w:tmpl w:val="311EA15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CD57476"/>
    <w:multiLevelType w:val="hybridMultilevel"/>
    <w:tmpl w:val="1612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4F0A"/>
    <w:multiLevelType w:val="hybridMultilevel"/>
    <w:tmpl w:val="3CCA952A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4441"/>
    <w:multiLevelType w:val="hybridMultilevel"/>
    <w:tmpl w:val="573E6C02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CC3"/>
    <w:rsid w:val="00020013"/>
    <w:rsid w:val="000234CC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D6F3C"/>
    <w:rsid w:val="000E4275"/>
    <w:rsid w:val="001034F1"/>
    <w:rsid w:val="00137ED4"/>
    <w:rsid w:val="00171ACC"/>
    <w:rsid w:val="001738E7"/>
    <w:rsid w:val="001A3ECB"/>
    <w:rsid w:val="001B62F4"/>
    <w:rsid w:val="001D770D"/>
    <w:rsid w:val="001E063B"/>
    <w:rsid w:val="001F0EC7"/>
    <w:rsid w:val="00204205"/>
    <w:rsid w:val="0020605F"/>
    <w:rsid w:val="0021076F"/>
    <w:rsid w:val="002230F9"/>
    <w:rsid w:val="00223375"/>
    <w:rsid w:val="0022636E"/>
    <w:rsid w:val="00227B8B"/>
    <w:rsid w:val="0025701C"/>
    <w:rsid w:val="00260BC0"/>
    <w:rsid w:val="00266615"/>
    <w:rsid w:val="002C4165"/>
    <w:rsid w:val="002C4A46"/>
    <w:rsid w:val="002C7855"/>
    <w:rsid w:val="002D0D66"/>
    <w:rsid w:val="002D4DA0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3251"/>
    <w:rsid w:val="00384528"/>
    <w:rsid w:val="003955F4"/>
    <w:rsid w:val="00396802"/>
    <w:rsid w:val="00397FD3"/>
    <w:rsid w:val="003B10D8"/>
    <w:rsid w:val="003B7B08"/>
    <w:rsid w:val="003C6395"/>
    <w:rsid w:val="003D3AE1"/>
    <w:rsid w:val="003F6D79"/>
    <w:rsid w:val="00407978"/>
    <w:rsid w:val="0041589D"/>
    <w:rsid w:val="004262EB"/>
    <w:rsid w:val="00431216"/>
    <w:rsid w:val="004520D7"/>
    <w:rsid w:val="00456756"/>
    <w:rsid w:val="0047290A"/>
    <w:rsid w:val="004B4DD3"/>
    <w:rsid w:val="004D4E9B"/>
    <w:rsid w:val="00503B82"/>
    <w:rsid w:val="00506F52"/>
    <w:rsid w:val="0052687F"/>
    <w:rsid w:val="00531C18"/>
    <w:rsid w:val="00540A11"/>
    <w:rsid w:val="00545D6F"/>
    <w:rsid w:val="005523C9"/>
    <w:rsid w:val="0055357D"/>
    <w:rsid w:val="005557F8"/>
    <w:rsid w:val="0057012A"/>
    <w:rsid w:val="005A298A"/>
    <w:rsid w:val="005B6936"/>
    <w:rsid w:val="005C6948"/>
    <w:rsid w:val="005F66DD"/>
    <w:rsid w:val="006032C7"/>
    <w:rsid w:val="00607E2B"/>
    <w:rsid w:val="00623504"/>
    <w:rsid w:val="00634FB2"/>
    <w:rsid w:val="0063503B"/>
    <w:rsid w:val="0064312F"/>
    <w:rsid w:val="006438DA"/>
    <w:rsid w:val="0064548E"/>
    <w:rsid w:val="0064662B"/>
    <w:rsid w:val="00646CFB"/>
    <w:rsid w:val="00660C75"/>
    <w:rsid w:val="00666D86"/>
    <w:rsid w:val="00672ADE"/>
    <w:rsid w:val="00673737"/>
    <w:rsid w:val="00680AC2"/>
    <w:rsid w:val="00694F2B"/>
    <w:rsid w:val="00697059"/>
    <w:rsid w:val="006B4616"/>
    <w:rsid w:val="006C22C3"/>
    <w:rsid w:val="006C2D02"/>
    <w:rsid w:val="006C7B4C"/>
    <w:rsid w:val="006F542B"/>
    <w:rsid w:val="006F5446"/>
    <w:rsid w:val="007103F4"/>
    <w:rsid w:val="0071350E"/>
    <w:rsid w:val="007423B3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30DD4"/>
    <w:rsid w:val="0083537E"/>
    <w:rsid w:val="008410E5"/>
    <w:rsid w:val="00844614"/>
    <w:rsid w:val="00853C80"/>
    <w:rsid w:val="0086046E"/>
    <w:rsid w:val="008607D3"/>
    <w:rsid w:val="00863CCF"/>
    <w:rsid w:val="0086653F"/>
    <w:rsid w:val="00870ED4"/>
    <w:rsid w:val="00871368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95BD0"/>
    <w:rsid w:val="009A224E"/>
    <w:rsid w:val="009A4294"/>
    <w:rsid w:val="009A4A20"/>
    <w:rsid w:val="009A5B62"/>
    <w:rsid w:val="009C5345"/>
    <w:rsid w:val="009C7C10"/>
    <w:rsid w:val="009D5392"/>
    <w:rsid w:val="009D5E33"/>
    <w:rsid w:val="009E5C01"/>
    <w:rsid w:val="009E7D72"/>
    <w:rsid w:val="009F12E9"/>
    <w:rsid w:val="00A24FCD"/>
    <w:rsid w:val="00A25E5E"/>
    <w:rsid w:val="00A276CB"/>
    <w:rsid w:val="00A3348B"/>
    <w:rsid w:val="00A37AA9"/>
    <w:rsid w:val="00A523BA"/>
    <w:rsid w:val="00A56F43"/>
    <w:rsid w:val="00A71297"/>
    <w:rsid w:val="00A77C4D"/>
    <w:rsid w:val="00A90FB8"/>
    <w:rsid w:val="00A91A64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328B"/>
    <w:rsid w:val="00BB4CF7"/>
    <w:rsid w:val="00BC0238"/>
    <w:rsid w:val="00BC1231"/>
    <w:rsid w:val="00BE1345"/>
    <w:rsid w:val="00C109FF"/>
    <w:rsid w:val="00C1418D"/>
    <w:rsid w:val="00C2466B"/>
    <w:rsid w:val="00C271C0"/>
    <w:rsid w:val="00C330C3"/>
    <w:rsid w:val="00C41ED0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123D5"/>
    <w:rsid w:val="00D230D5"/>
    <w:rsid w:val="00D339CC"/>
    <w:rsid w:val="00D41341"/>
    <w:rsid w:val="00D51A8A"/>
    <w:rsid w:val="00D561DC"/>
    <w:rsid w:val="00D62902"/>
    <w:rsid w:val="00D64F90"/>
    <w:rsid w:val="00D66106"/>
    <w:rsid w:val="00D74CA3"/>
    <w:rsid w:val="00D83E30"/>
    <w:rsid w:val="00D849F7"/>
    <w:rsid w:val="00D8543A"/>
    <w:rsid w:val="00D85446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AF5"/>
    <w:rsid w:val="00E2321F"/>
    <w:rsid w:val="00E31B24"/>
    <w:rsid w:val="00E32335"/>
    <w:rsid w:val="00E44E37"/>
    <w:rsid w:val="00E56431"/>
    <w:rsid w:val="00E615AC"/>
    <w:rsid w:val="00EA36B1"/>
    <w:rsid w:val="00EA3816"/>
    <w:rsid w:val="00EB4343"/>
    <w:rsid w:val="00EC45AF"/>
    <w:rsid w:val="00ED6019"/>
    <w:rsid w:val="00EF0933"/>
    <w:rsid w:val="00EF7374"/>
    <w:rsid w:val="00F0129F"/>
    <w:rsid w:val="00F05230"/>
    <w:rsid w:val="00F161A0"/>
    <w:rsid w:val="00F55FA7"/>
    <w:rsid w:val="00F90E9F"/>
    <w:rsid w:val="00F94EB9"/>
    <w:rsid w:val="00FA0170"/>
    <w:rsid w:val="00FA2C79"/>
    <w:rsid w:val="00FC132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109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2017-05-24T08:19:00Z</cp:lastPrinted>
  <dcterms:created xsi:type="dcterms:W3CDTF">2017-05-24T08:07:00Z</dcterms:created>
  <dcterms:modified xsi:type="dcterms:W3CDTF">2017-05-24T08:23:00Z</dcterms:modified>
</cp:coreProperties>
</file>