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3" w:rsidRDefault="00EB4343" w:rsidP="0063503B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41ED0" w:rsidRDefault="00C41ED0" w:rsidP="00C41E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WUPXXV/3/0724/15/2017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328B">
        <w:rPr>
          <w:rFonts w:ascii="Arial" w:hAnsi="Arial" w:cs="Arial"/>
          <w:sz w:val="22"/>
          <w:szCs w:val="22"/>
        </w:rPr>
        <w:t>Poznań, dnia</w:t>
      </w:r>
      <w:r w:rsidR="00503B82">
        <w:rPr>
          <w:rFonts w:ascii="Arial" w:hAnsi="Arial" w:cs="Arial"/>
          <w:sz w:val="22"/>
          <w:szCs w:val="22"/>
        </w:rPr>
        <w:t xml:space="preserve">   23 </w:t>
      </w:r>
      <w:r w:rsidR="007423B3"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 xml:space="preserve"> 2017 r.</w:t>
      </w:r>
    </w:p>
    <w:p w:rsidR="00C41ED0" w:rsidRDefault="00C41ED0" w:rsidP="00C41ED0">
      <w:pPr>
        <w:spacing w:line="360" w:lineRule="auto"/>
        <w:rPr>
          <w:rFonts w:ascii="Arial" w:hAnsi="Arial" w:cs="Arial"/>
          <w:sz w:val="22"/>
          <w:szCs w:val="22"/>
        </w:rPr>
      </w:pPr>
    </w:p>
    <w:p w:rsidR="00BB328B" w:rsidRPr="007423B3" w:rsidRDefault="007423B3" w:rsidP="007423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23B3">
        <w:rPr>
          <w:rFonts w:ascii="Arial" w:hAnsi="Arial" w:cs="Arial"/>
          <w:b/>
          <w:sz w:val="22"/>
          <w:szCs w:val="22"/>
        </w:rPr>
        <w:t>Wszyscy uczestnicy postępowania</w:t>
      </w:r>
    </w:p>
    <w:p w:rsidR="00C41ED0" w:rsidRDefault="00C41ED0" w:rsidP="00C41E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</w:t>
      </w:r>
      <w:r w:rsidR="007423B3">
        <w:rPr>
          <w:rFonts w:ascii="Arial" w:eastAsia="Calibri" w:hAnsi="Arial" w:cs="Arial"/>
          <w:b/>
          <w:sz w:val="22"/>
          <w:szCs w:val="22"/>
          <w:lang w:eastAsia="en-US"/>
        </w:rPr>
        <w:t>zapytania ofertowego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na:</w:t>
      </w:r>
      <w: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dostawę i montaż regałów magazynowych (stacjonarnych) w pomieszczeniach Archiwum zakładowego WUP w Poznaniu.</w:t>
      </w:r>
    </w:p>
    <w:p w:rsidR="007423B3" w:rsidRPr="00110A03" w:rsidRDefault="007423B3" w:rsidP="007423B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sz w:val="22"/>
          <w:szCs w:val="22"/>
          <w:lang w:eastAsia="en-US"/>
        </w:rPr>
        <w:t>W związku z prośbą o wyjaśnienie treści zapytania ofertowego w przedmiotowym postępowaniu,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działając w trybie rozdziału 15 ust. 1</w:t>
      </w:r>
      <w:r w:rsidRPr="00110A03">
        <w:rPr>
          <w:rFonts w:ascii="Arial" w:eastAsia="Calibri" w:hAnsi="Arial" w:cs="Arial"/>
          <w:sz w:val="22"/>
          <w:szCs w:val="22"/>
          <w:lang w:eastAsia="en-US"/>
        </w:rPr>
        <w:t xml:space="preserve"> zapytania ofertowego, wyjaśniam, co następuje: </w:t>
      </w:r>
    </w:p>
    <w:p w:rsidR="007423B3" w:rsidRDefault="007423B3" w:rsidP="007423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41ED0" w:rsidRPr="00BB328B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Pytanie nr 1:</w:t>
      </w:r>
    </w:p>
    <w:p w:rsidR="007423B3" w:rsidRPr="007423B3" w:rsidRDefault="007423B3" w:rsidP="007423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23B3">
        <w:rPr>
          <w:rFonts w:ascii="Arial" w:hAnsi="Arial" w:cs="Arial"/>
          <w:sz w:val="22"/>
          <w:szCs w:val="22"/>
        </w:rPr>
        <w:t>Czy zamawiający dopuszcza zastosowanie wyłącznie regałów podstawowych tzn. posiadających wszystkie 4 nogi?</w:t>
      </w: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</w:p>
    <w:p w:rsidR="007423B3" w:rsidRP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</w:t>
      </w:r>
      <w:r w:rsidR="00F0129F">
        <w:rPr>
          <w:rFonts w:ascii="Arial" w:eastAsia="Calibri" w:hAnsi="Arial" w:cs="Arial"/>
          <w:sz w:val="22"/>
          <w:szCs w:val="22"/>
          <w:lang w:eastAsia="en-US"/>
        </w:rPr>
        <w:t xml:space="preserve"> podtrzymuje zapisy zapytania ofertowego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23B3" w:rsidRP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Pytanie nr 2:</w:t>
      </w:r>
    </w:p>
    <w:p w:rsidR="007423B3" w:rsidRPr="007423B3" w:rsidRDefault="007423B3" w:rsidP="007423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23B3">
        <w:rPr>
          <w:rFonts w:ascii="Arial" w:hAnsi="Arial" w:cs="Arial"/>
          <w:sz w:val="22"/>
          <w:szCs w:val="22"/>
        </w:rPr>
        <w:t>Czy zamawiający dopuszcza zastosowanie w miejsce regałów o głębokości 80cm dwóch regałów o głębokości 40cm każdy?</w:t>
      </w: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</w:p>
    <w:p w:rsidR="00F0129F" w:rsidRPr="007423B3" w:rsidRDefault="00F0129F" w:rsidP="00F012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podtrzymuje zapisy zapytania ofertowego.</w:t>
      </w: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23B3" w:rsidRP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Pytanie nr 3:</w:t>
      </w:r>
    </w:p>
    <w:p w:rsidR="007423B3" w:rsidRPr="007423B3" w:rsidRDefault="007423B3" w:rsidP="007423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423B3">
        <w:rPr>
          <w:rFonts w:ascii="Arial" w:hAnsi="Arial" w:cs="Arial"/>
          <w:sz w:val="22"/>
          <w:szCs w:val="22"/>
        </w:rPr>
        <w:t>zy półki mogą mieć długość 1250mm</w:t>
      </w: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</w:p>
    <w:p w:rsidR="00F0129F" w:rsidRPr="007423B3" w:rsidRDefault="00F0129F" w:rsidP="00F012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podtrzymuje zapisy zapytania ofertowego.</w:t>
      </w: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Pytanie nr 4:</w:t>
      </w:r>
    </w:p>
    <w:p w:rsidR="00C271C0" w:rsidRP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23B3"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7423B3">
        <w:rPr>
          <w:rFonts w:ascii="Arial" w:hAnsi="Arial" w:cs="Arial"/>
          <w:sz w:val="22"/>
          <w:szCs w:val="22"/>
        </w:rPr>
        <w:t>zy regał może mieć stopki metalowe w miejsce plastikowych</w:t>
      </w: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F0129F">
        <w:rPr>
          <w:rFonts w:ascii="Arial" w:eastAsia="Calibri" w:hAnsi="Arial" w:cs="Arial"/>
          <w:sz w:val="22"/>
          <w:szCs w:val="22"/>
          <w:lang w:eastAsia="en-US"/>
        </w:rPr>
        <w:t>dopuszcza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metalowe stopki w miejsce plastikowych.</w:t>
      </w:r>
    </w:p>
    <w:p w:rsidR="00503B82" w:rsidRDefault="00503B82" w:rsidP="00503B82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503B82" w:rsidRDefault="00503B82" w:rsidP="00503B82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503B82" w:rsidRDefault="00503B82" w:rsidP="00503B82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503B82" w:rsidRDefault="00503B82" w:rsidP="00503B82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503B82" w:rsidRDefault="00503B82" w:rsidP="00503B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03B82" w:rsidRPr="007423B3" w:rsidRDefault="00503B82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503B82" w:rsidRPr="007423B3" w:rsidSect="00D230D5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D0" w:rsidRDefault="00995BD0">
      <w:r>
        <w:separator/>
      </w:r>
    </w:p>
  </w:endnote>
  <w:endnote w:type="continuationSeparator" w:id="0">
    <w:p w:rsidR="00995BD0" w:rsidRDefault="0099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3B" w:rsidRPr="00456756" w:rsidRDefault="0063503B" w:rsidP="006350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3503B" w:rsidRDefault="0063503B" w:rsidP="0063503B">
    <w:pPr>
      <w:pStyle w:val="Stopka"/>
      <w:jc w:val="center"/>
    </w:pPr>
    <w:r w:rsidRPr="00456756">
      <w:rPr>
        <w:rFonts w:ascii="Arial" w:hAnsi="Arial" w:cs="Arial"/>
        <w:sz w:val="20"/>
        <w:szCs w:val="20"/>
      </w:rPr>
      <w:t>wuppoznan.praca.gov.pl</w:t>
    </w:r>
    <w:r w:rsidR="00F90E9F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BA1505A" wp14:editId="06946E55">
              <wp:simplePos x="0" y="0"/>
              <wp:positionH relativeFrom="column">
                <wp:posOffset>139700</wp:posOffset>
              </wp:positionH>
              <wp:positionV relativeFrom="paragraph">
                <wp:posOffset>-183516</wp:posOffset>
              </wp:positionV>
              <wp:extent cx="5868670" cy="0"/>
              <wp:effectExtent l="0" t="0" r="17780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pt,-14.45pt" to="473.1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" strokecolor="windowTex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F90E9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19D95D" wp14:editId="53B4A1EC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D0" w:rsidRDefault="00995BD0">
      <w:r>
        <w:separator/>
      </w:r>
    </w:p>
  </w:footnote>
  <w:footnote w:type="continuationSeparator" w:id="0">
    <w:p w:rsidR="00995BD0" w:rsidRDefault="0099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075959FF" wp14:editId="09DE3813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37B2"/>
    <w:multiLevelType w:val="hybridMultilevel"/>
    <w:tmpl w:val="553C4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4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9">
    <w:nsid w:val="4CA64D10"/>
    <w:multiLevelType w:val="hybridMultilevel"/>
    <w:tmpl w:val="37540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91A45"/>
    <w:multiLevelType w:val="hybridMultilevel"/>
    <w:tmpl w:val="311EA15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CD57476"/>
    <w:multiLevelType w:val="hybridMultilevel"/>
    <w:tmpl w:val="16122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A4F0A"/>
    <w:multiLevelType w:val="hybridMultilevel"/>
    <w:tmpl w:val="3CCA952A"/>
    <w:lvl w:ilvl="0" w:tplc="11D2F6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F2448"/>
    <w:multiLevelType w:val="hybridMultilevel"/>
    <w:tmpl w:val="3CFAA95A"/>
    <w:lvl w:ilvl="0" w:tplc="E5EC3F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4441"/>
    <w:multiLevelType w:val="hybridMultilevel"/>
    <w:tmpl w:val="573E6C02"/>
    <w:lvl w:ilvl="0" w:tplc="11D2F6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1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CC3"/>
    <w:rsid w:val="00020013"/>
    <w:rsid w:val="000234CC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D6F3C"/>
    <w:rsid w:val="000E4275"/>
    <w:rsid w:val="001034F1"/>
    <w:rsid w:val="00137ED4"/>
    <w:rsid w:val="00171ACC"/>
    <w:rsid w:val="001738E7"/>
    <w:rsid w:val="001A3ECB"/>
    <w:rsid w:val="001B62F4"/>
    <w:rsid w:val="001D770D"/>
    <w:rsid w:val="001E063B"/>
    <w:rsid w:val="001F0EC7"/>
    <w:rsid w:val="00204205"/>
    <w:rsid w:val="0020605F"/>
    <w:rsid w:val="0021076F"/>
    <w:rsid w:val="002230F9"/>
    <w:rsid w:val="00223375"/>
    <w:rsid w:val="0022636E"/>
    <w:rsid w:val="00227B8B"/>
    <w:rsid w:val="0025701C"/>
    <w:rsid w:val="00260BC0"/>
    <w:rsid w:val="00266615"/>
    <w:rsid w:val="002C4165"/>
    <w:rsid w:val="002C4A46"/>
    <w:rsid w:val="002C7855"/>
    <w:rsid w:val="002D0D66"/>
    <w:rsid w:val="002D4DA0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3251"/>
    <w:rsid w:val="00384528"/>
    <w:rsid w:val="003955F4"/>
    <w:rsid w:val="00396802"/>
    <w:rsid w:val="00397FD3"/>
    <w:rsid w:val="003B10D8"/>
    <w:rsid w:val="003B7B08"/>
    <w:rsid w:val="003C6395"/>
    <w:rsid w:val="003D3AE1"/>
    <w:rsid w:val="003F6D79"/>
    <w:rsid w:val="00407978"/>
    <w:rsid w:val="0041589D"/>
    <w:rsid w:val="004262EB"/>
    <w:rsid w:val="00431216"/>
    <w:rsid w:val="004520D7"/>
    <w:rsid w:val="00456756"/>
    <w:rsid w:val="0047290A"/>
    <w:rsid w:val="004B4DD3"/>
    <w:rsid w:val="004D4E9B"/>
    <w:rsid w:val="00503B82"/>
    <w:rsid w:val="00506F52"/>
    <w:rsid w:val="0052687F"/>
    <w:rsid w:val="00531C18"/>
    <w:rsid w:val="00540A11"/>
    <w:rsid w:val="00545D6F"/>
    <w:rsid w:val="005523C9"/>
    <w:rsid w:val="0055357D"/>
    <w:rsid w:val="005557F8"/>
    <w:rsid w:val="0057012A"/>
    <w:rsid w:val="005B6936"/>
    <w:rsid w:val="005C6948"/>
    <w:rsid w:val="005F66DD"/>
    <w:rsid w:val="006032C7"/>
    <w:rsid w:val="00607E2B"/>
    <w:rsid w:val="00623504"/>
    <w:rsid w:val="00634FB2"/>
    <w:rsid w:val="0063503B"/>
    <w:rsid w:val="0064312F"/>
    <w:rsid w:val="006438DA"/>
    <w:rsid w:val="0064548E"/>
    <w:rsid w:val="0064662B"/>
    <w:rsid w:val="00646CFB"/>
    <w:rsid w:val="00660C75"/>
    <w:rsid w:val="00666D86"/>
    <w:rsid w:val="00672ADE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03F4"/>
    <w:rsid w:val="0071350E"/>
    <w:rsid w:val="007423B3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30DD4"/>
    <w:rsid w:val="0083537E"/>
    <w:rsid w:val="008410E5"/>
    <w:rsid w:val="00844614"/>
    <w:rsid w:val="00853C80"/>
    <w:rsid w:val="0086046E"/>
    <w:rsid w:val="008607D3"/>
    <w:rsid w:val="00863CCF"/>
    <w:rsid w:val="00870ED4"/>
    <w:rsid w:val="00871368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95BD0"/>
    <w:rsid w:val="009A224E"/>
    <w:rsid w:val="009A4294"/>
    <w:rsid w:val="009A4A20"/>
    <w:rsid w:val="009A5B62"/>
    <w:rsid w:val="009C5345"/>
    <w:rsid w:val="009C7C10"/>
    <w:rsid w:val="009D5392"/>
    <w:rsid w:val="009D5E33"/>
    <w:rsid w:val="009E5C01"/>
    <w:rsid w:val="009E7D72"/>
    <w:rsid w:val="009F12E9"/>
    <w:rsid w:val="00A24FCD"/>
    <w:rsid w:val="00A25E5E"/>
    <w:rsid w:val="00A276CB"/>
    <w:rsid w:val="00A3348B"/>
    <w:rsid w:val="00A37AA9"/>
    <w:rsid w:val="00A523BA"/>
    <w:rsid w:val="00A56F43"/>
    <w:rsid w:val="00A71297"/>
    <w:rsid w:val="00A77C4D"/>
    <w:rsid w:val="00A90FB8"/>
    <w:rsid w:val="00A91A64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B328B"/>
    <w:rsid w:val="00BB4CF7"/>
    <w:rsid w:val="00BC0238"/>
    <w:rsid w:val="00BC1231"/>
    <w:rsid w:val="00BE1345"/>
    <w:rsid w:val="00C109FF"/>
    <w:rsid w:val="00C1418D"/>
    <w:rsid w:val="00C2466B"/>
    <w:rsid w:val="00C271C0"/>
    <w:rsid w:val="00C330C3"/>
    <w:rsid w:val="00C41ED0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123D5"/>
    <w:rsid w:val="00D230D5"/>
    <w:rsid w:val="00D339CC"/>
    <w:rsid w:val="00D41341"/>
    <w:rsid w:val="00D51A8A"/>
    <w:rsid w:val="00D561DC"/>
    <w:rsid w:val="00D62902"/>
    <w:rsid w:val="00D64F90"/>
    <w:rsid w:val="00D66106"/>
    <w:rsid w:val="00D74CA3"/>
    <w:rsid w:val="00D83E30"/>
    <w:rsid w:val="00D849F7"/>
    <w:rsid w:val="00D8543A"/>
    <w:rsid w:val="00D85446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AF5"/>
    <w:rsid w:val="00E2321F"/>
    <w:rsid w:val="00E31B24"/>
    <w:rsid w:val="00E32335"/>
    <w:rsid w:val="00E44E37"/>
    <w:rsid w:val="00E56431"/>
    <w:rsid w:val="00E615AC"/>
    <w:rsid w:val="00EA36B1"/>
    <w:rsid w:val="00EA3816"/>
    <w:rsid w:val="00EB4343"/>
    <w:rsid w:val="00EC45AF"/>
    <w:rsid w:val="00ED6019"/>
    <w:rsid w:val="00EF0933"/>
    <w:rsid w:val="00EF7374"/>
    <w:rsid w:val="00F0129F"/>
    <w:rsid w:val="00F05230"/>
    <w:rsid w:val="00F161A0"/>
    <w:rsid w:val="00F55FA7"/>
    <w:rsid w:val="00F90E9F"/>
    <w:rsid w:val="00F94EB9"/>
    <w:rsid w:val="00FA0170"/>
    <w:rsid w:val="00FC132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table" w:styleId="Tabela-Siatka">
    <w:name w:val="Table Grid"/>
    <w:basedOn w:val="Standardowy"/>
    <w:uiPriority w:val="59"/>
    <w:rsid w:val="006350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63503B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503B"/>
    <w:rPr>
      <w:b/>
      <w:bCs/>
    </w:rPr>
  </w:style>
  <w:style w:type="paragraph" w:styleId="Akapitzlist">
    <w:name w:val="List Paragraph"/>
    <w:basedOn w:val="Normalny"/>
    <w:uiPriority w:val="34"/>
    <w:qFormat/>
    <w:rsid w:val="0063503B"/>
    <w:pPr>
      <w:ind w:left="720"/>
      <w:contextualSpacing/>
    </w:pPr>
  </w:style>
  <w:style w:type="paragraph" w:customStyle="1" w:styleId="CharChar1ZnakZnakCharChar">
    <w:name w:val="Char Char1 Znak Znak Char Char"/>
    <w:basedOn w:val="Normalny"/>
    <w:rsid w:val="00E2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table" w:styleId="Tabela-Siatka">
    <w:name w:val="Table Grid"/>
    <w:basedOn w:val="Standardowy"/>
    <w:uiPriority w:val="59"/>
    <w:rsid w:val="006350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63503B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503B"/>
    <w:rPr>
      <w:b/>
      <w:bCs/>
    </w:rPr>
  </w:style>
  <w:style w:type="paragraph" w:styleId="Akapitzlist">
    <w:name w:val="List Paragraph"/>
    <w:basedOn w:val="Normalny"/>
    <w:uiPriority w:val="34"/>
    <w:qFormat/>
    <w:rsid w:val="0063503B"/>
    <w:pPr>
      <w:ind w:left="720"/>
      <w:contextualSpacing/>
    </w:pPr>
  </w:style>
  <w:style w:type="paragraph" w:customStyle="1" w:styleId="CharChar1ZnakZnakCharChar">
    <w:name w:val="Char Char1 Znak Znak Char Char"/>
    <w:basedOn w:val="Normalny"/>
    <w:rsid w:val="00E2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1</Pages>
  <Words>140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1141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2017-05-23T07:45:00Z</cp:lastPrinted>
  <dcterms:created xsi:type="dcterms:W3CDTF">2017-05-23T07:35:00Z</dcterms:created>
  <dcterms:modified xsi:type="dcterms:W3CDTF">2017-05-23T10:50:00Z</dcterms:modified>
</cp:coreProperties>
</file>