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D4C9D" w:rsidRPr="00475F6A" w:rsidRDefault="00DD4C9D" w:rsidP="00977A80">
      <w:pPr>
        <w:spacing w:line="276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0767AD">
        <w:rPr>
          <w:rFonts w:ascii="Arial" w:hAnsi="Arial" w:cs="Arial"/>
          <w:sz w:val="22"/>
        </w:rPr>
        <w:t xml:space="preserve">28 </w:t>
      </w:r>
      <w:r w:rsidR="00977A80">
        <w:rPr>
          <w:rFonts w:ascii="Arial" w:hAnsi="Arial" w:cs="Arial"/>
          <w:sz w:val="22"/>
        </w:rPr>
        <w:t>-</w:t>
      </w:r>
      <w:r w:rsidR="000767AD">
        <w:rPr>
          <w:rFonts w:ascii="Arial" w:hAnsi="Arial" w:cs="Arial"/>
          <w:sz w:val="22"/>
        </w:rPr>
        <w:t xml:space="preserve"> 07</w:t>
      </w:r>
      <w:r>
        <w:rPr>
          <w:rFonts w:ascii="Arial" w:hAnsi="Arial" w:cs="Arial"/>
          <w:sz w:val="22"/>
        </w:rPr>
        <w:t xml:space="preserve"> </w:t>
      </w:r>
      <w:r w:rsidR="00977A80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2017 r.</w:t>
      </w:r>
    </w:p>
    <w:p w:rsidR="00DD4C9D" w:rsidRDefault="00DD4C9D" w:rsidP="00DD4C9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:rsidR="00DD4C9D" w:rsidRDefault="00DD4C9D" w:rsidP="00DD4C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DD4C9D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4C9D" w:rsidRPr="007D423F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WUPXXV/4/0724/19/2017</w:t>
      </w:r>
    </w:p>
    <w:p w:rsidR="00DD4C9D" w:rsidRPr="002F53EA" w:rsidRDefault="00DD4C9D" w:rsidP="00DD4C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DD4C9D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DD4C9D" w:rsidRPr="00475F6A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DD4C9D" w:rsidRPr="00475F6A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DD4C9D" w:rsidRPr="00475F6A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DD4C9D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DD4C9D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4C9D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szkolenia ze „Stosowania Kwestionariusza Zainteresowań Zawodowych (KZZ)” w terminie 25-27 października 2017 r. w zakresie wynajmu </w:t>
      </w:r>
      <w:r w:rsidR="00BB24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ali szkoleniowej, zapewnienia noclegów dla uczestników oraz wyżywienia.</w:t>
      </w:r>
    </w:p>
    <w:p w:rsidR="00DD4C9D" w:rsidRDefault="00DD4C9D" w:rsidP="00DD4C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DD4C9D" w:rsidRDefault="00DD4C9D" w:rsidP="00DD4C9D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DD4C9D" w:rsidRPr="00173333" w:rsidRDefault="00DD4C9D" w:rsidP="00DD4C9D">
      <w:pPr>
        <w:pStyle w:val="Akapitzlist"/>
        <w:spacing w:after="0"/>
        <w:ind w:left="0"/>
        <w:rPr>
          <w:rFonts w:ascii="Arial" w:eastAsia="Calibri" w:hAnsi="Arial" w:cs="Arial"/>
        </w:rPr>
      </w:pPr>
      <w:r w:rsidRPr="00173333">
        <w:rPr>
          <w:rFonts w:ascii="Arial" w:eastAsia="Calibri" w:hAnsi="Arial" w:cs="Arial"/>
        </w:rPr>
        <w:t xml:space="preserve">Opis Przedmiotu Zamówienia (OPZ) </w:t>
      </w:r>
      <w:r w:rsidRPr="00DD4C9D">
        <w:rPr>
          <w:rFonts w:ascii="Arial" w:eastAsia="Calibri" w:hAnsi="Arial" w:cs="Arial"/>
        </w:rPr>
        <w:t>stanowi załącznik nr 2 do zapytania ofertowego.</w:t>
      </w:r>
    </w:p>
    <w:p w:rsidR="00DD4C9D" w:rsidRPr="00475F6A" w:rsidRDefault="00DD4C9D" w:rsidP="00DD4C9D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DD4C9D" w:rsidRDefault="00DD4C9D" w:rsidP="00DD4C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D4C9D" w:rsidRPr="003260F5" w:rsidRDefault="00DD4C9D" w:rsidP="00DD4C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25-27 października 2017 roku.</w:t>
      </w:r>
    </w:p>
    <w:p w:rsidR="00DD4C9D" w:rsidRPr="00475F6A" w:rsidRDefault="00DD4C9D" w:rsidP="00DD4C9D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2" w:color="auto" w:fill="auto"/>
          </w:tcPr>
          <w:p w:rsidR="00DD4C9D" w:rsidRPr="00426ADB" w:rsidRDefault="00DD4C9D" w:rsidP="00DD4C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DD4C9D" w:rsidRDefault="00DD4C9D" w:rsidP="00DD4C9D">
      <w:pPr>
        <w:spacing w:line="276" w:lineRule="auto"/>
        <w:rPr>
          <w:rFonts w:ascii="Arial" w:hAnsi="Arial" w:cs="Arial"/>
          <w:sz w:val="22"/>
          <w:szCs w:val="22"/>
        </w:rPr>
      </w:pPr>
    </w:p>
    <w:p w:rsidR="00DD4C9D" w:rsidRPr="00917C6E" w:rsidRDefault="00DD4C9D" w:rsidP="00DD4C9D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DD4C9D" w:rsidRDefault="00DD4C9D" w:rsidP="00DD4C9D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DD4C9D" w:rsidRPr="00173333" w:rsidRDefault="00DD4C9D" w:rsidP="00DD4C9D">
      <w:pPr>
        <w:pStyle w:val="Akapitzlist"/>
        <w:numPr>
          <w:ilvl w:val="0"/>
          <w:numId w:val="32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DD4C9D" w:rsidRDefault="00DD4C9D" w:rsidP="00DD4C9D">
      <w:pPr>
        <w:pStyle w:val="Akapitzlist"/>
        <w:spacing w:after="0"/>
        <w:ind w:left="0"/>
        <w:rPr>
          <w:rFonts w:ascii="Arial" w:hAnsi="Arial" w:cs="Arial"/>
        </w:rPr>
      </w:pPr>
    </w:p>
    <w:p w:rsidR="00DD4C9D" w:rsidRPr="00681FCE" w:rsidRDefault="00DD4C9D" w:rsidP="00DD4C9D">
      <w:pPr>
        <w:pStyle w:val="Akapitzlist"/>
        <w:numPr>
          <w:ilvl w:val="0"/>
          <w:numId w:val="3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 do zapytania ofertowego</w:t>
      </w:r>
      <w:r w:rsidRPr="006D2628">
        <w:rPr>
          <w:rFonts w:ascii="Arial" w:hAnsi="Arial" w:cs="Arial"/>
        </w:rPr>
        <w:t xml:space="preserve">), Wykonawca winien złożyć w terminie do dnia </w:t>
      </w:r>
      <w:r>
        <w:rPr>
          <w:rFonts w:ascii="Arial" w:hAnsi="Arial" w:cs="Arial"/>
        </w:rPr>
        <w:t>08.08.2017 r.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10:30</w:t>
      </w:r>
      <w:r w:rsidRPr="006D2628"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formie pisemnej (osobiście albo listownie) na adres: Wojewódzki Urząd Pracy w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 xml:space="preserve">Poznaniu, ul. Szyperska 14, </w:t>
      </w:r>
      <w:r w:rsidRPr="00681FCE">
        <w:rPr>
          <w:rFonts w:ascii="Arial" w:hAnsi="Arial" w:cs="Arial"/>
        </w:rPr>
        <w:t>61-754 Poznań.</w:t>
      </w:r>
    </w:p>
    <w:p w:rsidR="00DD4C9D" w:rsidRPr="00681FCE" w:rsidRDefault="00DD4C9D" w:rsidP="00DD4C9D">
      <w:pPr>
        <w:pStyle w:val="Akapitzlist"/>
        <w:numPr>
          <w:ilvl w:val="0"/>
          <w:numId w:val="3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lastRenderedPageBreak/>
        <w:t xml:space="preserve">Otwarcie ofert jest jawne i nastąpi w dniu </w:t>
      </w:r>
      <w:r>
        <w:rPr>
          <w:rFonts w:ascii="Arial" w:hAnsi="Arial" w:cs="Arial"/>
          <w:color w:val="000000"/>
        </w:rPr>
        <w:t>08.08.2017</w:t>
      </w:r>
      <w:r w:rsidRPr="00681FCE">
        <w:rPr>
          <w:rFonts w:ascii="Arial" w:hAnsi="Arial" w:cs="Arial"/>
          <w:color w:val="000000"/>
        </w:rPr>
        <w:t xml:space="preserve"> r. o godzinie </w:t>
      </w:r>
      <w:r>
        <w:rPr>
          <w:rFonts w:ascii="Arial" w:hAnsi="Arial" w:cs="Arial"/>
          <w:color w:val="000000"/>
        </w:rPr>
        <w:t>11:00</w:t>
      </w:r>
      <w:r w:rsidRPr="00681FCE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 </w:t>
      </w:r>
      <w:r w:rsidRPr="00681FCE">
        <w:rPr>
          <w:rFonts w:ascii="Arial" w:hAnsi="Arial" w:cs="Arial"/>
          <w:color w:val="000000"/>
        </w:rPr>
        <w:t xml:space="preserve">Wojewódzkim Urzędzie Pracy w Poznaniu, ul. Szyperska 14, 61-754 Poznań, </w:t>
      </w:r>
      <w:r>
        <w:rPr>
          <w:rFonts w:ascii="Arial" w:hAnsi="Arial" w:cs="Arial"/>
          <w:color w:val="000000"/>
        </w:rPr>
        <w:t>I</w:t>
      </w:r>
      <w:r w:rsidR="006B1168">
        <w:rPr>
          <w:rFonts w:ascii="Arial" w:hAnsi="Arial" w:cs="Arial"/>
          <w:color w:val="000000"/>
        </w:rPr>
        <w:t> </w:t>
      </w:r>
      <w:r w:rsidRPr="00681FCE">
        <w:rPr>
          <w:rFonts w:ascii="Arial" w:hAnsi="Arial" w:cs="Arial"/>
          <w:color w:val="000000"/>
        </w:rPr>
        <w:t xml:space="preserve">piętro, pokój nr </w:t>
      </w:r>
      <w:r>
        <w:rPr>
          <w:rFonts w:ascii="Arial" w:hAnsi="Arial" w:cs="Arial"/>
          <w:color w:val="000000"/>
        </w:rPr>
        <w:t>123.</w:t>
      </w:r>
    </w:p>
    <w:p w:rsidR="00DD4C9D" w:rsidRDefault="00DD4C9D" w:rsidP="00DD4C9D">
      <w:pPr>
        <w:pStyle w:val="Akapitzlist"/>
        <w:numPr>
          <w:ilvl w:val="0"/>
          <w:numId w:val="3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DD4C9D" w:rsidRPr="006D2628" w:rsidRDefault="00DD4C9D" w:rsidP="00DD4C9D">
      <w:pPr>
        <w:pStyle w:val="Akapitzlist"/>
        <w:numPr>
          <w:ilvl w:val="0"/>
          <w:numId w:val="3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DD4C9D" w:rsidRDefault="00DD4C9D" w:rsidP="00DD4C9D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:rsidR="00DD4C9D" w:rsidRPr="00AA0548" w:rsidRDefault="00DD4C9D" w:rsidP="00DD4C9D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DD4C9D" w:rsidRPr="006D2628" w:rsidRDefault="00DD4C9D" w:rsidP="00DD4C9D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DD4C9D" w:rsidRPr="004A3773" w:rsidRDefault="00DD4C9D" w:rsidP="00DD4C9D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DD4C9D" w:rsidRPr="004A3773" w:rsidRDefault="00DD4C9D" w:rsidP="00DD4C9D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DD4C9D" w:rsidRPr="0003411A" w:rsidRDefault="00DD4C9D" w:rsidP="00DD4C9D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:rsidR="00DD4C9D" w:rsidRPr="001F0E5D" w:rsidRDefault="00DD4C9D" w:rsidP="00DD4C9D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DD4C9D" w:rsidRPr="00AA0548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D4C9D" w:rsidRPr="002F53EA" w:rsidTr="00DD4C9D">
        <w:trPr>
          <w:tblCellSpacing w:w="20" w:type="dxa"/>
        </w:trPr>
        <w:tc>
          <w:tcPr>
            <w:tcW w:w="9316" w:type="dxa"/>
          </w:tcPr>
          <w:p w:rsidR="00DD4C9D" w:rsidRPr="002F53EA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DD4C9D" w:rsidRPr="002F53EA" w:rsidRDefault="00DD4C9D" w:rsidP="00DD4C9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D4C9D" w:rsidRPr="002F53EA" w:rsidRDefault="00DD4C9D" w:rsidP="00DD4C9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D4C9D" w:rsidRPr="002F53EA" w:rsidRDefault="00DD4C9D" w:rsidP="00DD4C9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DD4C9D" w:rsidRPr="002F53EA" w:rsidRDefault="00DD4C9D" w:rsidP="00DD4C9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DD4C9D" w:rsidRPr="002F53EA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DD4C9D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C9D">
              <w:rPr>
                <w:rFonts w:ascii="Arial" w:hAnsi="Arial" w:cs="Arial"/>
                <w:b/>
                <w:sz w:val="20"/>
                <w:szCs w:val="20"/>
              </w:rPr>
              <w:t>Obsługa szkolenia ze „Stosowania Kwestionariusza Zainteresowań Zawodowych (KZZ)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DD4C9D">
              <w:rPr>
                <w:rFonts w:ascii="Arial" w:hAnsi="Arial" w:cs="Arial"/>
                <w:b/>
                <w:sz w:val="20"/>
                <w:szCs w:val="20"/>
              </w:rPr>
              <w:t xml:space="preserve"> w terminie 25-27 październ</w:t>
            </w:r>
            <w:r w:rsidR="00BB2433">
              <w:rPr>
                <w:rFonts w:ascii="Arial" w:hAnsi="Arial" w:cs="Arial"/>
                <w:b/>
                <w:sz w:val="20"/>
                <w:szCs w:val="20"/>
              </w:rPr>
              <w:t>ika 2017 r. w zakresie wynajmu s</w:t>
            </w:r>
            <w:r w:rsidRPr="00DD4C9D">
              <w:rPr>
                <w:rFonts w:ascii="Arial" w:hAnsi="Arial" w:cs="Arial"/>
                <w:b/>
                <w:sz w:val="20"/>
                <w:szCs w:val="20"/>
              </w:rPr>
              <w:t>ali szkoleniowej, zapewnienia noclegów dla uczestników oraz wyżywienia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D4C9D" w:rsidRPr="00DD4C9D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D4C9D" w:rsidRPr="002F53EA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08.08.2017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</w:tr>
    </w:tbl>
    <w:p w:rsidR="00DD4C9D" w:rsidRPr="00263FFE" w:rsidRDefault="00DD4C9D" w:rsidP="00DD4C9D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DD4C9D" w:rsidRPr="00DD4C9D" w:rsidRDefault="00DD4C9D" w:rsidP="00DD4C9D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konawca składa w szczególności </w:t>
      </w:r>
      <w:r w:rsidRPr="00DD4C9D">
        <w:rPr>
          <w:rFonts w:ascii="Arial" w:hAnsi="Arial" w:cs="Arial"/>
        </w:rPr>
        <w:t>wypełniony załącznik nr 1 do zapytania ofertowego</w:t>
      </w:r>
      <w:r>
        <w:rPr>
          <w:rFonts w:ascii="Arial" w:hAnsi="Arial" w:cs="Arial"/>
        </w:rPr>
        <w:t xml:space="preserve"> – Formularz oferty.</w:t>
      </w:r>
    </w:p>
    <w:p w:rsidR="00DD4C9D" w:rsidRPr="00E81D2B" w:rsidRDefault="00DD4C9D" w:rsidP="00DD4C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DD4C9D" w:rsidRDefault="00DD4C9D" w:rsidP="00DD4C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DD4C9D" w:rsidRDefault="00DD4C9D" w:rsidP="00DD4C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DD4C9D" w:rsidRDefault="00DD4C9D" w:rsidP="00DD4C9D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DD4C9D" w:rsidRPr="00002F39" w:rsidRDefault="00DD4C9D" w:rsidP="00DD4C9D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681FCE" w:rsidRDefault="00DD4C9D" w:rsidP="00DD4C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:rsidR="00DD4C9D" w:rsidRDefault="00DD4C9D" w:rsidP="00DD4C9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D4C9D" w:rsidRDefault="00DD4C9D" w:rsidP="00DD4C9D">
      <w:pPr>
        <w:pStyle w:val="Akapitzlist"/>
        <w:numPr>
          <w:ilvl w:val="3"/>
          <w:numId w:val="1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DD4C9D" w:rsidRPr="007C1FC3" w:rsidRDefault="00DD4C9D" w:rsidP="00DD4C9D">
      <w:pPr>
        <w:pStyle w:val="Akapitzlist"/>
        <w:numPr>
          <w:ilvl w:val="3"/>
          <w:numId w:val="1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>
        <w:rPr>
          <w:rFonts w:ascii="Arial" w:hAnsi="Arial" w:cs="Arial"/>
        </w:rPr>
        <w:t>um</w:t>
      </w:r>
      <w:r w:rsidRPr="007C1FC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jego </w:t>
      </w:r>
      <w:r w:rsidRPr="007C1FC3">
        <w:rPr>
          <w:rFonts w:ascii="Arial" w:hAnsi="Arial" w:cs="Arial"/>
        </w:rPr>
        <w:t>rangę:</w:t>
      </w:r>
    </w:p>
    <w:p w:rsidR="00DD4C9D" w:rsidRPr="00C56A80" w:rsidRDefault="00DD4C9D" w:rsidP="00DD4C9D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56A80">
        <w:rPr>
          <w:rFonts w:ascii="Arial" w:hAnsi="Arial" w:cs="Arial"/>
          <w:sz w:val="22"/>
          <w:szCs w:val="22"/>
        </w:rPr>
        <w:t>Cena brutto, ranga: 100%</w:t>
      </w:r>
    </w:p>
    <w:p w:rsidR="00DD4C9D" w:rsidRPr="00C56A80" w:rsidRDefault="00DD4C9D" w:rsidP="00DD4C9D">
      <w:pPr>
        <w:pStyle w:val="Akapitzlist"/>
        <w:tabs>
          <w:tab w:val="left" w:pos="284"/>
          <w:tab w:val="left" w:pos="851"/>
        </w:tabs>
        <w:spacing w:after="0"/>
        <w:ind w:left="567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Zamawiający przyjmuje, że 1% odpowiada 1 pkt. </w:t>
      </w:r>
    </w:p>
    <w:p w:rsidR="00DD4C9D" w:rsidRPr="00C56A80" w:rsidRDefault="00DD4C9D" w:rsidP="00DD4C9D">
      <w:pPr>
        <w:pStyle w:val="Akapitzlist"/>
        <w:tabs>
          <w:tab w:val="left" w:pos="284"/>
          <w:tab w:val="left" w:pos="851"/>
        </w:tabs>
        <w:spacing w:after="0"/>
        <w:ind w:left="567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Maksymalna liczba punktów w kryterium równa jest określonej wadze kryterium w %. </w:t>
      </w:r>
    </w:p>
    <w:p w:rsidR="00DD4C9D" w:rsidRPr="00C56A80" w:rsidRDefault="00DD4C9D" w:rsidP="00DD4C9D">
      <w:pPr>
        <w:pStyle w:val="Akapitzlist"/>
        <w:numPr>
          <w:ilvl w:val="0"/>
          <w:numId w:val="24"/>
        </w:numPr>
        <w:tabs>
          <w:tab w:val="clear" w:pos="720"/>
          <w:tab w:val="left" w:pos="284"/>
          <w:tab w:val="num" w:pos="567"/>
          <w:tab w:val="left" w:pos="851"/>
        </w:tabs>
        <w:spacing w:after="0"/>
        <w:ind w:hanging="436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oceniane będzie według poniższego wzoru: </w:t>
      </w:r>
    </w:p>
    <w:p w:rsidR="00DD4C9D" w:rsidRDefault="00DD4C9D" w:rsidP="00DD4C9D">
      <w:pPr>
        <w:pStyle w:val="Akapitzlist"/>
        <w:spacing w:after="0"/>
        <w:ind w:left="1428" w:firstLine="696"/>
        <w:rPr>
          <w:rFonts w:ascii="Arial" w:hAnsi="Arial" w:cs="Arial"/>
        </w:rPr>
      </w:pPr>
    </w:p>
    <w:p w:rsidR="00DD4C9D" w:rsidRPr="00C56A80" w:rsidRDefault="00DD4C9D" w:rsidP="00DD4C9D">
      <w:pPr>
        <w:pStyle w:val="Akapitzlist"/>
        <w:spacing w:after="0"/>
        <w:ind w:left="1428" w:firstLine="696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Cena brutto oferty najtańszej </w:t>
      </w:r>
    </w:p>
    <w:p w:rsidR="00DD4C9D" w:rsidRPr="00C56A80" w:rsidRDefault="00DD4C9D" w:rsidP="00DD4C9D">
      <w:pPr>
        <w:pStyle w:val="Akapitzlist"/>
        <w:spacing w:after="0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             P=</w:t>
      </w:r>
      <w:r w:rsidRPr="00C56A80">
        <w:rPr>
          <w:rFonts w:ascii="Arial" w:hAnsi="Arial" w:cs="Arial"/>
          <w:b/>
        </w:rPr>
        <w:t xml:space="preserve">  </w:t>
      </w:r>
      <w:r w:rsidRPr="00C56A80">
        <w:rPr>
          <w:rFonts w:ascii="Arial" w:hAnsi="Arial" w:cs="Arial"/>
        </w:rPr>
        <w:t xml:space="preserve">------------------------------------------ x 100 pkt </w:t>
      </w:r>
    </w:p>
    <w:p w:rsidR="00DD4C9D" w:rsidRPr="00C56A80" w:rsidRDefault="00DD4C9D" w:rsidP="00DD4C9D">
      <w:pPr>
        <w:rPr>
          <w:rFonts w:ascii="Arial" w:hAnsi="Arial" w:cs="Arial"/>
          <w:sz w:val="22"/>
          <w:szCs w:val="22"/>
        </w:rPr>
      </w:pPr>
      <w:r w:rsidRPr="00C56A80">
        <w:rPr>
          <w:rFonts w:ascii="Arial" w:hAnsi="Arial" w:cs="Arial"/>
          <w:sz w:val="22"/>
          <w:szCs w:val="22"/>
        </w:rPr>
        <w:tab/>
        <w:t xml:space="preserve">              </w:t>
      </w:r>
      <w:r w:rsidRPr="00C56A80">
        <w:rPr>
          <w:rFonts w:ascii="Arial" w:hAnsi="Arial" w:cs="Arial"/>
          <w:sz w:val="22"/>
          <w:szCs w:val="22"/>
        </w:rPr>
        <w:tab/>
        <w:t xml:space="preserve">Cena brutto oferty ocenianej </w:t>
      </w:r>
    </w:p>
    <w:p w:rsidR="00DD4C9D" w:rsidRPr="00681FCE" w:rsidRDefault="00DD4C9D" w:rsidP="00DD4C9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  <w:i/>
        </w:rPr>
      </w:pPr>
    </w:p>
    <w:p w:rsidR="00DD4C9D" w:rsidRPr="00681FCE" w:rsidRDefault="00DD4C9D" w:rsidP="00DD4C9D">
      <w:pPr>
        <w:pStyle w:val="Akapitzlist"/>
        <w:numPr>
          <w:ilvl w:val="0"/>
          <w:numId w:val="24"/>
        </w:numPr>
        <w:tabs>
          <w:tab w:val="clear" w:pos="720"/>
          <w:tab w:val="left" w:pos="284"/>
          <w:tab w:val="num" w:pos="567"/>
          <w:tab w:val="left" w:pos="851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DD4C9D" w:rsidRPr="00681FCE" w:rsidRDefault="00DD4C9D" w:rsidP="00DD4C9D">
      <w:pPr>
        <w:pStyle w:val="Akapitzlist"/>
        <w:numPr>
          <w:ilvl w:val="0"/>
          <w:numId w:val="24"/>
        </w:numPr>
        <w:tabs>
          <w:tab w:val="clear" w:pos="720"/>
          <w:tab w:val="left" w:pos="284"/>
          <w:tab w:val="left" w:pos="567"/>
        </w:tabs>
        <w:spacing w:after="0"/>
        <w:ind w:left="567" w:hanging="283"/>
        <w:contextualSpacing w:val="0"/>
        <w:jc w:val="both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</w:t>
      </w:r>
      <w:r>
        <w:rPr>
          <w:rFonts w:ascii="Arial" w:hAnsi="Arial" w:cs="Arial"/>
        </w:rPr>
        <w:t>m</w:t>
      </w:r>
      <w:r w:rsidRPr="00681FCE">
        <w:rPr>
          <w:rFonts w:ascii="Arial" w:hAnsi="Arial" w:cs="Arial"/>
        </w:rPr>
        <w:t xml:space="preserve"> przez Zamawiającego kryteri</w:t>
      </w:r>
      <w:r>
        <w:rPr>
          <w:rFonts w:ascii="Arial" w:hAnsi="Arial" w:cs="Arial"/>
        </w:rPr>
        <w:t>um</w:t>
      </w:r>
      <w:r w:rsidRPr="00681FCE">
        <w:rPr>
          <w:rFonts w:ascii="Arial" w:hAnsi="Arial" w:cs="Arial"/>
        </w:rPr>
        <w:t>.</w:t>
      </w:r>
      <w:r w:rsidRPr="00681FCE">
        <w:rPr>
          <w:rFonts w:eastAsia="Arial Unicode MS"/>
          <w:bCs/>
          <w:vanish/>
        </w:rPr>
        <w:t xml:space="preserve"> </w:t>
      </w:r>
    </w:p>
    <w:p w:rsidR="00DD4C9D" w:rsidRPr="00A73DA9" w:rsidRDefault="00DD4C9D" w:rsidP="00DD4C9D">
      <w:pPr>
        <w:keepNext/>
        <w:numPr>
          <w:ilvl w:val="0"/>
          <w:numId w:val="1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DD4C9D" w:rsidRPr="00A73DA9" w:rsidRDefault="00DD4C9D" w:rsidP="00DD4C9D">
      <w:pPr>
        <w:keepNext/>
        <w:numPr>
          <w:ilvl w:val="0"/>
          <w:numId w:val="1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DD4C9D" w:rsidRPr="00A73DA9" w:rsidRDefault="00DD4C9D" w:rsidP="00DD4C9D">
      <w:pPr>
        <w:keepNext/>
        <w:numPr>
          <w:ilvl w:val="0"/>
          <w:numId w:val="1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DD4C9D" w:rsidRDefault="00DD4C9D" w:rsidP="00DD4C9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DD4C9D" w:rsidRDefault="00DD4C9D" w:rsidP="00DD4C9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D4C9D" w:rsidRPr="007C1FC3" w:rsidTr="00DD4C9D">
        <w:tc>
          <w:tcPr>
            <w:tcW w:w="9212" w:type="dxa"/>
            <w:shd w:val="pct10" w:color="auto" w:fill="auto"/>
          </w:tcPr>
          <w:p w:rsidR="00DD4C9D" w:rsidRPr="00F944B2" w:rsidRDefault="00DD4C9D" w:rsidP="00DD4C9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DD4C9D" w:rsidRDefault="00DD4C9D" w:rsidP="00DD4C9D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DD4C9D" w:rsidRDefault="00DD4C9D" w:rsidP="00DD4C9D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DD4C9D" w:rsidRDefault="00DD4C9D" w:rsidP="00DD4C9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DD4C9D" w:rsidRPr="00183113" w:rsidRDefault="00DD4C9D" w:rsidP="00DD4C9D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DD4C9D" w:rsidRPr="00183113" w:rsidRDefault="00DD4C9D" w:rsidP="00DD4C9D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DD4C9D" w:rsidRDefault="00DD4C9D" w:rsidP="00DD4C9D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DD4C9D" w:rsidRDefault="00DD4C9D" w:rsidP="00DD4C9D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DD4C9D" w:rsidRPr="00913BF5" w:rsidRDefault="00DD4C9D" w:rsidP="00DD4C9D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DD4C9D" w:rsidRPr="007C1FC3" w:rsidTr="00DD4C9D">
        <w:tc>
          <w:tcPr>
            <w:tcW w:w="8642" w:type="dxa"/>
            <w:shd w:val="pct10" w:color="auto" w:fill="auto"/>
          </w:tcPr>
          <w:p w:rsidR="00DD4C9D" w:rsidRPr="007C1FC3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DD4C9D" w:rsidRDefault="00DD4C9D" w:rsidP="00DD4C9D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DD4C9D" w:rsidRDefault="00DD4C9D" w:rsidP="00DD4C9D">
      <w:pPr>
        <w:numPr>
          <w:ilvl w:val="0"/>
          <w:numId w:val="3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DD4C9D" w:rsidRDefault="00DD4C9D" w:rsidP="00DD4C9D">
      <w:pPr>
        <w:numPr>
          <w:ilvl w:val="0"/>
          <w:numId w:val="3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DD4C9D" w:rsidRPr="00913BF5" w:rsidRDefault="00DD4C9D" w:rsidP="00DD4C9D">
      <w:pPr>
        <w:numPr>
          <w:ilvl w:val="0"/>
          <w:numId w:val="3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DD4C9D" w:rsidRDefault="00DD4C9D" w:rsidP="00DD4C9D">
      <w:pPr>
        <w:numPr>
          <w:ilvl w:val="0"/>
          <w:numId w:val="3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DD4C9D" w:rsidRDefault="00DD4C9D" w:rsidP="00DD4C9D">
      <w:pPr>
        <w:numPr>
          <w:ilvl w:val="0"/>
          <w:numId w:val="3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DD4C9D" w:rsidRPr="00913BF5" w:rsidRDefault="00DD4C9D" w:rsidP="00DD4C9D">
      <w:pPr>
        <w:numPr>
          <w:ilvl w:val="0"/>
          <w:numId w:val="3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DD4C9D" w:rsidRDefault="00DD4C9D" w:rsidP="00DD4C9D">
      <w:pPr>
        <w:numPr>
          <w:ilvl w:val="0"/>
          <w:numId w:val="3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DD4C9D" w:rsidRDefault="00DD4C9D" w:rsidP="00DD4C9D">
      <w:pPr>
        <w:numPr>
          <w:ilvl w:val="0"/>
          <w:numId w:val="3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DD4C9D" w:rsidRPr="00913BF5" w:rsidRDefault="00DD4C9D" w:rsidP="00DD4C9D">
      <w:pPr>
        <w:numPr>
          <w:ilvl w:val="0"/>
          <w:numId w:val="3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DD4C9D" w:rsidRDefault="00DD4C9D" w:rsidP="00DD4C9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DD4C9D" w:rsidRDefault="00DD4C9D" w:rsidP="00DD4C9D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DD4C9D" w:rsidRPr="00913BF5" w:rsidRDefault="00DD4C9D" w:rsidP="00DD4C9D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DD4C9D" w:rsidRPr="00491307" w:rsidRDefault="00DD4C9D" w:rsidP="00DD4C9D">
      <w:pPr>
        <w:numPr>
          <w:ilvl w:val="0"/>
          <w:numId w:val="3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DD4C9D" w:rsidRDefault="00DD4C9D" w:rsidP="00DD4C9D">
      <w:pPr>
        <w:numPr>
          <w:ilvl w:val="0"/>
          <w:numId w:val="3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DD4C9D" w:rsidRPr="00491307" w:rsidRDefault="00DD4C9D" w:rsidP="00DD4C9D">
      <w:pPr>
        <w:numPr>
          <w:ilvl w:val="0"/>
          <w:numId w:val="3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DD4C9D" w:rsidRDefault="00DD4C9D" w:rsidP="00DD4C9D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636326">
        <w:rPr>
          <w:rFonts w:ascii="Arial" w:hAnsi="Arial" w:cs="Arial"/>
          <w:sz w:val="22"/>
          <w:szCs w:val="22"/>
        </w:rPr>
        <w:t xml:space="preserve">Zamawiający udostępnia informacje, o których mowa w ust. 8 pkt a i c niniejszego Rozdziału, na swojej stronie internetowej. </w:t>
      </w:r>
    </w:p>
    <w:p w:rsidR="00DD4C9D" w:rsidRPr="00491307" w:rsidRDefault="00DD4C9D" w:rsidP="00DD4C9D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D4C9D" w:rsidRDefault="00DD4C9D" w:rsidP="00DD4C9D">
      <w:pPr>
        <w:contextualSpacing/>
        <w:rPr>
          <w:rFonts w:ascii="Arial" w:hAnsi="Arial" w:cs="Arial"/>
        </w:rPr>
      </w:pPr>
    </w:p>
    <w:p w:rsidR="00DD4C9D" w:rsidRDefault="00DD4C9D" w:rsidP="00DD4C9D">
      <w:pPr>
        <w:contextualSpacing/>
        <w:rPr>
          <w:rFonts w:ascii="Arial" w:hAnsi="Arial" w:cs="Arial"/>
        </w:rPr>
      </w:pPr>
    </w:p>
    <w:p w:rsidR="00DD4C9D" w:rsidRPr="00E8470A" w:rsidRDefault="00DD4C9D" w:rsidP="00DD4C9D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D4C9D" w:rsidRPr="00C92BA0" w:rsidTr="00DD4C9D">
        <w:tc>
          <w:tcPr>
            <w:tcW w:w="9212" w:type="dxa"/>
            <w:shd w:val="clear" w:color="auto" w:fill="D9D9D9" w:themeFill="background1" w:themeFillShade="D9"/>
          </w:tcPr>
          <w:p w:rsidR="00DD4C9D" w:rsidRPr="00C92BA0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C92BA0">
              <w:rPr>
                <w:rFonts w:ascii="Arial" w:hAnsi="Arial" w:cs="Arial"/>
                <w:b/>
              </w:rPr>
              <w:t xml:space="preserve">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DD4C9D" w:rsidRDefault="00DD4C9D" w:rsidP="00DD4C9D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DD4C9D" w:rsidRPr="00830082" w:rsidRDefault="00DD4C9D" w:rsidP="00DD4C9D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DD4C9D" w:rsidRDefault="00DD4C9D" w:rsidP="00DD4C9D">
      <w:pPr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DD4C9D" w:rsidRDefault="00DD4C9D" w:rsidP="00DD4C9D">
      <w:pPr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DD4C9D" w:rsidRDefault="00DD4C9D" w:rsidP="00DD4C9D">
      <w:pPr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>
        <w:rPr>
          <w:rFonts w:ascii="Arial" w:hAnsi="Arial" w:cs="Arial"/>
          <w:sz w:val="22"/>
          <w:szCs w:val="22"/>
        </w:rPr>
        <w:t>0</w:t>
      </w:r>
      <w:r w:rsidRPr="00491307">
        <w:rPr>
          <w:rFonts w:ascii="Arial" w:hAnsi="Arial" w:cs="Arial"/>
          <w:sz w:val="22"/>
          <w:szCs w:val="22"/>
        </w:rPr>
        <w:t xml:space="preserve"> ust. 6 pkt b Regulaminu,</w:t>
      </w:r>
    </w:p>
    <w:p w:rsidR="00DD4C9D" w:rsidRDefault="00DD4C9D" w:rsidP="00DD4C9D">
      <w:pPr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</w:t>
      </w:r>
      <w:r>
        <w:rPr>
          <w:rFonts w:ascii="Arial" w:hAnsi="Arial" w:cs="Arial"/>
          <w:sz w:val="22"/>
          <w:szCs w:val="22"/>
        </w:rPr>
        <w:t>0</w:t>
      </w:r>
      <w:r w:rsidRPr="00491307">
        <w:rPr>
          <w:rFonts w:ascii="Arial" w:hAnsi="Arial" w:cs="Arial"/>
          <w:sz w:val="22"/>
          <w:szCs w:val="22"/>
        </w:rPr>
        <w:t xml:space="preserve">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DD4C9D" w:rsidRDefault="00DD4C9D" w:rsidP="00DD4C9D">
      <w:pPr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</w:t>
      </w:r>
      <w:r>
        <w:rPr>
          <w:rFonts w:ascii="Arial" w:hAnsi="Arial" w:cs="Arial"/>
          <w:sz w:val="22"/>
          <w:szCs w:val="22"/>
        </w:rPr>
        <w:t>0</w:t>
      </w:r>
      <w:r w:rsidRPr="00491307">
        <w:rPr>
          <w:rFonts w:ascii="Arial" w:hAnsi="Arial" w:cs="Arial"/>
          <w:sz w:val="22"/>
          <w:szCs w:val="22"/>
        </w:rPr>
        <w:t xml:space="preserve"> ust. 6 pkt c Regulaminu, nie zgodził się na jej poprawienie,</w:t>
      </w:r>
    </w:p>
    <w:p w:rsidR="00DD4C9D" w:rsidRDefault="00DD4C9D" w:rsidP="00DD4C9D">
      <w:pPr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</w:t>
      </w:r>
      <w:r>
        <w:rPr>
          <w:rFonts w:ascii="Arial" w:hAnsi="Arial" w:cs="Arial"/>
          <w:sz w:val="22"/>
          <w:szCs w:val="22"/>
        </w:rPr>
        <w:t>0</w:t>
      </w:r>
      <w:r w:rsidRPr="00491307">
        <w:rPr>
          <w:rFonts w:ascii="Arial" w:hAnsi="Arial" w:cs="Arial"/>
          <w:sz w:val="22"/>
          <w:szCs w:val="22"/>
        </w:rPr>
        <w:t xml:space="preserve"> ust. 1 lub 2 Regulaminu, nie złożył lub nie uzupełnił lub nie poprawił lub nie udzielił wyjaśnień dotyczących dokumentów lub nie złożył wymaganych pełnomocnictw albo złożył wadliwe pełnomocnictwa,</w:t>
      </w:r>
    </w:p>
    <w:p w:rsidR="00DD4C9D" w:rsidRPr="00491307" w:rsidRDefault="00DD4C9D" w:rsidP="00DD4C9D">
      <w:pPr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DD4C9D" w:rsidRPr="0082261A" w:rsidRDefault="00DD4C9D" w:rsidP="00DD4C9D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D4C9D" w:rsidRPr="00C92BA0" w:rsidTr="00DD4C9D">
        <w:tc>
          <w:tcPr>
            <w:tcW w:w="9212" w:type="dxa"/>
            <w:shd w:val="clear" w:color="auto" w:fill="D9D9D9" w:themeFill="background1" w:themeFillShade="D9"/>
          </w:tcPr>
          <w:p w:rsidR="00DD4C9D" w:rsidRPr="00C92BA0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DD4C9D" w:rsidRDefault="00DD4C9D" w:rsidP="00DD4C9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4C9D" w:rsidRPr="006136BA" w:rsidRDefault="00DD4C9D" w:rsidP="00DD4C9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DD4C9D" w:rsidRPr="006136BA" w:rsidRDefault="00DD4C9D" w:rsidP="00DD4C9D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DD4C9D" w:rsidRDefault="00DD4C9D" w:rsidP="00DD4C9D">
      <w:pPr>
        <w:numPr>
          <w:ilvl w:val="0"/>
          <w:numId w:val="26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DD4C9D" w:rsidRDefault="00DD4C9D" w:rsidP="00DD4C9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FF57F1" w:rsidTr="00DD4C9D">
        <w:tc>
          <w:tcPr>
            <w:tcW w:w="9212" w:type="dxa"/>
            <w:shd w:val="pct10" w:color="auto" w:fill="auto"/>
          </w:tcPr>
          <w:p w:rsidR="00DD4C9D" w:rsidRPr="00FF57F1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681FCE">
              <w:rPr>
                <w:rFonts w:ascii="Arial" w:hAnsi="Arial" w:cs="Arial"/>
                <w:b/>
              </w:rPr>
              <w:t>. Istotne dla stron postanowienia, które zostaną wprowadzone do treści zawieranej umowy</w:t>
            </w:r>
          </w:p>
        </w:tc>
      </w:tr>
    </w:tbl>
    <w:p w:rsidR="00DD4C9D" w:rsidRDefault="00DD4C9D" w:rsidP="00DD4C9D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DD4C9D" w:rsidRDefault="00DD4C9D" w:rsidP="00DD4C9D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DD4C9D" w:rsidRDefault="00DD4C9D" w:rsidP="00DD4C9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</w:rPr>
      </w:pPr>
      <w:r w:rsidRPr="00DD4C9D">
        <w:rPr>
          <w:rFonts w:ascii="Arial" w:hAnsi="Arial" w:cs="Arial"/>
        </w:rPr>
        <w:t xml:space="preserve">Przedmiotem niniejszej umowy jest </w:t>
      </w:r>
      <w:r>
        <w:rPr>
          <w:rFonts w:ascii="Arial" w:hAnsi="Arial" w:cs="Arial"/>
        </w:rPr>
        <w:t xml:space="preserve">obsługa szkolenia ze „Stosowania Kwestionariusza Zainteresowań Zawodowych (KZZ)” w terminie 25-27 października 2017 r. w zakresie wynajmu </w:t>
      </w:r>
      <w:r w:rsidR="00BB2433">
        <w:rPr>
          <w:rFonts w:ascii="Arial" w:hAnsi="Arial" w:cs="Arial"/>
        </w:rPr>
        <w:t>s</w:t>
      </w:r>
      <w:r>
        <w:rPr>
          <w:rFonts w:ascii="Arial" w:hAnsi="Arial" w:cs="Arial"/>
        </w:rPr>
        <w:t>ali szkoleniowej, zapewnienia noclegów oraz wyżywienia</w:t>
      </w:r>
      <w:r w:rsidR="00BB2433">
        <w:rPr>
          <w:rFonts w:ascii="Arial" w:hAnsi="Arial" w:cs="Arial"/>
        </w:rPr>
        <w:t xml:space="preserve"> dla 17 Uczestników szkolenia</w:t>
      </w:r>
      <w:r>
        <w:rPr>
          <w:rFonts w:ascii="Arial" w:hAnsi="Arial" w:cs="Arial"/>
        </w:rPr>
        <w:t>.</w:t>
      </w:r>
    </w:p>
    <w:p w:rsidR="00DD4C9D" w:rsidRPr="00DD4C9D" w:rsidRDefault="00DD4C9D" w:rsidP="00DD4C9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</w:rPr>
      </w:pPr>
      <w:r w:rsidRPr="00DD4C9D">
        <w:rPr>
          <w:rFonts w:ascii="Arial" w:hAnsi="Arial" w:cs="Arial"/>
        </w:rPr>
        <w:t xml:space="preserve">Zamawiający zastrzega możliwość zmniejszenia liczby Uczestników szkolenia, </w:t>
      </w:r>
      <w:r w:rsidRPr="00DD4C9D">
        <w:rPr>
          <w:rFonts w:ascii="Arial" w:hAnsi="Arial" w:cs="Arial"/>
        </w:rPr>
        <w:br/>
        <w:t xml:space="preserve">nie więcej jednak niż o 6 osób. </w:t>
      </w:r>
    </w:p>
    <w:p w:rsidR="00DD4C9D" w:rsidRPr="00814538" w:rsidRDefault="00DD4C9D" w:rsidP="00DD4C9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</w:rPr>
      </w:pPr>
      <w:r w:rsidRPr="00814538">
        <w:rPr>
          <w:rFonts w:ascii="Arial" w:hAnsi="Arial" w:cs="Arial"/>
        </w:rPr>
        <w:t xml:space="preserve">Zamawiający poinformuje Wykonawcę o ostatecznej liczbie Uczestników szkolenia najpóźniej na </w:t>
      </w:r>
      <w:r>
        <w:rPr>
          <w:rFonts w:ascii="Arial" w:hAnsi="Arial" w:cs="Arial"/>
        </w:rPr>
        <w:t>6</w:t>
      </w:r>
      <w:r w:rsidRPr="00814538">
        <w:rPr>
          <w:rFonts w:ascii="Arial" w:hAnsi="Arial" w:cs="Arial"/>
        </w:rPr>
        <w:t xml:space="preserve"> dni kalendarzowych przed terminem szkolenia.</w:t>
      </w:r>
    </w:p>
    <w:p w:rsidR="00DD4C9D" w:rsidRDefault="00DD4C9D" w:rsidP="00DD4C9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zostanie wykonany przez Wykonawcę zgodnie z zapytaniem ofertowym i ofertą Wykonawcy z dnia ……., które stanowią integralną część umowy.</w:t>
      </w:r>
    </w:p>
    <w:p w:rsidR="00DD4C9D" w:rsidRDefault="00DD4C9D" w:rsidP="00DD4C9D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DD4C9D" w:rsidRPr="00BB2433" w:rsidRDefault="00DD4C9D" w:rsidP="00BB2433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Wykonawcy za wykonanie przedmiotu umowy wynosi </w:t>
      </w:r>
      <w:r w:rsidRPr="00BB2433">
        <w:rPr>
          <w:rFonts w:ascii="Arial" w:hAnsi="Arial" w:cs="Arial"/>
          <w:sz w:val="22"/>
          <w:szCs w:val="22"/>
        </w:rPr>
        <w:t xml:space="preserve">……………………… zł brutto (słownie: ………………………………………….), w tym cena jednostkowa za Uczestnika wynosi …. zł brutto. </w:t>
      </w:r>
    </w:p>
    <w:p w:rsidR="00DD4C9D" w:rsidRDefault="00DD4C9D" w:rsidP="00DD4C9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Wykonawcy zostanie obliczone jako iloczyn ceny jednostkowej </w:t>
      </w:r>
      <w:r>
        <w:rPr>
          <w:rFonts w:ascii="Arial" w:hAnsi="Arial" w:cs="Arial"/>
          <w:color w:val="000000"/>
          <w:sz w:val="22"/>
          <w:szCs w:val="22"/>
        </w:rPr>
        <w:br/>
        <w:t>za Uczestnika oraz rzeczywistej liczby osób uczestniczących w realizacji usługi.</w:t>
      </w:r>
    </w:p>
    <w:p w:rsidR="00DD4C9D" w:rsidRDefault="00DD4C9D" w:rsidP="00DD4C9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 określone w ust. 1 zawiera wszystkie koszty związane z wykonaniem umowy.</w:t>
      </w:r>
    </w:p>
    <w:p w:rsidR="00DD4C9D" w:rsidRDefault="00DD4C9D" w:rsidP="00DD4C9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>
        <w:rPr>
          <w:rFonts w:ascii="Arial" w:hAnsi="Arial" w:cs="Arial"/>
          <w:sz w:val="22"/>
          <w:szCs w:val="22"/>
        </w:rPr>
        <w:br/>
        <w:t>te wzrosną w trakcie jej realizacji.</w:t>
      </w:r>
    </w:p>
    <w:p w:rsidR="00DD4C9D" w:rsidRPr="0047256D" w:rsidRDefault="00DD4C9D" w:rsidP="00DD4C9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Podstawą wystawienia faktury jest </w:t>
      </w:r>
      <w:r w:rsidRPr="0047256D">
        <w:rPr>
          <w:rFonts w:ascii="Arial" w:hAnsi="Arial" w:cs="Arial"/>
          <w:color w:val="000000"/>
          <w:sz w:val="22"/>
          <w:szCs w:val="22"/>
        </w:rPr>
        <w:t xml:space="preserve">podpisanie protokołu wykonania usługi przez Zamawiającego, który zawierać będzie </w:t>
      </w:r>
      <w:r>
        <w:rPr>
          <w:rFonts w:ascii="Arial" w:hAnsi="Arial" w:cs="Arial"/>
          <w:color w:val="000000"/>
          <w:sz w:val="22"/>
          <w:szCs w:val="22"/>
        </w:rPr>
        <w:t xml:space="preserve">m. in. </w:t>
      </w:r>
      <w:r w:rsidRPr="0047256D">
        <w:rPr>
          <w:rFonts w:ascii="Arial" w:hAnsi="Arial" w:cs="Arial"/>
          <w:color w:val="000000"/>
          <w:sz w:val="22"/>
          <w:szCs w:val="22"/>
        </w:rPr>
        <w:t xml:space="preserve">rzeczywistą liczbę osób uczestniczących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7256D">
        <w:rPr>
          <w:rFonts w:ascii="Arial" w:hAnsi="Arial" w:cs="Arial"/>
          <w:color w:val="000000"/>
          <w:sz w:val="22"/>
          <w:szCs w:val="22"/>
        </w:rPr>
        <w:t>w szkoleniu.</w:t>
      </w:r>
    </w:p>
    <w:p w:rsidR="00DD4C9D" w:rsidRDefault="00DD4C9D" w:rsidP="00DD4C9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VAT do siedziby Zamawiającego.</w:t>
      </w:r>
    </w:p>
    <w:p w:rsidR="00DD4C9D" w:rsidRDefault="00DD4C9D" w:rsidP="00DD4C9D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jest płatne ze środków Funduszu Pracy, przelewem </w:t>
      </w:r>
      <w:r>
        <w:rPr>
          <w:rFonts w:ascii="Arial" w:hAnsi="Arial" w:cs="Arial"/>
          <w:sz w:val="22"/>
          <w:szCs w:val="22"/>
        </w:rPr>
        <w:br/>
        <w:t>na rachunek Wykonawcy nr: ………………………………</w:t>
      </w:r>
    </w:p>
    <w:p w:rsidR="00DD4C9D" w:rsidRDefault="00DD4C9D" w:rsidP="00DD4C9D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Zamawiający wyraża zgodę na wystawienie i otrzymanie faktury w dowolnym formacie elektronicznym.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DD4C9D" w:rsidRDefault="00DD4C9D" w:rsidP="00DD4C9D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DD4C9D" w:rsidRDefault="00DD4C9D" w:rsidP="00DD4C9D">
      <w:pPr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D4C9D" w:rsidRDefault="00DD4C9D" w:rsidP="00DD4C9D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DD4C9D" w:rsidRDefault="00DD4C9D" w:rsidP="00DD4C9D">
      <w:pPr>
        <w:numPr>
          <w:ilvl w:val="1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20% maksymalnego wynagrodzenia określonego w § 2 ust. 1 umowy w przypadku rozwiązania umowy przez którąkolwiek ze stron z przyczyn leżących po stronie Wykonawcy.</w:t>
      </w:r>
    </w:p>
    <w:p w:rsidR="00DD4C9D" w:rsidRDefault="00DD4C9D" w:rsidP="00DD4C9D">
      <w:pPr>
        <w:numPr>
          <w:ilvl w:val="1"/>
          <w:numId w:val="48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Wykonawca zobowiązany jest do zapłaty kary umownej w terminie 7 dni od daty wezwania do jej zapłacenia.</w:t>
      </w:r>
    </w:p>
    <w:p w:rsidR="00DD4C9D" w:rsidRDefault="00DD4C9D" w:rsidP="00DD4C9D">
      <w:pPr>
        <w:numPr>
          <w:ilvl w:val="1"/>
          <w:numId w:val="48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</w:t>
      </w:r>
      <w:r>
        <w:rPr>
          <w:rStyle w:val="FontStyle46"/>
          <w:rFonts w:ascii="Arial" w:hAnsi="Arial" w:cs="Arial"/>
        </w:rPr>
        <w:t>eżeli kara umowna nie pokrywa poniesionej szkody, Zamawiający może dochodzić odszkodowania uzupełniającego na zasadach ogólnych.</w:t>
      </w:r>
    </w:p>
    <w:p w:rsidR="00DD4C9D" w:rsidRDefault="00DD4C9D" w:rsidP="00DD4C9D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DD4C9D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DD4C9D" w:rsidRDefault="00DD4C9D" w:rsidP="00DD4C9D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Zamawiającego: ………., tel. ……., adres e-mail: </w:t>
      </w:r>
      <w:hyperlink r:id="rId8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………………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D4C9D" w:rsidRDefault="00DD4C9D" w:rsidP="00DD4C9D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Wykonawcy: ………, tel. …….., adres e-mail: ………………..</w:t>
      </w:r>
    </w:p>
    <w:p w:rsidR="00DD4C9D" w:rsidRDefault="00DD4C9D" w:rsidP="00DD4C9D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DD4C9D" w:rsidRDefault="00DD4C9D" w:rsidP="00DD4C9D">
      <w:pPr>
        <w:numPr>
          <w:ilvl w:val="0"/>
          <w:numId w:val="5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2017 r., </w:t>
      </w:r>
      <w:r>
        <w:rPr>
          <w:rFonts w:ascii="Arial" w:hAnsi="Arial" w:cs="Arial"/>
          <w:sz w:val="22"/>
          <w:szCs w:val="22"/>
        </w:rPr>
        <w:br/>
        <w:t>poz. 459 ze zm.) i inne obowiązujące akty prawne.</w:t>
      </w:r>
    </w:p>
    <w:p w:rsidR="00DD4C9D" w:rsidRDefault="00DD4C9D" w:rsidP="00DD4C9D">
      <w:pPr>
        <w:numPr>
          <w:ilvl w:val="0"/>
          <w:numId w:val="50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DD4C9D" w:rsidRDefault="00DD4C9D" w:rsidP="00DD4C9D">
      <w:pPr>
        <w:numPr>
          <w:ilvl w:val="0"/>
          <w:numId w:val="50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DD4C9D" w:rsidRDefault="00DD4C9D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BB2433" w:rsidRDefault="00BB2433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BB2433" w:rsidRDefault="00BB2433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BB2433" w:rsidRDefault="00BB2433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BB2433" w:rsidRDefault="00BB2433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906187" w:rsidTr="00DD4C9D">
        <w:tc>
          <w:tcPr>
            <w:tcW w:w="9212" w:type="dxa"/>
            <w:shd w:val="pct10" w:color="auto" w:fill="auto"/>
          </w:tcPr>
          <w:p w:rsidR="00DD4C9D" w:rsidRPr="00906187" w:rsidRDefault="00DD4C9D" w:rsidP="00DD4C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DD4C9D" w:rsidRPr="00AA0548" w:rsidRDefault="00DD4C9D" w:rsidP="00DD4C9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DD4C9D" w:rsidRPr="00824E99" w:rsidRDefault="00DD4C9D" w:rsidP="00DD4C9D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DD4C9D" w:rsidRDefault="00DD4C9D" w:rsidP="00DD4C9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DD4C9D" w:rsidRPr="001E1653" w:rsidRDefault="00DD4C9D" w:rsidP="00DD4C9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DD4C9D" w:rsidRPr="00824E99" w:rsidRDefault="00DD4C9D" w:rsidP="00DD4C9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24E99">
        <w:rPr>
          <w:rFonts w:ascii="Arial" w:hAnsi="Arial" w:cs="Arial"/>
        </w:rPr>
        <w:t>Dz. U. z 201</w:t>
      </w:r>
      <w:r>
        <w:rPr>
          <w:rFonts w:ascii="Arial" w:hAnsi="Arial" w:cs="Arial"/>
        </w:rPr>
        <w:t>6</w:t>
      </w:r>
      <w:r w:rsidRPr="00824E99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 xml:space="preserve">030 </w:t>
      </w:r>
      <w:r>
        <w:rPr>
          <w:rFonts w:ascii="Arial" w:hAnsi="Arial" w:cs="Arial"/>
        </w:rPr>
        <w:br/>
        <w:t>ze zm.</w:t>
      </w:r>
      <w:r w:rsidRPr="00824E99">
        <w:rPr>
          <w:rFonts w:ascii="Arial" w:hAnsi="Arial" w:cs="Arial"/>
        </w:rPr>
        <w:t>)</w:t>
      </w:r>
    </w:p>
    <w:p w:rsidR="00DD4C9D" w:rsidRPr="001F0E5D" w:rsidRDefault="00DD4C9D" w:rsidP="00DD4C9D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DD4C9D" w:rsidRPr="006F0699" w:rsidRDefault="00DD4C9D" w:rsidP="00DD4C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DD4C9D" w:rsidRPr="006F0699" w:rsidRDefault="00DD4C9D" w:rsidP="00DD4C9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:rsidR="00DD4C9D" w:rsidRPr="00681FCE" w:rsidRDefault="00DD4C9D" w:rsidP="00DD4C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DD4C9D" w:rsidRPr="00681FCE" w:rsidRDefault="00DD4C9D" w:rsidP="00DD4C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faksem na nr: </w:t>
      </w:r>
      <w:r>
        <w:rPr>
          <w:rFonts w:ascii="Arial" w:hAnsi="Arial" w:cs="Arial"/>
        </w:rPr>
        <w:t>61 846 38 31</w:t>
      </w:r>
      <w:r w:rsidRPr="00681FCE">
        <w:rPr>
          <w:rFonts w:ascii="Arial" w:hAnsi="Arial" w:cs="Arial"/>
        </w:rPr>
        <w:t xml:space="preserve"> lub</w:t>
      </w:r>
    </w:p>
    <w:p w:rsidR="00DD4C9D" w:rsidRPr="00681FCE" w:rsidRDefault="00DD4C9D" w:rsidP="00DD4C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</w:t>
      </w:r>
      <w:r w:rsidRPr="00C56A80">
        <w:rPr>
          <w:rFonts w:ascii="Arial" w:hAnsi="Arial" w:cs="Arial"/>
        </w:rPr>
        <w:t xml:space="preserve">adres: </w:t>
      </w:r>
      <w:hyperlink r:id="rId9" w:history="1">
        <w:r w:rsidRPr="00C56A80">
          <w:rPr>
            <w:rStyle w:val="Hipercze"/>
            <w:rFonts w:ascii="Arial" w:hAnsi="Arial" w:cs="Arial"/>
          </w:rPr>
          <w:t>zamowienia.publiczne@wup.poznan.pl</w:t>
        </w:r>
      </w:hyperlink>
      <w:r>
        <w:t xml:space="preserve"> </w:t>
      </w:r>
    </w:p>
    <w:p w:rsidR="00DD4C9D" w:rsidRPr="00681FCE" w:rsidRDefault="00DD4C9D" w:rsidP="00DD4C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DD4C9D" w:rsidRPr="00681FCE" w:rsidRDefault="00DD4C9D" w:rsidP="00DD4C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DD4C9D" w:rsidRPr="00681FCE" w:rsidRDefault="00DD4C9D" w:rsidP="00DD4C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DD4C9D" w:rsidRPr="00681FCE" w:rsidRDefault="00DD4C9D" w:rsidP="00DD4C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faksem na nr: </w:t>
      </w:r>
      <w:r>
        <w:rPr>
          <w:rFonts w:ascii="Arial" w:hAnsi="Arial" w:cs="Arial"/>
        </w:rPr>
        <w:t>61 846 38 31</w:t>
      </w:r>
      <w:r w:rsidRPr="00681FCE">
        <w:rPr>
          <w:rFonts w:ascii="Arial" w:hAnsi="Arial" w:cs="Arial"/>
        </w:rPr>
        <w:t xml:space="preserve"> lub</w:t>
      </w:r>
    </w:p>
    <w:p w:rsidR="00DD4C9D" w:rsidRPr="006F0699" w:rsidRDefault="00DD4C9D" w:rsidP="00DD4C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C56A80">
          <w:rPr>
            <w:rStyle w:val="Hipercze"/>
            <w:rFonts w:ascii="Arial" w:hAnsi="Arial" w:cs="Arial"/>
          </w:rPr>
          <w:t>zamowienia.publiczne@wup.poznan.pl</w:t>
        </w:r>
      </w:hyperlink>
    </w:p>
    <w:p w:rsidR="00DD4C9D" w:rsidRPr="006F0699" w:rsidRDefault="00DD4C9D" w:rsidP="00DD4C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DD4C9D" w:rsidRPr="006F0699" w:rsidRDefault="00DD4C9D" w:rsidP="00DD4C9D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Zawiadomienia, wezwania oraz informacje </w:t>
      </w:r>
      <w:r>
        <w:rPr>
          <w:rFonts w:ascii="Arial" w:hAnsi="Arial" w:cs="Arial"/>
        </w:rPr>
        <w:t xml:space="preserve">Zamawiający </w:t>
      </w:r>
      <w:r w:rsidRPr="006F0699">
        <w:rPr>
          <w:rFonts w:ascii="Arial" w:hAnsi="Arial" w:cs="Arial"/>
        </w:rPr>
        <w:t>będzie przekazywał Wykonawcom:</w:t>
      </w:r>
    </w:p>
    <w:p w:rsidR="00DD4C9D" w:rsidRPr="006F0699" w:rsidRDefault="00DD4C9D" w:rsidP="00DD4C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DD4C9D" w:rsidRPr="006F0699" w:rsidRDefault="00DD4C9D" w:rsidP="00DD4C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DD4C9D" w:rsidRPr="006F0699" w:rsidRDefault="00DD4C9D" w:rsidP="00DD4C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DD4C9D" w:rsidRPr="00C56A80" w:rsidRDefault="00DD4C9D" w:rsidP="00DD4C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C56A80">
        <w:rPr>
          <w:rFonts w:ascii="Arial" w:hAnsi="Arial" w:cs="Arial"/>
        </w:rPr>
        <w:t>na adres poczty elektronicznej wskazany w ofercie lub</w:t>
      </w:r>
    </w:p>
    <w:p w:rsidR="00DD4C9D" w:rsidRPr="00C56A80" w:rsidRDefault="00DD4C9D" w:rsidP="00DD4C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</w:p>
    <w:p w:rsidR="00DD4C9D" w:rsidRPr="001F0E5D" w:rsidRDefault="00DD4C9D" w:rsidP="00DD4C9D">
      <w:pPr>
        <w:pStyle w:val="Listapunktowana2"/>
        <w:numPr>
          <w:ilvl w:val="0"/>
          <w:numId w:val="0"/>
        </w:numPr>
        <w:ind w:left="380"/>
        <w:rPr>
          <w:color w:val="000000"/>
        </w:rPr>
      </w:pPr>
    </w:p>
    <w:p w:rsidR="00DD4C9D" w:rsidRPr="001F0E5D" w:rsidRDefault="00DD4C9D" w:rsidP="00DD4C9D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DD4C9D" w:rsidRPr="00E5240B" w:rsidRDefault="00DD4C9D" w:rsidP="00DD4C9D">
      <w:pPr>
        <w:pStyle w:val="Listapunktowana2"/>
        <w:rPr>
          <w:color w:val="000000"/>
        </w:rPr>
      </w:pPr>
      <w:r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DD4C9D" w:rsidRPr="00906187" w:rsidRDefault="00DD4C9D" w:rsidP="00DD4C9D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DD4C9D" w:rsidRPr="00906187" w:rsidRDefault="00DD4C9D" w:rsidP="00DD4C9D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Alicja Ciężak, nr faxu: 61 846 38 31, e-mail: </w:t>
      </w:r>
      <w:hyperlink r:id="rId11" w:history="1">
        <w:r w:rsidRPr="00F567AE"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</w:rPr>
        <w:t xml:space="preserve"> </w:t>
      </w:r>
    </w:p>
    <w:p w:rsidR="00DD4C9D" w:rsidRPr="00906187" w:rsidRDefault="00DD4C9D" w:rsidP="00DD4C9D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DD4C9D" w:rsidRDefault="00DD4C9D" w:rsidP="00DD4C9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B2433" w:rsidRDefault="00BB2433" w:rsidP="00DD4C9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B2433" w:rsidRDefault="00BB2433" w:rsidP="00DD4C9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B2433" w:rsidRPr="005D6AE4" w:rsidRDefault="00BB2433" w:rsidP="00DD4C9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D4C9D" w:rsidRPr="00906187" w:rsidTr="00DD4C9D">
        <w:tc>
          <w:tcPr>
            <w:tcW w:w="9212" w:type="dxa"/>
            <w:shd w:val="clear" w:color="auto" w:fill="D9D9D9" w:themeFill="background1" w:themeFillShade="D9"/>
          </w:tcPr>
          <w:p w:rsidR="00DD4C9D" w:rsidRPr="00906187" w:rsidRDefault="00DD4C9D" w:rsidP="00DD4C9D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:rsidR="00DD4C9D" w:rsidRDefault="00DD4C9D" w:rsidP="00DD4C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D4C9D" w:rsidRPr="00A720D3" w:rsidRDefault="00DD4C9D" w:rsidP="00DD4C9D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</w:t>
      </w:r>
      <w:r w:rsidR="00BB2433">
        <w:rPr>
          <w:rFonts w:ascii="Arial" w:hAnsi="Arial" w:cs="Arial"/>
          <w:sz w:val="22"/>
          <w:szCs w:val="22"/>
        </w:rPr>
        <w:t> </w:t>
      </w:r>
      <w:r w:rsidRPr="00A720D3">
        <w:rPr>
          <w:rFonts w:ascii="Arial" w:hAnsi="Arial" w:cs="Arial"/>
          <w:sz w:val="22"/>
          <w:szCs w:val="22"/>
        </w:rPr>
        <w:t>końca dnia, w którym upływa połowa wyznaczonego terminu składania ofert.</w:t>
      </w:r>
    </w:p>
    <w:p w:rsidR="00DD4C9D" w:rsidRPr="00A720D3" w:rsidRDefault="00DD4C9D" w:rsidP="00DD4C9D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DD4C9D" w:rsidRPr="00A720D3" w:rsidRDefault="00DD4C9D" w:rsidP="00DD4C9D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DD4C9D" w:rsidRDefault="00DD4C9D" w:rsidP="00DD4C9D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DD4C9D" w:rsidRDefault="00DD4C9D" w:rsidP="00DD4C9D">
      <w:pPr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DD4C9D" w:rsidRDefault="00DD4C9D" w:rsidP="00DD4C9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6B1168" w:rsidRDefault="006B1168" w:rsidP="006B1168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Barbara Kwapiszewska</w:t>
      </w:r>
    </w:p>
    <w:p w:rsidR="006B1168" w:rsidRDefault="006B1168" w:rsidP="006B1168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6B1168" w:rsidRDefault="006B1168" w:rsidP="006B1168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Wojewódzkiego Urzędu Pracy w Poznaniu</w:t>
      </w: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6B1168" w:rsidRDefault="006B1168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DD4C9D" w:rsidRPr="002A3470" w:rsidRDefault="00DD4C9D" w:rsidP="00DD4C9D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DD4C9D" w:rsidRPr="003260F5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DD4C9D" w:rsidRPr="003260F5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4C9D" w:rsidRPr="003260F5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WUPXXV/4/0724/19/2017</w:t>
      </w:r>
    </w:p>
    <w:p w:rsidR="00DD4C9D" w:rsidRPr="003260F5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DD4C9D" w:rsidRPr="00A9606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DD4C9D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owiadając na zapytanie ofertowe na</w:t>
      </w:r>
      <w:r w:rsidR="00BB24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B2433">
        <w:rPr>
          <w:rFonts w:ascii="Arial" w:hAnsi="Arial" w:cs="Arial"/>
          <w:sz w:val="22"/>
          <w:szCs w:val="22"/>
        </w:rPr>
        <w:t>obsługę szkolenia ze „Stosowania Kwestionariusza Zainteresowań Zawodowych (KZZ)” w terminie 25-27 października 2017 r. w zakresie wynajmu sali szkoleniowej, zapewnienia noclegów dla uczestników oraz wyżywienia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DD4C9D" w:rsidRPr="00636326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Opisem Przedmiotu </w:t>
      </w: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Zamówienia.</w:t>
      </w:r>
    </w:p>
    <w:p w:rsidR="00DD4C9D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p w:rsidR="00DD4C9D" w:rsidRPr="00636326" w:rsidRDefault="00DD4C9D" w:rsidP="00DD4C9D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D4C9D" w:rsidRPr="00636326" w:rsidRDefault="00DD4C9D" w:rsidP="00DD4C9D">
      <w:pPr>
        <w:pStyle w:val="Akapitzlist"/>
        <w:tabs>
          <w:tab w:val="num" w:pos="1440"/>
        </w:tabs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</w:rPr>
      </w:pPr>
      <w:r w:rsidRPr="00636326">
        <w:rPr>
          <w:rFonts w:ascii="Arial" w:eastAsia="Calibri" w:hAnsi="Arial" w:cs="Arial"/>
          <w:color w:val="000000"/>
        </w:rPr>
        <w:t xml:space="preserve">Cena oferowana brutto: …………………………………… zł </w:t>
      </w:r>
    </w:p>
    <w:p w:rsidR="00DD4C9D" w:rsidRPr="00636326" w:rsidRDefault="00DD4C9D" w:rsidP="00DD4C9D">
      <w:pPr>
        <w:pStyle w:val="Akapitzlist"/>
        <w:tabs>
          <w:tab w:val="num" w:pos="1440"/>
        </w:tabs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</w:rPr>
      </w:pPr>
      <w:r w:rsidRPr="00636326">
        <w:rPr>
          <w:rFonts w:ascii="Arial" w:eastAsia="Calibri" w:hAnsi="Arial" w:cs="Arial"/>
          <w:color w:val="000000"/>
        </w:rPr>
        <w:t>(słownie:…………………………………………………………… złotych), w tym:</w:t>
      </w:r>
    </w:p>
    <w:p w:rsidR="00DD4C9D" w:rsidRPr="00636326" w:rsidRDefault="00DD4C9D" w:rsidP="00DD4C9D">
      <w:pPr>
        <w:tabs>
          <w:tab w:val="num" w:pos="1440"/>
        </w:tabs>
        <w:autoSpaceDE w:val="0"/>
        <w:autoSpaceDN w:val="0"/>
        <w:adjustRightInd w:val="0"/>
        <w:ind w:left="426"/>
        <w:rPr>
          <w:rFonts w:ascii="Arial" w:eastAsia="Calibri" w:hAnsi="Arial" w:cs="Arial"/>
          <w:color w:val="000000"/>
          <w:sz w:val="22"/>
          <w:szCs w:val="22"/>
        </w:rPr>
      </w:pPr>
      <w:r w:rsidRPr="00636326">
        <w:rPr>
          <w:rFonts w:ascii="Arial" w:eastAsia="Calibri" w:hAnsi="Arial" w:cs="Arial"/>
          <w:color w:val="000000"/>
          <w:sz w:val="22"/>
          <w:szCs w:val="22"/>
        </w:rPr>
        <w:t>cena oferowana brutto na jednego Uczestnika szkolenia …………………….. zł</w:t>
      </w:r>
    </w:p>
    <w:p w:rsidR="00DD4C9D" w:rsidRDefault="00DD4C9D" w:rsidP="00DD4C9D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  <w:bCs/>
        </w:rPr>
      </w:pPr>
    </w:p>
    <w:p w:rsidR="00DD4C9D" w:rsidRPr="00636326" w:rsidRDefault="00DD4C9D" w:rsidP="00DD4C9D">
      <w:pPr>
        <w:pStyle w:val="Akapitzlist"/>
        <w:autoSpaceDE w:val="0"/>
        <w:autoSpaceDN w:val="0"/>
        <w:adjustRightInd w:val="0"/>
        <w:ind w:left="426"/>
        <w:rPr>
          <w:rFonts w:ascii="Arial" w:eastAsia="Calibri" w:hAnsi="Arial" w:cs="Arial"/>
          <w:color w:val="000000"/>
        </w:rPr>
      </w:pPr>
      <w:r w:rsidRPr="00636326">
        <w:rPr>
          <w:rFonts w:ascii="Arial" w:hAnsi="Arial" w:cs="Arial"/>
          <w:bCs/>
        </w:rPr>
        <w:t>w miejscu (dokładny adres)……………………………………… sala ………………</w:t>
      </w:r>
    </w:p>
    <w:p w:rsidR="00DD4C9D" w:rsidRDefault="00DD4C9D" w:rsidP="00DD4C9D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D4C9D" w:rsidRPr="002F53EA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DD4C9D" w:rsidRPr="00636326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z wykonaniem usługi.</w:t>
      </w:r>
    </w:p>
    <w:p w:rsidR="00DD4C9D" w:rsidRPr="00636326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636326">
        <w:rPr>
          <w:rFonts w:ascii="Arial" w:eastAsia="Calibri" w:hAnsi="Arial" w:cs="Arial"/>
          <w:sz w:val="22"/>
          <w:szCs w:val="22"/>
          <w:lang w:eastAsia="en-US"/>
        </w:rPr>
        <w:t>25-27 października 2017 roku.</w:t>
      </w:r>
    </w:p>
    <w:p w:rsidR="00DD4C9D" w:rsidRPr="002C54A7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DD4C9D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 </w:t>
      </w:r>
    </w:p>
    <w:p w:rsidR="00DD4C9D" w:rsidRDefault="00DD4C9D" w:rsidP="00DD4C9D">
      <w:pPr>
        <w:numPr>
          <w:ilvl w:val="1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DD4C9D" w:rsidRDefault="00DD4C9D" w:rsidP="00DD4C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DD4C9D" w:rsidRPr="00A74B0F" w:rsidRDefault="00DD4C9D" w:rsidP="00DD4C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DD4C9D" w:rsidRPr="00503E9A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DD4C9D" w:rsidRPr="002F53EA" w:rsidRDefault="00DD4C9D" w:rsidP="00DD4C9D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DD4C9D" w:rsidRPr="002F53EA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682E" w:rsidRDefault="00DD4C9D" w:rsidP="00BB24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  <w:r w:rsidR="00BB2433">
        <w:rPr>
          <w:rFonts w:ascii="Arial" w:hAnsi="Arial" w:cs="Arial"/>
          <w:iCs/>
          <w:sz w:val="22"/>
          <w:szCs w:val="22"/>
        </w:rPr>
        <w:t>.</w:t>
      </w:r>
    </w:p>
    <w:p w:rsidR="006B1168" w:rsidRDefault="006B1168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77A80" w:rsidRDefault="00977A80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977A80" w:rsidRDefault="00977A80" w:rsidP="00977A8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77A80" w:rsidRDefault="00977A80" w:rsidP="00977A8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977A80" w:rsidRPr="003647B7" w:rsidRDefault="00977A80" w:rsidP="00977A8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3647B7">
        <w:rPr>
          <w:rFonts w:ascii="Arial" w:hAnsi="Arial" w:cs="Arial"/>
          <w:u w:val="single"/>
        </w:rPr>
        <w:t>Przedmiot zamówienia i termin realizacji</w:t>
      </w:r>
    </w:p>
    <w:p w:rsidR="00977A80" w:rsidRPr="003647B7" w:rsidRDefault="00977A80" w:rsidP="00977A8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ab/>
        <w:t xml:space="preserve">Obsługa szkolenia ze „Stosowania Kwestionariusza Zainteresowań Zawodowych (KZZ)”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3647B7">
        <w:rPr>
          <w:rFonts w:ascii="Arial" w:hAnsi="Arial" w:cs="Arial"/>
          <w:sz w:val="22"/>
          <w:szCs w:val="22"/>
        </w:rPr>
        <w:t>w zakresie wynajmu sali szkoleniowej, zapewn</w:t>
      </w:r>
      <w:r>
        <w:rPr>
          <w:rFonts w:ascii="Arial" w:hAnsi="Arial" w:cs="Arial"/>
          <w:sz w:val="22"/>
          <w:szCs w:val="22"/>
        </w:rPr>
        <w:t xml:space="preserve">ienia noclegów </w:t>
      </w:r>
      <w:r w:rsidRPr="003647B7">
        <w:rPr>
          <w:rFonts w:ascii="Arial" w:hAnsi="Arial" w:cs="Arial"/>
          <w:sz w:val="22"/>
          <w:szCs w:val="22"/>
        </w:rPr>
        <w:t>oraz wyżywienia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dla 17 osób</w:t>
      </w:r>
      <w:r w:rsidRPr="003647B7">
        <w:rPr>
          <w:rFonts w:ascii="Arial" w:hAnsi="Arial" w:cs="Arial"/>
          <w:sz w:val="22"/>
          <w:szCs w:val="22"/>
        </w:rPr>
        <w:t xml:space="preserve">. Szkolenie skierowane jest do pracowników urzędów pracy </w:t>
      </w:r>
      <w:r>
        <w:rPr>
          <w:rFonts w:ascii="Arial" w:hAnsi="Arial" w:cs="Arial"/>
          <w:sz w:val="22"/>
          <w:szCs w:val="22"/>
        </w:rPr>
        <w:t>z </w:t>
      </w:r>
      <w:r w:rsidRPr="003647B7">
        <w:rPr>
          <w:rFonts w:ascii="Arial" w:hAnsi="Arial" w:cs="Arial"/>
          <w:sz w:val="22"/>
          <w:szCs w:val="22"/>
        </w:rPr>
        <w:t>terenu województwa wielkopolskiego. Pla</w:t>
      </w:r>
      <w:r>
        <w:rPr>
          <w:rFonts w:ascii="Arial" w:hAnsi="Arial" w:cs="Arial"/>
          <w:sz w:val="22"/>
          <w:szCs w:val="22"/>
        </w:rPr>
        <w:t>nowana realizacja w terminie: 25 - 27 października 2017</w:t>
      </w:r>
      <w:r w:rsidRPr="003647B7">
        <w:rPr>
          <w:rFonts w:ascii="Arial" w:hAnsi="Arial" w:cs="Arial"/>
          <w:sz w:val="22"/>
          <w:szCs w:val="22"/>
        </w:rPr>
        <w:t xml:space="preserve"> r. </w:t>
      </w:r>
    </w:p>
    <w:p w:rsidR="00977A80" w:rsidRPr="003647B7" w:rsidRDefault="00977A80" w:rsidP="00977A8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3647B7">
        <w:rPr>
          <w:rFonts w:ascii="Arial" w:hAnsi="Arial" w:cs="Arial"/>
          <w:u w:val="single"/>
        </w:rPr>
        <w:t>Ramowy opis wydarzeń</w:t>
      </w:r>
    </w:p>
    <w:p w:rsidR="00977A80" w:rsidRPr="003647B7" w:rsidRDefault="00977A80" w:rsidP="00977A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października 2017</w:t>
      </w:r>
      <w:r w:rsidRPr="003647B7">
        <w:rPr>
          <w:rFonts w:ascii="Arial" w:hAnsi="Arial" w:cs="Arial"/>
          <w:sz w:val="22"/>
          <w:szCs w:val="22"/>
        </w:rPr>
        <w:t xml:space="preserve"> </w:t>
      </w:r>
    </w:p>
    <w:p w:rsidR="00977A80" w:rsidRPr="003647B7" w:rsidRDefault="00977A80" w:rsidP="00977A80">
      <w:pPr>
        <w:spacing w:line="27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9:00 – 10:00</w:t>
      </w:r>
      <w:r w:rsidRPr="003647B7">
        <w:rPr>
          <w:rFonts w:ascii="Arial" w:hAnsi="Arial" w:cs="Arial"/>
          <w:sz w:val="22"/>
          <w:szCs w:val="22"/>
        </w:rPr>
        <w:tab/>
        <w:t>przyjazd uczestników, zakwaterowanie w pokojach, kawa powitalna</w:t>
      </w:r>
    </w:p>
    <w:p w:rsidR="00977A80" w:rsidRPr="003647B7" w:rsidRDefault="00977A80" w:rsidP="00977A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10:00 – 12:00 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977A80" w:rsidRPr="003647B7" w:rsidRDefault="00977A80" w:rsidP="00977A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12:00 – 12:15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przerwa kawowa</w:t>
      </w:r>
    </w:p>
    <w:p w:rsidR="00977A80" w:rsidRPr="003647B7" w:rsidRDefault="00977A80" w:rsidP="00977A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12:15 – 14:15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  <w:r w:rsidRPr="003647B7">
        <w:rPr>
          <w:rFonts w:ascii="Arial" w:hAnsi="Arial" w:cs="Arial"/>
          <w:sz w:val="22"/>
          <w:szCs w:val="22"/>
        </w:rPr>
        <w:tab/>
      </w:r>
    </w:p>
    <w:p w:rsidR="00977A80" w:rsidRPr="003647B7" w:rsidRDefault="00977A80" w:rsidP="00977A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14:15 – 15:00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obiad wraz z serwisem kawowym</w:t>
      </w:r>
    </w:p>
    <w:p w:rsidR="00977A80" w:rsidRPr="003647B7" w:rsidRDefault="00977A80" w:rsidP="00977A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15:00 – 17:00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977A80" w:rsidRPr="003647B7" w:rsidRDefault="00977A80" w:rsidP="00977A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</w:t>
      </w:r>
      <w:r w:rsidRPr="003647B7">
        <w:rPr>
          <w:rFonts w:ascii="Arial" w:hAnsi="Arial" w:cs="Arial"/>
          <w:sz w:val="22"/>
          <w:szCs w:val="22"/>
        </w:rPr>
        <w:t>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kolacja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października 2017</w:t>
      </w:r>
      <w:r w:rsidRPr="003647B7">
        <w:rPr>
          <w:rFonts w:ascii="Arial" w:hAnsi="Arial" w:cs="Arial"/>
          <w:sz w:val="22"/>
          <w:szCs w:val="22"/>
        </w:rPr>
        <w:t xml:space="preserve"> 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7:00 – 8:45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śniadanie (w cenie pokoju)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9:00 – 11:00 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11:00 – 11:15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przerwa kawowa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11:15 – 13:15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  <w:r w:rsidRPr="003647B7">
        <w:rPr>
          <w:rFonts w:ascii="Arial" w:hAnsi="Arial" w:cs="Arial"/>
          <w:sz w:val="22"/>
          <w:szCs w:val="22"/>
        </w:rPr>
        <w:tab/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13:15 – 14:00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obiad wraz z serwisem kawowym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14:00 – 16:00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</w:t>
      </w:r>
      <w:r w:rsidRPr="003647B7">
        <w:rPr>
          <w:rFonts w:ascii="Arial" w:hAnsi="Arial" w:cs="Arial"/>
          <w:sz w:val="22"/>
          <w:szCs w:val="22"/>
        </w:rPr>
        <w:t>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kolacja</w:t>
      </w:r>
    </w:p>
    <w:p w:rsidR="00977A80" w:rsidRPr="003647B7" w:rsidRDefault="00977A80" w:rsidP="00977A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października 2017</w:t>
      </w:r>
      <w:r w:rsidRPr="003647B7">
        <w:rPr>
          <w:rFonts w:ascii="Arial" w:hAnsi="Arial" w:cs="Arial"/>
          <w:sz w:val="22"/>
          <w:szCs w:val="22"/>
        </w:rPr>
        <w:t xml:space="preserve"> 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7:00 – 8:45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śniadanie (w cenie pokoju)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9:00 – 11:00 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11:00 – 11:15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przerwa kawowa</w:t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11:15 – 13:15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szkoleniowa, podsumowanie szkolenia</w:t>
      </w:r>
      <w:r w:rsidRPr="003647B7">
        <w:rPr>
          <w:rFonts w:ascii="Arial" w:hAnsi="Arial" w:cs="Arial"/>
          <w:sz w:val="22"/>
          <w:szCs w:val="22"/>
        </w:rPr>
        <w:tab/>
      </w:r>
    </w:p>
    <w:p w:rsidR="00977A80" w:rsidRPr="003647B7" w:rsidRDefault="00977A80" w:rsidP="00977A8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13:15 – 14:00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obiad</w:t>
      </w:r>
    </w:p>
    <w:p w:rsidR="00977A80" w:rsidRPr="003647B7" w:rsidRDefault="00977A80" w:rsidP="00977A8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Wykwaterowanie uczestników do godziny 12:00.</w:t>
      </w:r>
    </w:p>
    <w:p w:rsidR="00977A80" w:rsidRPr="003647B7" w:rsidRDefault="00977A80" w:rsidP="00977A80">
      <w:pPr>
        <w:spacing w:line="276" w:lineRule="auto"/>
        <w:rPr>
          <w:rFonts w:ascii="Arial" w:hAnsi="Arial" w:cs="Arial"/>
          <w:sz w:val="22"/>
          <w:szCs w:val="22"/>
        </w:rPr>
      </w:pPr>
    </w:p>
    <w:p w:rsidR="00977A80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Aktualny harmonogram szkolenia zostanie przekazany przez Zamawiającego nie później </w:t>
      </w:r>
      <w:r>
        <w:rPr>
          <w:rFonts w:ascii="Arial" w:hAnsi="Arial" w:cs="Arial"/>
          <w:sz w:val="22"/>
          <w:szCs w:val="22"/>
        </w:rPr>
        <w:br/>
      </w:r>
      <w:r w:rsidRPr="003647B7">
        <w:rPr>
          <w:rFonts w:ascii="Arial" w:hAnsi="Arial" w:cs="Arial"/>
          <w:sz w:val="22"/>
          <w:szCs w:val="22"/>
        </w:rPr>
        <w:t>niż na 6 dni kalendarzowych przed rozpoczęciem szkolenia.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3647B7">
        <w:rPr>
          <w:rFonts w:ascii="Arial" w:hAnsi="Arial" w:cs="Arial"/>
          <w:u w:val="single"/>
        </w:rPr>
        <w:t>Zadania Wykonawcy – sala szkoleniowa.</w:t>
      </w:r>
    </w:p>
    <w:p w:rsidR="00977A80" w:rsidRPr="003647B7" w:rsidRDefault="00977A80" w:rsidP="00977A80">
      <w:pPr>
        <w:pStyle w:val="Akapitzlist"/>
        <w:ind w:left="1077"/>
        <w:jc w:val="both"/>
        <w:rPr>
          <w:rFonts w:ascii="Arial" w:hAnsi="Arial" w:cs="Arial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Arial" w:hAnsi="Arial" w:cs="Arial"/>
          <w:u w:val="single"/>
        </w:rPr>
      </w:pPr>
      <w:r w:rsidRPr="003647B7">
        <w:rPr>
          <w:rFonts w:ascii="Arial" w:hAnsi="Arial" w:cs="Arial"/>
        </w:rPr>
        <w:t>Obiekt musi znajdować się w mieście Poznaniu. Jego lokalizacja musi umożliwiać dojazd od dworca PKP i PKS komunikacją MPK, a przystanek autobusowy lub tramwajowy,</w:t>
      </w:r>
      <w:r w:rsidRPr="00750D2C">
        <w:rPr>
          <w:rFonts w:ascii="Arial" w:hAnsi="Arial" w:cs="Arial"/>
        </w:rPr>
        <w:t xml:space="preserve"> </w:t>
      </w:r>
      <w:r w:rsidRPr="003647B7">
        <w:rPr>
          <w:rFonts w:ascii="Arial" w:hAnsi="Arial" w:cs="Arial"/>
        </w:rPr>
        <w:t>na którym uczestnik szkolenia będzie wysiadać nie może znajdować się w odległości większej niż 800 m od miejsca szkolenia.</w:t>
      </w:r>
    </w:p>
    <w:p w:rsidR="00977A80" w:rsidRPr="003647B7" w:rsidRDefault="00977A80" w:rsidP="00977A80">
      <w:pPr>
        <w:pStyle w:val="Akapitzlist"/>
        <w:ind w:left="284" w:hanging="426"/>
        <w:jc w:val="both"/>
        <w:rPr>
          <w:rFonts w:ascii="Arial" w:hAnsi="Arial" w:cs="Arial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Arial" w:hAnsi="Arial" w:cs="Arial"/>
          <w:u w:val="single"/>
        </w:rPr>
      </w:pPr>
      <w:r w:rsidRPr="003647B7">
        <w:rPr>
          <w:rFonts w:ascii="Arial" w:hAnsi="Arial" w:cs="Arial"/>
        </w:rPr>
        <w:t xml:space="preserve">Sala szkoleniowa musi znajdować się na terenie tego samego obiektu hotelowego </w:t>
      </w:r>
      <w:r w:rsidRPr="003647B7">
        <w:rPr>
          <w:rFonts w:ascii="Arial" w:hAnsi="Arial" w:cs="Arial"/>
        </w:rPr>
        <w:br/>
        <w:t>co baza noclegowa oraz miejsca gdzie świadczona będzie usługa gastronomiczna.</w:t>
      </w:r>
    </w:p>
    <w:p w:rsidR="00977A80" w:rsidRPr="003647B7" w:rsidRDefault="00977A80" w:rsidP="00977A80">
      <w:p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568"/>
        <w:jc w:val="both"/>
        <w:rPr>
          <w:rFonts w:ascii="Arial" w:hAnsi="Arial" w:cs="Arial"/>
          <w:u w:val="single"/>
        </w:rPr>
      </w:pPr>
      <w:r w:rsidRPr="003647B7">
        <w:rPr>
          <w:rFonts w:ascii="Arial" w:hAnsi="Arial" w:cs="Arial"/>
        </w:rPr>
        <w:t xml:space="preserve">Zapewnienie ogrzewanej albo klimatyzowanej (w zależności od potrzeb) sali szkoleniowej z dostępem do światła dziennego, zlokalizowanej w obiekcie hotelowym, </w:t>
      </w:r>
      <w:r w:rsidRPr="003647B7">
        <w:rPr>
          <w:rFonts w:ascii="Arial" w:hAnsi="Arial" w:cs="Arial"/>
        </w:rPr>
        <w:br/>
        <w:t>z którego będą korzystali uczestnicy.</w:t>
      </w:r>
    </w:p>
    <w:p w:rsidR="00977A80" w:rsidRPr="003647B7" w:rsidRDefault="00977A80" w:rsidP="00977A80">
      <w:pPr>
        <w:pStyle w:val="Akapitzlist"/>
        <w:ind w:left="284" w:hanging="426"/>
        <w:rPr>
          <w:rFonts w:ascii="Arial" w:hAnsi="Arial" w:cs="Arial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568"/>
        <w:jc w:val="both"/>
        <w:rPr>
          <w:rFonts w:ascii="Arial" w:hAnsi="Arial" w:cs="Arial"/>
          <w:u w:val="single"/>
        </w:rPr>
      </w:pPr>
      <w:r w:rsidRPr="003647B7">
        <w:rPr>
          <w:rFonts w:ascii="Arial" w:hAnsi="Arial" w:cs="Arial"/>
        </w:rPr>
        <w:t>Powierzchnia sali powinna wynosić min. 45 m² i posiadać warunki umożliwiające przeprowadzenie szkolenia.</w:t>
      </w:r>
    </w:p>
    <w:p w:rsidR="00977A80" w:rsidRPr="003647B7" w:rsidRDefault="00977A80" w:rsidP="00977A80">
      <w:pPr>
        <w:pStyle w:val="Akapitzlist"/>
        <w:ind w:left="426" w:hanging="568"/>
        <w:rPr>
          <w:rFonts w:ascii="Arial" w:hAnsi="Arial" w:cs="Arial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568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Ustawienie miejsc siedzących w sali w kształcie litery „U”</w:t>
      </w:r>
      <w:r>
        <w:rPr>
          <w:rFonts w:ascii="Arial" w:hAnsi="Arial" w:cs="Arial"/>
        </w:rPr>
        <w:t xml:space="preserve"> lub w układzie klasowym</w:t>
      </w:r>
      <w:r w:rsidRPr="003647B7">
        <w:rPr>
          <w:rFonts w:ascii="Arial" w:hAnsi="Arial" w:cs="Arial"/>
        </w:rPr>
        <w:t>. Odrębny stolik dla osoby prowadzącej o wymiarach min. 120 cm długości i 60 cm szerokości.</w:t>
      </w:r>
    </w:p>
    <w:p w:rsidR="00977A80" w:rsidRPr="003647B7" w:rsidRDefault="00977A80" w:rsidP="00977A80">
      <w:pPr>
        <w:pStyle w:val="Akapitzlist"/>
        <w:ind w:left="426" w:hanging="568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568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Zapewnienie sali szkoleniowej w każdym z trzech dni trwania szkolenia, dostęp do sali szkoleniowej od godz. 8:00, możliwość pozostawienia materiałów szkoleniowych na sali po zakończeniu ostatniej sesji szkoleniowej w pierwszym i drugim dniu szkolenia. </w:t>
      </w:r>
      <w:r w:rsidRPr="003647B7">
        <w:rPr>
          <w:rFonts w:ascii="Arial" w:hAnsi="Arial" w:cs="Arial"/>
        </w:rPr>
        <w:br/>
        <w:t>W trzecim dniu szkolenia Wykonawca zapewni salę szkoleniową do godz. 14.30.</w:t>
      </w:r>
    </w:p>
    <w:p w:rsidR="00977A80" w:rsidRPr="003647B7" w:rsidRDefault="00977A80" w:rsidP="00977A80">
      <w:pPr>
        <w:pStyle w:val="Akapitzlist"/>
        <w:ind w:left="426" w:hanging="568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568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Zapewnienie wyposażenia sali:</w:t>
      </w:r>
    </w:p>
    <w:p w:rsidR="00977A80" w:rsidRPr="003647B7" w:rsidRDefault="00977A80" w:rsidP="00977A8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rzutnik multimedialny,</w:t>
      </w:r>
    </w:p>
    <w:p w:rsidR="00977A80" w:rsidRPr="002344B5" w:rsidRDefault="00977A80" w:rsidP="00977A8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</w:rPr>
      </w:pPr>
      <w:r w:rsidRPr="00FD5434">
        <w:rPr>
          <w:rFonts w:ascii="Arial" w:hAnsi="Arial" w:cs="Arial"/>
        </w:rPr>
        <w:t>17</w:t>
      </w:r>
      <w:r w:rsidRPr="001D4101">
        <w:rPr>
          <w:rFonts w:ascii="Arial" w:hAnsi="Arial" w:cs="Arial"/>
        </w:rPr>
        <w:t xml:space="preserve"> laptopów</w:t>
      </w:r>
      <w:r w:rsidRPr="00012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komputerów</w:t>
      </w:r>
      <w:r w:rsidRPr="001D4101">
        <w:rPr>
          <w:rFonts w:ascii="Arial" w:hAnsi="Arial" w:cs="Arial"/>
        </w:rPr>
        <w:t xml:space="preserve">, </w:t>
      </w:r>
      <w:r w:rsidRPr="002344B5">
        <w:rPr>
          <w:rFonts w:ascii="Arial" w:hAnsi="Arial" w:cs="Arial"/>
        </w:rPr>
        <w:t xml:space="preserve">każdy z dostępem do Internetu, z oprogramowaniem Windows </w:t>
      </w:r>
      <w:r w:rsidRPr="002344B5">
        <w:rPr>
          <w:rFonts w:ascii="Arial" w:hAnsi="Arial" w:cs="Arial"/>
        </w:rPr>
        <w:br/>
        <w:t xml:space="preserve">co najmniej Win.7, Pakiet MS Office co najmniej 2007, w tym Word, Power Point, przeglądarka </w:t>
      </w:r>
      <w:proofErr w:type="spellStart"/>
      <w:r w:rsidRPr="002344B5">
        <w:rPr>
          <w:rFonts w:ascii="Arial" w:hAnsi="Arial" w:cs="Arial"/>
        </w:rPr>
        <w:t>Firefox</w:t>
      </w:r>
      <w:proofErr w:type="spellEnd"/>
      <w:r w:rsidRPr="002344B5">
        <w:rPr>
          <w:rFonts w:ascii="Arial" w:hAnsi="Arial" w:cs="Arial"/>
        </w:rPr>
        <w:t xml:space="preserve"> 48 lub wyższa, oprogramowanie antywirusowe i zabezpieczenie firewall, </w:t>
      </w:r>
    </w:p>
    <w:p w:rsidR="00977A80" w:rsidRPr="002344B5" w:rsidRDefault="00977A80" w:rsidP="00977A8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</w:rPr>
      </w:pPr>
      <w:r w:rsidRPr="002344B5">
        <w:rPr>
          <w:rFonts w:ascii="Arial" w:hAnsi="Arial" w:cs="Arial"/>
        </w:rPr>
        <w:t xml:space="preserve">1 laptop z dostępem do Internetu, z oprogramowaniem Windows co najmniej Win.7, Pakiet MS Office co najmniej 2007, w tym Word, Power Point, przeglądarka </w:t>
      </w:r>
      <w:proofErr w:type="spellStart"/>
      <w:r w:rsidRPr="002344B5">
        <w:rPr>
          <w:rFonts w:ascii="Arial" w:hAnsi="Arial" w:cs="Arial"/>
        </w:rPr>
        <w:t>Firefox</w:t>
      </w:r>
      <w:proofErr w:type="spellEnd"/>
      <w:r w:rsidRPr="002344B5">
        <w:rPr>
          <w:rFonts w:ascii="Arial" w:hAnsi="Arial" w:cs="Arial"/>
        </w:rPr>
        <w:t xml:space="preserve"> 48 lub wyższa, oprogramowanie antywirusowe i zabezpieczenie firewall z pilotem multimedialnym do prezentacji,</w:t>
      </w:r>
    </w:p>
    <w:p w:rsidR="00977A80" w:rsidRPr="002344B5" w:rsidRDefault="00977A80" w:rsidP="00977A8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</w:rPr>
      </w:pPr>
      <w:r w:rsidRPr="002344B5">
        <w:rPr>
          <w:rFonts w:ascii="Arial" w:hAnsi="Arial" w:cs="Arial"/>
        </w:rPr>
        <w:t xml:space="preserve">stabilne łącze internetowe 10 </w:t>
      </w:r>
      <w:proofErr w:type="spellStart"/>
      <w:r w:rsidRPr="002344B5">
        <w:rPr>
          <w:rFonts w:ascii="Arial" w:hAnsi="Arial" w:cs="Arial"/>
        </w:rPr>
        <w:t>Mbps</w:t>
      </w:r>
      <w:proofErr w:type="spellEnd"/>
      <w:r w:rsidRPr="002344B5">
        <w:rPr>
          <w:rFonts w:ascii="Arial" w:hAnsi="Arial" w:cs="Arial"/>
        </w:rPr>
        <w:t xml:space="preserve"> </w:t>
      </w:r>
      <w:proofErr w:type="spellStart"/>
      <w:r w:rsidRPr="002344B5">
        <w:rPr>
          <w:rFonts w:ascii="Arial" w:hAnsi="Arial" w:cs="Arial"/>
        </w:rPr>
        <w:t>download</w:t>
      </w:r>
      <w:proofErr w:type="spellEnd"/>
      <w:r w:rsidRPr="002344B5">
        <w:rPr>
          <w:rFonts w:ascii="Arial" w:hAnsi="Arial" w:cs="Arial"/>
        </w:rPr>
        <w:t xml:space="preserve">, 2 </w:t>
      </w:r>
      <w:proofErr w:type="spellStart"/>
      <w:r w:rsidRPr="002344B5">
        <w:rPr>
          <w:rFonts w:ascii="Arial" w:hAnsi="Arial" w:cs="Arial"/>
        </w:rPr>
        <w:t>Mbps</w:t>
      </w:r>
      <w:proofErr w:type="spellEnd"/>
      <w:r w:rsidRPr="002344B5">
        <w:rPr>
          <w:rFonts w:ascii="Arial" w:hAnsi="Arial" w:cs="Arial"/>
        </w:rPr>
        <w:t xml:space="preserve"> </w:t>
      </w:r>
      <w:proofErr w:type="spellStart"/>
      <w:r w:rsidRPr="002344B5">
        <w:rPr>
          <w:rFonts w:ascii="Arial" w:hAnsi="Arial" w:cs="Arial"/>
        </w:rPr>
        <w:t>upload</w:t>
      </w:r>
      <w:proofErr w:type="spellEnd"/>
      <w:r w:rsidRPr="002344B5">
        <w:rPr>
          <w:rFonts w:ascii="Arial" w:hAnsi="Arial" w:cs="Arial"/>
        </w:rPr>
        <w:t>,</w:t>
      </w:r>
    </w:p>
    <w:p w:rsidR="00977A80" w:rsidRPr="002344B5" w:rsidRDefault="00977A80" w:rsidP="00977A8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</w:rPr>
      </w:pPr>
      <w:r w:rsidRPr="002344B5">
        <w:rPr>
          <w:rFonts w:ascii="Arial" w:hAnsi="Arial" w:cs="Arial"/>
        </w:rPr>
        <w:t>flipchart z blokiem papierowym (+kolorowe pisaki),</w:t>
      </w:r>
    </w:p>
    <w:p w:rsidR="00977A80" w:rsidRPr="002344B5" w:rsidRDefault="00977A80" w:rsidP="00977A80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</w:rPr>
      </w:pPr>
      <w:r w:rsidRPr="002344B5">
        <w:rPr>
          <w:rFonts w:ascii="Arial" w:hAnsi="Arial" w:cs="Arial"/>
        </w:rPr>
        <w:t>ekran do wyświetlania prezentacji multimedialnej, ekran musi być dobrze widoczny dla wszystkich uczestników, min. wymiary ekranu to: 150cm x 150cm.</w:t>
      </w:r>
    </w:p>
    <w:p w:rsidR="00977A80" w:rsidRPr="003647B7" w:rsidRDefault="00977A80" w:rsidP="00977A80">
      <w:pPr>
        <w:pStyle w:val="Akapitzlist"/>
        <w:ind w:left="1800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Zapewnienie obsługi ww. urządzeń (pomoc przy obsłudze sprzętu komputerowego, rzutnika).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Informacja na drzwiach sali szkoleniowej oraz w holu obiektu o miejscu, tematyce oraz organizatorze szkolenia.</w:t>
      </w:r>
    </w:p>
    <w:p w:rsidR="00977A80" w:rsidRPr="00BF269B" w:rsidRDefault="00977A80" w:rsidP="00977A80">
      <w:pPr>
        <w:spacing w:line="276" w:lineRule="auto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Dostęp do sali szkoleniowej oraz budynku, w którym będzie odbywać się szkolenie dostosowany do potrzeb osób niepełnosprawnych.</w:t>
      </w:r>
    </w:p>
    <w:p w:rsidR="00977A80" w:rsidRPr="003647B7" w:rsidRDefault="00977A80" w:rsidP="00977A80">
      <w:pPr>
        <w:pStyle w:val="Akapitzlist"/>
        <w:ind w:left="426" w:hanging="426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Zapewnienie dostępu do toalety (uwzględniającej potrzeby osób niepełnosprawnych) znajdującej się w pobliżu sali szkoleniowej.</w:t>
      </w:r>
    </w:p>
    <w:p w:rsidR="00977A80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</w:p>
    <w:p w:rsidR="00977A80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977A80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CD64D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3647B7">
        <w:rPr>
          <w:rFonts w:ascii="Arial" w:hAnsi="Arial" w:cs="Arial"/>
          <w:u w:val="single"/>
        </w:rPr>
        <w:t>Zadania Wykonawcy – usługi gastronomiczne.</w:t>
      </w:r>
    </w:p>
    <w:p w:rsidR="00977A80" w:rsidRPr="003647B7" w:rsidRDefault="00977A80" w:rsidP="00977A80">
      <w:pPr>
        <w:pStyle w:val="Akapitzlist"/>
        <w:rPr>
          <w:rFonts w:ascii="Arial" w:hAnsi="Arial" w:cs="Arial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Wykonawcę obowiązuje schemat posiłków określony w ramowym opisie wydarzeń, uzupełniony o szczegółowe informacje z punktu „Zadania Wykonawcy – usługi gastronomiczne”.</w:t>
      </w:r>
    </w:p>
    <w:p w:rsidR="00977A80" w:rsidRPr="003647B7" w:rsidRDefault="00977A80" w:rsidP="00977A80">
      <w:pPr>
        <w:pStyle w:val="Akapitzlist"/>
        <w:ind w:left="426" w:hanging="426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Wykonawca jest zobowiązany przedstawić menu do akceptacji Zam</w:t>
      </w:r>
      <w:r>
        <w:rPr>
          <w:rFonts w:ascii="Arial" w:hAnsi="Arial" w:cs="Arial"/>
        </w:rPr>
        <w:t>awiającego najpóźniej do dnia 10 października 2017</w:t>
      </w:r>
      <w:r w:rsidRPr="003647B7">
        <w:rPr>
          <w:rFonts w:ascii="Arial" w:hAnsi="Arial" w:cs="Arial"/>
        </w:rPr>
        <w:t xml:space="preserve"> r. W przypadku zgłoszenia uwag lub zastrzeżeń </w:t>
      </w:r>
      <w:r w:rsidRPr="003647B7">
        <w:rPr>
          <w:rFonts w:ascii="Arial" w:hAnsi="Arial" w:cs="Arial"/>
        </w:rPr>
        <w:br/>
        <w:t xml:space="preserve">do menu przez Zamawiającego, Wykonawca zobowiązuje się do ich uwzględnienia </w:t>
      </w:r>
      <w:r w:rsidRPr="003647B7">
        <w:rPr>
          <w:rFonts w:ascii="Arial" w:hAnsi="Arial" w:cs="Arial"/>
        </w:rPr>
        <w:br/>
        <w:t>i ponownego przedłożenia popraw</w:t>
      </w:r>
      <w:r>
        <w:rPr>
          <w:rFonts w:ascii="Arial" w:hAnsi="Arial" w:cs="Arial"/>
        </w:rPr>
        <w:t>ionego menu najpóźniej do dnia 18 października  2017</w:t>
      </w:r>
      <w:r w:rsidRPr="003647B7">
        <w:rPr>
          <w:rFonts w:ascii="Arial" w:hAnsi="Arial" w:cs="Arial"/>
        </w:rPr>
        <w:t xml:space="preserve"> r.</w:t>
      </w:r>
    </w:p>
    <w:p w:rsidR="00977A80" w:rsidRPr="003647B7" w:rsidRDefault="00977A80" w:rsidP="00977A80">
      <w:pPr>
        <w:pStyle w:val="Akapitzlist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Śniadania podawane w drugim i trzecim dniu szkolenia wliczone są w cenę pokoju </w:t>
      </w:r>
      <w:r w:rsidRPr="003647B7">
        <w:rPr>
          <w:rFonts w:ascii="Arial" w:hAnsi="Arial" w:cs="Arial"/>
        </w:rPr>
        <w:br/>
        <w:t xml:space="preserve">i podawane od godz. 7:00 wg standardowego menu dla gości hotelowych. </w:t>
      </w:r>
    </w:p>
    <w:p w:rsidR="00977A80" w:rsidRPr="003647B7" w:rsidRDefault="00977A80" w:rsidP="00977A80">
      <w:pPr>
        <w:pStyle w:val="Akapitzlist"/>
        <w:ind w:left="426" w:hanging="426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Wykonawca zapewni serwis kawowy podczas szkolenia </w:t>
      </w:r>
      <w:r>
        <w:rPr>
          <w:rFonts w:ascii="Arial" w:hAnsi="Arial" w:cs="Arial"/>
        </w:rPr>
        <w:t>w dniach 25 - 27 październik</w:t>
      </w:r>
      <w:r w:rsidRPr="003647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             2017</w:t>
      </w:r>
      <w:r w:rsidRPr="003647B7">
        <w:rPr>
          <w:rFonts w:ascii="Arial" w:hAnsi="Arial" w:cs="Arial"/>
        </w:rPr>
        <w:t xml:space="preserve"> r. 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Serwis kawowy odbywać się będzie w </w:t>
      </w:r>
      <w:r>
        <w:rPr>
          <w:rFonts w:ascii="Arial" w:hAnsi="Arial" w:cs="Arial"/>
        </w:rPr>
        <w:t xml:space="preserve">osobnym pomieszczeniu lub wydzielonej części restauracji zarezerwowanej na czas świadczenia tej usługi wyłącznie dla uczestników szkolenia. </w:t>
      </w:r>
    </w:p>
    <w:p w:rsidR="00977A80" w:rsidRPr="003647B7" w:rsidRDefault="00977A80" w:rsidP="00977A80">
      <w:pPr>
        <w:pStyle w:val="Akapitzlist"/>
        <w:ind w:left="426" w:hanging="426"/>
        <w:rPr>
          <w:rFonts w:ascii="Arial" w:hAnsi="Arial" w:cs="Arial"/>
        </w:rPr>
      </w:pPr>
    </w:p>
    <w:p w:rsidR="00977A80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Serwis kawowy obejmować będzie w poszczególnych dniach szkolenia następujące produkty:</w:t>
      </w:r>
    </w:p>
    <w:p w:rsidR="00977A80" w:rsidRPr="0085337C" w:rsidRDefault="00977A80" w:rsidP="00977A80">
      <w:pPr>
        <w:pStyle w:val="Akapitzlist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ind w:left="1068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I dzień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kawa – 400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herbata – 400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woda mineralna niegazowana – 500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mleko  - 125ml/osobę,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cukier – 6 saszetek/osobę,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cytryna – 2 plasterki/osobę,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ciastka typu biszkopty z galaretką pokryte czekoladą, markizy, kruche wafelki – 8 ciastek/osobę,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drożdżówki – 2 sztuki/osobę.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II dzień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kawa – 400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herbata – 400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woda mineralna niegazowana – 500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mleko  - 125ml/osobę,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cukier – 6 saszetek/osobę,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cytryna – 2 plasterki/osobę,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ciastka typu biszkopty z galaretką pokryte czekoladą, markizy, kruche wafelki – 8 ciastek/osobę,</w:t>
      </w:r>
    </w:p>
    <w:p w:rsidR="00977A80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jagodzianki – 1 sztuka</w:t>
      </w:r>
      <w:r w:rsidRPr="003647B7">
        <w:rPr>
          <w:rFonts w:ascii="Arial" w:hAnsi="Arial" w:cs="Arial"/>
        </w:rPr>
        <w:t>/osobę.</w:t>
      </w:r>
    </w:p>
    <w:p w:rsidR="00977A80" w:rsidRPr="000A694B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III dzień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kawa – 300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herbata – 300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woda mineralna niegazowana – 300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mleko  - 70 ml/osobę,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cukier – 3 saszetki/osobę,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cytryna – 2 plasterki/osobę,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ciastka typu biszkopty z galaretką pokryte czekoladą, markizy, kruche wafelki – 5 ciastek/osobę,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drożdżówki</w:t>
      </w:r>
      <w:r w:rsidRPr="003647B7">
        <w:rPr>
          <w:rFonts w:ascii="Arial" w:hAnsi="Arial" w:cs="Arial"/>
        </w:rPr>
        <w:t xml:space="preserve"> – 1 sztuka /osobę.</w:t>
      </w:r>
    </w:p>
    <w:p w:rsidR="00977A80" w:rsidRPr="003647B7" w:rsidRDefault="00977A80" w:rsidP="00977A80">
      <w:pPr>
        <w:pStyle w:val="Akapitzlist"/>
        <w:ind w:left="1788"/>
        <w:jc w:val="both"/>
        <w:rPr>
          <w:rFonts w:ascii="Arial" w:hAnsi="Arial" w:cs="Arial"/>
        </w:rPr>
      </w:pPr>
    </w:p>
    <w:p w:rsidR="00977A80" w:rsidRDefault="00977A80" w:rsidP="00977A80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trzy rodzaje drożdżówek: z kruszonką, z serem, z owocem. </w:t>
      </w:r>
    </w:p>
    <w:p w:rsidR="00977A80" w:rsidRPr="003647B7" w:rsidRDefault="00977A80" w:rsidP="00977A8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Wykonawca zapewni obiad w każdym dniu szkolenia odbywającego się w dniach </w:t>
      </w:r>
      <w:r>
        <w:rPr>
          <w:rFonts w:ascii="Arial" w:hAnsi="Arial" w:cs="Arial"/>
        </w:rPr>
        <w:br/>
        <w:t>25 - 27 października 2017</w:t>
      </w:r>
      <w:r w:rsidRPr="003647B7">
        <w:rPr>
          <w:rFonts w:ascii="Arial" w:hAnsi="Arial" w:cs="Arial"/>
        </w:rPr>
        <w:t xml:space="preserve"> r. 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Obiad składać się będzie z następujących produktów:</w:t>
      </w:r>
    </w:p>
    <w:p w:rsidR="00977A80" w:rsidRPr="003647B7" w:rsidRDefault="00977A80" w:rsidP="00977A8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zupa – co najmniej 400ml na osobę,</w:t>
      </w:r>
    </w:p>
    <w:p w:rsidR="00977A80" w:rsidRPr="003647B7" w:rsidRDefault="00977A80" w:rsidP="00977A8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danie główne na gorąco: w tym 1 danie mięsne (typu filet z kurczaka, polędwiczki wieprzowe, pieczeń wieprzowa) i 1 danie jarskie </w:t>
      </w:r>
      <w:r>
        <w:rPr>
          <w:rFonts w:ascii="Arial" w:hAnsi="Arial" w:cs="Arial"/>
        </w:rPr>
        <w:br/>
      </w:r>
      <w:r w:rsidRPr="003647B7">
        <w:rPr>
          <w:rFonts w:ascii="Arial" w:hAnsi="Arial" w:cs="Arial"/>
        </w:rPr>
        <w:t>(np. makaronowe),</w:t>
      </w:r>
    </w:p>
    <w:p w:rsidR="00977A80" w:rsidRPr="003647B7" w:rsidRDefault="00977A80" w:rsidP="00977A8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surówka -  2 rodzaje, </w:t>
      </w:r>
    </w:p>
    <w:p w:rsidR="00977A80" w:rsidRPr="003647B7" w:rsidRDefault="00977A80" w:rsidP="00977A8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dodatki typu: ziemniaki, ryż, kasza,</w:t>
      </w:r>
    </w:p>
    <w:p w:rsidR="00977A80" w:rsidRPr="003647B7" w:rsidRDefault="00977A80" w:rsidP="00977A8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sok – co najmniej 350 ml na osobę.</w:t>
      </w:r>
    </w:p>
    <w:p w:rsidR="00977A80" w:rsidRPr="003647B7" w:rsidRDefault="00977A80" w:rsidP="00977A8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Menu obiadowe w poszczególnych dniach szkolenia musi być różne (dotyczy zupy i dań głównych).</w:t>
      </w:r>
    </w:p>
    <w:p w:rsidR="00977A80" w:rsidRPr="003647B7" w:rsidRDefault="00977A80" w:rsidP="00977A8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Wykonawca zapewni kolację w pierwszym i drugim dniu szkolenia odbywającego się </w:t>
      </w:r>
      <w:r>
        <w:rPr>
          <w:rFonts w:ascii="Arial" w:hAnsi="Arial" w:cs="Arial"/>
        </w:rPr>
        <w:t xml:space="preserve">              w dniach 25 - 27 października 2017</w:t>
      </w:r>
      <w:r w:rsidRPr="003647B7">
        <w:rPr>
          <w:rFonts w:ascii="Arial" w:hAnsi="Arial" w:cs="Arial"/>
        </w:rPr>
        <w:t xml:space="preserve"> r. 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Kolacja składać się będzie z następujących produktów: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zimne przekąski np. ser żółty, twarożek biały, wędlina wieprzowa </w:t>
      </w:r>
      <w:r w:rsidRPr="003647B7">
        <w:rPr>
          <w:rFonts w:ascii="Arial" w:hAnsi="Arial" w:cs="Arial"/>
        </w:rPr>
        <w:br/>
        <w:t>i drobiowa,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sałatka – 2 rodzaje,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dodatki typu: pomidor, ogórek, dżem,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pieczywo – w ilości co najmniej 200g na osobę,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masło – w ilości co najmniej 50g na osobę,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herbata (2 rodzaje: czarna i owocowa) - 300 ml/osobę,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cukier – 3 saszetki na osobę, </w:t>
      </w:r>
    </w:p>
    <w:p w:rsidR="00977A80" w:rsidRPr="003647B7" w:rsidRDefault="00977A80" w:rsidP="00977A8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cytryna -  2 plasterki/osobę,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woda niegazowana – 250 ml na osobę,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sok – 250ml na osobę,</w:t>
      </w:r>
    </w:p>
    <w:p w:rsidR="00977A80" w:rsidRPr="003647B7" w:rsidRDefault="00977A80" w:rsidP="00977A8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1 ciepłe danie (na słono) typu: krokiety z barszczem, pierożki, naleśniki  -  wszystko z różnym farszem, w tym dla jaroszy. 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Pod względem ilości: min. 2 sztuki/osoba w przypadku dań typu krokiety, naleśniki, 300g/osoba w przypadku dania typu pierożki, min. 300ml/osoba w przypadku barszczu do krokietów.</w:t>
      </w:r>
    </w:p>
    <w:p w:rsidR="00977A80" w:rsidRPr="003647B7" w:rsidRDefault="00977A80" w:rsidP="00977A80">
      <w:pPr>
        <w:pStyle w:val="Akapitzlist"/>
        <w:ind w:left="1788"/>
        <w:jc w:val="both"/>
        <w:rPr>
          <w:rFonts w:ascii="Arial" w:hAnsi="Arial" w:cs="Arial"/>
        </w:rPr>
      </w:pPr>
    </w:p>
    <w:p w:rsidR="00977A80" w:rsidRPr="003647B7" w:rsidRDefault="00977A80" w:rsidP="00977A8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Menu kolacyjne w poszczególnych dniach szkolenia musi być różne (dotyczy ciepłego dania).</w:t>
      </w:r>
    </w:p>
    <w:p w:rsidR="00977A80" w:rsidRPr="003647B7" w:rsidRDefault="00977A80" w:rsidP="00977A80">
      <w:pPr>
        <w:pStyle w:val="Akapitzlist"/>
        <w:ind w:left="1788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Usługa gastronomiczna świadczona będzie na zastawie ceramicznej Wykonawcy, </w:t>
      </w:r>
      <w:r w:rsidRPr="003647B7">
        <w:rPr>
          <w:rFonts w:ascii="Arial" w:hAnsi="Arial" w:cs="Arial"/>
        </w:rPr>
        <w:br/>
        <w:t xml:space="preserve">z użyciem metalowych sztućców, filiżanek, szklanek oraz serwetek papierowych (serwis kawowy) i materiałowych na stołach przykrytych obrusem. 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Zamawiający wymaga, aby napoje gorące były podawane w termosach lub </w:t>
      </w:r>
      <w:proofErr w:type="spellStart"/>
      <w:r w:rsidRPr="003647B7">
        <w:rPr>
          <w:rFonts w:ascii="Arial" w:hAnsi="Arial" w:cs="Arial"/>
        </w:rPr>
        <w:t>perkulatorach</w:t>
      </w:r>
      <w:proofErr w:type="spellEnd"/>
      <w:r w:rsidRPr="003647B7">
        <w:rPr>
          <w:rFonts w:ascii="Arial" w:hAnsi="Arial" w:cs="Arial"/>
        </w:rPr>
        <w:t>, natomiast woda mineralna i soki w szklanych dzbankach.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Obiad i kolacja serwowane będą w postaci szwedzkiego stołu, w osobnym pomieszczeniu lub wydzielonej części restauracji zarezerwowanej na czas świadczenia tych usług gastronomicznych wyłącznie dla uczestników szkolenia.</w:t>
      </w:r>
    </w:p>
    <w:p w:rsidR="00977A80" w:rsidRPr="003647B7" w:rsidRDefault="00977A80" w:rsidP="00977A80">
      <w:pPr>
        <w:pStyle w:val="Akapitzlist"/>
        <w:ind w:left="426" w:hanging="426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Wykonawca zapewni dostateczną ilość miejsc siedzących w trakcie śniadań, obiadów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3647B7">
        <w:rPr>
          <w:rFonts w:ascii="Arial" w:hAnsi="Arial" w:cs="Arial"/>
        </w:rPr>
        <w:t>kolacji</w:t>
      </w:r>
      <w:r>
        <w:rPr>
          <w:rFonts w:ascii="Arial" w:hAnsi="Arial" w:cs="Arial"/>
        </w:rPr>
        <w:t xml:space="preserve"> oraz przerw kawowych</w:t>
      </w:r>
      <w:r w:rsidRPr="003647B7">
        <w:rPr>
          <w:rFonts w:ascii="Arial" w:hAnsi="Arial" w:cs="Arial"/>
        </w:rPr>
        <w:t>.</w:t>
      </w:r>
    </w:p>
    <w:p w:rsidR="00977A80" w:rsidRPr="003647B7" w:rsidRDefault="00977A80" w:rsidP="00977A80">
      <w:pPr>
        <w:pStyle w:val="Akapitzlist"/>
        <w:ind w:left="426" w:hanging="426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w zakresie przechowywania </w:t>
      </w:r>
      <w:r w:rsidRPr="003647B7">
        <w:rPr>
          <w:rFonts w:ascii="Arial" w:hAnsi="Arial" w:cs="Arial"/>
        </w:rPr>
        <w:br/>
        <w:t xml:space="preserve">i przygotowywania artykułów spożywczych </w:t>
      </w:r>
      <w:r w:rsidRPr="004156D1">
        <w:rPr>
          <w:rFonts w:ascii="Arial" w:hAnsi="Arial" w:cs="Arial"/>
        </w:rPr>
        <w:t xml:space="preserve">(m.in. ustawy z dnia 25 sierpnia 2006 </w:t>
      </w:r>
      <w:r w:rsidRPr="004156D1">
        <w:rPr>
          <w:rFonts w:ascii="Arial" w:hAnsi="Arial" w:cs="Arial"/>
        </w:rPr>
        <w:br/>
        <w:t xml:space="preserve">o bezpieczeństwie żywności i żywienia, </w:t>
      </w:r>
      <w:r>
        <w:rPr>
          <w:rFonts w:ascii="Arial" w:hAnsi="Arial" w:cs="Arial"/>
        </w:rPr>
        <w:t>(</w:t>
      </w:r>
      <w:proofErr w:type="spellStart"/>
      <w:r w:rsidRPr="004156D1">
        <w:rPr>
          <w:rFonts w:ascii="Arial" w:hAnsi="Arial" w:cs="Arial"/>
        </w:rPr>
        <w:t>t.j</w:t>
      </w:r>
      <w:proofErr w:type="spellEnd"/>
      <w:r w:rsidRPr="004156D1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</w:t>
      </w:r>
      <w:r w:rsidRPr="004156D1">
        <w:rPr>
          <w:rFonts w:ascii="Arial" w:hAnsi="Arial" w:cs="Arial"/>
        </w:rPr>
        <w:t>2017</w:t>
      </w:r>
      <w:r>
        <w:rPr>
          <w:rFonts w:ascii="Arial" w:hAnsi="Arial" w:cs="Arial"/>
        </w:rPr>
        <w:t>r.</w:t>
      </w:r>
      <w:r w:rsidRPr="004156D1">
        <w:rPr>
          <w:rFonts w:ascii="Arial" w:hAnsi="Arial" w:cs="Arial"/>
        </w:rPr>
        <w:t xml:space="preserve">, poz. 149) </w:t>
      </w:r>
      <w:r w:rsidRPr="003647B7">
        <w:rPr>
          <w:rFonts w:ascii="Arial" w:hAnsi="Arial" w:cs="Arial"/>
        </w:rPr>
        <w:br/>
        <w:t>oraz do estetycznego ich podawania.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Wykonawca zobowiązany będzie: </w:t>
      </w:r>
    </w:p>
    <w:p w:rsidR="00977A80" w:rsidRPr="003647B7" w:rsidRDefault="00977A80" w:rsidP="00977A8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zapewnić kosze na śmieci w miejscu przeznaczonym na serwis kawowy oraz stół, na który będą odkładane naczynia,</w:t>
      </w:r>
    </w:p>
    <w:p w:rsidR="00977A80" w:rsidRPr="003647B7" w:rsidRDefault="00977A80" w:rsidP="00977A80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po każdym posiłku oraz po zakończeniu szkolenia posprzątać w ramach świadczonej usługi.</w:t>
      </w:r>
    </w:p>
    <w:p w:rsidR="00977A80" w:rsidRPr="00AF3FCB" w:rsidRDefault="00977A80" w:rsidP="00977A80">
      <w:pPr>
        <w:spacing w:line="276" w:lineRule="auto"/>
        <w:rPr>
          <w:rFonts w:ascii="Arial" w:hAnsi="Arial" w:cs="Arial"/>
          <w:sz w:val="22"/>
          <w:szCs w:val="22"/>
        </w:rPr>
      </w:pPr>
    </w:p>
    <w:p w:rsidR="00977A80" w:rsidRDefault="00977A80" w:rsidP="00977A8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3647B7">
        <w:rPr>
          <w:rFonts w:ascii="Arial" w:hAnsi="Arial" w:cs="Arial"/>
          <w:u w:val="single"/>
        </w:rPr>
        <w:t>Zadania Wykonawcy – noclegi.</w:t>
      </w:r>
    </w:p>
    <w:p w:rsidR="00977A80" w:rsidRPr="003647B7" w:rsidRDefault="00977A80" w:rsidP="00977A80">
      <w:pPr>
        <w:pStyle w:val="Akapitzlist"/>
        <w:rPr>
          <w:rFonts w:ascii="Arial" w:hAnsi="Arial" w:cs="Arial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Wyk</w:t>
      </w:r>
      <w:r>
        <w:rPr>
          <w:rFonts w:ascii="Arial" w:hAnsi="Arial" w:cs="Arial"/>
        </w:rPr>
        <w:t>onawca zapewni noclegi z dnia 25 na 26 października 2017 r i z dnia 26 na 27 października 2017</w:t>
      </w:r>
      <w:r w:rsidRPr="003647B7">
        <w:rPr>
          <w:rFonts w:ascii="Arial" w:hAnsi="Arial" w:cs="Arial"/>
        </w:rPr>
        <w:t xml:space="preserve"> r. dla uczestników szkolenia (łącznie 2 noclegi dla jednego uczestnika szkolenia).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>
        <w:rPr>
          <w:rFonts w:ascii="Arial" w:hAnsi="Arial" w:cs="Arial"/>
        </w:rPr>
        <w:t>Podczas  szkolenia w terminie 25 – 27 października 2017</w:t>
      </w:r>
      <w:r w:rsidRPr="003647B7">
        <w:rPr>
          <w:rFonts w:ascii="Arial" w:hAnsi="Arial" w:cs="Arial"/>
        </w:rPr>
        <w:t xml:space="preserve"> r. nocleg będzie zapewniony dla:</w:t>
      </w:r>
    </w:p>
    <w:p w:rsidR="00977A80" w:rsidRPr="00C527C3" w:rsidRDefault="00977A80" w:rsidP="00977A80">
      <w:pPr>
        <w:pStyle w:val="Akapitzlist"/>
        <w:numPr>
          <w:ilvl w:val="0"/>
          <w:numId w:val="13"/>
        </w:numPr>
        <w:spacing w:after="0"/>
        <w:ind w:left="851" w:hanging="425"/>
        <w:jc w:val="both"/>
      </w:pPr>
      <w:r>
        <w:rPr>
          <w:rFonts w:ascii="Arial" w:hAnsi="Arial" w:cs="Arial"/>
        </w:rPr>
        <w:t>16</w:t>
      </w:r>
      <w:r w:rsidRPr="003647B7">
        <w:rPr>
          <w:rFonts w:ascii="Arial" w:hAnsi="Arial" w:cs="Arial"/>
        </w:rPr>
        <w:t xml:space="preserve"> osób w pokojach dwuosobowych (2 oso</w:t>
      </w:r>
      <w:r>
        <w:rPr>
          <w:rFonts w:ascii="Arial" w:hAnsi="Arial" w:cs="Arial"/>
        </w:rPr>
        <w:t>bne łóżka) i dla 1 oso</w:t>
      </w:r>
      <w:r w:rsidRPr="003647B7">
        <w:rPr>
          <w:rFonts w:ascii="Arial" w:hAnsi="Arial" w:cs="Arial"/>
        </w:rPr>
        <w:t>b</w:t>
      </w:r>
      <w:r>
        <w:rPr>
          <w:rFonts w:ascii="Arial" w:hAnsi="Arial" w:cs="Arial"/>
        </w:rPr>
        <w:t>y w pokoju jednoosobowym</w:t>
      </w:r>
      <w:r w:rsidRPr="003647B7">
        <w:rPr>
          <w:rFonts w:ascii="Arial" w:hAnsi="Arial" w:cs="Arial"/>
        </w:rPr>
        <w:t xml:space="preserve">. </w:t>
      </w:r>
    </w:p>
    <w:p w:rsidR="00977A80" w:rsidRPr="003647B7" w:rsidRDefault="00977A80" w:rsidP="00977A80">
      <w:pPr>
        <w:spacing w:line="276" w:lineRule="auto"/>
        <w:jc w:val="both"/>
      </w:pPr>
    </w:p>
    <w:p w:rsidR="00977A80" w:rsidRPr="003647B7" w:rsidRDefault="00977A80" w:rsidP="00977A8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Wymagania dotyczące standardu pokoi hotelowych:</w:t>
      </w:r>
    </w:p>
    <w:p w:rsidR="00977A80" w:rsidRPr="003647B7" w:rsidRDefault="00977A80" w:rsidP="00977A80">
      <w:pPr>
        <w:pStyle w:val="Akapitzlist"/>
        <w:tabs>
          <w:tab w:val="left" w:pos="1843"/>
        </w:tabs>
        <w:ind w:left="851" w:hanging="425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-  hotel minimum dwugwiazdkowy, </w:t>
      </w:r>
    </w:p>
    <w:p w:rsidR="00977A80" w:rsidRDefault="00977A80" w:rsidP="00977A80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-  oddzielne łóżka (w przypadku pokoi dwuosobowych),</w:t>
      </w:r>
    </w:p>
    <w:p w:rsidR="00977A80" w:rsidRDefault="00977A80" w:rsidP="00977A80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-  łazienka z prysznicem.</w:t>
      </w:r>
    </w:p>
    <w:p w:rsidR="00977A80" w:rsidRPr="00AF410D" w:rsidRDefault="00977A80" w:rsidP="00977A80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 cenę każdego noclegu wliczona jest cena śniadania (informacja o śniadaniu zamieszczona w punkcie Zadania Wykonawcy – usługi gastronomiczne).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 xml:space="preserve">Wykonawca będzie odpowiedzialny za koordynację zakwaterowania uczestników szkolenia w hotelu. Uczestnicy muszą mieć możliwość zakwaterowania </w:t>
      </w:r>
      <w:r w:rsidRPr="003647B7">
        <w:rPr>
          <w:rFonts w:ascii="Arial" w:hAnsi="Arial" w:cs="Arial"/>
        </w:rPr>
        <w:br/>
        <w:t>w pokojach przynajmniej na jedną godzinę przed r</w:t>
      </w:r>
      <w:r>
        <w:rPr>
          <w:rFonts w:ascii="Arial" w:hAnsi="Arial" w:cs="Arial"/>
        </w:rPr>
        <w:t xml:space="preserve">ozpoczęciem szkolenia w dniu </w:t>
      </w:r>
      <w:r>
        <w:rPr>
          <w:rFonts w:ascii="Arial" w:hAnsi="Arial" w:cs="Arial"/>
        </w:rPr>
        <w:br/>
        <w:t>25 października 2017</w:t>
      </w:r>
      <w:r w:rsidRPr="003647B7">
        <w:rPr>
          <w:rFonts w:ascii="Arial" w:hAnsi="Arial" w:cs="Arial"/>
        </w:rPr>
        <w:t xml:space="preserve"> r. </w:t>
      </w:r>
    </w:p>
    <w:p w:rsidR="00977A80" w:rsidRPr="003647B7" w:rsidRDefault="00977A80" w:rsidP="00977A80">
      <w:pPr>
        <w:pStyle w:val="Akapitzlist"/>
        <w:ind w:left="426" w:hanging="426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Zakwaterowane osoby w ostatnim dniu szkolenia mają mieć zapewnioną, po opuszczeniu pokojów, w cenie usługi, możliwość przechowania bagażu do godz. 14:00.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15"/>
        </w:numPr>
        <w:spacing w:after="0"/>
        <w:ind w:left="709" w:hanging="567"/>
        <w:rPr>
          <w:rFonts w:ascii="Arial" w:hAnsi="Arial" w:cs="Arial"/>
          <w:u w:val="single"/>
        </w:rPr>
      </w:pPr>
      <w:r w:rsidRPr="003647B7">
        <w:rPr>
          <w:rFonts w:ascii="Arial" w:hAnsi="Arial" w:cs="Arial"/>
          <w:u w:val="single"/>
        </w:rPr>
        <w:t>Postanowienia ogólne</w:t>
      </w:r>
    </w:p>
    <w:p w:rsidR="00977A80" w:rsidRPr="003647B7" w:rsidRDefault="00977A80" w:rsidP="00977A8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77A80" w:rsidRPr="003647B7" w:rsidRDefault="00977A80" w:rsidP="00977A8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Liczba uczestników szkolenia może być mniejsza od liczby podanej w zamów</w:t>
      </w:r>
      <w:r>
        <w:rPr>
          <w:rFonts w:ascii="Arial" w:hAnsi="Arial" w:cs="Arial"/>
        </w:rPr>
        <w:t xml:space="preserve">ieniu </w:t>
      </w:r>
      <w:r>
        <w:rPr>
          <w:rFonts w:ascii="Arial" w:hAnsi="Arial" w:cs="Arial"/>
        </w:rPr>
        <w:br/>
        <w:t xml:space="preserve">nie więcej jednak niż </w:t>
      </w:r>
      <w:r w:rsidRPr="00404104">
        <w:rPr>
          <w:rFonts w:ascii="Arial" w:hAnsi="Arial" w:cs="Arial"/>
        </w:rPr>
        <w:t xml:space="preserve">o 6 </w:t>
      </w:r>
      <w:r>
        <w:rPr>
          <w:rFonts w:ascii="Arial" w:hAnsi="Arial" w:cs="Arial"/>
        </w:rPr>
        <w:t>osób</w:t>
      </w:r>
      <w:r w:rsidRPr="003647B7">
        <w:rPr>
          <w:rFonts w:ascii="Arial" w:hAnsi="Arial" w:cs="Arial"/>
        </w:rPr>
        <w:t>.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ab/>
        <w:t>Rozliczenie za wykonanie usługi nastąpi na podstawie rzeczywistej liczby osób uczestniczących w szkoleniu.</w:t>
      </w:r>
    </w:p>
    <w:p w:rsidR="00977A80" w:rsidRPr="003647B7" w:rsidRDefault="00977A80" w:rsidP="00977A80">
      <w:pPr>
        <w:pStyle w:val="Akapitzlist"/>
        <w:ind w:left="426" w:hanging="426"/>
        <w:jc w:val="both"/>
        <w:rPr>
          <w:rFonts w:ascii="Arial" w:hAnsi="Arial" w:cs="Arial"/>
        </w:rPr>
      </w:pPr>
    </w:p>
    <w:p w:rsidR="00977A80" w:rsidRPr="003647B7" w:rsidRDefault="00977A80" w:rsidP="00977A8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Zamawiający poinformuje Wykonawcę o ostatecznej liczbie uczestników szkolenia najpóźniej na 6 dni kalendarzowych przed terminem szkolenia.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Pr="003647B7" w:rsidRDefault="00977A80" w:rsidP="00977A8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Wykonawca zobowiązuje się d</w:t>
      </w:r>
      <w:r>
        <w:rPr>
          <w:rFonts w:ascii="Arial" w:hAnsi="Arial" w:cs="Arial"/>
        </w:rPr>
        <w:t>o zapewnienia, w cenie usługi, 6</w:t>
      </w:r>
      <w:r w:rsidRPr="003647B7">
        <w:rPr>
          <w:rFonts w:ascii="Arial" w:hAnsi="Arial" w:cs="Arial"/>
        </w:rPr>
        <w:t xml:space="preserve"> miejsc parkingowych podczas szkolenia.</w:t>
      </w:r>
    </w:p>
    <w:p w:rsidR="00977A80" w:rsidRPr="003647B7" w:rsidRDefault="00977A80" w:rsidP="00977A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A80" w:rsidRDefault="00977A80" w:rsidP="00977A8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3647B7">
        <w:rPr>
          <w:rFonts w:ascii="Arial" w:hAnsi="Arial" w:cs="Arial"/>
        </w:rPr>
        <w:t>Zamawiający nie ponosi żadnych dodatkowych kosztów wygenerowanych przez uczestników szkolenia, w trakcie całego pobytu (np. koszty połączeń telefonicznych, barek itp.).</w:t>
      </w:r>
    </w:p>
    <w:p w:rsidR="00977A80" w:rsidRPr="00BB2433" w:rsidRDefault="00977A80" w:rsidP="00BB24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977A80" w:rsidRPr="00BB2433" w:rsidSect="00C82E6A">
      <w:headerReference w:type="first" r:id="rId12"/>
      <w:footerReference w:type="first" r:id="rId13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80" w:rsidRDefault="00977A80">
      <w:r>
        <w:separator/>
      </w:r>
    </w:p>
  </w:endnote>
  <w:endnote w:type="continuationSeparator" w:id="0">
    <w:p w:rsidR="00977A80" w:rsidRDefault="0097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0" w:rsidRDefault="00977A8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977A80" w:rsidRPr="00456756" w:rsidRDefault="00977A8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77A80" w:rsidRPr="00456756" w:rsidRDefault="00977A8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977A80" w:rsidRPr="000B6D43" w:rsidRDefault="00977A8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80" w:rsidRDefault="00977A80">
      <w:r>
        <w:separator/>
      </w:r>
    </w:p>
  </w:footnote>
  <w:footnote w:type="continuationSeparator" w:id="0">
    <w:p w:rsidR="00977A80" w:rsidRDefault="00977A80">
      <w:r>
        <w:continuationSeparator/>
      </w:r>
    </w:p>
  </w:footnote>
  <w:footnote w:id="1">
    <w:p w:rsidR="00977A80" w:rsidRDefault="00977A80" w:rsidP="00DD4C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977A80" w:rsidRDefault="00977A80" w:rsidP="00DD4C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0" w:rsidRDefault="00977A80" w:rsidP="004262EB"/>
  <w:p w:rsidR="00977A80" w:rsidRDefault="00977A80" w:rsidP="004262EB"/>
  <w:p w:rsidR="00977A80" w:rsidRDefault="00977A80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A80" w:rsidRDefault="00977A80" w:rsidP="004262EB">
    <w:r>
      <w:t>_________________________________________________________________________</w:t>
    </w:r>
  </w:p>
  <w:p w:rsidR="00977A80" w:rsidRPr="00DF7D54" w:rsidRDefault="00977A8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1742D3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ED04C0"/>
    <w:multiLevelType w:val="multilevel"/>
    <w:tmpl w:val="2FAEA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276874"/>
    <w:multiLevelType w:val="hybridMultilevel"/>
    <w:tmpl w:val="13C49EB6"/>
    <w:lvl w:ilvl="0" w:tplc="61DA562E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8892AE9"/>
    <w:multiLevelType w:val="hybridMultilevel"/>
    <w:tmpl w:val="F984E5F6"/>
    <w:lvl w:ilvl="0" w:tplc="E9B691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1"/>
  </w:num>
  <w:num w:numId="10">
    <w:abstractNumId w:val="4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1"/>
  </w:num>
  <w:num w:numId="14">
    <w:abstractNumId w:val="5"/>
  </w:num>
  <w:num w:numId="15">
    <w:abstractNumId w:val="3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17"/>
  </w:num>
  <w:num w:numId="20">
    <w:abstractNumId w:val="10"/>
  </w:num>
  <w:num w:numId="21">
    <w:abstractNumId w:val="30"/>
  </w:num>
  <w:num w:numId="22">
    <w:abstractNumId w:val="28"/>
  </w:num>
  <w:num w:numId="23">
    <w:abstractNumId w:val="35"/>
  </w:num>
  <w:num w:numId="24">
    <w:abstractNumId w:val="26"/>
  </w:num>
  <w:num w:numId="25">
    <w:abstractNumId w:val="14"/>
  </w:num>
  <w:num w:numId="26">
    <w:abstractNumId w:val="2"/>
  </w:num>
  <w:num w:numId="27">
    <w:abstractNumId w:val="49"/>
  </w:num>
  <w:num w:numId="28">
    <w:abstractNumId w:val="29"/>
  </w:num>
  <w:num w:numId="29">
    <w:abstractNumId w:val="20"/>
  </w:num>
  <w:num w:numId="30">
    <w:abstractNumId w:val="23"/>
  </w:num>
  <w:num w:numId="31">
    <w:abstractNumId w:val="15"/>
  </w:num>
  <w:num w:numId="32">
    <w:abstractNumId w:val="43"/>
  </w:num>
  <w:num w:numId="33">
    <w:abstractNumId w:val="27"/>
  </w:num>
  <w:num w:numId="34">
    <w:abstractNumId w:val="44"/>
  </w:num>
  <w:num w:numId="35">
    <w:abstractNumId w:val="36"/>
  </w:num>
  <w:num w:numId="36">
    <w:abstractNumId w:val="39"/>
  </w:num>
  <w:num w:numId="37">
    <w:abstractNumId w:val="16"/>
  </w:num>
  <w:num w:numId="38">
    <w:abstractNumId w:val="41"/>
  </w:num>
  <w:num w:numId="39">
    <w:abstractNumId w:val="8"/>
  </w:num>
  <w:num w:numId="40">
    <w:abstractNumId w:val="32"/>
  </w:num>
  <w:num w:numId="41">
    <w:abstractNumId w:val="42"/>
  </w:num>
  <w:num w:numId="42">
    <w:abstractNumId w:val="0"/>
  </w:num>
  <w:num w:numId="43">
    <w:abstractNumId w:val="7"/>
  </w:num>
  <w:num w:numId="44">
    <w:abstractNumId w:val="34"/>
  </w:num>
  <w:num w:numId="45">
    <w:abstractNumId w:val="6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767A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25D9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1168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05F0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36BB3"/>
    <w:rsid w:val="00951E4E"/>
    <w:rsid w:val="00952984"/>
    <w:rsid w:val="00977A8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B2433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2D47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D4C9D"/>
    <w:rsid w:val="00DE60F6"/>
    <w:rsid w:val="00DE63D1"/>
    <w:rsid w:val="00DE682E"/>
    <w:rsid w:val="00DF78B2"/>
    <w:rsid w:val="00DF7D54"/>
    <w:rsid w:val="00E11187"/>
    <w:rsid w:val="00E12D0B"/>
    <w:rsid w:val="00E1333B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27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27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jchrzak@wup.poznan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73</TotalTime>
  <Pages>15</Pages>
  <Words>4247</Words>
  <Characters>26941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31126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2017-07-27T07:08:00Z</cp:lastPrinted>
  <dcterms:created xsi:type="dcterms:W3CDTF">2017-07-27T06:15:00Z</dcterms:created>
  <dcterms:modified xsi:type="dcterms:W3CDTF">2017-07-28T06:03:00Z</dcterms:modified>
</cp:coreProperties>
</file>