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E0" w:rsidRDefault="007908E0" w:rsidP="007908E0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7908E0" w:rsidRPr="00150897" w:rsidRDefault="007908E0" w:rsidP="007908E0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</w:t>
      </w:r>
      <w:r w:rsidRPr="0015089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8</w:t>
      </w:r>
      <w:r w:rsidRPr="00150897">
        <w:rPr>
          <w:rFonts w:ascii="Arial" w:hAnsi="Arial" w:cs="Arial"/>
          <w:sz w:val="22"/>
          <w:szCs w:val="22"/>
        </w:rPr>
        <w:t>/3321/</w:t>
      </w:r>
      <w:r>
        <w:rPr>
          <w:rFonts w:ascii="Arial" w:hAnsi="Arial" w:cs="Arial"/>
          <w:sz w:val="22"/>
          <w:szCs w:val="22"/>
        </w:rPr>
        <w:t>3/2017</w:t>
      </w:r>
      <w:r w:rsidRPr="00150897">
        <w:rPr>
          <w:rFonts w:ascii="Arial" w:hAnsi="Arial" w:cs="Arial"/>
          <w:sz w:val="22"/>
          <w:szCs w:val="22"/>
        </w:rPr>
        <w:tab/>
      </w:r>
      <w:r w:rsidRPr="00150897">
        <w:rPr>
          <w:rFonts w:ascii="Arial" w:hAnsi="Arial" w:cs="Arial"/>
          <w:sz w:val="22"/>
          <w:szCs w:val="22"/>
        </w:rPr>
        <w:tab/>
      </w:r>
      <w:r w:rsidRPr="00150897">
        <w:rPr>
          <w:rFonts w:ascii="Arial" w:hAnsi="Arial" w:cs="Arial"/>
          <w:sz w:val="22"/>
          <w:szCs w:val="22"/>
        </w:rPr>
        <w:tab/>
      </w:r>
      <w:r w:rsidRPr="00150897">
        <w:rPr>
          <w:rFonts w:ascii="Arial" w:hAnsi="Arial" w:cs="Arial"/>
          <w:sz w:val="22"/>
          <w:szCs w:val="22"/>
        </w:rPr>
        <w:tab/>
      </w:r>
      <w:r w:rsidRPr="00150897">
        <w:rPr>
          <w:rFonts w:ascii="Arial" w:hAnsi="Arial" w:cs="Arial"/>
          <w:sz w:val="22"/>
          <w:szCs w:val="22"/>
        </w:rPr>
        <w:tab/>
        <w:t xml:space="preserve">        Poznań, dnia </w:t>
      </w:r>
      <w:r>
        <w:rPr>
          <w:rFonts w:ascii="Arial" w:hAnsi="Arial" w:cs="Arial"/>
          <w:sz w:val="22"/>
          <w:szCs w:val="22"/>
        </w:rPr>
        <w:t>04</w:t>
      </w:r>
      <w:r w:rsidRPr="0015089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8.2017</w:t>
      </w:r>
      <w:r w:rsidRPr="00150897">
        <w:rPr>
          <w:rFonts w:ascii="Arial" w:hAnsi="Arial" w:cs="Arial"/>
          <w:sz w:val="22"/>
          <w:szCs w:val="22"/>
        </w:rPr>
        <w:t xml:space="preserve"> r.</w:t>
      </w:r>
    </w:p>
    <w:p w:rsidR="007908E0" w:rsidRPr="00150897" w:rsidRDefault="007908E0" w:rsidP="007908E0">
      <w:pPr>
        <w:spacing w:line="276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7908E0" w:rsidRPr="00150897" w:rsidRDefault="007908E0" w:rsidP="007908E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0897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7908E0" w:rsidRPr="00150897" w:rsidRDefault="007908E0" w:rsidP="007908E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908E0" w:rsidRPr="00150897" w:rsidRDefault="007908E0" w:rsidP="007908E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0897">
        <w:rPr>
          <w:rFonts w:ascii="Arial" w:hAnsi="Arial" w:cs="Arial"/>
          <w:b/>
          <w:sz w:val="22"/>
          <w:szCs w:val="22"/>
          <w:u w:val="single"/>
        </w:rPr>
        <w:t xml:space="preserve">Zawiadomienie o zmianie treści </w:t>
      </w:r>
      <w:r>
        <w:rPr>
          <w:rFonts w:ascii="Arial" w:hAnsi="Arial" w:cs="Arial"/>
          <w:b/>
          <w:sz w:val="22"/>
          <w:szCs w:val="22"/>
          <w:u w:val="single"/>
        </w:rPr>
        <w:t>zapytania ofertowego</w:t>
      </w:r>
    </w:p>
    <w:p w:rsidR="007908E0" w:rsidRPr="00150897" w:rsidRDefault="007908E0" w:rsidP="007908E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908E0" w:rsidRPr="00150897" w:rsidRDefault="007908E0" w:rsidP="007908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0897">
        <w:rPr>
          <w:rFonts w:ascii="Arial" w:hAnsi="Arial" w:cs="Arial"/>
          <w:b/>
          <w:sz w:val="22"/>
          <w:szCs w:val="22"/>
        </w:rPr>
        <w:t xml:space="preserve">Dotyczy postępowania na </w:t>
      </w:r>
      <w:r w:rsidRPr="00150897">
        <w:rPr>
          <w:rFonts w:ascii="Arial" w:hAnsi="Arial" w:cs="Arial"/>
          <w:b/>
          <w:bCs/>
          <w:sz w:val="22"/>
          <w:szCs w:val="22"/>
        </w:rPr>
        <w:t xml:space="preserve">wykonanie usługi: </w:t>
      </w:r>
      <w:r w:rsidRPr="0015089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dostawy krzeseł biurowych </w:t>
      </w:r>
      <w:r w:rsidR="000347D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dla Wojewódzkiego Urzędu Pracy w Poznaniu w 2017 roku</w:t>
      </w:r>
      <w:r w:rsidRPr="00150897">
        <w:rPr>
          <w:rFonts w:ascii="Arial" w:hAnsi="Arial" w:cs="Arial"/>
          <w:b/>
          <w:sz w:val="22"/>
          <w:szCs w:val="22"/>
        </w:rPr>
        <w:t>”.</w:t>
      </w:r>
    </w:p>
    <w:p w:rsidR="007908E0" w:rsidRPr="00150897" w:rsidRDefault="007908E0" w:rsidP="007908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908E0" w:rsidRPr="00150897" w:rsidRDefault="007908E0" w:rsidP="007908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0897">
        <w:rPr>
          <w:rFonts w:ascii="Arial" w:hAnsi="Arial" w:cs="Arial"/>
          <w:sz w:val="22"/>
          <w:szCs w:val="22"/>
        </w:rPr>
        <w:t xml:space="preserve">Zamawiający, w oparciu o </w:t>
      </w:r>
      <w:r w:rsidR="00C718CB">
        <w:rPr>
          <w:rFonts w:ascii="Arial" w:hAnsi="Arial" w:cs="Arial"/>
          <w:sz w:val="22"/>
          <w:szCs w:val="22"/>
        </w:rPr>
        <w:t>§ 12</w:t>
      </w:r>
      <w:r w:rsidRPr="00150897">
        <w:rPr>
          <w:rFonts w:ascii="Arial" w:hAnsi="Arial" w:cs="Arial"/>
          <w:sz w:val="22"/>
          <w:szCs w:val="22"/>
        </w:rPr>
        <w:t xml:space="preserve"> ust. 4 </w:t>
      </w:r>
      <w:r w:rsidR="00C718CB">
        <w:rPr>
          <w:rFonts w:ascii="Arial" w:hAnsi="Arial" w:cs="Arial"/>
          <w:sz w:val="22"/>
          <w:szCs w:val="22"/>
        </w:rPr>
        <w:t>„Regulaminu udzielania zamówień finansowych ze środków publicznych w Wojewódzkim Urzędzie Pracy w Poznaniu, których wartość nie przekracza wyrażonej w złotych równowartości kwoty 30 000 euro”</w:t>
      </w:r>
      <w:r w:rsidRPr="00150897">
        <w:rPr>
          <w:rFonts w:ascii="Arial" w:hAnsi="Arial" w:cs="Arial"/>
          <w:sz w:val="22"/>
          <w:szCs w:val="22"/>
        </w:rPr>
        <w:t xml:space="preserve">, uprzejmie informuje, </w:t>
      </w:r>
      <w:r w:rsidR="000347DB">
        <w:rPr>
          <w:rFonts w:ascii="Arial" w:hAnsi="Arial" w:cs="Arial"/>
          <w:sz w:val="22"/>
          <w:szCs w:val="22"/>
        </w:rPr>
        <w:br/>
      </w:r>
      <w:r w:rsidRPr="00150897">
        <w:rPr>
          <w:rFonts w:ascii="Arial" w:hAnsi="Arial" w:cs="Arial"/>
          <w:sz w:val="22"/>
          <w:szCs w:val="22"/>
        </w:rPr>
        <w:t xml:space="preserve">że dokonuje zmian treści </w:t>
      </w:r>
      <w:r w:rsidR="00C718CB">
        <w:rPr>
          <w:rFonts w:ascii="Arial" w:hAnsi="Arial" w:cs="Arial"/>
          <w:sz w:val="22"/>
          <w:szCs w:val="22"/>
        </w:rPr>
        <w:t>zapytania ofertowego</w:t>
      </w:r>
      <w:r w:rsidRPr="00150897">
        <w:rPr>
          <w:rFonts w:ascii="Arial" w:hAnsi="Arial" w:cs="Arial"/>
          <w:sz w:val="22"/>
          <w:szCs w:val="22"/>
        </w:rPr>
        <w:t xml:space="preserve"> polegających na:</w:t>
      </w:r>
    </w:p>
    <w:p w:rsidR="007908E0" w:rsidRPr="00150897" w:rsidRDefault="00C718CB" w:rsidP="007908E0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</w:t>
      </w:r>
      <w:r w:rsidR="007908E0" w:rsidRPr="00150897">
        <w:rPr>
          <w:rFonts w:ascii="Arial" w:hAnsi="Arial" w:cs="Arial"/>
          <w:b/>
          <w:sz w:val="22"/>
          <w:szCs w:val="22"/>
        </w:rPr>
        <w:t>:</w:t>
      </w:r>
    </w:p>
    <w:p w:rsidR="007908E0" w:rsidRPr="00EE5EDA" w:rsidRDefault="007908E0" w:rsidP="007908E0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E5EDA">
        <w:rPr>
          <w:rFonts w:ascii="Arial" w:hAnsi="Arial" w:cs="Arial"/>
          <w:b/>
          <w:i/>
          <w:sz w:val="22"/>
          <w:szCs w:val="22"/>
        </w:rPr>
        <w:t>zmianie ulega treść zapisu w Rozdziale IV – Termin wykonania zamówienia,</w:t>
      </w:r>
    </w:p>
    <w:p w:rsidR="007908E0" w:rsidRPr="00EE5EDA" w:rsidRDefault="007908E0" w:rsidP="007908E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E5EDA">
        <w:rPr>
          <w:rFonts w:ascii="Arial" w:hAnsi="Arial" w:cs="Arial"/>
          <w:b/>
          <w:i/>
          <w:sz w:val="22"/>
          <w:szCs w:val="22"/>
        </w:rPr>
        <w:t>który otrzymuje brzmienie:</w:t>
      </w:r>
    </w:p>
    <w:p w:rsidR="007908E0" w:rsidRDefault="007908E0" w:rsidP="007908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08E0" w:rsidRDefault="00C718CB" w:rsidP="007908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30 dni od dnia podpisania umowy.</w:t>
      </w:r>
    </w:p>
    <w:p w:rsidR="007908E0" w:rsidRPr="00150897" w:rsidRDefault="007908E0" w:rsidP="007908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08E0" w:rsidRPr="00EE5EDA" w:rsidRDefault="007908E0" w:rsidP="007908E0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E5EDA">
        <w:rPr>
          <w:rFonts w:ascii="Arial" w:hAnsi="Arial" w:cs="Arial"/>
          <w:b/>
          <w:i/>
          <w:sz w:val="22"/>
          <w:szCs w:val="22"/>
        </w:rPr>
        <w:t xml:space="preserve">zmianie </w:t>
      </w:r>
      <w:r w:rsidR="00C718CB">
        <w:rPr>
          <w:rFonts w:ascii="Arial" w:hAnsi="Arial" w:cs="Arial"/>
          <w:b/>
          <w:i/>
          <w:sz w:val="22"/>
          <w:szCs w:val="22"/>
        </w:rPr>
        <w:t xml:space="preserve">ulega treść zapisu w Rozdziale </w:t>
      </w:r>
      <w:r w:rsidRPr="00EE5EDA">
        <w:rPr>
          <w:rFonts w:ascii="Arial" w:hAnsi="Arial" w:cs="Arial"/>
          <w:b/>
          <w:i/>
          <w:sz w:val="22"/>
          <w:szCs w:val="22"/>
        </w:rPr>
        <w:t>V</w:t>
      </w:r>
      <w:r w:rsidR="00C718CB">
        <w:rPr>
          <w:rFonts w:ascii="Arial" w:hAnsi="Arial" w:cs="Arial"/>
          <w:b/>
          <w:i/>
          <w:sz w:val="22"/>
          <w:szCs w:val="22"/>
        </w:rPr>
        <w:t>I</w:t>
      </w:r>
      <w:r w:rsidRPr="00EE5EDA">
        <w:rPr>
          <w:rFonts w:ascii="Arial" w:hAnsi="Arial" w:cs="Arial"/>
          <w:b/>
          <w:i/>
          <w:sz w:val="22"/>
          <w:szCs w:val="22"/>
        </w:rPr>
        <w:t xml:space="preserve"> – </w:t>
      </w:r>
      <w:r w:rsidR="00C718CB">
        <w:rPr>
          <w:rFonts w:ascii="Arial" w:hAnsi="Arial" w:cs="Arial"/>
          <w:b/>
          <w:i/>
          <w:sz w:val="22"/>
          <w:szCs w:val="22"/>
        </w:rPr>
        <w:t>Warunki udziału w postępowaniu oraz wykaz oświadczeń lub dokumentów potwierdzających ich spełnianie</w:t>
      </w:r>
      <w:r w:rsidRPr="00EE5EDA">
        <w:rPr>
          <w:rFonts w:ascii="Arial" w:hAnsi="Arial" w:cs="Arial"/>
          <w:b/>
          <w:i/>
          <w:sz w:val="22"/>
          <w:szCs w:val="22"/>
        </w:rPr>
        <w:t>,</w:t>
      </w:r>
    </w:p>
    <w:p w:rsidR="007908E0" w:rsidRDefault="006746EA" w:rsidP="006746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którego wykreślono</w:t>
      </w:r>
      <w:r w:rsidR="007908E0" w:rsidRPr="00150897">
        <w:rPr>
          <w:rFonts w:ascii="Arial" w:hAnsi="Arial" w:cs="Arial"/>
          <w:sz w:val="22"/>
          <w:szCs w:val="22"/>
        </w:rPr>
        <w:t>:</w:t>
      </w:r>
    </w:p>
    <w:p w:rsidR="006746EA" w:rsidRDefault="006746EA" w:rsidP="006746E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46EA">
        <w:rPr>
          <w:rFonts w:ascii="Arial" w:hAnsi="Arial" w:cs="Arial"/>
          <w:sz w:val="22"/>
          <w:szCs w:val="22"/>
        </w:rPr>
        <w:t>„ – dysponuje lub będzie dysponował osobą/zespołem posiadającą/</w:t>
      </w:r>
      <w:proofErr w:type="spellStart"/>
      <w:r w:rsidRPr="006746EA">
        <w:rPr>
          <w:rFonts w:ascii="Arial" w:hAnsi="Arial" w:cs="Arial"/>
          <w:sz w:val="22"/>
          <w:szCs w:val="22"/>
        </w:rPr>
        <w:t>ym</w:t>
      </w:r>
      <w:proofErr w:type="spellEnd"/>
      <w:r w:rsidRPr="006746EA">
        <w:rPr>
          <w:rFonts w:ascii="Arial" w:hAnsi="Arial" w:cs="Arial"/>
          <w:sz w:val="22"/>
          <w:szCs w:val="22"/>
        </w:rPr>
        <w:t xml:space="preserve"> </w:t>
      </w:r>
      <w:r w:rsidR="000347DB">
        <w:rPr>
          <w:rFonts w:ascii="Arial" w:hAnsi="Arial" w:cs="Arial"/>
          <w:sz w:val="22"/>
          <w:szCs w:val="22"/>
        </w:rPr>
        <w:br/>
      </w:r>
      <w:r w:rsidRPr="006746EA">
        <w:rPr>
          <w:rFonts w:ascii="Arial" w:hAnsi="Arial" w:cs="Arial"/>
          <w:sz w:val="22"/>
          <w:szCs w:val="22"/>
        </w:rPr>
        <w:t>co najmniej 3 letnie doświadczenie w zakresie dostawy krzeseł biurowych.”</w:t>
      </w:r>
    </w:p>
    <w:p w:rsidR="006746EA" w:rsidRPr="006746EA" w:rsidRDefault="006746EA" w:rsidP="006746E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„c) Dokumenty potwierdzającego, że Wykonawca jest ubezpieczony </w:t>
      </w:r>
      <w:r w:rsidR="000347D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odpowiedzialności cywilnej w zakresie prowadzonej działalności związanej z przedmiotem zamówienia na sumę gwarancyjną określoną przez Zamawiającego.”</w:t>
      </w:r>
    </w:p>
    <w:p w:rsidR="007908E0" w:rsidRPr="00150897" w:rsidRDefault="007908E0" w:rsidP="007908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08E0" w:rsidRPr="00CD7102" w:rsidRDefault="007908E0" w:rsidP="007908E0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EDA">
        <w:rPr>
          <w:rFonts w:ascii="Arial" w:hAnsi="Arial" w:cs="Arial"/>
          <w:b/>
          <w:i/>
          <w:sz w:val="22"/>
          <w:szCs w:val="22"/>
        </w:rPr>
        <w:t>zmianie ule</w:t>
      </w:r>
      <w:r w:rsidR="00623EF5">
        <w:rPr>
          <w:rFonts w:ascii="Arial" w:hAnsi="Arial" w:cs="Arial"/>
          <w:b/>
          <w:i/>
          <w:sz w:val="22"/>
          <w:szCs w:val="22"/>
        </w:rPr>
        <w:t>ga treść zapisu w Rozdziale VI</w:t>
      </w:r>
      <w:r w:rsidRPr="00EE5EDA">
        <w:rPr>
          <w:rFonts w:ascii="Arial" w:hAnsi="Arial" w:cs="Arial"/>
          <w:b/>
          <w:i/>
          <w:sz w:val="22"/>
          <w:szCs w:val="22"/>
        </w:rPr>
        <w:t xml:space="preserve"> – Miejsce oraz termin składania </w:t>
      </w:r>
      <w:r w:rsidR="000347DB">
        <w:rPr>
          <w:rFonts w:ascii="Arial" w:hAnsi="Arial" w:cs="Arial"/>
          <w:b/>
          <w:i/>
          <w:sz w:val="22"/>
          <w:szCs w:val="22"/>
        </w:rPr>
        <w:br/>
      </w:r>
      <w:r w:rsidRPr="00EE5EDA">
        <w:rPr>
          <w:rFonts w:ascii="Arial" w:hAnsi="Arial" w:cs="Arial"/>
          <w:b/>
          <w:i/>
          <w:sz w:val="22"/>
          <w:szCs w:val="22"/>
        </w:rPr>
        <w:t>i otwarcia ofert,</w:t>
      </w:r>
      <w:r w:rsidRPr="00CD7102">
        <w:rPr>
          <w:rFonts w:ascii="Arial" w:hAnsi="Arial" w:cs="Arial"/>
          <w:sz w:val="22"/>
          <w:szCs w:val="22"/>
        </w:rPr>
        <w:t xml:space="preserve"> ust. 1</w:t>
      </w:r>
      <w:r w:rsidR="00623EF5">
        <w:rPr>
          <w:rFonts w:ascii="Arial" w:hAnsi="Arial" w:cs="Arial"/>
          <w:sz w:val="22"/>
          <w:szCs w:val="22"/>
        </w:rPr>
        <w:t xml:space="preserve"> i ust. 2 </w:t>
      </w:r>
      <w:r w:rsidRPr="00CD7102">
        <w:rPr>
          <w:rFonts w:ascii="Arial" w:hAnsi="Arial" w:cs="Arial"/>
          <w:sz w:val="22"/>
          <w:szCs w:val="22"/>
        </w:rPr>
        <w:t>otrzymują brzmienie:</w:t>
      </w:r>
    </w:p>
    <w:p w:rsidR="007908E0" w:rsidRPr="00623EF5" w:rsidRDefault="007908E0" w:rsidP="00623EF5">
      <w:pPr>
        <w:spacing w:line="276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623EF5">
        <w:rPr>
          <w:rFonts w:ascii="Arial" w:hAnsi="Arial" w:cs="Arial"/>
          <w:color w:val="000000"/>
          <w:sz w:val="22"/>
          <w:szCs w:val="22"/>
        </w:rPr>
        <w:t xml:space="preserve"> </w:t>
      </w:r>
      <w:r w:rsidR="00623EF5" w:rsidRPr="00623EF5">
        <w:rPr>
          <w:rFonts w:ascii="Arial" w:hAnsi="Arial" w:cs="Arial"/>
          <w:color w:val="000000"/>
          <w:sz w:val="22"/>
          <w:szCs w:val="22"/>
        </w:rPr>
        <w:t>Ofertę wraz z niezbędnymi informacjami, koniecznymi do wyboru najkorzystniejszej oferty wg załączonego Formularza oferty (załącznik nr 1), Wykonawca win</w:t>
      </w:r>
      <w:r w:rsidR="00623EF5">
        <w:rPr>
          <w:rFonts w:ascii="Arial" w:hAnsi="Arial" w:cs="Arial"/>
          <w:color w:val="000000"/>
          <w:sz w:val="22"/>
          <w:szCs w:val="22"/>
        </w:rPr>
        <w:t>ien złożyć w terminie do dnia 16</w:t>
      </w:r>
      <w:r w:rsidR="00623EF5" w:rsidRPr="00623EF5">
        <w:rPr>
          <w:rFonts w:ascii="Arial" w:hAnsi="Arial" w:cs="Arial"/>
          <w:color w:val="000000"/>
          <w:sz w:val="22"/>
          <w:szCs w:val="22"/>
        </w:rPr>
        <w:t>.08.2017 r. do godziny 10:00, w formie pisemnej (osobiście albo listownie) na adres: Wojewódzki Urząd Pracy w Poznaniu, ul. Szyperska 14, 61-754 Poznań.</w:t>
      </w:r>
    </w:p>
    <w:p w:rsidR="007908E0" w:rsidRPr="00623EF5" w:rsidRDefault="00623EF5" w:rsidP="00623EF5">
      <w:pPr>
        <w:tabs>
          <w:tab w:val="left" w:pos="28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908E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623EF5">
        <w:rPr>
          <w:rFonts w:ascii="Arial" w:hAnsi="Arial" w:cs="Arial"/>
          <w:sz w:val="22"/>
          <w:szCs w:val="22"/>
        </w:rPr>
        <w:t>Otwarcie ofer</w:t>
      </w:r>
      <w:r>
        <w:rPr>
          <w:rFonts w:ascii="Arial" w:hAnsi="Arial" w:cs="Arial"/>
          <w:sz w:val="22"/>
          <w:szCs w:val="22"/>
        </w:rPr>
        <w:t>t jest jawne i nastąpi w dniu 16</w:t>
      </w:r>
      <w:r w:rsidRPr="00623EF5">
        <w:rPr>
          <w:rFonts w:ascii="Arial" w:hAnsi="Arial" w:cs="Arial"/>
          <w:sz w:val="22"/>
          <w:szCs w:val="22"/>
        </w:rPr>
        <w:t>.08.2017 r. o godzinie 12:00</w:t>
      </w:r>
      <w:r>
        <w:rPr>
          <w:rFonts w:ascii="Arial" w:hAnsi="Arial" w:cs="Arial"/>
          <w:sz w:val="22"/>
          <w:szCs w:val="22"/>
        </w:rPr>
        <w:t xml:space="preserve"> w Wojewódzkim </w:t>
      </w:r>
      <w:r w:rsidRPr="00623EF5">
        <w:rPr>
          <w:rFonts w:ascii="Arial" w:hAnsi="Arial" w:cs="Arial"/>
          <w:sz w:val="22"/>
          <w:szCs w:val="22"/>
        </w:rPr>
        <w:t>Urzędzie Pracy w Poznaniu, u</w:t>
      </w:r>
      <w:r>
        <w:rPr>
          <w:rFonts w:ascii="Arial" w:hAnsi="Arial" w:cs="Arial"/>
          <w:sz w:val="22"/>
          <w:szCs w:val="22"/>
        </w:rPr>
        <w:t xml:space="preserve">l. Szyperska 14, 61-754 Poznań, </w:t>
      </w:r>
      <w:r w:rsidRPr="00623EF5">
        <w:rPr>
          <w:rFonts w:ascii="Arial" w:hAnsi="Arial" w:cs="Arial"/>
          <w:sz w:val="22"/>
          <w:szCs w:val="22"/>
        </w:rPr>
        <w:t>I piętro, pokój nr 123.</w:t>
      </w:r>
    </w:p>
    <w:p w:rsidR="003B44A6" w:rsidRDefault="003B44A6" w:rsidP="003B44A6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B44A6" w:rsidRDefault="003B44A6" w:rsidP="003B44A6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B44A6" w:rsidRDefault="003B44A6" w:rsidP="003B44A6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B44A6" w:rsidRDefault="003B44A6" w:rsidP="003B44A6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B44A6" w:rsidRDefault="003B44A6" w:rsidP="003B44A6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B44A6" w:rsidRDefault="003B44A6" w:rsidP="003B44A6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B44A6" w:rsidRDefault="003B44A6" w:rsidP="003B44A6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B44A6" w:rsidRPr="003B44A6" w:rsidRDefault="003B44A6" w:rsidP="003B44A6">
      <w:pPr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lastRenderedPageBreak/>
        <w:t>3.</w:t>
      </w:r>
    </w:p>
    <w:p w:rsidR="003B44A6" w:rsidRPr="002F53EA" w:rsidRDefault="003B44A6" w:rsidP="003B44A6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2F53EA">
        <w:rPr>
          <w:rFonts w:ascii="Arial" w:hAnsi="Arial" w:cs="Arial"/>
          <w:b/>
          <w:i/>
          <w:color w:val="000000"/>
          <w:sz w:val="20"/>
          <w:szCs w:val="20"/>
        </w:rPr>
        <w:t>Nazwa (firma) Wykonawcy</w:t>
      </w:r>
    </w:p>
    <w:p w:rsidR="003B44A6" w:rsidRPr="002F53EA" w:rsidRDefault="003B44A6" w:rsidP="003B44A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53EA">
        <w:rPr>
          <w:rFonts w:ascii="Arial" w:hAnsi="Arial" w:cs="Arial"/>
          <w:b/>
          <w:i/>
          <w:color w:val="000000"/>
          <w:sz w:val="20"/>
          <w:szCs w:val="20"/>
        </w:rPr>
        <w:t>adres Wykonawcy</w:t>
      </w:r>
    </w:p>
    <w:p w:rsidR="003B44A6" w:rsidRPr="002F53EA" w:rsidRDefault="003B44A6" w:rsidP="003B44A6">
      <w:pPr>
        <w:spacing w:line="276" w:lineRule="auto"/>
        <w:ind w:firstLine="50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F53EA">
        <w:rPr>
          <w:rFonts w:ascii="Arial" w:hAnsi="Arial" w:cs="Arial"/>
          <w:b/>
          <w:color w:val="000000"/>
          <w:sz w:val="20"/>
          <w:szCs w:val="20"/>
        </w:rPr>
        <w:t>Wojewódzki Urząd Pracy w Poznaniu</w:t>
      </w:r>
    </w:p>
    <w:p w:rsidR="003B44A6" w:rsidRPr="002F53EA" w:rsidRDefault="003B44A6" w:rsidP="003B44A6">
      <w:pPr>
        <w:spacing w:line="276" w:lineRule="auto"/>
        <w:ind w:firstLine="50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F53EA"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>
        <w:rPr>
          <w:rFonts w:ascii="Arial" w:hAnsi="Arial" w:cs="Arial"/>
          <w:b/>
          <w:color w:val="000000"/>
          <w:sz w:val="20"/>
          <w:szCs w:val="20"/>
        </w:rPr>
        <w:t>Szyperska 14</w:t>
      </w:r>
    </w:p>
    <w:p w:rsidR="003B44A6" w:rsidRPr="002F53EA" w:rsidRDefault="003B44A6" w:rsidP="003B44A6">
      <w:pPr>
        <w:spacing w:line="276" w:lineRule="auto"/>
        <w:ind w:firstLine="504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61-754</w:t>
      </w:r>
      <w:r w:rsidRPr="002F53EA">
        <w:rPr>
          <w:rFonts w:ascii="Arial" w:hAnsi="Arial" w:cs="Arial"/>
          <w:b/>
          <w:color w:val="000000"/>
          <w:sz w:val="20"/>
          <w:szCs w:val="20"/>
        </w:rPr>
        <w:t xml:space="preserve"> Poznań</w:t>
      </w:r>
    </w:p>
    <w:p w:rsidR="003B44A6" w:rsidRPr="002F53EA" w:rsidRDefault="003B44A6" w:rsidP="003B44A6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F53EA">
        <w:rPr>
          <w:rFonts w:ascii="Arial" w:hAnsi="Arial" w:cs="Arial"/>
          <w:b/>
          <w:color w:val="000000"/>
          <w:sz w:val="20"/>
          <w:szCs w:val="20"/>
        </w:rPr>
        <w:t>Zapytanie ofertowe</w:t>
      </w:r>
    </w:p>
    <w:p w:rsidR="003B44A6" w:rsidRDefault="003B44A6" w:rsidP="003B44A6">
      <w:pPr>
        <w:tabs>
          <w:tab w:val="left" w:pos="540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53EA">
        <w:rPr>
          <w:rFonts w:ascii="Arial" w:hAnsi="Arial" w:cs="Arial"/>
          <w:b/>
          <w:bCs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sz w:val="20"/>
          <w:szCs w:val="20"/>
        </w:rPr>
        <w:t>dostawę krzeseł biurowych dla Wojewódzkiego Urzędu Pracy w Poznaniu w 2017 roku.</w:t>
      </w:r>
    </w:p>
    <w:p w:rsidR="00AF1463" w:rsidRDefault="003B44A6" w:rsidP="003B44A6">
      <w:pPr>
        <w:tabs>
          <w:tab w:val="left" w:pos="540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F53EA">
        <w:rPr>
          <w:rFonts w:ascii="Arial" w:hAnsi="Arial" w:cs="Arial"/>
          <w:b/>
          <w:color w:val="000000"/>
          <w:sz w:val="20"/>
          <w:szCs w:val="20"/>
        </w:rPr>
        <w:t>Nie otwierać przed dniem</w:t>
      </w:r>
      <w:r w:rsidRPr="002F53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.08.2017 r.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godz. 12:00</w:t>
      </w:r>
    </w:p>
    <w:p w:rsidR="003B44A6" w:rsidRDefault="003B44A6" w:rsidP="003B44A6">
      <w:pPr>
        <w:tabs>
          <w:tab w:val="left" w:pos="540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B44A6" w:rsidRPr="003B44A6" w:rsidRDefault="003B44A6" w:rsidP="003B44A6">
      <w:pPr>
        <w:pStyle w:val="Akapitzlist"/>
        <w:numPr>
          <w:ilvl w:val="0"/>
          <w:numId w:val="14"/>
        </w:numPr>
        <w:tabs>
          <w:tab w:val="left" w:pos="540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E5EDA">
        <w:rPr>
          <w:rFonts w:ascii="Arial" w:hAnsi="Arial" w:cs="Arial"/>
          <w:b/>
          <w:i/>
          <w:sz w:val="22"/>
          <w:szCs w:val="22"/>
        </w:rPr>
        <w:t>zmianie ule</w:t>
      </w:r>
      <w:r>
        <w:rPr>
          <w:rFonts w:ascii="Arial" w:hAnsi="Arial" w:cs="Arial"/>
          <w:b/>
          <w:i/>
          <w:sz w:val="22"/>
          <w:szCs w:val="22"/>
        </w:rPr>
        <w:t>ga treść zapisu w Rozdzi</w:t>
      </w:r>
      <w:r>
        <w:rPr>
          <w:rFonts w:ascii="Arial" w:hAnsi="Arial" w:cs="Arial"/>
          <w:b/>
          <w:i/>
          <w:sz w:val="22"/>
          <w:szCs w:val="22"/>
        </w:rPr>
        <w:t>ale XIV – Istotne dla stron postanowienia, które zostaną wprowadzone do treści zawieranej umowy</w:t>
      </w:r>
      <w:r w:rsidRPr="00EE5EDA">
        <w:rPr>
          <w:rFonts w:ascii="Arial" w:hAnsi="Arial" w:cs="Arial"/>
          <w:b/>
          <w:i/>
          <w:sz w:val="22"/>
          <w:szCs w:val="22"/>
        </w:rPr>
        <w:t>,</w:t>
      </w:r>
    </w:p>
    <w:p w:rsidR="003B44A6" w:rsidRDefault="003B44A6" w:rsidP="003B44A6">
      <w:pPr>
        <w:tabs>
          <w:tab w:val="left" w:pos="540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z którego wykreślono § 1, </w:t>
      </w:r>
      <w:r w:rsidR="00802E6F">
        <w:rPr>
          <w:rFonts w:ascii="Arial" w:hAnsi="Arial" w:cs="Arial"/>
          <w:color w:val="000000"/>
          <w:sz w:val="22"/>
          <w:szCs w:val="20"/>
        </w:rPr>
        <w:t>pkt 4b</w:t>
      </w:r>
      <w:r>
        <w:rPr>
          <w:rFonts w:ascii="Arial" w:hAnsi="Arial" w:cs="Arial"/>
          <w:color w:val="000000"/>
          <w:sz w:val="22"/>
          <w:szCs w:val="20"/>
        </w:rPr>
        <w:t>:</w:t>
      </w:r>
    </w:p>
    <w:p w:rsidR="00802E6F" w:rsidRDefault="003B44A6" w:rsidP="00802E6F">
      <w:pPr>
        <w:pStyle w:val="Akapitzlist"/>
        <w:numPr>
          <w:ilvl w:val="0"/>
          <w:numId w:val="35"/>
        </w:numPr>
        <w:tabs>
          <w:tab w:val="left" w:pos="5400"/>
        </w:tabs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„</w:t>
      </w:r>
      <w:r w:rsidR="00802E6F">
        <w:rPr>
          <w:rFonts w:ascii="Arial" w:hAnsi="Arial" w:cs="Arial"/>
          <w:color w:val="000000"/>
          <w:sz w:val="22"/>
          <w:szCs w:val="20"/>
        </w:rPr>
        <w:t>posiada gwarancję na okres min. 12 miesięcy od daty dostarczenia go do Zamawiającego,”</w:t>
      </w:r>
    </w:p>
    <w:p w:rsidR="00802E6F" w:rsidRDefault="00802E6F" w:rsidP="00802E6F">
      <w:pPr>
        <w:tabs>
          <w:tab w:val="left" w:pos="5400"/>
        </w:tabs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802E6F" w:rsidRDefault="00802E6F" w:rsidP="00802E6F">
      <w:pPr>
        <w:pStyle w:val="Akapitzlist"/>
        <w:numPr>
          <w:ilvl w:val="0"/>
          <w:numId w:val="15"/>
        </w:numPr>
        <w:tabs>
          <w:tab w:val="left" w:pos="540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802E6F">
        <w:rPr>
          <w:rFonts w:ascii="Arial" w:hAnsi="Arial" w:cs="Arial"/>
          <w:b/>
          <w:color w:val="000000"/>
          <w:sz w:val="22"/>
          <w:szCs w:val="20"/>
        </w:rPr>
        <w:t>Formularz ofertowy</w:t>
      </w:r>
      <w:r>
        <w:rPr>
          <w:rFonts w:ascii="Arial" w:hAnsi="Arial" w:cs="Arial"/>
          <w:b/>
          <w:color w:val="000000"/>
          <w:sz w:val="22"/>
          <w:szCs w:val="20"/>
        </w:rPr>
        <w:t>:</w:t>
      </w:r>
    </w:p>
    <w:p w:rsidR="00802E6F" w:rsidRPr="00802E6F" w:rsidRDefault="00802E6F" w:rsidP="00802E6F">
      <w:pPr>
        <w:pStyle w:val="Akapitzlist"/>
        <w:tabs>
          <w:tab w:val="left" w:pos="5400"/>
        </w:tabs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Z</w:t>
      </w:r>
      <w:r w:rsidRPr="00802E6F">
        <w:rPr>
          <w:rFonts w:ascii="Arial" w:hAnsi="Arial" w:cs="Arial"/>
          <w:sz w:val="22"/>
          <w:szCs w:val="22"/>
        </w:rPr>
        <w:t>mianie u</w:t>
      </w:r>
      <w:r w:rsidRPr="00802E6F">
        <w:rPr>
          <w:rFonts w:ascii="Arial" w:hAnsi="Arial" w:cs="Arial"/>
          <w:sz w:val="22"/>
          <w:szCs w:val="22"/>
        </w:rPr>
        <w:t>lega treść pkt 5</w:t>
      </w:r>
      <w:r w:rsidRPr="00802E6F">
        <w:rPr>
          <w:rFonts w:ascii="Arial" w:hAnsi="Arial" w:cs="Arial"/>
          <w:sz w:val="22"/>
          <w:szCs w:val="22"/>
        </w:rPr>
        <w:t>,</w:t>
      </w:r>
      <w:r w:rsidRPr="00802E6F">
        <w:rPr>
          <w:rFonts w:ascii="Arial" w:hAnsi="Arial" w:cs="Arial"/>
          <w:sz w:val="22"/>
          <w:szCs w:val="22"/>
        </w:rPr>
        <w:t xml:space="preserve"> </w:t>
      </w:r>
      <w:r w:rsidRPr="00802E6F">
        <w:rPr>
          <w:rFonts w:ascii="Arial" w:hAnsi="Arial" w:cs="Arial"/>
          <w:sz w:val="22"/>
          <w:szCs w:val="22"/>
        </w:rPr>
        <w:t>który otrzymuje brzmienie:</w:t>
      </w:r>
    </w:p>
    <w:p w:rsidR="00802E6F" w:rsidRDefault="00802E6F" w:rsidP="00802E6F">
      <w:pPr>
        <w:tabs>
          <w:tab w:val="left" w:pos="5400"/>
        </w:tabs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„5. Oświadczam/y, że wykonam/y przedmiot zamówienia w terminie ……, (nie później niż </w:t>
      </w:r>
      <w:r w:rsidR="000347DB">
        <w:rPr>
          <w:rFonts w:ascii="Arial" w:hAnsi="Arial" w:cs="Arial"/>
          <w:color w:val="000000"/>
          <w:sz w:val="22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0"/>
        </w:rPr>
        <w:t>w terminie 30 dni od dnia podpisania umowy)”</w:t>
      </w:r>
    </w:p>
    <w:p w:rsidR="00802E6F" w:rsidRPr="00802E6F" w:rsidRDefault="00802E6F" w:rsidP="00802E6F">
      <w:pPr>
        <w:pStyle w:val="Akapitzlist"/>
        <w:numPr>
          <w:ilvl w:val="0"/>
          <w:numId w:val="39"/>
        </w:numPr>
        <w:tabs>
          <w:tab w:val="left" w:pos="5400"/>
        </w:tabs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Oświadczenie Wykonawcy o spełnianiu warunków udziału:</w:t>
      </w:r>
    </w:p>
    <w:p w:rsidR="00802E6F" w:rsidRDefault="00802E6F" w:rsidP="00802E6F">
      <w:pPr>
        <w:pStyle w:val="Akapitzlist"/>
        <w:tabs>
          <w:tab w:val="left" w:pos="5400"/>
        </w:tabs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Wykreślono pkt. 3 o następującym brzmieniu:</w:t>
      </w:r>
    </w:p>
    <w:p w:rsidR="00802E6F" w:rsidRPr="00802E6F" w:rsidRDefault="00802E6F" w:rsidP="00802E6F">
      <w:pPr>
        <w:pStyle w:val="Akapitzlist"/>
        <w:tabs>
          <w:tab w:val="left" w:pos="5400"/>
        </w:tabs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„3. znajduje się w sytuacji ekonomicznej i finansowej zapewniającej </w:t>
      </w:r>
      <w:r w:rsidR="000347DB">
        <w:rPr>
          <w:rFonts w:ascii="Arial" w:hAnsi="Arial" w:cs="Arial"/>
          <w:color w:val="000000"/>
          <w:sz w:val="22"/>
          <w:szCs w:val="20"/>
        </w:rPr>
        <w:t>wykonanie zamówienia.”.</w:t>
      </w:r>
    </w:p>
    <w:sectPr w:rsidR="00802E6F" w:rsidRPr="00802E6F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33" w:rsidRDefault="009B5E33">
      <w:r>
        <w:separator/>
      </w:r>
    </w:p>
  </w:endnote>
  <w:endnote w:type="continuationSeparator" w:id="0">
    <w:p w:rsidR="009B5E33" w:rsidRDefault="009B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33" w:rsidRDefault="009B5E33">
      <w:r>
        <w:separator/>
      </w:r>
    </w:p>
  </w:footnote>
  <w:footnote w:type="continuationSeparator" w:id="0">
    <w:p w:rsidR="009B5E33" w:rsidRDefault="009B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3B"/>
    <w:multiLevelType w:val="hybridMultilevel"/>
    <w:tmpl w:val="5BECD512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E00EED4">
      <w:start w:val="1"/>
      <w:numFmt w:val="decimal"/>
      <w:lvlText w:val="6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5125"/>
    <w:multiLevelType w:val="hybridMultilevel"/>
    <w:tmpl w:val="E656FD4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8738F742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577"/>
    <w:multiLevelType w:val="hybridMultilevel"/>
    <w:tmpl w:val="36C8ECCC"/>
    <w:lvl w:ilvl="0" w:tplc="363284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6287A"/>
    <w:multiLevelType w:val="hybridMultilevel"/>
    <w:tmpl w:val="8FFE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4EA4"/>
    <w:multiLevelType w:val="hybridMultilevel"/>
    <w:tmpl w:val="A05EB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D4748"/>
    <w:multiLevelType w:val="hybridMultilevel"/>
    <w:tmpl w:val="B304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57EC3"/>
    <w:multiLevelType w:val="hybridMultilevel"/>
    <w:tmpl w:val="AECC4F1A"/>
    <w:lvl w:ilvl="0" w:tplc="5B0E86B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54"/>
    <w:multiLevelType w:val="hybridMultilevel"/>
    <w:tmpl w:val="EB269D56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6658E"/>
    <w:multiLevelType w:val="hybridMultilevel"/>
    <w:tmpl w:val="99BE752C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862D5"/>
    <w:multiLevelType w:val="hybridMultilevel"/>
    <w:tmpl w:val="79D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D7A16"/>
    <w:multiLevelType w:val="hybridMultilevel"/>
    <w:tmpl w:val="FD00B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87686"/>
    <w:multiLevelType w:val="hybridMultilevel"/>
    <w:tmpl w:val="321CB982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F2016"/>
    <w:multiLevelType w:val="hybridMultilevel"/>
    <w:tmpl w:val="44888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131D2"/>
    <w:multiLevelType w:val="hybridMultilevel"/>
    <w:tmpl w:val="F280B8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84405"/>
    <w:multiLevelType w:val="hybridMultilevel"/>
    <w:tmpl w:val="43F6A912"/>
    <w:lvl w:ilvl="0" w:tplc="AC221D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36140"/>
    <w:multiLevelType w:val="hybridMultilevel"/>
    <w:tmpl w:val="728CCCFA"/>
    <w:lvl w:ilvl="0" w:tplc="53D80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1FB7093"/>
    <w:multiLevelType w:val="multilevel"/>
    <w:tmpl w:val="16749EAE"/>
    <w:lvl w:ilvl="0">
      <w:start w:val="2"/>
      <w:numFmt w:val="decimal"/>
      <w:lvlText w:val="6.%1"/>
      <w:lvlJc w:val="left"/>
      <w:pPr>
        <w:ind w:left="3621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1">
    <w:nsid w:val="4331735A"/>
    <w:multiLevelType w:val="hybridMultilevel"/>
    <w:tmpl w:val="3F06276E"/>
    <w:lvl w:ilvl="0" w:tplc="2B360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62598"/>
    <w:multiLevelType w:val="hybridMultilevel"/>
    <w:tmpl w:val="388CD5DC"/>
    <w:lvl w:ilvl="0" w:tplc="1BC4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A456C"/>
    <w:multiLevelType w:val="multilevel"/>
    <w:tmpl w:val="5966F0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single"/>
      </w:rPr>
    </w:lvl>
  </w:abstractNum>
  <w:abstractNum w:abstractNumId="24">
    <w:nsid w:val="47E55AC3"/>
    <w:multiLevelType w:val="hybridMultilevel"/>
    <w:tmpl w:val="F2ECF9FC"/>
    <w:lvl w:ilvl="0" w:tplc="41DE7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7112A"/>
    <w:multiLevelType w:val="hybridMultilevel"/>
    <w:tmpl w:val="79D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40A8C"/>
    <w:multiLevelType w:val="hybridMultilevel"/>
    <w:tmpl w:val="AC7E0896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16916"/>
    <w:multiLevelType w:val="hybridMultilevel"/>
    <w:tmpl w:val="6E845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D153B"/>
    <w:multiLevelType w:val="hybridMultilevel"/>
    <w:tmpl w:val="66AC6AE4"/>
    <w:lvl w:ilvl="0" w:tplc="105046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2684"/>
    <w:multiLevelType w:val="hybridMultilevel"/>
    <w:tmpl w:val="6E845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0596F"/>
    <w:multiLevelType w:val="hybridMultilevel"/>
    <w:tmpl w:val="5FFCD90E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8099A"/>
    <w:multiLevelType w:val="hybridMultilevel"/>
    <w:tmpl w:val="46384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73B8A"/>
    <w:multiLevelType w:val="hybridMultilevel"/>
    <w:tmpl w:val="CE1A44A0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14D01"/>
    <w:multiLevelType w:val="hybridMultilevel"/>
    <w:tmpl w:val="B0CAA31A"/>
    <w:lvl w:ilvl="0" w:tplc="988CCA1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24BA0"/>
    <w:multiLevelType w:val="hybridMultilevel"/>
    <w:tmpl w:val="F09075F4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75309"/>
    <w:multiLevelType w:val="hybridMultilevel"/>
    <w:tmpl w:val="7A0C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C0C73"/>
    <w:multiLevelType w:val="hybridMultilevel"/>
    <w:tmpl w:val="8AAA0094"/>
    <w:lvl w:ilvl="0" w:tplc="AE28DCE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00929"/>
    <w:multiLevelType w:val="hybridMultilevel"/>
    <w:tmpl w:val="658C1CAC"/>
    <w:lvl w:ilvl="0" w:tplc="754080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4"/>
  </w:num>
  <w:num w:numId="5">
    <w:abstractNumId w:val="36"/>
  </w:num>
  <w:num w:numId="6">
    <w:abstractNumId w:val="26"/>
  </w:num>
  <w:num w:numId="7">
    <w:abstractNumId w:val="31"/>
  </w:num>
  <w:num w:numId="8">
    <w:abstractNumId w:val="12"/>
  </w:num>
  <w:num w:numId="9">
    <w:abstractNumId w:val="30"/>
  </w:num>
  <w:num w:numId="10">
    <w:abstractNumId w:val="8"/>
  </w:num>
  <w:num w:numId="11">
    <w:abstractNumId w:val="9"/>
  </w:num>
  <w:num w:numId="12">
    <w:abstractNumId w:val="32"/>
  </w:num>
  <w:num w:numId="13">
    <w:abstractNumId w:val="23"/>
  </w:num>
  <w:num w:numId="14">
    <w:abstractNumId w:val="18"/>
  </w:num>
  <w:num w:numId="15">
    <w:abstractNumId w:val="2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3"/>
  </w:num>
  <w:num w:numId="19">
    <w:abstractNumId w:val="19"/>
  </w:num>
  <w:num w:numId="20">
    <w:abstractNumId w:val="20"/>
  </w:num>
  <w:num w:numId="21">
    <w:abstractNumId w:val="1"/>
  </w:num>
  <w:num w:numId="22">
    <w:abstractNumId w:val="2"/>
  </w:num>
  <w:num w:numId="23">
    <w:abstractNumId w:val="7"/>
  </w:num>
  <w:num w:numId="24">
    <w:abstractNumId w:val="4"/>
  </w:num>
  <w:num w:numId="25">
    <w:abstractNumId w:val="35"/>
  </w:num>
  <w:num w:numId="26">
    <w:abstractNumId w:val="6"/>
  </w:num>
  <w:num w:numId="27">
    <w:abstractNumId w:val="24"/>
  </w:num>
  <w:num w:numId="28">
    <w:abstractNumId w:val="17"/>
  </w:num>
  <w:num w:numId="29">
    <w:abstractNumId w:val="21"/>
  </w:num>
  <w:num w:numId="30">
    <w:abstractNumId w:val="15"/>
  </w:num>
  <w:num w:numId="31">
    <w:abstractNumId w:val="3"/>
  </w:num>
  <w:num w:numId="32">
    <w:abstractNumId w:val="29"/>
  </w:num>
  <w:num w:numId="33">
    <w:abstractNumId w:val="27"/>
  </w:num>
  <w:num w:numId="34">
    <w:abstractNumId w:val="37"/>
  </w:num>
  <w:num w:numId="35">
    <w:abstractNumId w:val="13"/>
  </w:num>
  <w:num w:numId="36">
    <w:abstractNumId w:val="38"/>
  </w:num>
  <w:num w:numId="37">
    <w:abstractNumId w:val="25"/>
  </w:num>
  <w:num w:numId="38">
    <w:abstractNumId w:val="11"/>
  </w:num>
  <w:num w:numId="39">
    <w:abstractNumId w:val="2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7DB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1007"/>
    <w:rsid w:val="001738E7"/>
    <w:rsid w:val="001A3ECB"/>
    <w:rsid w:val="001B62F4"/>
    <w:rsid w:val="001D770D"/>
    <w:rsid w:val="001F0EC7"/>
    <w:rsid w:val="00204205"/>
    <w:rsid w:val="0020605F"/>
    <w:rsid w:val="0021076F"/>
    <w:rsid w:val="002152B9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27C31"/>
    <w:rsid w:val="00331815"/>
    <w:rsid w:val="00337907"/>
    <w:rsid w:val="00354B81"/>
    <w:rsid w:val="00365C74"/>
    <w:rsid w:val="00367FEA"/>
    <w:rsid w:val="00376B43"/>
    <w:rsid w:val="00384528"/>
    <w:rsid w:val="003913CD"/>
    <w:rsid w:val="003955F4"/>
    <w:rsid w:val="00396802"/>
    <w:rsid w:val="00397FD3"/>
    <w:rsid w:val="003A1145"/>
    <w:rsid w:val="003B10D8"/>
    <w:rsid w:val="003B44A6"/>
    <w:rsid w:val="003B7B08"/>
    <w:rsid w:val="003C6395"/>
    <w:rsid w:val="003F6D79"/>
    <w:rsid w:val="00407978"/>
    <w:rsid w:val="0041589D"/>
    <w:rsid w:val="004262EB"/>
    <w:rsid w:val="00431216"/>
    <w:rsid w:val="00435564"/>
    <w:rsid w:val="00456756"/>
    <w:rsid w:val="0047290A"/>
    <w:rsid w:val="004B4DD3"/>
    <w:rsid w:val="004D3BD8"/>
    <w:rsid w:val="004D4E9B"/>
    <w:rsid w:val="005003BD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23EF5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746EA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80932"/>
    <w:rsid w:val="00787736"/>
    <w:rsid w:val="007908E0"/>
    <w:rsid w:val="007A20A0"/>
    <w:rsid w:val="007A55A1"/>
    <w:rsid w:val="007B23BB"/>
    <w:rsid w:val="007C2A12"/>
    <w:rsid w:val="007D2DCD"/>
    <w:rsid w:val="007E10A1"/>
    <w:rsid w:val="007F1CCF"/>
    <w:rsid w:val="007F2658"/>
    <w:rsid w:val="00802E6F"/>
    <w:rsid w:val="0082089B"/>
    <w:rsid w:val="00837468"/>
    <w:rsid w:val="00840386"/>
    <w:rsid w:val="00844297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0979"/>
    <w:rsid w:val="00901102"/>
    <w:rsid w:val="00907CEB"/>
    <w:rsid w:val="0091190C"/>
    <w:rsid w:val="00921245"/>
    <w:rsid w:val="0092510E"/>
    <w:rsid w:val="00951E4E"/>
    <w:rsid w:val="00952984"/>
    <w:rsid w:val="009902BD"/>
    <w:rsid w:val="009A224E"/>
    <w:rsid w:val="009A4A20"/>
    <w:rsid w:val="009B5E33"/>
    <w:rsid w:val="009C5345"/>
    <w:rsid w:val="009C7C10"/>
    <w:rsid w:val="009D5392"/>
    <w:rsid w:val="009D5E33"/>
    <w:rsid w:val="009E5C01"/>
    <w:rsid w:val="009E7D72"/>
    <w:rsid w:val="009F12E9"/>
    <w:rsid w:val="00A043F2"/>
    <w:rsid w:val="00A25E5E"/>
    <w:rsid w:val="00A276CB"/>
    <w:rsid w:val="00A3348B"/>
    <w:rsid w:val="00A44C19"/>
    <w:rsid w:val="00A523BA"/>
    <w:rsid w:val="00A56F43"/>
    <w:rsid w:val="00A71297"/>
    <w:rsid w:val="00A72FBF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146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B4CD9"/>
    <w:rsid w:val="00BC0238"/>
    <w:rsid w:val="00BC1231"/>
    <w:rsid w:val="00BE1345"/>
    <w:rsid w:val="00C109FF"/>
    <w:rsid w:val="00C1418D"/>
    <w:rsid w:val="00C20288"/>
    <w:rsid w:val="00C330C3"/>
    <w:rsid w:val="00C50F00"/>
    <w:rsid w:val="00C52842"/>
    <w:rsid w:val="00C650D3"/>
    <w:rsid w:val="00C663D3"/>
    <w:rsid w:val="00C718CB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53A0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58A2"/>
    <w:rsid w:val="00E31B24"/>
    <w:rsid w:val="00E44E37"/>
    <w:rsid w:val="00E56431"/>
    <w:rsid w:val="00EA3816"/>
    <w:rsid w:val="00EC45AF"/>
    <w:rsid w:val="00ED5598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7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08E0"/>
    <w:rPr>
      <w:rFonts w:eastAsia="Arial Unicode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E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E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8E0"/>
    <w:rPr>
      <w:sz w:val="24"/>
      <w:szCs w:val="24"/>
    </w:rPr>
  </w:style>
  <w:style w:type="paragraph" w:customStyle="1" w:styleId="w4ustart">
    <w:name w:val="w4_ust_art"/>
    <w:uiPriority w:val="99"/>
    <w:qFormat/>
    <w:rsid w:val="007908E0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908E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8E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8E0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7908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7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08E0"/>
    <w:rPr>
      <w:rFonts w:eastAsia="Arial Unicode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E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E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8E0"/>
    <w:rPr>
      <w:sz w:val="24"/>
      <w:szCs w:val="24"/>
    </w:rPr>
  </w:style>
  <w:style w:type="paragraph" w:customStyle="1" w:styleId="w4ustart">
    <w:name w:val="w4_ust_art"/>
    <w:uiPriority w:val="99"/>
    <w:qFormat/>
    <w:rsid w:val="007908E0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908E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8E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8E0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7908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2</Pages>
  <Words>395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2835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2</cp:revision>
  <cp:lastPrinted>2017-08-04T12:34:00Z</cp:lastPrinted>
  <dcterms:created xsi:type="dcterms:W3CDTF">2017-08-04T12:52:00Z</dcterms:created>
  <dcterms:modified xsi:type="dcterms:W3CDTF">2017-08-04T12:52:00Z</dcterms:modified>
</cp:coreProperties>
</file>