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2A32E3" w:rsidRDefault="00B2181D" w:rsidP="001D318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2E3" w:rsidRPr="004057E3">
        <w:rPr>
          <w:rFonts w:ascii="Arial" w:hAnsi="Arial" w:cs="Arial"/>
          <w:sz w:val="22"/>
          <w:szCs w:val="22"/>
        </w:rPr>
        <w:t>WUPXXV/</w:t>
      </w:r>
      <w:r w:rsidR="00277735">
        <w:rPr>
          <w:rFonts w:ascii="Arial" w:hAnsi="Arial" w:cs="Arial"/>
          <w:sz w:val="22"/>
          <w:szCs w:val="22"/>
        </w:rPr>
        <w:t>3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D91902">
        <w:rPr>
          <w:rFonts w:ascii="Arial" w:hAnsi="Arial" w:cs="Arial"/>
          <w:sz w:val="22"/>
          <w:szCs w:val="22"/>
        </w:rPr>
        <w:t>2</w:t>
      </w:r>
      <w:r w:rsidR="002A32E3" w:rsidRPr="004057E3">
        <w:rPr>
          <w:rFonts w:ascii="Arial" w:hAnsi="Arial" w:cs="Arial"/>
          <w:sz w:val="22"/>
          <w:szCs w:val="22"/>
        </w:rPr>
        <w:t>/</w:t>
      </w:r>
      <w:r w:rsidR="008327C6">
        <w:rPr>
          <w:rFonts w:ascii="Arial" w:hAnsi="Arial" w:cs="Arial"/>
          <w:sz w:val="22"/>
          <w:szCs w:val="22"/>
        </w:rPr>
        <w:t>13</w:t>
      </w:r>
      <w:r w:rsidR="002A32E3"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8726FB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do postępowania o udzielenie zamówienia publicznego w tryb</w:t>
      </w:r>
      <w:r w:rsidR="008726FB">
        <w:rPr>
          <w:rFonts w:ascii="Arial" w:hAnsi="Arial" w:cs="Arial"/>
          <w:sz w:val="22"/>
          <w:szCs w:val="22"/>
        </w:rPr>
        <w:t xml:space="preserve">ie przetargu nieograniczonego, </w:t>
      </w:r>
      <w:r w:rsidRPr="00252B9E">
        <w:rPr>
          <w:rFonts w:ascii="Arial" w:hAnsi="Arial" w:cs="Arial"/>
          <w:sz w:val="22"/>
          <w:szCs w:val="22"/>
        </w:rPr>
        <w:t>o wartości zamówienia mniejszej n</w:t>
      </w:r>
      <w:r w:rsidR="008726FB">
        <w:rPr>
          <w:rFonts w:ascii="Arial" w:hAnsi="Arial" w:cs="Arial"/>
          <w:sz w:val="22"/>
          <w:szCs w:val="22"/>
        </w:rPr>
        <w:t xml:space="preserve">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Default="00F2356F" w:rsidP="001D3185">
      <w:pPr>
        <w:pStyle w:val="Default"/>
        <w:spacing w:line="276" w:lineRule="auto"/>
      </w:pPr>
    </w:p>
    <w:p w:rsidR="00164A8A" w:rsidRDefault="008726FB" w:rsidP="008726FB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="00020724">
        <w:rPr>
          <w:rFonts w:ascii="Arial" w:hAnsi="Arial" w:cs="Arial"/>
          <w:b/>
          <w:sz w:val="22"/>
          <w:szCs w:val="22"/>
        </w:rPr>
        <w:t>wiadczenie u</w:t>
      </w:r>
      <w:r w:rsidR="00164A8A" w:rsidRPr="00164A8A">
        <w:rPr>
          <w:rFonts w:ascii="Arial" w:hAnsi="Arial" w:cs="Arial"/>
          <w:b/>
          <w:sz w:val="22"/>
          <w:szCs w:val="22"/>
        </w:rPr>
        <w:t>sług</w:t>
      </w:r>
      <w:r w:rsidR="00020724">
        <w:rPr>
          <w:rFonts w:ascii="Arial" w:hAnsi="Arial" w:cs="Arial"/>
          <w:b/>
          <w:sz w:val="22"/>
          <w:szCs w:val="22"/>
        </w:rPr>
        <w:t xml:space="preserve"> poligraficznych</w:t>
      </w:r>
      <w:r w:rsidR="00164A8A" w:rsidRPr="00164A8A">
        <w:rPr>
          <w:rFonts w:ascii="Arial" w:hAnsi="Arial" w:cs="Arial"/>
          <w:b/>
          <w:sz w:val="22"/>
          <w:szCs w:val="22"/>
        </w:rPr>
        <w:t xml:space="preserve"> </w:t>
      </w:r>
    </w:p>
    <w:p w:rsidR="00344D53" w:rsidRPr="00164A8A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64A8A">
        <w:rPr>
          <w:rFonts w:ascii="Arial" w:hAnsi="Arial" w:cs="Arial"/>
          <w:b/>
          <w:sz w:val="22"/>
          <w:szCs w:val="22"/>
        </w:rPr>
        <w:t xml:space="preserve">dla Wojewódzkiego Urzędu Pracy w Poznaniu 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724" w:rsidRDefault="00020724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39FF" w:rsidRDefault="008539FF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39FF" w:rsidRDefault="008539FF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C17E0" w:rsidRDefault="00277735" w:rsidP="00BC17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listopad</w:t>
      </w:r>
      <w:r w:rsidR="00931A90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 w:rsidR="0052126E">
        <w:rPr>
          <w:rFonts w:ascii="Arial" w:hAnsi="Arial" w:cs="Arial"/>
          <w:b/>
          <w:sz w:val="22"/>
          <w:szCs w:val="22"/>
        </w:rPr>
        <w:t>7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8539FF" w:rsidRDefault="008539FF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A3520B">
        <w:rPr>
          <w:rFonts w:ascii="Arial" w:hAnsi="Arial" w:cs="Arial"/>
          <w:sz w:val="22"/>
          <w:szCs w:val="22"/>
          <w:lang w:val="de-DE"/>
        </w:rPr>
        <w:t>79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 </w:t>
      </w:r>
      <w:r w:rsidR="00A3520B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85D8A" w:rsidRDefault="00F85D8A" w:rsidP="00F85D8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” (t. j. Dz. U. z 2017 r., poz. 1579</w:t>
      </w:r>
      <w:r w:rsidR="00A3520B">
        <w:rPr>
          <w:rFonts w:ascii="Arial" w:hAnsi="Arial" w:cs="Arial"/>
          <w:sz w:val="22"/>
          <w:szCs w:val="22"/>
        </w:rPr>
        <w:t>ze zm.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F85D8A" w:rsidRDefault="00F85D8A" w:rsidP="00F85D8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>
        <w:rPr>
          <w:rFonts w:ascii="Arial" w:hAnsi="Arial" w:cs="Arial"/>
          <w:sz w:val="22"/>
          <w:szCs w:val="22"/>
        </w:rPr>
        <w:br/>
        <w:t>do przeprowadzenia niniejszego postępowania o udzielenie zamówienia publicznego.</w:t>
      </w:r>
    </w:p>
    <w:p w:rsidR="00F85D8A" w:rsidRDefault="00F85D8A" w:rsidP="00F85D8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czynności podejmowanych przez Zamawiającego i Wykona</w:t>
      </w:r>
      <w:r w:rsidR="008726FB">
        <w:rPr>
          <w:rFonts w:ascii="Arial" w:hAnsi="Arial" w:cs="Arial"/>
          <w:sz w:val="22"/>
          <w:szCs w:val="22"/>
        </w:rPr>
        <w:t xml:space="preserve">wców w postępowaniu </w:t>
      </w:r>
      <w:r>
        <w:rPr>
          <w:rFonts w:ascii="Arial" w:hAnsi="Arial" w:cs="Arial"/>
          <w:sz w:val="22"/>
          <w:szCs w:val="22"/>
        </w:rPr>
        <w:t xml:space="preserve">o udzielenie zamówienia, stosuje się przepisy powołanej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cywilny (t. j. Dz. U. z 2017 r., poz. 459 ze zm.) i inne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1D3185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FC77FF" w:rsidRDefault="00FC77FF" w:rsidP="005A68C9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>Przedmiotem zamówienia jest świadczenie usług poligraficznych dla Wojewódzkiego Urzędu Pracy w Poznaniu.</w:t>
      </w:r>
    </w:p>
    <w:p w:rsidR="00FC77FF" w:rsidRPr="00FC77FF" w:rsidRDefault="00FC77FF" w:rsidP="005A68C9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Opis przedmiotu zamówienia </w:t>
      </w:r>
      <w:r w:rsidR="0004798F">
        <w:rPr>
          <w:rFonts w:ascii="Arial" w:hAnsi="Arial" w:cs="Arial"/>
        </w:rPr>
        <w:t xml:space="preserve">został określony w </w:t>
      </w:r>
      <w:r w:rsidRPr="00FC77FF">
        <w:rPr>
          <w:rFonts w:ascii="Arial" w:hAnsi="Arial" w:cs="Arial"/>
          <w:b/>
          <w:bCs/>
        </w:rPr>
        <w:t>załącznik</w:t>
      </w:r>
      <w:r w:rsidR="0004798F">
        <w:rPr>
          <w:rFonts w:ascii="Arial" w:hAnsi="Arial" w:cs="Arial"/>
          <w:b/>
          <w:bCs/>
        </w:rPr>
        <w:t>u</w:t>
      </w:r>
      <w:r w:rsidRPr="00FC77FF">
        <w:rPr>
          <w:rFonts w:ascii="Arial" w:hAnsi="Arial" w:cs="Arial"/>
          <w:b/>
          <w:bCs/>
        </w:rPr>
        <w:t xml:space="preserve"> nr </w:t>
      </w:r>
      <w:r w:rsidR="00BA68DF">
        <w:rPr>
          <w:rFonts w:ascii="Arial" w:hAnsi="Arial" w:cs="Arial"/>
          <w:b/>
          <w:bCs/>
        </w:rPr>
        <w:t>6</w:t>
      </w:r>
      <w:r w:rsidRPr="00FC77FF">
        <w:rPr>
          <w:rFonts w:ascii="Arial" w:hAnsi="Arial" w:cs="Arial"/>
          <w:b/>
          <w:bCs/>
        </w:rPr>
        <w:t xml:space="preserve"> </w:t>
      </w:r>
      <w:r w:rsidRPr="00FC77FF">
        <w:rPr>
          <w:rFonts w:ascii="Arial" w:hAnsi="Arial" w:cs="Arial"/>
          <w:bCs/>
        </w:rPr>
        <w:t>stanowiący</w:t>
      </w:r>
      <w:r w:rsidR="0004798F">
        <w:rPr>
          <w:rFonts w:ascii="Arial" w:hAnsi="Arial" w:cs="Arial"/>
          <w:bCs/>
        </w:rPr>
        <w:t>m</w:t>
      </w:r>
      <w:r w:rsidRPr="00FC77FF">
        <w:rPr>
          <w:rFonts w:ascii="Arial" w:hAnsi="Arial" w:cs="Arial"/>
          <w:bCs/>
        </w:rPr>
        <w:t xml:space="preserve"> integralną część SIWZ.</w:t>
      </w:r>
    </w:p>
    <w:p w:rsidR="0004798F" w:rsidRDefault="00F31A06" w:rsidP="005A68C9">
      <w:pPr>
        <w:pStyle w:val="Listapunktowana2"/>
        <w:numPr>
          <w:ilvl w:val="0"/>
          <w:numId w:val="33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</w:t>
      </w:r>
      <w:r w:rsidRPr="00323F32">
        <w:rPr>
          <w:rFonts w:ascii="Arial" w:hAnsi="Arial" w:cs="Arial"/>
          <w:sz w:val="22"/>
          <w:szCs w:val="22"/>
        </w:rPr>
        <w:t xml:space="preserve">w opisie przedmiotu zamówienia </w:t>
      </w:r>
      <w:r>
        <w:rPr>
          <w:rFonts w:ascii="Arial" w:hAnsi="Arial" w:cs="Arial"/>
          <w:sz w:val="22"/>
          <w:szCs w:val="22"/>
        </w:rPr>
        <w:t>i</w:t>
      </w:r>
      <w:r w:rsidR="0004798F" w:rsidRPr="00323F32">
        <w:rPr>
          <w:rFonts w:ascii="Arial" w:hAnsi="Arial" w:cs="Arial"/>
          <w:sz w:val="22"/>
          <w:szCs w:val="22"/>
        </w:rPr>
        <w:t xml:space="preserve">lości egzemplarzy oraz liczby stron </w:t>
      </w:r>
      <w:r>
        <w:rPr>
          <w:rFonts w:ascii="Arial" w:hAnsi="Arial" w:cs="Arial"/>
          <w:sz w:val="22"/>
          <w:szCs w:val="22"/>
        </w:rPr>
        <w:br/>
      </w:r>
      <w:r w:rsidR="0004798F" w:rsidRPr="00323F32">
        <w:rPr>
          <w:rFonts w:ascii="Arial" w:hAnsi="Arial" w:cs="Arial"/>
          <w:sz w:val="22"/>
          <w:szCs w:val="22"/>
        </w:rPr>
        <w:t xml:space="preserve">w jednym egzemplarzu, są wielkościami maksymalnymi, przyjętymi </w:t>
      </w:r>
      <w:r>
        <w:rPr>
          <w:rFonts w:ascii="Arial" w:hAnsi="Arial" w:cs="Arial"/>
          <w:sz w:val="22"/>
          <w:szCs w:val="22"/>
        </w:rPr>
        <w:t xml:space="preserve">w </w:t>
      </w:r>
      <w:r w:rsidR="0004798F" w:rsidRPr="00323F32">
        <w:rPr>
          <w:rFonts w:ascii="Arial" w:hAnsi="Arial" w:cs="Arial"/>
          <w:sz w:val="22"/>
          <w:szCs w:val="22"/>
        </w:rPr>
        <w:t xml:space="preserve">celu porównania ofert. Wykonawcy, z którym Zamawiający podpisze umowę, nie przysługuje roszczenie o realizację usługi w wielkościach maksymalnych podanych w opisie przedmiotu zamówienia, stanowiącym załącznik nr </w:t>
      </w:r>
      <w:r w:rsidR="0004798F">
        <w:rPr>
          <w:rFonts w:ascii="Arial" w:hAnsi="Arial" w:cs="Arial"/>
          <w:sz w:val="22"/>
          <w:szCs w:val="22"/>
        </w:rPr>
        <w:t>6</w:t>
      </w:r>
      <w:r w:rsidR="0004798F" w:rsidRPr="00323F32">
        <w:rPr>
          <w:rFonts w:ascii="Arial" w:hAnsi="Arial" w:cs="Arial"/>
          <w:sz w:val="22"/>
          <w:szCs w:val="22"/>
        </w:rPr>
        <w:t xml:space="preserve"> do SIWZ.</w:t>
      </w:r>
    </w:p>
    <w:p w:rsidR="00FC77FF" w:rsidRDefault="00FC77FF" w:rsidP="005A68C9">
      <w:pPr>
        <w:pStyle w:val="Listapunktowana2"/>
        <w:numPr>
          <w:ilvl w:val="0"/>
          <w:numId w:val="33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FC77FF" w:rsidRPr="006C2460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6C2460">
        <w:rPr>
          <w:rFonts w:ascii="Arial" w:hAnsi="Arial" w:cs="Arial"/>
          <w:iCs/>
        </w:rPr>
        <w:t xml:space="preserve">Nazwa: </w:t>
      </w:r>
      <w:r w:rsidRPr="006C2460">
        <w:rPr>
          <w:rFonts w:ascii="Arial" w:hAnsi="Arial" w:cs="Arial"/>
          <w:bCs/>
          <w:iCs/>
        </w:rPr>
        <w:t>Usługi drukowania i dostawy</w:t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</w:r>
      <w:r w:rsidRPr="006C2460">
        <w:rPr>
          <w:rFonts w:ascii="Arial" w:hAnsi="Arial" w:cs="Arial"/>
          <w:bCs/>
          <w:iCs/>
        </w:rPr>
        <w:tab/>
        <w:t>Kod: 79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82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30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00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Pr="006C2460">
        <w:rPr>
          <w:rFonts w:ascii="Arial" w:hAnsi="Arial" w:cs="Arial"/>
          <w:bCs/>
          <w:iCs/>
        </w:rPr>
        <w:t>9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1D318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082DCD" w:rsidRDefault="008327C6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dnia podpisania umowy, lecz nie wcześniej niż od dnia 02.01.2018 r.</w:t>
      </w:r>
      <w:r w:rsidR="00020724">
        <w:rPr>
          <w:rFonts w:ascii="Arial" w:hAnsi="Arial" w:cs="Arial"/>
          <w:color w:val="000000"/>
          <w:sz w:val="22"/>
          <w:szCs w:val="22"/>
        </w:rPr>
        <w:t xml:space="preserve"> do</w:t>
      </w:r>
      <w:r w:rsidR="00344D53" w:rsidRPr="00082DCD">
        <w:rPr>
          <w:rFonts w:ascii="Arial" w:hAnsi="Arial" w:cs="Arial"/>
          <w:color w:val="000000"/>
          <w:sz w:val="22"/>
          <w:szCs w:val="22"/>
        </w:rPr>
        <w:t xml:space="preserve"> 31 grudnia 201</w:t>
      </w:r>
      <w:r w:rsidR="00241585">
        <w:rPr>
          <w:rFonts w:ascii="Arial" w:hAnsi="Arial" w:cs="Arial"/>
          <w:color w:val="000000"/>
          <w:sz w:val="22"/>
          <w:szCs w:val="22"/>
        </w:rPr>
        <w:t>8</w:t>
      </w:r>
      <w:r w:rsidR="00326AE8" w:rsidRPr="00082DCD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082DCD">
        <w:rPr>
          <w:rFonts w:ascii="Arial" w:hAnsi="Arial" w:cs="Arial"/>
          <w:color w:val="000000"/>
          <w:sz w:val="22"/>
          <w:szCs w:val="22"/>
        </w:rPr>
        <w:t xml:space="preserve"> lub do wykorzystania </w:t>
      </w:r>
      <w:r w:rsidR="001A6E2D">
        <w:rPr>
          <w:rFonts w:ascii="Arial" w:hAnsi="Arial" w:cs="Arial"/>
          <w:color w:val="000000"/>
          <w:sz w:val="22"/>
          <w:szCs w:val="22"/>
        </w:rPr>
        <w:t>kwoty na jaką zawarto umowę</w:t>
      </w:r>
      <w:r w:rsidR="00BA68DF" w:rsidRPr="00082DCD">
        <w:rPr>
          <w:rFonts w:ascii="Arial" w:hAnsi="Arial" w:cs="Arial"/>
          <w:color w:val="000000"/>
          <w:sz w:val="22"/>
          <w:szCs w:val="22"/>
        </w:rPr>
        <w:t>.</w:t>
      </w:r>
    </w:p>
    <w:p w:rsidR="003C0EC5" w:rsidRPr="00252B9E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C237DA" w:rsidP="001D3185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hanging="1080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:rsidR="00C237DA" w:rsidRPr="00810EDA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:rsidR="00B26C22" w:rsidRPr="00252B9E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Pr="00A45E8B" w:rsidRDefault="00B26C22" w:rsidP="00275355">
      <w:pPr>
        <w:numPr>
          <w:ilvl w:val="0"/>
          <w:numId w:val="23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w postępowaniu, </w:t>
      </w:r>
      <w:r w:rsidR="006A0DFB">
        <w:rPr>
          <w:rFonts w:ascii="Arial" w:hAnsi="Arial" w:cs="Arial"/>
          <w:sz w:val="22"/>
          <w:szCs w:val="22"/>
        </w:rPr>
        <w:t>określone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dotyczące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>zdolności technicznej lub zawodowe</w:t>
      </w:r>
      <w:r w:rsidR="005F1C33" w:rsidRPr="00A45E8B">
        <w:rPr>
          <w:rFonts w:ascii="Arial" w:hAnsi="Arial" w:cs="Arial"/>
          <w:sz w:val="22"/>
          <w:szCs w:val="22"/>
        </w:rPr>
        <w:t>j</w:t>
      </w:r>
      <w:r w:rsidR="00A3520B">
        <w:rPr>
          <w:rFonts w:ascii="Arial" w:hAnsi="Arial" w:cs="Arial"/>
          <w:sz w:val="22"/>
          <w:szCs w:val="22"/>
        </w:rPr>
        <w:t>.</w:t>
      </w:r>
    </w:p>
    <w:p w:rsidR="00814984" w:rsidRDefault="00814984" w:rsidP="008726F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4984">
        <w:rPr>
          <w:rFonts w:ascii="Arial" w:hAnsi="Arial" w:cs="Arial"/>
          <w:sz w:val="22"/>
          <w:szCs w:val="22"/>
        </w:rPr>
        <w:lastRenderedPageBreak/>
        <w:t xml:space="preserve">Zamawiający uzna, że Wykonawca spełnia </w:t>
      </w:r>
      <w:r>
        <w:rPr>
          <w:rFonts w:ascii="Arial" w:hAnsi="Arial" w:cs="Arial"/>
          <w:sz w:val="22"/>
          <w:szCs w:val="22"/>
        </w:rPr>
        <w:t>ww.</w:t>
      </w:r>
      <w:r w:rsidRPr="00814984">
        <w:rPr>
          <w:rFonts w:ascii="Arial" w:hAnsi="Arial" w:cs="Arial"/>
          <w:sz w:val="22"/>
          <w:szCs w:val="22"/>
        </w:rPr>
        <w:t xml:space="preserve"> warunek, jeśli wykaże, że w okresie ostatnich trzech lat przed upływem terminu składania ofert, a jeżeli okres prowadzenia działalności jest krótszy – w tym okresie, wykonał należycie co najmniej </w:t>
      </w:r>
      <w:r w:rsidR="008327C6">
        <w:rPr>
          <w:rFonts w:ascii="Arial" w:hAnsi="Arial" w:cs="Arial"/>
          <w:sz w:val="22"/>
          <w:szCs w:val="22"/>
        </w:rPr>
        <w:t>dwie usługi</w:t>
      </w:r>
      <w:r w:rsidRPr="00814984">
        <w:rPr>
          <w:rFonts w:ascii="Arial" w:hAnsi="Arial" w:cs="Arial"/>
          <w:sz w:val="22"/>
          <w:szCs w:val="22"/>
        </w:rPr>
        <w:t xml:space="preserve"> </w:t>
      </w:r>
      <w:r w:rsidR="008327C6">
        <w:rPr>
          <w:rFonts w:ascii="Arial" w:hAnsi="Arial" w:cs="Arial"/>
          <w:sz w:val="22"/>
          <w:szCs w:val="22"/>
        </w:rPr>
        <w:t>poligraficzne</w:t>
      </w:r>
      <w:r w:rsidR="00FE4960">
        <w:rPr>
          <w:rFonts w:ascii="Arial" w:hAnsi="Arial" w:cs="Arial"/>
          <w:sz w:val="22"/>
          <w:szCs w:val="22"/>
        </w:rPr>
        <w:t xml:space="preserve">, </w:t>
      </w:r>
      <w:r w:rsidR="005B2B84" w:rsidRPr="00193863">
        <w:rPr>
          <w:rFonts w:ascii="Arial" w:hAnsi="Arial" w:cs="Arial"/>
          <w:sz w:val="22"/>
          <w:szCs w:val="22"/>
        </w:rPr>
        <w:t>o</w:t>
      </w:r>
      <w:r w:rsidR="00FE4960">
        <w:rPr>
          <w:rFonts w:ascii="Arial" w:hAnsi="Arial" w:cs="Arial"/>
          <w:sz w:val="22"/>
          <w:szCs w:val="22"/>
        </w:rPr>
        <w:t xml:space="preserve"> </w:t>
      </w:r>
      <w:r w:rsidRPr="00193863">
        <w:rPr>
          <w:rFonts w:ascii="Arial" w:hAnsi="Arial" w:cs="Arial"/>
          <w:sz w:val="22"/>
          <w:szCs w:val="22"/>
        </w:rPr>
        <w:t xml:space="preserve">wartości </w:t>
      </w:r>
      <w:r w:rsidR="001B5C8D">
        <w:rPr>
          <w:rFonts w:ascii="Arial" w:hAnsi="Arial" w:cs="Arial"/>
          <w:sz w:val="22"/>
          <w:szCs w:val="22"/>
        </w:rPr>
        <w:t>co najmniej</w:t>
      </w:r>
      <w:r w:rsidRPr="00193863">
        <w:rPr>
          <w:rFonts w:ascii="Arial" w:hAnsi="Arial" w:cs="Arial"/>
          <w:sz w:val="22"/>
          <w:szCs w:val="22"/>
        </w:rPr>
        <w:t xml:space="preserve"> </w:t>
      </w:r>
      <w:r w:rsidR="001B5C8D">
        <w:rPr>
          <w:rFonts w:ascii="Arial" w:hAnsi="Arial" w:cs="Arial"/>
          <w:sz w:val="22"/>
          <w:szCs w:val="22"/>
        </w:rPr>
        <w:t>5</w:t>
      </w:r>
      <w:r w:rsidR="005B2B84" w:rsidRPr="00193863">
        <w:rPr>
          <w:rFonts w:ascii="Arial" w:hAnsi="Arial" w:cs="Arial"/>
          <w:sz w:val="22"/>
          <w:szCs w:val="22"/>
        </w:rPr>
        <w:t>0</w:t>
      </w:r>
      <w:r w:rsidRPr="00193863">
        <w:rPr>
          <w:rFonts w:ascii="Arial" w:hAnsi="Arial" w:cs="Arial"/>
          <w:sz w:val="22"/>
          <w:szCs w:val="22"/>
        </w:rPr>
        <w:t xml:space="preserve"> 000,00 zł brutto</w:t>
      </w:r>
      <w:r w:rsidR="008327C6">
        <w:rPr>
          <w:rFonts w:ascii="Arial" w:hAnsi="Arial" w:cs="Arial"/>
          <w:sz w:val="22"/>
          <w:szCs w:val="22"/>
        </w:rPr>
        <w:t xml:space="preserve"> każda</w:t>
      </w:r>
      <w:r w:rsidR="005B2B84" w:rsidRPr="00193863">
        <w:rPr>
          <w:rFonts w:ascii="Arial" w:hAnsi="Arial" w:cs="Arial"/>
          <w:sz w:val="22"/>
          <w:szCs w:val="22"/>
        </w:rPr>
        <w:t>.</w:t>
      </w:r>
    </w:p>
    <w:p w:rsidR="00020724" w:rsidRPr="0015424A" w:rsidRDefault="00020724" w:rsidP="00020724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Zamawiając</w:t>
      </w:r>
      <w:r>
        <w:rPr>
          <w:rFonts w:ascii="Arial" w:hAnsi="Arial" w:cs="Arial"/>
        </w:rPr>
        <w:t>y</w:t>
      </w:r>
      <w:r w:rsidRPr="0015424A">
        <w:rPr>
          <w:rFonts w:ascii="Arial" w:hAnsi="Arial" w:cs="Arial"/>
        </w:rPr>
        <w:t xml:space="preserve"> dokona oceny spełniania przez Wykonawcę warunków udziału </w:t>
      </w:r>
      <w:r w:rsidRPr="0015424A">
        <w:rPr>
          <w:rFonts w:ascii="Arial" w:hAnsi="Arial" w:cs="Arial"/>
        </w:rPr>
        <w:br/>
        <w:t>w postępowaniu na podstawie oświadcze</w:t>
      </w:r>
      <w:r>
        <w:rPr>
          <w:rFonts w:ascii="Arial" w:hAnsi="Arial" w:cs="Arial"/>
        </w:rPr>
        <w:t>ń i dokumentów</w:t>
      </w:r>
      <w:r w:rsidRPr="0015424A">
        <w:rPr>
          <w:rFonts w:ascii="Arial" w:hAnsi="Arial" w:cs="Arial"/>
        </w:rPr>
        <w:t>, o który</w:t>
      </w:r>
      <w:r>
        <w:rPr>
          <w:rFonts w:ascii="Arial" w:hAnsi="Arial" w:cs="Arial"/>
        </w:rPr>
        <w:t>ch</w:t>
      </w:r>
      <w:r w:rsidRPr="0015424A">
        <w:rPr>
          <w:rFonts w:ascii="Arial" w:hAnsi="Arial" w:cs="Arial"/>
        </w:rPr>
        <w:t xml:space="preserve"> mowa w rozdz. VI ust. 1 pkt 1.1 </w:t>
      </w:r>
      <w:r>
        <w:rPr>
          <w:rFonts w:ascii="Arial" w:hAnsi="Arial" w:cs="Arial"/>
        </w:rPr>
        <w:t xml:space="preserve">i 1.2 </w:t>
      </w:r>
      <w:r w:rsidRPr="0015424A">
        <w:rPr>
          <w:rFonts w:ascii="Arial" w:hAnsi="Arial" w:cs="Arial"/>
        </w:rPr>
        <w:t>SIWZ</w:t>
      </w:r>
      <w:r>
        <w:rPr>
          <w:rFonts w:ascii="Arial" w:hAnsi="Arial" w:cs="Arial"/>
        </w:rPr>
        <w:t>.</w:t>
      </w:r>
    </w:p>
    <w:p w:rsidR="00020724" w:rsidRPr="0015424A" w:rsidRDefault="00020724" w:rsidP="00020724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Dysponowanie zasobami innych podmiotów</w:t>
      </w:r>
      <w:r>
        <w:rPr>
          <w:rFonts w:ascii="Arial" w:hAnsi="Arial" w:cs="Arial"/>
        </w:rPr>
        <w:t xml:space="preserve"> </w:t>
      </w:r>
    </w:p>
    <w:p w:rsidR="00020724" w:rsidRPr="0015424A" w:rsidRDefault="00020724" w:rsidP="00020724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na podstawie art. 22a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 może w celu potwierdzenia spełniania warunków udziału w postępowaniu, o których mowa w ust. 1</w:t>
      </w:r>
      <w:r>
        <w:rPr>
          <w:rFonts w:ascii="Arial" w:hAnsi="Arial" w:cs="Arial"/>
        </w:rPr>
        <w:t xml:space="preserve"> pkt 1.2 SIWZ</w:t>
      </w:r>
      <w:r w:rsidRPr="0015424A">
        <w:rPr>
          <w:rFonts w:ascii="Arial" w:hAnsi="Arial" w:cs="Arial"/>
        </w:rPr>
        <w:t>, 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020724" w:rsidRPr="0015424A" w:rsidRDefault="00020724" w:rsidP="00020724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Pr="0015424A">
        <w:rPr>
          <w:rFonts w:ascii="Arial" w:hAnsi="Arial" w:cs="Arial"/>
        </w:rPr>
        <w:br/>
        <w:t xml:space="preserve">w postępowaniu, zamieszcza informacje o tych podmiotach w oświadczeniach stanowiących załącznik nr 2 </w:t>
      </w:r>
      <w:r w:rsidR="000809F6">
        <w:rPr>
          <w:rFonts w:ascii="Arial" w:hAnsi="Arial" w:cs="Arial"/>
        </w:rPr>
        <w:t xml:space="preserve">i 3 </w:t>
      </w:r>
      <w:r w:rsidRPr="0015424A">
        <w:rPr>
          <w:rFonts w:ascii="Arial" w:hAnsi="Arial" w:cs="Arial"/>
        </w:rPr>
        <w:t>do SIWZ.</w:t>
      </w:r>
    </w:p>
    <w:p w:rsidR="00020724" w:rsidRPr="0015424A" w:rsidRDefault="00020724" w:rsidP="00020724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 oddania mu do dyspozycji niezbędnych zasobów na potrzeby realizacji zamówienia. W dokumencie tym należy również określić:</w:t>
      </w:r>
    </w:p>
    <w:p w:rsidR="00020724" w:rsidRPr="0015424A" w:rsidRDefault="00020724" w:rsidP="005A68C9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020724" w:rsidRPr="0015424A" w:rsidRDefault="00020724" w:rsidP="005A68C9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20724" w:rsidRPr="0015424A" w:rsidRDefault="00020724" w:rsidP="005A68C9">
      <w:pPr>
        <w:pStyle w:val="Akapitzlist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zamówienia publicznego.</w:t>
      </w:r>
    </w:p>
    <w:p w:rsidR="00020724" w:rsidRPr="0015424A" w:rsidRDefault="00020724" w:rsidP="000207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</w:t>
      </w:r>
      <w:r w:rsidR="000809F6">
        <w:rPr>
          <w:rFonts w:ascii="Arial" w:hAnsi="Arial" w:cs="Arial"/>
        </w:rPr>
        <w:t xml:space="preserve">udziału </w:t>
      </w:r>
      <w:r w:rsidRPr="0015424A">
        <w:rPr>
          <w:rFonts w:ascii="Arial" w:hAnsi="Arial" w:cs="Arial"/>
        </w:rPr>
        <w:t xml:space="preserve">w postępowaniu oraz bada czy nie zachodzą wobec tych podmiotów podstawy wykluczenia, o których mowa w art. 24 ust. 1 pkt 13-22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020724" w:rsidRPr="0015424A" w:rsidRDefault="00020724" w:rsidP="000207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020724" w:rsidRPr="0015424A" w:rsidRDefault="00020724" w:rsidP="00020724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8D5646" w:rsidRDefault="00020724" w:rsidP="000809F6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0809F6" w:rsidRPr="000809F6" w:rsidRDefault="000809F6" w:rsidP="000809F6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1418"/>
        <w:rPr>
          <w:rFonts w:ascii="Arial" w:hAnsi="Arial" w:cs="Arial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020724" w:rsidRPr="0015424A" w:rsidRDefault="00020724" w:rsidP="00020724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020724" w:rsidRPr="000809F6" w:rsidRDefault="00020724" w:rsidP="000809F6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  <w:r w:rsidRPr="000809F6">
        <w:rPr>
          <w:rFonts w:ascii="Arial" w:hAnsi="Arial" w:cs="Arial"/>
        </w:rPr>
        <w:t xml:space="preserve">uwzględniał będzie okoliczności wymienione w art. 24 ust. 7 – 10 ustawy </w:t>
      </w:r>
      <w:proofErr w:type="spellStart"/>
      <w:r w:rsidRPr="000809F6">
        <w:rPr>
          <w:rFonts w:ascii="Arial" w:hAnsi="Arial" w:cs="Arial"/>
        </w:rPr>
        <w:t>Pzp</w:t>
      </w:r>
      <w:proofErr w:type="spellEnd"/>
      <w:r w:rsidRPr="000809F6">
        <w:rPr>
          <w:rFonts w:ascii="Arial" w:hAnsi="Arial" w:cs="Arial"/>
        </w:rPr>
        <w:t>.</w:t>
      </w:r>
    </w:p>
    <w:p w:rsidR="00020724" w:rsidRPr="0015424A" w:rsidRDefault="00020724" w:rsidP="00020724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Pr="0015424A">
        <w:rPr>
          <w:rFonts w:ascii="Arial" w:hAnsi="Arial" w:cs="Arial"/>
        </w:rPr>
        <w:br/>
        <w:t>w postępowaniu na podstawie oświadczeń, o których mowa w rozdz. VI ust. 2 SIWZ.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1D3185">
      <w:pPr>
        <w:numPr>
          <w:ilvl w:val="0"/>
          <w:numId w:val="19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Pr="00020724" w:rsidRDefault="00020724" w:rsidP="00020724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potwierdzenia spełniania przez Wykonawcę warunków udziału w postępowaniu, Zamawiający wymaga przedstawienia następujących oświadczeń i dokumentów: </w:t>
      </w:r>
      <w:r w:rsidR="00B26C22" w:rsidRPr="00020724">
        <w:rPr>
          <w:rFonts w:ascii="Arial" w:hAnsi="Arial" w:cs="Arial"/>
          <w:sz w:val="22"/>
          <w:szCs w:val="22"/>
        </w:rPr>
        <w:t xml:space="preserve"> </w:t>
      </w:r>
    </w:p>
    <w:p w:rsidR="00B26C22" w:rsidRDefault="003A2EAD" w:rsidP="005A68C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2951C6" w:rsidRPr="00E446C0" w:rsidRDefault="00190272" w:rsidP="005A68C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usług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8628E3">
        <w:rPr>
          <w:rFonts w:ascii="Arial" w:hAnsi="Arial" w:cs="Arial"/>
        </w:rPr>
        <w:t xml:space="preserve">według wzoru stanowiącego załącznik nr </w:t>
      </w:r>
      <w:r w:rsidR="0087368A">
        <w:rPr>
          <w:rFonts w:ascii="Arial" w:hAnsi="Arial" w:cs="Arial"/>
        </w:rPr>
        <w:t>5</w:t>
      </w:r>
      <w:r w:rsidR="0087368A" w:rsidRPr="008628E3">
        <w:rPr>
          <w:rFonts w:ascii="Arial" w:hAnsi="Arial" w:cs="Arial"/>
          <w:i/>
        </w:rPr>
        <w:t xml:space="preserve"> </w:t>
      </w:r>
      <w:r w:rsidR="0087368A" w:rsidRPr="008628E3">
        <w:rPr>
          <w:rFonts w:ascii="Arial" w:hAnsi="Arial" w:cs="Arial"/>
        </w:rPr>
        <w:t>do SIWZ</w:t>
      </w:r>
      <w:r w:rsidRPr="00666DB3">
        <w:rPr>
          <w:rFonts w:ascii="Arial" w:hAnsi="Arial" w:cs="Arial"/>
          <w:lang w:eastAsia="pl-PL"/>
        </w:rPr>
        <w:t>, przy czym dowodami, o których mowa, są referencje bądź inne dokumenty wystawione przez podmiot, na rzecz którego usługi były wykonywane,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2951C6" w:rsidRPr="00E446C0">
        <w:rPr>
          <w:rFonts w:ascii="Arial" w:hAnsi="Arial" w:cs="Arial"/>
        </w:rPr>
        <w:t>.</w:t>
      </w:r>
    </w:p>
    <w:p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 xml:space="preserve">, o których </w:t>
      </w:r>
      <w:r w:rsidR="00020724">
        <w:rPr>
          <w:rFonts w:ascii="Arial" w:hAnsi="Arial" w:cs="Arial"/>
          <w:b/>
        </w:rPr>
        <w:t xml:space="preserve">stanowi </w:t>
      </w:r>
      <w:r w:rsidR="00190272">
        <w:rPr>
          <w:rFonts w:ascii="Arial" w:hAnsi="Arial" w:cs="Arial"/>
          <w:b/>
        </w:rPr>
        <w:t xml:space="preserve"> ust. 1 pkt 1.2 niniejszego rozdziału</w:t>
      </w:r>
      <w:r w:rsidR="00020724">
        <w:rPr>
          <w:rFonts w:ascii="Arial" w:hAnsi="Arial" w:cs="Arial"/>
          <w:b/>
        </w:rPr>
        <w:t xml:space="preserve"> SIWZ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414BA6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potwierdzenia braku podstaw wykluczenia Wykonawcy z udziału </w:t>
      </w:r>
      <w:r w:rsidRPr="0015424A">
        <w:rPr>
          <w:rFonts w:ascii="Arial" w:hAnsi="Arial" w:cs="Arial"/>
          <w:sz w:val="22"/>
          <w:szCs w:val="22"/>
        </w:rPr>
        <w:br/>
        <w:t>w postępowaniu, Zamawiający wymaga przedstawienia następujących oświadczeń</w:t>
      </w:r>
      <w:r w:rsidR="00B26C22">
        <w:rPr>
          <w:rFonts w:ascii="Arial" w:hAnsi="Arial" w:cs="Arial"/>
          <w:sz w:val="22"/>
          <w:szCs w:val="22"/>
        </w:rPr>
        <w:t>:</w:t>
      </w:r>
    </w:p>
    <w:p w:rsidR="00B26C22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414BA6" w:rsidRDefault="00414BA6" w:rsidP="00414BA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414BA6" w:rsidRPr="00414BA6" w:rsidRDefault="00414BA6" w:rsidP="00414BA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</w:rPr>
      </w:pPr>
      <w:r w:rsidRPr="00414BA6">
        <w:rPr>
          <w:rFonts w:ascii="Arial" w:hAnsi="Arial" w:cs="Arial"/>
          <w:b/>
        </w:rPr>
        <w:t xml:space="preserve">Zgodnie z art. 24 ust. 11 ustawy </w:t>
      </w:r>
      <w:proofErr w:type="spellStart"/>
      <w:r w:rsidRPr="00414BA6">
        <w:rPr>
          <w:rFonts w:ascii="Arial" w:hAnsi="Arial" w:cs="Arial"/>
          <w:b/>
        </w:rPr>
        <w:t>Pzp</w:t>
      </w:r>
      <w:proofErr w:type="spellEnd"/>
      <w:r w:rsidRPr="00414BA6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:rsidR="00414BA6" w:rsidRPr="00414BA6" w:rsidRDefault="00414BA6" w:rsidP="00414BA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</w:rPr>
      </w:pPr>
      <w:r w:rsidRPr="00414BA6">
        <w:rPr>
          <w:rFonts w:ascii="Arial" w:hAnsi="Arial" w:cs="Arial"/>
          <w:b/>
        </w:rPr>
        <w:t>a)</w:t>
      </w:r>
      <w:r w:rsidRPr="00414BA6">
        <w:rPr>
          <w:rFonts w:ascii="Arial" w:hAnsi="Arial" w:cs="Arial"/>
          <w:b/>
        </w:rPr>
        <w:tab/>
        <w:t>kwoty, jaką zamierza przeznaczyć na sfinansowanie zamówienia,</w:t>
      </w:r>
    </w:p>
    <w:p w:rsidR="00414BA6" w:rsidRPr="00414BA6" w:rsidRDefault="00414BA6" w:rsidP="00414BA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</w:rPr>
      </w:pPr>
      <w:r w:rsidRPr="00414BA6">
        <w:rPr>
          <w:rFonts w:ascii="Arial" w:hAnsi="Arial" w:cs="Arial"/>
          <w:b/>
        </w:rPr>
        <w:t>b)</w:t>
      </w:r>
      <w:r w:rsidRPr="00414BA6">
        <w:rPr>
          <w:rFonts w:ascii="Arial" w:hAnsi="Arial" w:cs="Arial"/>
          <w:b/>
        </w:rPr>
        <w:tab/>
        <w:t>firm oraz adresów wykonawców, którzy złożyli oferty w terminie,</w:t>
      </w:r>
    </w:p>
    <w:p w:rsidR="002676B5" w:rsidRPr="000809F6" w:rsidRDefault="00414BA6" w:rsidP="000809F6">
      <w:pPr>
        <w:pStyle w:val="Akapitzlist"/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  <w:b/>
        </w:rPr>
      </w:pPr>
      <w:r w:rsidRPr="00414BA6">
        <w:rPr>
          <w:rFonts w:ascii="Arial" w:hAnsi="Arial" w:cs="Arial"/>
          <w:b/>
        </w:rPr>
        <w:t>c)</w:t>
      </w:r>
      <w:r w:rsidRPr="00414BA6">
        <w:rPr>
          <w:rFonts w:ascii="Arial" w:hAnsi="Arial" w:cs="Arial"/>
          <w:b/>
        </w:rPr>
        <w:tab/>
        <w:t>ceny, terminu wykonania zamówienia, okresu gwarancji i warunków płatności zawartych w ofertach.</w:t>
      </w:r>
      <w:r w:rsidR="002676B5" w:rsidRPr="006F0699">
        <w:rPr>
          <w:rFonts w:ascii="Arial" w:hAnsi="Arial" w:cs="Arial"/>
          <w:color w:val="000000"/>
        </w:rPr>
        <w:t xml:space="preserve"> </w:t>
      </w:r>
    </w:p>
    <w:p w:rsidR="00414BA6" w:rsidRPr="0015424A" w:rsidRDefault="00414BA6" w:rsidP="00414BA6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414BA6" w:rsidRPr="0015424A" w:rsidRDefault="00414BA6" w:rsidP="005A68C9">
      <w:pPr>
        <w:pStyle w:val="Akapitzlist"/>
        <w:numPr>
          <w:ilvl w:val="0"/>
          <w:numId w:val="5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  <w:t xml:space="preserve">na język polski. </w:t>
      </w:r>
    </w:p>
    <w:p w:rsidR="00414BA6" w:rsidRPr="0015424A" w:rsidRDefault="00414BA6" w:rsidP="005A68C9">
      <w:pPr>
        <w:pStyle w:val="Akapitzlist"/>
        <w:numPr>
          <w:ilvl w:val="0"/>
          <w:numId w:val="5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niniejszym rozdziale, dotyczące Wykonawcy </w:t>
      </w:r>
      <w:r w:rsidRPr="0015424A">
        <w:rPr>
          <w:rFonts w:ascii="Arial" w:hAnsi="Arial" w:cs="Arial"/>
        </w:rPr>
        <w:br/>
        <w:t xml:space="preserve">i innych podmiotów na których zdolnościach lub sytuacji polega Wykonawca na zasadach określonych w art. 22a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należy złożyć w formie oryginałów. Dokumenty, inne niż oświadczenia, należy złożyć w oryginale lub kopii poświadczonej za zgodność z oryginałem. Poświadczenia za zgodność </w:t>
      </w:r>
      <w:r w:rsidRPr="0015424A">
        <w:rPr>
          <w:rFonts w:ascii="Arial" w:hAnsi="Arial" w:cs="Arial"/>
        </w:rPr>
        <w:br/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414BA6" w:rsidRPr="0015424A" w:rsidRDefault="00414BA6" w:rsidP="005A68C9">
      <w:pPr>
        <w:pStyle w:val="Akapitzlist"/>
        <w:numPr>
          <w:ilvl w:val="0"/>
          <w:numId w:val="5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15424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414BA6" w:rsidRPr="0015424A" w:rsidRDefault="00414BA6" w:rsidP="005A68C9">
      <w:pPr>
        <w:pStyle w:val="Akapitzlist"/>
        <w:numPr>
          <w:ilvl w:val="0"/>
          <w:numId w:val="5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414BA6" w:rsidRPr="0015424A" w:rsidRDefault="00414BA6" w:rsidP="005A68C9">
      <w:pPr>
        <w:pStyle w:val="Akapitzlist"/>
        <w:numPr>
          <w:ilvl w:val="0"/>
          <w:numId w:val="57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Zamawiający w celu potwierdzenia okoliczności, 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korzysta z posiadanych oświadczeń lub dokumentów, o ile są one aktualne. </w:t>
      </w:r>
    </w:p>
    <w:p w:rsidR="00414BA6" w:rsidRPr="0015424A" w:rsidRDefault="00414BA6" w:rsidP="005A68C9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Pr="0015424A">
        <w:rPr>
          <w:rFonts w:ascii="Arial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15424A">
        <w:rPr>
          <w:rFonts w:ascii="Arial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</w:t>
      </w:r>
    </w:p>
    <w:p w:rsidR="00414BA6" w:rsidRPr="0015424A" w:rsidRDefault="00414BA6" w:rsidP="00414BA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414BA6" w:rsidRPr="0015424A" w:rsidRDefault="00414BA6" w:rsidP="005A68C9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Wykonawcy mogą wspólnie ubiegać się o udzielenie zamówienia. W takim przypadku Wykonawcy, zgodnie z art. 23 ust. 2 ustawy</w:t>
      </w:r>
      <w:r w:rsidR="000809F6">
        <w:rPr>
          <w:rFonts w:ascii="Arial" w:hAnsi="Arial" w:cs="Arial"/>
          <w:bCs/>
          <w:color w:val="000000"/>
        </w:rPr>
        <w:t xml:space="preserve"> </w:t>
      </w:r>
      <w:proofErr w:type="spellStart"/>
      <w:r w:rsidR="000809F6">
        <w:rPr>
          <w:rFonts w:ascii="Arial" w:hAnsi="Arial" w:cs="Arial"/>
          <w:bCs/>
          <w:color w:val="000000"/>
        </w:rPr>
        <w:t>Pzp</w:t>
      </w:r>
      <w:proofErr w:type="spellEnd"/>
      <w:r w:rsidR="000809F6">
        <w:rPr>
          <w:rFonts w:ascii="Arial" w:hAnsi="Arial" w:cs="Arial"/>
          <w:bCs/>
          <w:color w:val="000000"/>
        </w:rPr>
        <w:t xml:space="preserve">, ustanawiają Pełnomocnika </w:t>
      </w:r>
      <w:r w:rsidRPr="0015424A">
        <w:rPr>
          <w:rFonts w:ascii="Arial" w:hAnsi="Arial" w:cs="Arial"/>
          <w:bCs/>
          <w:color w:val="000000"/>
        </w:rPr>
        <w:t>do reprezentowania ich w postępowaniu o udzielenie zamówienia, albo reprezentowania 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</w:t>
      </w:r>
      <w:r w:rsidR="000809F6">
        <w:rPr>
          <w:rFonts w:ascii="Arial" w:hAnsi="Arial" w:cs="Arial"/>
          <w:bCs/>
          <w:color w:val="000000"/>
        </w:rPr>
        <w:t xml:space="preserve"> cywilnej może wynikać również </w:t>
      </w:r>
      <w:r w:rsidRPr="0015424A">
        <w:rPr>
          <w:rFonts w:ascii="Arial" w:hAnsi="Arial" w:cs="Arial"/>
          <w:bCs/>
          <w:color w:val="000000"/>
        </w:rPr>
        <w:t>z załączonego do oferty oryginału umowy spółki lub kopii umowy spółki poświadczonej notarialnie lub poświadczonej przez wszy</w:t>
      </w:r>
      <w:r w:rsidR="000809F6">
        <w:rPr>
          <w:rFonts w:ascii="Arial" w:hAnsi="Arial" w:cs="Arial"/>
          <w:bCs/>
          <w:color w:val="000000"/>
        </w:rPr>
        <w:t xml:space="preserve">stkich wspólników uprawnionych </w:t>
      </w:r>
      <w:r w:rsidRPr="0015424A">
        <w:rPr>
          <w:rFonts w:ascii="Arial" w:hAnsi="Arial" w:cs="Arial"/>
          <w:bCs/>
          <w:color w:val="000000"/>
        </w:rPr>
        <w:t>do reprezentowania spółki.</w:t>
      </w:r>
    </w:p>
    <w:p w:rsidR="00414BA6" w:rsidRPr="006E495B" w:rsidRDefault="00414BA6" w:rsidP="005A68C9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6E495B">
        <w:rPr>
          <w:rFonts w:ascii="Arial" w:hAnsi="Arial" w:cs="Arial"/>
          <w:bCs/>
          <w:color w:val="000000"/>
        </w:rPr>
        <w:br/>
        <w:t>z ustanowionym Pełnomocnikiem.</w:t>
      </w:r>
    </w:p>
    <w:p w:rsidR="00AE5760" w:rsidRDefault="00AE5760" w:rsidP="005A68C9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15424A">
        <w:rPr>
          <w:rFonts w:ascii="Arial" w:hAnsi="Arial" w:cs="Arial"/>
          <w:bCs/>
          <w:color w:val="000000"/>
        </w:rPr>
        <w:br/>
        <w:t>o udzielenie zamówienia, ocena warunków określonych w</w:t>
      </w:r>
      <w:r>
        <w:rPr>
          <w:rFonts w:ascii="Arial" w:hAnsi="Arial" w:cs="Arial"/>
          <w:bCs/>
          <w:color w:val="000000"/>
        </w:rPr>
        <w:t xml:space="preserve"> </w:t>
      </w:r>
      <w:r w:rsidRPr="000528D9">
        <w:rPr>
          <w:rFonts w:ascii="Arial" w:hAnsi="Arial" w:cs="Arial"/>
          <w:bCs/>
          <w:color w:val="000000"/>
        </w:rPr>
        <w:t xml:space="preserve">rozdz. VA ust. 1 </w:t>
      </w:r>
      <w:r>
        <w:rPr>
          <w:rFonts w:ascii="Arial" w:hAnsi="Arial" w:cs="Arial"/>
          <w:bCs/>
          <w:color w:val="000000"/>
        </w:rPr>
        <w:t xml:space="preserve">SIWZ </w:t>
      </w:r>
      <w:r w:rsidRPr="000528D9">
        <w:rPr>
          <w:rFonts w:ascii="Arial" w:hAnsi="Arial" w:cs="Arial"/>
          <w:bCs/>
          <w:color w:val="000000"/>
        </w:rPr>
        <w:t xml:space="preserve">będzie dokonana łącznie w stosunku do Wykonawców ubiegających się wspólnie </w:t>
      </w:r>
      <w:r w:rsidRPr="000528D9">
        <w:rPr>
          <w:rFonts w:ascii="Arial" w:hAnsi="Arial" w:cs="Arial"/>
          <w:bCs/>
          <w:color w:val="000000"/>
        </w:rPr>
        <w:br/>
        <w:t>o udzielenie zamówienia.</w:t>
      </w:r>
    </w:p>
    <w:p w:rsidR="00414BA6" w:rsidRPr="0015424A" w:rsidRDefault="00414BA6" w:rsidP="005A68C9">
      <w:pPr>
        <w:pStyle w:val="Akapitzlist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414BA6" w:rsidRPr="0015424A" w:rsidRDefault="00414BA6" w:rsidP="005A68C9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Oświadczenie, o którym mowa w rozdz. VI ust. 1 pkt 1.1 SIWZ, może być złożone </w:t>
      </w:r>
      <w:r w:rsidRPr="00EA445E">
        <w:rPr>
          <w:rFonts w:ascii="Arial" w:hAnsi="Arial" w:cs="Arial"/>
          <w:bCs/>
          <w:color w:val="000000"/>
        </w:rPr>
        <w:t xml:space="preserve">wspólnie przez wszystkich Wykonawców ubiegających się wspólnie </w:t>
      </w:r>
      <w:r w:rsidRPr="00EA445E">
        <w:rPr>
          <w:rFonts w:ascii="Arial" w:hAnsi="Arial" w:cs="Arial"/>
          <w:bCs/>
          <w:color w:val="000000"/>
        </w:rPr>
        <w:br/>
        <w:t xml:space="preserve">o udzielenie zamówienia, przez Pełnomocnika ustanowionego zgodnie z art. 23 ust. 2 ustawy </w:t>
      </w:r>
      <w:proofErr w:type="spellStart"/>
      <w:r w:rsidRPr="00EA445E">
        <w:rPr>
          <w:rFonts w:ascii="Arial" w:hAnsi="Arial" w:cs="Arial"/>
          <w:bCs/>
          <w:color w:val="000000"/>
        </w:rPr>
        <w:t>Pzp</w:t>
      </w:r>
      <w:proofErr w:type="spellEnd"/>
      <w:r w:rsidRPr="00EA445E">
        <w:rPr>
          <w:rFonts w:ascii="Arial" w:hAnsi="Arial" w:cs="Arial"/>
          <w:bCs/>
          <w:color w:val="000000"/>
        </w:rPr>
        <w:t>, albo odrębne oświadczenie składa każdy z Wykonawców ubiegających się wspólnie o udzielenie zamówienia.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414BA6" w:rsidRPr="0015424A" w:rsidRDefault="00414BA6" w:rsidP="005A68C9">
      <w:pPr>
        <w:pStyle w:val="Akapitzlist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Dokumenty, o których mowa w rozdz. VI ust. 1 pkt 1.2 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mogą być złożone wspólnie. </w:t>
      </w:r>
    </w:p>
    <w:p w:rsidR="00414BA6" w:rsidRPr="0015424A" w:rsidRDefault="00414BA6" w:rsidP="00414B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414BA6" w:rsidRPr="0015424A" w:rsidRDefault="00414BA6" w:rsidP="005A68C9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Oświadczenia, o których mowa w rozdz. VI ust. 2 SIWZ, składane odrębnie przez każdego z Wykonawców wspólnie ubiegających się o udzielenie zamówienia.</w:t>
      </w:r>
    </w:p>
    <w:p w:rsidR="00414BA6" w:rsidRPr="0015424A" w:rsidRDefault="00414BA6" w:rsidP="005A68C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W przypadku Wykonawców wspólnie ubiegających się o udzielenie zamówienia, poświadczenia za zgodność z oryginałem dokonuje się</w:t>
      </w:r>
      <w:r w:rsidR="00195242">
        <w:rPr>
          <w:rFonts w:ascii="Arial" w:hAnsi="Arial" w:cs="Arial"/>
          <w:bCs/>
          <w:color w:val="000000"/>
        </w:rPr>
        <w:t xml:space="preserve"> odpowiednio w formie opisanej </w:t>
      </w:r>
      <w:r w:rsidRPr="0015424A">
        <w:rPr>
          <w:rFonts w:ascii="Arial" w:hAnsi="Arial" w:cs="Arial"/>
          <w:bCs/>
          <w:color w:val="000000"/>
        </w:rPr>
        <w:t xml:space="preserve">w rozdz. VI ust. </w:t>
      </w:r>
      <w:r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.2 SIWZ.</w:t>
      </w:r>
    </w:p>
    <w:p w:rsidR="00414BA6" w:rsidRPr="0015424A" w:rsidRDefault="00414BA6" w:rsidP="005A68C9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Pr="0015424A">
        <w:rPr>
          <w:rFonts w:ascii="Arial" w:hAnsi="Arial" w:cs="Arial"/>
        </w:rPr>
        <w:t xml:space="preserve"> przedłożenia oryginału lub poświadczonej za zgodność z oryginałem kopii umowy regulującej współpracę tych Wykonawców.</w:t>
      </w:r>
    </w:p>
    <w:p w:rsidR="00414BA6" w:rsidRPr="0015424A" w:rsidRDefault="00414BA6" w:rsidP="00414B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414BA6" w:rsidRPr="0015424A" w:rsidRDefault="00414BA6" w:rsidP="00414BA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414BA6" w:rsidRPr="0015424A" w:rsidRDefault="00414BA6" w:rsidP="00414BA6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Ustala się następujący sposób komunikowania między Zamawiającym a Wykonawcami:</w:t>
      </w:r>
    </w:p>
    <w:p w:rsidR="00414BA6" w:rsidRPr="0015424A" w:rsidRDefault="00414BA6" w:rsidP="005A68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414BA6" w:rsidRPr="0015424A" w:rsidRDefault="00414BA6" w:rsidP="005A68C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414BA6" w:rsidRPr="0015424A" w:rsidRDefault="00414BA6" w:rsidP="005A68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Pr="0015424A">
        <w:rPr>
          <w:rFonts w:ascii="Arial" w:hAnsi="Arial" w:cs="Arial"/>
        </w:rPr>
        <w:br/>
        <w:t>ul. Szyperska 14, 61-754 Poznań lub</w:t>
      </w:r>
    </w:p>
    <w:p w:rsidR="00414BA6" w:rsidRPr="0015424A" w:rsidRDefault="00414BA6" w:rsidP="005A68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414BA6" w:rsidRPr="0015424A" w:rsidRDefault="00414BA6" w:rsidP="005A68C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15424A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414BA6" w:rsidRPr="0015424A" w:rsidRDefault="00414BA6" w:rsidP="005A68C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414BA6" w:rsidRPr="0015424A" w:rsidRDefault="00414BA6" w:rsidP="005A68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Pr="0015424A">
        <w:rPr>
          <w:rFonts w:ascii="Arial" w:hAnsi="Arial" w:cs="Arial"/>
        </w:rPr>
        <w:br/>
        <w:t>ul. Szyperska 14, 61-754 Poznań lub</w:t>
      </w:r>
    </w:p>
    <w:p w:rsidR="00414BA6" w:rsidRPr="0015424A" w:rsidRDefault="00414BA6" w:rsidP="005A68C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414BA6" w:rsidRPr="0015424A" w:rsidRDefault="00414BA6" w:rsidP="005A68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414BA6" w:rsidRPr="0015424A" w:rsidRDefault="00414BA6" w:rsidP="00414BA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414BA6" w:rsidRPr="0015424A" w:rsidRDefault="00414BA6" w:rsidP="005A68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lub</w:t>
      </w:r>
    </w:p>
    <w:p w:rsidR="00414BA6" w:rsidRPr="0015424A" w:rsidRDefault="00414BA6" w:rsidP="005A68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faksem na numer wskazany w ofercie lub</w:t>
      </w:r>
    </w:p>
    <w:p w:rsidR="00414BA6" w:rsidRPr="0015424A" w:rsidRDefault="00414BA6" w:rsidP="005A68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414BA6" w:rsidRPr="0015424A" w:rsidRDefault="00414BA6" w:rsidP="005A68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414BA6" w:rsidRPr="0015424A" w:rsidRDefault="00414BA6" w:rsidP="005A68C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poprzez zamieszczenie zawiadomień lub informacji dotyczących postępowania na stronie internetowej Zamawiającego: wuppoznan.praca.gov.pl  </w:t>
      </w:r>
    </w:p>
    <w:p w:rsidR="00414BA6" w:rsidRPr="0015424A" w:rsidRDefault="00414BA6" w:rsidP="00414BA6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414BA6" w:rsidRPr="0015424A" w:rsidRDefault="00414BA6" w:rsidP="00414B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>WUPXXV/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/332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</w:t>
      </w:r>
      <w:r w:rsidR="008327C6" w:rsidRPr="008327C6">
        <w:rPr>
          <w:rFonts w:ascii="Arial" w:hAnsi="Arial" w:cs="Arial"/>
          <w:b/>
          <w:color w:val="000000"/>
          <w:sz w:val="22"/>
          <w:szCs w:val="22"/>
        </w:rPr>
        <w:t>13</w:t>
      </w:r>
      <w:r w:rsidRPr="008327C6">
        <w:rPr>
          <w:rFonts w:ascii="Arial" w:hAnsi="Arial" w:cs="Arial"/>
          <w:b/>
          <w:color w:val="000000"/>
          <w:sz w:val="22"/>
          <w:szCs w:val="22"/>
        </w:rPr>
        <w:t>/</w:t>
      </w:r>
      <w:r w:rsidRPr="0015424A">
        <w:rPr>
          <w:rFonts w:ascii="Arial" w:hAnsi="Arial" w:cs="Arial"/>
          <w:b/>
          <w:color w:val="000000"/>
          <w:sz w:val="22"/>
          <w:szCs w:val="22"/>
        </w:rPr>
        <w:t>2017</w:t>
      </w:r>
    </w:p>
    <w:p w:rsidR="00414BA6" w:rsidRPr="0015424A" w:rsidRDefault="00414BA6" w:rsidP="00414BA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:rsidR="00414BA6" w:rsidRPr="0015424A" w:rsidRDefault="00414BA6" w:rsidP="00414BA6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Zamawiający lub Wykonawca przekazują oświadczenia, wnioski, zawiadomienia, wezwania oraz informacje za pośrednictwem faksu </w:t>
      </w:r>
      <w:r w:rsidR="00195242">
        <w:rPr>
          <w:rFonts w:ascii="Arial" w:hAnsi="Arial" w:cs="Arial"/>
          <w:sz w:val="22"/>
          <w:szCs w:val="22"/>
        </w:rPr>
        <w:t xml:space="preserve">lub drogą elektroniczną, każda </w:t>
      </w:r>
      <w:r w:rsidRPr="0015424A">
        <w:rPr>
          <w:rFonts w:ascii="Arial" w:hAnsi="Arial" w:cs="Arial"/>
          <w:sz w:val="22"/>
          <w:szCs w:val="22"/>
        </w:rPr>
        <w:t>ze stron na żądanie drugiej niezwłocznie potwierdza fakt ich otrzymania.</w:t>
      </w:r>
    </w:p>
    <w:p w:rsidR="00414BA6" w:rsidRPr="0015424A" w:rsidRDefault="00414BA6" w:rsidP="00414BA6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>
        <w:rPr>
          <w:rFonts w:ascii="Arial" w:hAnsi="Arial" w:cs="Arial"/>
          <w:color w:val="000000"/>
          <w:sz w:val="22"/>
          <w:szCs w:val="22"/>
        </w:rPr>
        <w:t>Marcin Sikorski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fax (61) 846-38-31,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14BA6" w:rsidRPr="0015424A" w:rsidRDefault="00414BA6" w:rsidP="00414BA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4BA6" w:rsidRPr="0015424A" w:rsidRDefault="00414BA6" w:rsidP="00414BA6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414BA6" w:rsidRPr="0015424A" w:rsidRDefault="00414BA6" w:rsidP="00414B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 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z </w:t>
      </w:r>
      <w:proofErr w:type="spellStart"/>
      <w:r w:rsidR="001A6562" w:rsidRPr="00BD187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A6562" w:rsidRPr="00BD1873">
        <w:rPr>
          <w:rFonts w:ascii="Arial" w:hAnsi="Arial" w:cs="Arial"/>
          <w:color w:val="000000"/>
          <w:sz w:val="22"/>
          <w:szCs w:val="22"/>
        </w:rPr>
        <w:t>. zm.) i załączyć do oferty jako odrębną część, nie złączoną z ofertą w sposób trwały.</w:t>
      </w:r>
    </w:p>
    <w:p w:rsidR="00286980" w:rsidRPr="00BD1873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>lub odrębnych przepisów, informacje te będą podlegały udostępnieniu na takich samych zasadach, jak pozostałe niezastrzeżone dokumenty.</w:t>
      </w:r>
    </w:p>
    <w:p w:rsidR="00286980" w:rsidRPr="00252B9E" w:rsidRDefault="00286980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1D3185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414BA6" w:rsidRPr="0015424A" w:rsidRDefault="00414BA6" w:rsidP="00414BA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414BA6" w:rsidRPr="0015424A" w:rsidRDefault="00414BA6" w:rsidP="005A68C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Każdy Wykonawca może złożyć tylko jedną ofertę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414BA6" w:rsidRPr="0015424A" w:rsidRDefault="00414BA6" w:rsidP="005A68C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414BA6" w:rsidRPr="0015424A" w:rsidRDefault="00414BA6" w:rsidP="005A68C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zawierać wszystkie wymagane dokumenty i oświadczenia, określone w treści niniejszej SIWZ.</w:t>
      </w:r>
    </w:p>
    <w:p w:rsidR="00414BA6" w:rsidRPr="0015424A" w:rsidRDefault="00414BA6" w:rsidP="005A68C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Upoważnienie osób podpisujących ofertę wynikać musi bezpośrednio </w:t>
      </w:r>
      <w:r w:rsidRPr="0015424A">
        <w:rPr>
          <w:rFonts w:ascii="Arial" w:hAnsi="Arial" w:cs="Arial"/>
        </w:rPr>
        <w:br/>
        <w:t>z dokumentów określających status prawny Wykonawcy. W przypadku, gdy Wykonawcę reprezentuje Pełnomocnik wraz z ofertą winno być złożone pełnomocnictwo dla tej osoby określające jego zakres. Pełnomocnictwo winno być podpisane przez osoby uprawnione do repre</w:t>
      </w:r>
      <w:r w:rsidR="00195242">
        <w:rPr>
          <w:rFonts w:ascii="Arial" w:hAnsi="Arial" w:cs="Arial"/>
        </w:rPr>
        <w:t xml:space="preserve">zentowania Wykonawcy i złożone </w:t>
      </w:r>
      <w:r w:rsidRPr="0015424A">
        <w:rPr>
          <w:rFonts w:ascii="Arial" w:hAnsi="Arial" w:cs="Arial"/>
        </w:rPr>
        <w:t>w formie oryginału lub notarialnie poświadczonej kopii.</w:t>
      </w:r>
    </w:p>
    <w:p w:rsidR="00414BA6" w:rsidRPr="0015424A" w:rsidRDefault="00414BA6" w:rsidP="005A68C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414BA6" w:rsidRPr="0015424A" w:rsidRDefault="00414BA6" w:rsidP="00414BA6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414BA6" w:rsidRPr="0015424A" w:rsidRDefault="00414BA6" w:rsidP="005A68C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414BA6" w:rsidRPr="0015424A" w:rsidRDefault="00414BA6" w:rsidP="005A68C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414BA6" w:rsidRPr="0015424A" w:rsidRDefault="00414BA6" w:rsidP="005A68C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414BA6" w:rsidRPr="0015424A" w:rsidRDefault="00414BA6" w:rsidP="005A68C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414BA6" w:rsidRPr="00195242" w:rsidRDefault="00414BA6" w:rsidP="001952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38209C" w:rsidRPr="00414BA6" w:rsidRDefault="00414BA6" w:rsidP="00AD714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14B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</w:rPr>
        <w:t xml:space="preserve">.   </w:t>
      </w:r>
      <w:r w:rsidR="0038209C" w:rsidRPr="00414BA6">
        <w:rPr>
          <w:rFonts w:ascii="Arial" w:hAnsi="Arial" w:cs="Arial"/>
          <w:sz w:val="22"/>
          <w:szCs w:val="22"/>
        </w:rPr>
        <w:t>Zawartość oferty</w:t>
      </w:r>
      <w:r w:rsidR="00AD7141">
        <w:rPr>
          <w:rFonts w:ascii="Arial" w:hAnsi="Arial" w:cs="Arial"/>
        </w:rPr>
        <w:t>:</w:t>
      </w:r>
      <w:r w:rsidR="0038209C" w:rsidRPr="00414BA6">
        <w:rPr>
          <w:rFonts w:ascii="Arial" w:hAnsi="Arial" w:cs="Arial"/>
        </w:rPr>
        <w:t xml:space="preserve"> </w:t>
      </w:r>
    </w:p>
    <w:p w:rsidR="00AD7141" w:rsidRPr="0015424A" w:rsidRDefault="00AD7141" w:rsidP="00AD714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AD7141" w:rsidRPr="0015424A" w:rsidRDefault="00AD7141" w:rsidP="00AD7141">
      <w:pPr>
        <w:pStyle w:val="Akapitzlist"/>
        <w:numPr>
          <w:ilvl w:val="1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na dzień składania ofert:</w:t>
      </w:r>
    </w:p>
    <w:p w:rsidR="00AD7141" w:rsidRDefault="00AD7141" w:rsidP="00AD7141">
      <w:pPr>
        <w:pStyle w:val="Akapitzlist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wypełniony załącznik nr 1 do SIWZ – Formularz oferty,</w:t>
      </w:r>
    </w:p>
    <w:p w:rsidR="00195242" w:rsidRPr="008327C6" w:rsidRDefault="00195242" w:rsidP="00195242">
      <w:pPr>
        <w:pStyle w:val="Akapitzlist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8327C6">
        <w:rPr>
          <w:rFonts w:ascii="Arial" w:hAnsi="Arial" w:cs="Arial"/>
        </w:rPr>
        <w:t>wypełniony załącznik nr 7 do SIWZ – Formularz cenowy,</w:t>
      </w:r>
    </w:p>
    <w:p w:rsidR="00AD7141" w:rsidRPr="00195242" w:rsidRDefault="00AD7141" w:rsidP="00195242">
      <w:pPr>
        <w:pStyle w:val="Akapitzlist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95242">
        <w:rPr>
          <w:rFonts w:ascii="Arial" w:hAnsi="Arial" w:cs="Arial"/>
        </w:rPr>
        <w:t>oświadczenia określone w rozdz. VI ust. 1 pkt 1.1 oraz ust. 2 pkt 2.1 SIWZ,</w:t>
      </w:r>
    </w:p>
    <w:p w:rsidR="00AD7141" w:rsidRPr="0015424A" w:rsidRDefault="00AD7141" w:rsidP="00AD7141">
      <w:pPr>
        <w:pStyle w:val="Akapitzlist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oświadczenie określone w rozdz. VA ust. 3 pkt 3.3 SIWZ (jeżeli dotyczy),</w:t>
      </w:r>
    </w:p>
    <w:p w:rsidR="00AD7141" w:rsidRPr="0015424A" w:rsidRDefault="00AD7141" w:rsidP="00AD7141">
      <w:pPr>
        <w:pStyle w:val="Akapitzlist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stosowne Pełnomocnictwo (jeżeli dotyczy):</w:t>
      </w:r>
    </w:p>
    <w:p w:rsidR="00AD7141" w:rsidRPr="0015424A" w:rsidRDefault="00AD7141" w:rsidP="00AD7141">
      <w:pPr>
        <w:pStyle w:val="Akapitzlist"/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ust. 1 pkt 1.4 - w przypadku gdy upoważnienie </w:t>
      </w:r>
      <w:r w:rsidRPr="0015424A">
        <w:rPr>
          <w:rFonts w:ascii="Arial" w:hAnsi="Arial" w:cs="Arial"/>
        </w:rPr>
        <w:br/>
        <w:t>do podpisania oferty nie wynika bezpośrednio z dokumentów określających status prawny Wykonawcy</w:t>
      </w:r>
    </w:p>
    <w:p w:rsidR="00AD7141" w:rsidRDefault="00AD7141" w:rsidP="00AD7141">
      <w:pPr>
        <w:pStyle w:val="Akapitzlist"/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w formie opisanej w rozdz. VII ust. 1 SIWZ - w przypadku Wykonawców wspólnie ubiegających się o udzielenie zamówienia</w:t>
      </w:r>
      <w:r>
        <w:rPr>
          <w:rFonts w:ascii="Arial" w:hAnsi="Arial" w:cs="Arial"/>
        </w:rPr>
        <w:t>,</w:t>
      </w:r>
    </w:p>
    <w:p w:rsidR="00AD7141" w:rsidRPr="0015424A" w:rsidRDefault="00AD7141" w:rsidP="00AD7141">
      <w:pPr>
        <w:pStyle w:val="Akapitzlist"/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: oświadczenie określone </w:t>
      </w:r>
      <w:r w:rsidRPr="0015424A">
        <w:rPr>
          <w:rFonts w:ascii="Arial" w:hAnsi="Arial" w:cs="Arial"/>
        </w:rPr>
        <w:br/>
        <w:t>w rozdz. VI ust. 2 pkt 2.2 SIWZ.</w:t>
      </w:r>
    </w:p>
    <w:p w:rsidR="00AD7141" w:rsidRPr="00706804" w:rsidRDefault="00AD7141" w:rsidP="00AD7141">
      <w:pPr>
        <w:pStyle w:val="Akapitzlist"/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wyznaczonym przez Zamawiającego (dotyczy wyłącznie Wykonawcy, którego oferta zostanie najwyżej oceniona) dokumenty i oświadczenia określone </w:t>
      </w:r>
      <w:r w:rsidRPr="00706804">
        <w:rPr>
          <w:rFonts w:ascii="Arial" w:hAnsi="Arial" w:cs="Arial"/>
        </w:rPr>
        <w:t>w rozdz. VI ust. 1 pkt 1.2 SIWZ.</w:t>
      </w:r>
    </w:p>
    <w:p w:rsidR="00AD7141" w:rsidRPr="0015424A" w:rsidRDefault="00AD7141" w:rsidP="00AD7141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AD7141" w:rsidRPr="0015424A" w:rsidRDefault="00AD7141" w:rsidP="00AD714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do składania ofert, zmienić lub wycofać ofertę. </w:t>
      </w:r>
    </w:p>
    <w:p w:rsidR="00AD7141" w:rsidRPr="0015424A" w:rsidRDefault="00AD7141" w:rsidP="00AD714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15424A">
        <w:rPr>
          <w:rFonts w:ascii="Arial" w:hAnsi="Arial" w:cs="Arial"/>
          <w:b/>
        </w:rPr>
        <w:t>zmiana oferty</w:t>
      </w:r>
      <w:r w:rsidRPr="0015424A">
        <w:rPr>
          <w:rFonts w:ascii="Arial" w:hAnsi="Arial" w:cs="Arial"/>
        </w:rPr>
        <w:t>”.</w:t>
      </w:r>
    </w:p>
    <w:p w:rsidR="00AD7141" w:rsidRPr="0015424A" w:rsidRDefault="00AD7141" w:rsidP="00AD7141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</w:t>
      </w:r>
      <w:r>
        <w:rPr>
          <w:rFonts w:ascii="Arial" w:hAnsi="Arial" w:cs="Arial"/>
        </w:rPr>
        <w:t xml:space="preserve">wycofaniu oferty musi zawierać </w:t>
      </w:r>
      <w:r w:rsidRPr="0015424A">
        <w:rPr>
          <w:rFonts w:ascii="Arial" w:hAnsi="Arial" w:cs="Arial"/>
        </w:rPr>
        <w:t>co najmniej nazwę i adres Wykonawcy, treść oświadczenia o wycofaniu oferty oraz podpis Wykonawcy. Powyższe oświadczenie powinno być złożone według takich samych zasad jak oferta, z dopiskiem na kopercie „</w:t>
      </w:r>
      <w:r w:rsidRPr="0015424A">
        <w:rPr>
          <w:rFonts w:ascii="Arial" w:hAnsi="Arial" w:cs="Arial"/>
          <w:b/>
        </w:rPr>
        <w:t>wycofanie oferty</w:t>
      </w:r>
      <w:r w:rsidRPr="0015424A">
        <w:rPr>
          <w:rFonts w:ascii="Arial" w:hAnsi="Arial" w:cs="Arial"/>
        </w:rPr>
        <w:t xml:space="preserve">”. Zamawiający niezwłocznie zwróci wycofaną ofertę Wykonawcy.  </w:t>
      </w:r>
    </w:p>
    <w:p w:rsidR="0038209C" w:rsidRPr="007A7D41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5A68C9">
      <w:pPr>
        <w:pStyle w:val="Akapitzlist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5A68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>o wyjaśnienie treści SIWZ, wpłynął do Zamawiającego nie później n</w:t>
      </w:r>
      <w:r w:rsidR="008C558A">
        <w:rPr>
          <w:rFonts w:ascii="Arial" w:hAnsi="Arial" w:cs="Arial"/>
          <w:color w:val="000000"/>
        </w:rPr>
        <w:t xml:space="preserve">iż do końca dnia, </w:t>
      </w:r>
      <w:r w:rsidRPr="001B47CF">
        <w:rPr>
          <w:rFonts w:ascii="Arial" w:hAnsi="Arial" w:cs="Arial"/>
          <w:color w:val="000000"/>
        </w:rPr>
        <w:t>w którym upływa połowa wyznaczonego terminu składania ofert.</w:t>
      </w:r>
    </w:p>
    <w:p w:rsidR="001B47CF" w:rsidRPr="001B47CF" w:rsidRDefault="001B47CF" w:rsidP="005A68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5A68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5A68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5A68C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EF30C7" w:rsidRDefault="001A6562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ę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E54583">
        <w:rPr>
          <w:rFonts w:ascii="Arial" w:hAnsi="Arial" w:cs="Arial"/>
          <w:color w:val="000000"/>
          <w:sz w:val="22"/>
          <w:szCs w:val="22"/>
        </w:rPr>
        <w:t>złożyć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>
        <w:rPr>
          <w:rFonts w:ascii="Arial" w:hAnsi="Arial" w:cs="Arial"/>
          <w:color w:val="000000"/>
          <w:sz w:val="22"/>
          <w:szCs w:val="22"/>
        </w:rPr>
        <w:t>Szyperska 14</w:t>
      </w:r>
      <w:r w:rsidRPr="00E5458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4583">
        <w:rPr>
          <w:rFonts w:ascii="Arial" w:hAnsi="Arial" w:cs="Arial"/>
          <w:color w:val="000000"/>
          <w:sz w:val="22"/>
          <w:szCs w:val="22"/>
        </w:rPr>
        <w:br/>
      </w:r>
      <w:r w:rsidR="00EB77E3" w:rsidRPr="00EF30C7">
        <w:rPr>
          <w:rFonts w:ascii="Arial" w:hAnsi="Arial" w:cs="Arial"/>
          <w:color w:val="000000"/>
          <w:sz w:val="22"/>
          <w:szCs w:val="22"/>
        </w:rPr>
        <w:t>61-754</w:t>
      </w:r>
      <w:r w:rsidRPr="00EF30C7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8327C6">
        <w:rPr>
          <w:rFonts w:ascii="Arial" w:hAnsi="Arial" w:cs="Arial"/>
          <w:color w:val="000000"/>
          <w:sz w:val="22"/>
          <w:szCs w:val="22"/>
        </w:rPr>
        <w:t>06</w:t>
      </w:r>
      <w:r w:rsidR="00FF6EFA" w:rsidRPr="008327C6">
        <w:rPr>
          <w:rFonts w:ascii="Arial" w:hAnsi="Arial" w:cs="Arial"/>
          <w:color w:val="000000"/>
          <w:sz w:val="22"/>
          <w:szCs w:val="22"/>
        </w:rPr>
        <w:t>.1</w:t>
      </w:r>
      <w:r w:rsidR="00925398" w:rsidRPr="008327C6">
        <w:rPr>
          <w:rFonts w:ascii="Arial" w:hAnsi="Arial" w:cs="Arial"/>
          <w:color w:val="000000"/>
          <w:sz w:val="22"/>
          <w:szCs w:val="22"/>
        </w:rPr>
        <w:t>2</w:t>
      </w:r>
      <w:r w:rsidRPr="008327C6">
        <w:rPr>
          <w:rFonts w:ascii="Arial" w:hAnsi="Arial" w:cs="Arial"/>
          <w:color w:val="000000"/>
          <w:sz w:val="22"/>
          <w:szCs w:val="22"/>
        </w:rPr>
        <w:t>.201</w:t>
      </w:r>
      <w:r w:rsidR="00A63648" w:rsidRPr="008327C6">
        <w:rPr>
          <w:rFonts w:ascii="Arial" w:hAnsi="Arial" w:cs="Arial"/>
          <w:color w:val="000000"/>
          <w:sz w:val="22"/>
          <w:szCs w:val="22"/>
        </w:rPr>
        <w:t>7</w:t>
      </w:r>
      <w:r w:rsidRPr="00EF30C7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EF30C7">
        <w:rPr>
          <w:rFonts w:ascii="Arial" w:hAnsi="Arial" w:cs="Arial"/>
          <w:color w:val="000000"/>
          <w:sz w:val="22"/>
          <w:szCs w:val="22"/>
        </w:rPr>
        <w:t>10</w:t>
      </w:r>
      <w:r w:rsidRPr="00EF30C7">
        <w:rPr>
          <w:rFonts w:ascii="Arial" w:hAnsi="Arial" w:cs="Arial"/>
          <w:color w:val="000000"/>
          <w:sz w:val="22"/>
          <w:szCs w:val="22"/>
        </w:rPr>
        <w:t>:30</w:t>
      </w:r>
      <w:r w:rsidR="00722459" w:rsidRPr="00EF30C7">
        <w:rPr>
          <w:rFonts w:ascii="Arial" w:hAnsi="Arial" w:cs="Arial"/>
          <w:sz w:val="22"/>
          <w:szCs w:val="22"/>
        </w:rPr>
        <w:t>.</w:t>
      </w:r>
    </w:p>
    <w:p w:rsidR="00925398" w:rsidRPr="0015424A" w:rsidRDefault="00925398" w:rsidP="0092539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925398" w:rsidRDefault="00925398" w:rsidP="00925398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971"/>
      </w:tblGrid>
      <w:tr w:rsidR="001A6562" w:rsidRPr="00205E7D" w:rsidTr="00DD6F2C">
        <w:trPr>
          <w:tblCellSpacing w:w="20" w:type="dxa"/>
        </w:trPr>
        <w:tc>
          <w:tcPr>
            <w:tcW w:w="8891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925398" w:rsidRDefault="001A6562" w:rsidP="00925398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1A6562" w:rsidRDefault="00925398" w:rsidP="00925398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Świadczenie u</w:t>
            </w:r>
            <w:r w:rsidR="008051C5">
              <w:rPr>
                <w:rFonts w:ascii="Arial" w:hAnsi="Arial" w:cs="Arial"/>
                <w:b/>
                <w:bCs/>
                <w:sz w:val="20"/>
                <w:szCs w:val="20"/>
              </w:rPr>
              <w:t>sług</w:t>
            </w:r>
            <w:r w:rsidR="00333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poligraficzn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="00805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6F2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5E2F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FD3" w:rsidRPr="005E2FD3">
              <w:rPr>
                <w:rFonts w:ascii="Arial" w:hAnsi="Arial" w:cs="Arial"/>
                <w:b/>
                <w:sz w:val="20"/>
                <w:szCs w:val="20"/>
              </w:rPr>
              <w:t>Wojewódzkiego Urzędu Pracy w Poznaniu</w:t>
            </w:r>
            <w:r w:rsidR="003336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5398" w:rsidRPr="00FC7135" w:rsidRDefault="00925398" w:rsidP="0092539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5632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925398" w:rsidRPr="005E2FD3" w:rsidRDefault="00925398" w:rsidP="00925398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6562" w:rsidRPr="00CD5DC1" w:rsidRDefault="001A6562" w:rsidP="00925398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  <w:r w:rsidRP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FF6EFA" w:rsidRP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925398" w:rsidRP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832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EF30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0C7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DD6F2C" w:rsidRPr="0095632A" w:rsidRDefault="00DD6F2C" w:rsidP="0095632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135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8327C6">
        <w:rPr>
          <w:rFonts w:ascii="Arial" w:hAnsi="Arial" w:cs="Arial"/>
          <w:color w:val="000000"/>
          <w:sz w:val="22"/>
          <w:szCs w:val="22"/>
        </w:rPr>
        <w:t>06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8327C6">
        <w:rPr>
          <w:rFonts w:ascii="Arial" w:hAnsi="Arial" w:cs="Arial"/>
          <w:color w:val="000000"/>
          <w:sz w:val="22"/>
          <w:szCs w:val="22"/>
        </w:rPr>
        <w:t>12.2017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r. o godzinie 11:00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br/>
        <w:t>w Wojewódzkim Urzędzie Pracy w Poznaniu, ul</w:t>
      </w:r>
      <w:r w:rsidR="00447095">
        <w:rPr>
          <w:rFonts w:ascii="Arial" w:hAnsi="Arial" w:cs="Arial"/>
          <w:color w:val="000000"/>
          <w:sz w:val="22"/>
          <w:szCs w:val="22"/>
        </w:rPr>
        <w:t>. Szyperska 14, 61-754 Poznań, V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p., sala nr</w:t>
      </w:r>
      <w:r w:rsidR="00447095">
        <w:rPr>
          <w:rFonts w:ascii="Arial" w:hAnsi="Arial" w:cs="Arial"/>
          <w:color w:val="000000"/>
          <w:sz w:val="22"/>
          <w:szCs w:val="22"/>
        </w:rPr>
        <w:t xml:space="preserve"> 522.</w:t>
      </w:r>
    </w:p>
    <w:p w:rsidR="00DD6F2C" w:rsidRPr="0015424A" w:rsidRDefault="00DD6F2C" w:rsidP="00DD6F2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DD6F2C" w:rsidRPr="0015424A" w:rsidRDefault="00DD6F2C" w:rsidP="00DD6F2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15424A">
        <w:rPr>
          <w:rFonts w:ascii="Arial" w:hAnsi="Arial" w:cs="Arial"/>
          <w:sz w:val="22"/>
          <w:szCs w:val="22"/>
        </w:rPr>
        <w:br/>
        <w:t>a także informacje dotyczące ceny, terminu wykonania zamówienia, okresu gwarancji i warunków płatności zawartych w ofertach.</w:t>
      </w:r>
    </w:p>
    <w:p w:rsidR="00DD6F2C" w:rsidRPr="0015424A" w:rsidRDefault="00DD6F2C" w:rsidP="00DD6F2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Niezwłocznie po otwarciu ofert Zamawiający zamieści na stronie internetowej informacje, o których mowa w ust. 5 i 6 niniejszego rozdziału SIWZ. </w:t>
      </w:r>
    </w:p>
    <w:p w:rsidR="0043669B" w:rsidRDefault="0043669B" w:rsidP="00DD6F2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DD6F2C" w:rsidRDefault="001A6562" w:rsidP="00DD6F2C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hanging="1080"/>
        <w:rPr>
          <w:rFonts w:ascii="Arial" w:hAnsi="Arial" w:cs="Arial"/>
          <w:color w:val="000000"/>
        </w:rPr>
      </w:pPr>
      <w:r w:rsidRPr="00DD6F2C">
        <w:rPr>
          <w:rFonts w:ascii="Arial" w:hAnsi="Arial" w:cs="Arial"/>
          <w:b/>
          <w:bCs/>
          <w:color w:val="000000"/>
        </w:rPr>
        <w:t>Opis sposobu obliczenia ceny.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niniejszej SIWZ, powinien w cenie brutto ująć wszelkie koszty niezbędne dla prawidłowego i pełnego wykonania przedmiotu zamówienia oraz uwzględnić inne opłaty</w:t>
      </w:r>
      <w:r w:rsidR="00533C7C"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podatki, a także ewentualne upusty i rabaty zastosowane przez Wykonawcę. </w:t>
      </w:r>
    </w:p>
    <w:p w:rsidR="007E1D4D" w:rsidRPr="00252B9E" w:rsidRDefault="001A6562" w:rsidP="001D31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1D318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Default="00332353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E0475F" w:rsidRPr="00E0475F" w:rsidRDefault="00E0475F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3C53E1" w:rsidP="001D3185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Kryteria oceny ofert,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5A68C9">
      <w:pPr>
        <w:pStyle w:val="Akapitzlist"/>
        <w:numPr>
          <w:ilvl w:val="0"/>
          <w:numId w:val="29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5E2FD3" w:rsidRPr="008F7F3F" w:rsidRDefault="00DE07F7" w:rsidP="005A68C9">
      <w:pPr>
        <w:pStyle w:val="Akapitzlist"/>
        <w:numPr>
          <w:ilvl w:val="0"/>
          <w:numId w:val="29"/>
        </w:numPr>
        <w:spacing w:after="0"/>
        <w:ind w:left="851" w:hanging="425"/>
        <w:jc w:val="left"/>
        <w:rPr>
          <w:rFonts w:ascii="Arial" w:hAnsi="Arial" w:cs="Arial"/>
        </w:rPr>
      </w:pPr>
      <w:r w:rsidRPr="00DE07F7">
        <w:rPr>
          <w:rFonts w:ascii="Arial" w:hAnsi="Arial" w:cs="Arial"/>
        </w:rPr>
        <w:t xml:space="preserve">termin </w:t>
      </w:r>
      <w:r w:rsidR="00611D44">
        <w:rPr>
          <w:rFonts w:ascii="Arial" w:hAnsi="Arial" w:cs="Arial"/>
        </w:rPr>
        <w:t>dostarczenia</w:t>
      </w:r>
      <w:r w:rsidRPr="00DE07F7">
        <w:rPr>
          <w:rFonts w:ascii="Arial" w:hAnsi="Arial" w:cs="Arial"/>
        </w:rPr>
        <w:t xml:space="preserve"> poszczególnych partii </w:t>
      </w:r>
      <w:r w:rsidR="00611D44">
        <w:rPr>
          <w:rFonts w:ascii="Arial" w:hAnsi="Arial" w:cs="Arial"/>
        </w:rPr>
        <w:t xml:space="preserve">gotowych </w:t>
      </w:r>
      <w:r w:rsidRPr="00DE07F7">
        <w:rPr>
          <w:rFonts w:ascii="Arial" w:hAnsi="Arial" w:cs="Arial"/>
        </w:rPr>
        <w:t xml:space="preserve">materiałów </w:t>
      </w:r>
      <w:r w:rsidR="008F7F3F">
        <w:rPr>
          <w:rFonts w:ascii="Arial" w:hAnsi="Arial" w:cs="Arial"/>
        </w:rPr>
        <w:br/>
      </w:r>
      <w:r w:rsidRPr="00DE07F7">
        <w:rPr>
          <w:rFonts w:ascii="Arial" w:hAnsi="Arial" w:cs="Arial"/>
        </w:rPr>
        <w:t xml:space="preserve">do siedziby </w:t>
      </w:r>
      <w:r w:rsidRPr="008F7F3F">
        <w:rPr>
          <w:rFonts w:ascii="Arial" w:hAnsi="Arial" w:cs="Arial"/>
        </w:rPr>
        <w:t>Zamawiającego</w:t>
      </w:r>
      <w:r w:rsidR="00611D44" w:rsidRPr="008F7F3F">
        <w:rPr>
          <w:rFonts w:ascii="Arial" w:hAnsi="Arial" w:cs="Arial"/>
        </w:rPr>
        <w:t>,</w:t>
      </w:r>
      <w:r w:rsidRPr="008F7F3F">
        <w:rPr>
          <w:rFonts w:ascii="Arial" w:hAnsi="Arial" w:cs="Arial"/>
        </w:rPr>
        <w:t xml:space="preserve"> od momentu </w:t>
      </w:r>
      <w:r w:rsidR="00611D44" w:rsidRPr="008F7F3F">
        <w:rPr>
          <w:rFonts w:ascii="Arial" w:hAnsi="Arial" w:cs="Arial"/>
        </w:rPr>
        <w:t xml:space="preserve">zaakceptowania </w:t>
      </w:r>
      <w:r w:rsidR="00261193">
        <w:rPr>
          <w:rFonts w:ascii="Arial" w:hAnsi="Arial" w:cs="Arial"/>
        </w:rPr>
        <w:t>ich</w:t>
      </w:r>
      <w:r w:rsidR="00611D44" w:rsidRPr="008F7F3F">
        <w:rPr>
          <w:rFonts w:ascii="Arial" w:hAnsi="Arial" w:cs="Arial"/>
        </w:rPr>
        <w:t xml:space="preserve"> </w:t>
      </w:r>
      <w:r w:rsidR="008F7F3F">
        <w:rPr>
          <w:rFonts w:ascii="Arial" w:hAnsi="Arial" w:cs="Arial"/>
        </w:rPr>
        <w:br/>
      </w:r>
      <w:r w:rsidR="00611D44" w:rsidRPr="008F7F3F">
        <w:rPr>
          <w:rFonts w:ascii="Arial" w:hAnsi="Arial" w:cs="Arial"/>
        </w:rPr>
        <w:t xml:space="preserve">do druku </w:t>
      </w:r>
      <w:r w:rsidR="00B50270" w:rsidRPr="008F7F3F">
        <w:rPr>
          <w:rFonts w:ascii="Arial" w:hAnsi="Arial" w:cs="Arial"/>
        </w:rPr>
        <w:t xml:space="preserve">przez </w:t>
      </w:r>
      <w:r w:rsidR="00611D44" w:rsidRPr="008F7F3F">
        <w:rPr>
          <w:rFonts w:ascii="Arial" w:hAnsi="Arial" w:cs="Arial"/>
        </w:rPr>
        <w:t>Zamawiającego</w:t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="003336F2" w:rsidRPr="008F7F3F">
        <w:rPr>
          <w:rFonts w:ascii="Arial" w:hAnsi="Arial" w:cs="Arial"/>
        </w:rPr>
        <w:tab/>
      </w:r>
      <w:r w:rsidRPr="008F7F3F">
        <w:rPr>
          <w:rFonts w:ascii="Arial" w:hAnsi="Arial" w:cs="Arial"/>
        </w:rPr>
        <w:tab/>
      </w:r>
      <w:r w:rsidR="008E2BFD" w:rsidRPr="008F7F3F">
        <w:rPr>
          <w:rFonts w:ascii="Arial" w:hAnsi="Arial" w:cs="Arial"/>
        </w:rPr>
        <w:t>40%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3A5887">
        <w:rPr>
          <w:rFonts w:ascii="Arial" w:hAnsi="Arial" w:cs="Arial"/>
          <w:sz w:val="22"/>
          <w:szCs w:val="22"/>
        </w:rPr>
        <w:t>niniejszego rozdziału SIWZ (P1) oceniane będzie według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3A5887">
        <w:rPr>
          <w:rFonts w:ascii="Arial" w:hAnsi="Arial" w:cs="Arial"/>
          <w:sz w:val="22"/>
          <w:szCs w:val="22"/>
        </w:rPr>
        <w:t>ego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3A5887">
        <w:rPr>
          <w:rFonts w:ascii="Arial" w:hAnsi="Arial" w:cs="Arial"/>
          <w:sz w:val="22"/>
          <w:szCs w:val="22"/>
        </w:rPr>
        <w:t>u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>określone w ust. 1 pkt b)</w:t>
      </w:r>
      <w:r w:rsidR="005B10F6">
        <w:rPr>
          <w:rFonts w:ascii="Arial" w:hAnsi="Arial" w:cs="Arial"/>
          <w:iCs/>
          <w:sz w:val="22"/>
          <w:szCs w:val="22"/>
        </w:rPr>
        <w:t xml:space="preserve"> </w:t>
      </w:r>
      <w:r w:rsidR="003A5887">
        <w:rPr>
          <w:rFonts w:ascii="Arial" w:hAnsi="Arial" w:cs="Arial"/>
          <w:sz w:val="22"/>
          <w:szCs w:val="22"/>
        </w:rPr>
        <w:t>niniejszego rozdziału SIWZ</w:t>
      </w:r>
      <w:r w:rsidR="003A5887">
        <w:rPr>
          <w:rFonts w:ascii="Arial" w:hAnsi="Arial" w:cs="Arial"/>
          <w:iCs/>
          <w:sz w:val="22"/>
          <w:szCs w:val="22"/>
        </w:rPr>
        <w:t xml:space="preserve"> </w:t>
      </w:r>
      <w:r w:rsidR="005B10F6">
        <w:rPr>
          <w:rFonts w:ascii="Arial" w:hAnsi="Arial" w:cs="Arial"/>
          <w:iCs/>
          <w:sz w:val="22"/>
          <w:szCs w:val="22"/>
        </w:rPr>
        <w:t>(P2)</w:t>
      </w:r>
      <w:r w:rsidRPr="003D2302">
        <w:rPr>
          <w:rFonts w:ascii="Arial" w:hAnsi="Arial" w:cs="Arial"/>
          <w:iCs/>
          <w:sz w:val="22"/>
          <w:szCs w:val="22"/>
        </w:rPr>
        <w:t xml:space="preserve">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w następujący sposób: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 xml:space="preserve">3 dni robocze - </w:t>
      </w:r>
      <w:r w:rsidR="00B50270">
        <w:rPr>
          <w:rFonts w:ascii="Arial" w:hAnsi="Arial" w:cs="Arial"/>
        </w:rPr>
        <w:t>4</w:t>
      </w:r>
      <w:r w:rsidRPr="00E2629C">
        <w:rPr>
          <w:rFonts w:ascii="Arial" w:hAnsi="Arial" w:cs="Arial"/>
        </w:rPr>
        <w:t>0 pkt,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 xml:space="preserve">4 dni robocze – </w:t>
      </w:r>
      <w:r w:rsidR="00B50270">
        <w:rPr>
          <w:rFonts w:ascii="Arial" w:hAnsi="Arial" w:cs="Arial"/>
        </w:rPr>
        <w:t>20</w:t>
      </w:r>
      <w:r w:rsidRPr="00E2629C">
        <w:rPr>
          <w:rFonts w:ascii="Arial" w:hAnsi="Arial" w:cs="Arial"/>
        </w:rPr>
        <w:t xml:space="preserve"> pkt,</w:t>
      </w:r>
    </w:p>
    <w:p w:rsidR="00DE07F7" w:rsidRPr="00E2629C" w:rsidRDefault="00DE07F7" w:rsidP="001D3185">
      <w:pPr>
        <w:pStyle w:val="Akapitzlist"/>
        <w:numPr>
          <w:ilvl w:val="3"/>
          <w:numId w:val="9"/>
        </w:numPr>
        <w:spacing w:after="0"/>
        <w:ind w:left="993" w:hanging="567"/>
        <w:rPr>
          <w:rFonts w:ascii="Arial" w:hAnsi="Arial" w:cs="Arial"/>
        </w:rPr>
      </w:pPr>
      <w:r w:rsidRPr="00E2629C">
        <w:rPr>
          <w:rFonts w:ascii="Arial" w:hAnsi="Arial" w:cs="Arial"/>
        </w:rPr>
        <w:t>5 dni roboczych – 0 pkt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DE07F7" w:rsidRPr="00152D70" w:rsidRDefault="00A3520B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dni robocze należy rozumieć</w:t>
      </w:r>
      <w:r w:rsidR="00DE07F7" w:rsidRPr="00E26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</w:t>
      </w:r>
      <w:r w:rsidR="00DE07F7" w:rsidRPr="00E2629C">
        <w:rPr>
          <w:rFonts w:ascii="Arial" w:hAnsi="Arial" w:cs="Arial"/>
          <w:sz w:val="22"/>
          <w:szCs w:val="22"/>
        </w:rPr>
        <w:t xml:space="preserve"> od poniedziałku do piątku z wyłączeniem</w:t>
      </w:r>
      <w:r w:rsidR="00DE07F7" w:rsidRPr="00152D70">
        <w:rPr>
          <w:rFonts w:ascii="Arial" w:hAnsi="Arial" w:cs="Arial"/>
          <w:sz w:val="22"/>
          <w:szCs w:val="22"/>
        </w:rPr>
        <w:t xml:space="preserve"> dni ustawowo wolnych od pracy.</w:t>
      </w:r>
    </w:p>
    <w:p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32CFA">
        <w:rPr>
          <w:rFonts w:ascii="Arial" w:hAnsi="Arial" w:cs="Arial"/>
          <w:b/>
          <w:sz w:val="22"/>
          <w:szCs w:val="22"/>
        </w:rPr>
        <w:t xml:space="preserve">W przypadku, gdy Wykonawca w ust. </w:t>
      </w:r>
      <w:r>
        <w:rPr>
          <w:rFonts w:ascii="Arial" w:hAnsi="Arial" w:cs="Arial"/>
          <w:b/>
          <w:sz w:val="22"/>
          <w:szCs w:val="22"/>
        </w:rPr>
        <w:t>2</w:t>
      </w:r>
      <w:r w:rsidRPr="00F32CFA">
        <w:rPr>
          <w:rFonts w:ascii="Arial" w:hAnsi="Arial" w:cs="Arial"/>
          <w:b/>
          <w:sz w:val="22"/>
          <w:szCs w:val="22"/>
        </w:rPr>
        <w:t xml:space="preserve"> </w:t>
      </w:r>
      <w:r w:rsidR="00A3520B">
        <w:rPr>
          <w:rFonts w:ascii="Arial" w:hAnsi="Arial" w:cs="Arial"/>
          <w:b/>
          <w:sz w:val="22"/>
          <w:szCs w:val="22"/>
        </w:rPr>
        <w:t xml:space="preserve">Formularza oferty stanowiącego </w:t>
      </w:r>
      <w:r w:rsidRPr="00F32CFA">
        <w:rPr>
          <w:rFonts w:ascii="Arial" w:hAnsi="Arial" w:cs="Arial"/>
          <w:b/>
          <w:sz w:val="22"/>
          <w:szCs w:val="22"/>
        </w:rPr>
        <w:t xml:space="preserve">załącznik nr </w:t>
      </w:r>
      <w:r w:rsidR="008F7F3F">
        <w:rPr>
          <w:rFonts w:ascii="Arial" w:hAnsi="Arial" w:cs="Arial"/>
          <w:b/>
          <w:sz w:val="22"/>
          <w:szCs w:val="22"/>
        </w:rPr>
        <w:t>1</w:t>
      </w:r>
      <w:r w:rsidRPr="00F32CFA">
        <w:rPr>
          <w:rFonts w:ascii="Arial" w:hAnsi="Arial" w:cs="Arial"/>
          <w:b/>
          <w:sz w:val="22"/>
          <w:szCs w:val="22"/>
        </w:rPr>
        <w:t xml:space="preserve"> do SIWZ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32CFA">
        <w:rPr>
          <w:rFonts w:ascii="Arial" w:hAnsi="Arial" w:cs="Arial"/>
          <w:b/>
          <w:sz w:val="22"/>
          <w:szCs w:val="22"/>
        </w:rPr>
        <w:t xml:space="preserve">nie wskaże terminu </w:t>
      </w:r>
      <w:r>
        <w:rPr>
          <w:rFonts w:ascii="Arial" w:hAnsi="Arial" w:cs="Arial"/>
          <w:b/>
          <w:sz w:val="22"/>
          <w:szCs w:val="22"/>
        </w:rPr>
        <w:t>dostawy</w:t>
      </w:r>
      <w:r w:rsidRPr="00F32CFA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A3520B">
        <w:rPr>
          <w:rFonts w:ascii="Arial" w:hAnsi="Arial" w:cs="Arial"/>
          <w:b/>
          <w:sz w:val="22"/>
          <w:szCs w:val="22"/>
        </w:rPr>
        <w:t xml:space="preserve">Wykonawca oferuje dostarczenie poszczególnych partii gotowych materiałów do siedziby Zamawiającego, od momentu zaakceptowania ich do druku przez Zamawiającego w wymaganym terminie </w:t>
      </w:r>
      <w:r>
        <w:rPr>
          <w:rFonts w:ascii="Arial" w:hAnsi="Arial" w:cs="Arial"/>
          <w:b/>
          <w:sz w:val="22"/>
          <w:szCs w:val="22"/>
        </w:rPr>
        <w:t>5</w:t>
      </w:r>
      <w:r w:rsidRPr="00F32CFA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 xml:space="preserve">roboczych i </w:t>
      </w:r>
      <w:r w:rsidRPr="00F32CFA">
        <w:rPr>
          <w:rFonts w:ascii="Arial" w:hAnsi="Arial" w:cs="Arial"/>
          <w:b/>
          <w:sz w:val="22"/>
          <w:szCs w:val="22"/>
        </w:rPr>
        <w:t>Wykonawca otrzyma 0 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</w:p>
    <w:p w:rsidR="00476C35" w:rsidRPr="000A00F5" w:rsidRDefault="00476C35" w:rsidP="001D318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1D3185">
      <w:pPr>
        <w:spacing w:line="276" w:lineRule="auto"/>
        <w:ind w:left="426"/>
        <w:rPr>
          <w:rFonts w:ascii="Arial" w:hAnsi="Arial" w:cs="Arial"/>
        </w:rPr>
      </w:pPr>
    </w:p>
    <w:p w:rsidR="001A6562" w:rsidRPr="00252B9E" w:rsidRDefault="001A6562" w:rsidP="001D3185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w każdym kryterium oceny ofert i łączną punktację;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>Zamawiający może wybrać ofertę najkorzystniejszą spośród pozostałych ofert, bez przeprowadzania ich pon</w:t>
      </w:r>
      <w:r w:rsidR="001361A1">
        <w:rPr>
          <w:rFonts w:ascii="Arial" w:hAnsi="Arial" w:cs="Arial"/>
          <w:sz w:val="22"/>
          <w:szCs w:val="22"/>
        </w:rPr>
        <w:t xml:space="preserve">ownego badania i oceny, chyba, </w:t>
      </w:r>
      <w:r w:rsidRPr="00252B9E">
        <w:rPr>
          <w:rFonts w:ascii="Arial" w:hAnsi="Arial" w:cs="Arial"/>
          <w:sz w:val="22"/>
          <w:szCs w:val="22"/>
        </w:rPr>
        <w:t>że zachodzą przesłanki unieważnienia postępowania, o których mowa w art. 93 ust. 1 ustawy Pzp.</w:t>
      </w:r>
    </w:p>
    <w:p w:rsidR="001A6562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232B24" w:rsidRDefault="001A6562" w:rsidP="001D3185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FF6EFA" w:rsidRPr="00FF6EFA" w:rsidRDefault="00FF6EFA" w:rsidP="00FF6EF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b/>
          <w:sz w:val="22"/>
          <w:szCs w:val="22"/>
          <w:lang w:eastAsia="en-US"/>
        </w:rPr>
        <w:t>§1</w:t>
      </w:r>
    </w:p>
    <w:p w:rsidR="00FF6EFA" w:rsidRPr="00FF6EFA" w:rsidRDefault="00FF6EFA" w:rsidP="002A1016">
      <w:pPr>
        <w:numPr>
          <w:ilvl w:val="0"/>
          <w:numId w:val="4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Przedmiotem umowy jest świadczenie usług poligraficznych dla Wojewódzki</w:t>
      </w:r>
      <w:r w:rsidR="001361A1">
        <w:rPr>
          <w:rFonts w:ascii="Arial" w:hAnsi="Arial" w:cs="Arial"/>
          <w:sz w:val="22"/>
          <w:szCs w:val="22"/>
        </w:rPr>
        <w:t xml:space="preserve">ego Urzędu Pracy </w:t>
      </w:r>
      <w:r w:rsidRPr="00FF6EFA">
        <w:rPr>
          <w:rFonts w:ascii="Arial" w:hAnsi="Arial" w:cs="Arial"/>
          <w:sz w:val="22"/>
          <w:szCs w:val="22"/>
        </w:rPr>
        <w:t xml:space="preserve">w Poznaniu, </w:t>
      </w:r>
      <w:r w:rsidR="008327C6">
        <w:rPr>
          <w:rFonts w:ascii="Arial" w:hAnsi="Arial" w:cs="Arial"/>
          <w:sz w:val="22"/>
          <w:szCs w:val="22"/>
        </w:rPr>
        <w:t>o</w:t>
      </w:r>
      <w:r w:rsidR="008327C6" w:rsidRPr="008327C6">
        <w:rPr>
          <w:rFonts w:ascii="Arial" w:hAnsi="Arial" w:cs="Arial"/>
          <w:sz w:val="22"/>
          <w:szCs w:val="22"/>
        </w:rPr>
        <w:t xml:space="preserve">d dnia podpisania umowy, lecz nie wcześniej niż od dnia 02.01.2018 r. </w:t>
      </w:r>
      <w:r w:rsidRPr="00FF6EFA">
        <w:rPr>
          <w:rFonts w:ascii="Arial" w:hAnsi="Arial" w:cs="Arial"/>
          <w:sz w:val="22"/>
          <w:szCs w:val="22"/>
        </w:rPr>
        <w:t xml:space="preserve">do 31 grudnia 2018 roku lub do </w:t>
      </w:r>
      <w:r w:rsidR="008D1872" w:rsidRPr="008D1872">
        <w:rPr>
          <w:rFonts w:ascii="Arial" w:hAnsi="Arial" w:cs="Arial"/>
          <w:sz w:val="22"/>
          <w:szCs w:val="22"/>
        </w:rPr>
        <w:t>wykorzystania kwoty na jaką zawarto umowę</w:t>
      </w:r>
      <w:r w:rsidRPr="00FF6EFA">
        <w:rPr>
          <w:rFonts w:ascii="Arial" w:hAnsi="Arial" w:cs="Arial"/>
          <w:sz w:val="22"/>
          <w:szCs w:val="22"/>
        </w:rPr>
        <w:t>, zgodni</w:t>
      </w:r>
      <w:r w:rsidR="001361A1">
        <w:rPr>
          <w:rFonts w:ascii="Arial" w:hAnsi="Arial" w:cs="Arial"/>
          <w:sz w:val="22"/>
          <w:szCs w:val="22"/>
        </w:rPr>
        <w:t xml:space="preserve">e z SIWZ oraz ofertą Wykonawcy </w:t>
      </w:r>
      <w:r w:rsidRPr="00FF6EFA">
        <w:rPr>
          <w:rFonts w:ascii="Arial" w:hAnsi="Arial" w:cs="Arial"/>
          <w:sz w:val="22"/>
          <w:szCs w:val="22"/>
        </w:rPr>
        <w:t>z dnia ……………………, które stanowią integralną część niniejszej umowy.</w:t>
      </w:r>
    </w:p>
    <w:p w:rsidR="00FF6EFA" w:rsidRPr="00FF6EFA" w:rsidRDefault="00FF6EFA" w:rsidP="005A68C9">
      <w:pPr>
        <w:numPr>
          <w:ilvl w:val="0"/>
          <w:numId w:val="47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Parametry techniczne, opis i nakład materiałów przeznaczonych do druku oraz ceny jednostkowe za wykonanie pojedynczego druku przed</w:t>
      </w:r>
      <w:r w:rsidR="001361A1">
        <w:rPr>
          <w:rFonts w:ascii="Arial" w:hAnsi="Arial" w:cs="Arial"/>
          <w:sz w:val="22"/>
          <w:szCs w:val="22"/>
        </w:rPr>
        <w:t xml:space="preserve">miotu umowy, zostały określone </w:t>
      </w:r>
      <w:r w:rsidRPr="00FF6EFA">
        <w:rPr>
          <w:rFonts w:ascii="Arial" w:hAnsi="Arial" w:cs="Arial"/>
          <w:sz w:val="22"/>
          <w:szCs w:val="22"/>
        </w:rPr>
        <w:t>w Formularzu cenowym, stanowiącym załącznik do umowy.</w:t>
      </w:r>
    </w:p>
    <w:p w:rsidR="008D1872" w:rsidRDefault="008D1872" w:rsidP="00FF6EFA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6EFA" w:rsidRPr="00FF6EFA" w:rsidRDefault="00FF6EFA" w:rsidP="00FF6EFA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F6EFA">
        <w:rPr>
          <w:rFonts w:ascii="Arial" w:hAnsi="Arial" w:cs="Arial"/>
          <w:b/>
          <w:sz w:val="22"/>
          <w:szCs w:val="22"/>
        </w:rPr>
        <w:t>§ 2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Wykonawca, w ramach wynagrodzenia, określonego w § 3 ust. 1 umowy, zobowiązany jest do:</w:t>
      </w:r>
    </w:p>
    <w:p w:rsidR="00FF6EFA" w:rsidRPr="00FF6EFA" w:rsidRDefault="00FF6EFA" w:rsidP="005A68C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wykonania przedmiotu umowy z należytą starannością i z uwzględnieniem profesjonalnego charakteru świadczonych przez siebie usług oraz wedle swej najlepszej wiedzy i umiejętności,</w:t>
      </w:r>
    </w:p>
    <w:p w:rsidR="00FF6EFA" w:rsidRPr="00FF6EFA" w:rsidRDefault="00FF6EFA" w:rsidP="005A68C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sukcesywnego realizowania przedmiotu umowy na podstawie odrębnych zamówień, precyzujących parametry oraz wysokość nakładu, składanych przez Zamawiającego na adres e-mail: …………………….,</w:t>
      </w:r>
    </w:p>
    <w:p w:rsidR="00FF6EFA" w:rsidRPr="00FF6EFA" w:rsidRDefault="00FF6EFA" w:rsidP="005A68C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wykonania przedmiotu umowy z materiałów własnych, zgodnych z opisem przedmiotu umowy,</w:t>
      </w:r>
    </w:p>
    <w:p w:rsidR="00FF6EFA" w:rsidRPr="00FF6EFA" w:rsidRDefault="00FF6EFA" w:rsidP="005A68C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dostarczania poszczególnych partii przedmiotu umowy do siedziby Zamawiającego w terminie ……</w:t>
      </w:r>
      <w:r w:rsidRPr="00FF6EF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F6EFA">
        <w:rPr>
          <w:rFonts w:ascii="Arial" w:hAnsi="Arial" w:cs="Arial"/>
          <w:sz w:val="22"/>
          <w:szCs w:val="22"/>
        </w:rPr>
        <w:t xml:space="preserve"> dni roboczych od momentu zaak</w:t>
      </w:r>
      <w:r w:rsidR="001361A1">
        <w:rPr>
          <w:rFonts w:ascii="Arial" w:hAnsi="Arial" w:cs="Arial"/>
          <w:sz w:val="22"/>
          <w:szCs w:val="22"/>
        </w:rPr>
        <w:t xml:space="preserve">ceptowania materiałów do druku </w:t>
      </w:r>
      <w:r w:rsidRPr="00FF6EFA">
        <w:rPr>
          <w:rFonts w:ascii="Arial" w:hAnsi="Arial" w:cs="Arial"/>
          <w:sz w:val="22"/>
          <w:szCs w:val="22"/>
        </w:rPr>
        <w:t>przez Zamawiającego.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Przedmiot umowy zostanie przygotowany do druku przez Zamawiającego w wersji elektronicznej (plik Word, PDF).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 zobowiązuje się do opracowania graficznego przekazanej przez Zamawiającego danej partii przedmiotu umowy, a następnie przesłania jej drogą elektroniczną do Zamawiającego celem akceptacji.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Zamawiający poinformuje Wykonawcę drogą elektroniczną o akceptacji druku. 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Strony ustalają, że po dostarczeniu do siedziby Zamawiającego danej partii przedmiotu umowy, zostanie sporządzone potwierdzenie jego doręczenia.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W przypadku wystąpienia wad, z przyczyn leżących po stronie Wykonawcy, </w:t>
      </w:r>
      <w:r w:rsidRPr="00FF6EFA">
        <w:rPr>
          <w:rFonts w:ascii="Arial" w:hAnsi="Arial" w:cs="Arial"/>
          <w:sz w:val="22"/>
          <w:szCs w:val="22"/>
        </w:rPr>
        <w:br/>
        <w:t>w wydrukowanym przedmiocie umowy, Wykonawca zo</w:t>
      </w:r>
      <w:r w:rsidR="001361A1">
        <w:rPr>
          <w:rFonts w:ascii="Arial" w:hAnsi="Arial" w:cs="Arial"/>
          <w:sz w:val="22"/>
          <w:szCs w:val="22"/>
        </w:rPr>
        <w:t xml:space="preserve">bowiązuje się do jego wymiany, </w:t>
      </w:r>
      <w:r w:rsidRPr="00FF6EFA">
        <w:rPr>
          <w:rFonts w:ascii="Arial" w:hAnsi="Arial" w:cs="Arial"/>
          <w:sz w:val="22"/>
          <w:szCs w:val="22"/>
        </w:rPr>
        <w:t xml:space="preserve">w ramach wynagrodzenia, na niezawierające wad, w terminie </w:t>
      </w:r>
      <w:r w:rsidR="008E6B16">
        <w:rPr>
          <w:rFonts w:ascii="Arial" w:hAnsi="Arial" w:cs="Arial"/>
          <w:sz w:val="22"/>
          <w:szCs w:val="22"/>
        </w:rPr>
        <w:t xml:space="preserve">do </w:t>
      </w:r>
      <w:r w:rsidRPr="00FF6EFA">
        <w:rPr>
          <w:rFonts w:ascii="Arial" w:hAnsi="Arial" w:cs="Arial"/>
          <w:sz w:val="22"/>
          <w:szCs w:val="22"/>
        </w:rPr>
        <w:t>5 dni roboczych od chwili ich zgłoszenia.</w:t>
      </w:r>
    </w:p>
    <w:p w:rsidR="00FF6EFA" w:rsidRPr="00FF6EFA" w:rsidRDefault="00FF6EFA" w:rsidP="005A68C9">
      <w:pPr>
        <w:numPr>
          <w:ilvl w:val="0"/>
          <w:numId w:val="48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Strony ustalają, że w terminie do 3 dni roboczych od dnia dostarczenia wolnej od wad partii przedmiotu umowy, zostanie sporządzony protokół odbioru.</w:t>
      </w:r>
    </w:p>
    <w:p w:rsidR="00FF6EFA" w:rsidRPr="00FF6EFA" w:rsidRDefault="00FF6EFA" w:rsidP="001361A1">
      <w:pPr>
        <w:spacing w:before="120" w:after="12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FF6EFA" w:rsidRPr="00FF6EFA" w:rsidRDefault="00FF6EFA" w:rsidP="00FF6EFA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F6EFA">
        <w:rPr>
          <w:rFonts w:ascii="Arial" w:hAnsi="Arial" w:cs="Arial"/>
          <w:b/>
          <w:sz w:val="22"/>
          <w:szCs w:val="22"/>
        </w:rPr>
        <w:t>§ 3</w:t>
      </w:r>
    </w:p>
    <w:p w:rsidR="00FF6EFA" w:rsidRPr="00720C94" w:rsidRDefault="00FF6EFA" w:rsidP="005A68C9">
      <w:pPr>
        <w:numPr>
          <w:ilvl w:val="0"/>
          <w:numId w:val="5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Z tytułu wykonania umowy Wykonawcy przysługuje ł</w:t>
      </w:r>
      <w:r w:rsidR="001361A1">
        <w:rPr>
          <w:rFonts w:ascii="Arial" w:hAnsi="Arial" w:cs="Arial"/>
          <w:sz w:val="22"/>
          <w:szCs w:val="22"/>
        </w:rPr>
        <w:t xml:space="preserve">ączne maksymalne wynagrodzenie </w:t>
      </w:r>
      <w:r w:rsidRPr="00720C94">
        <w:rPr>
          <w:rFonts w:ascii="Arial" w:hAnsi="Arial" w:cs="Arial"/>
          <w:sz w:val="22"/>
          <w:szCs w:val="22"/>
        </w:rPr>
        <w:t xml:space="preserve">w wysokości ………. zł </w:t>
      </w:r>
      <w:r w:rsidR="00720C94" w:rsidRPr="00720C94">
        <w:rPr>
          <w:rFonts w:ascii="Arial" w:hAnsi="Arial" w:cs="Arial"/>
          <w:sz w:val="22"/>
          <w:szCs w:val="22"/>
        </w:rPr>
        <w:t>brutto (słownie: ………… złotych)</w:t>
      </w:r>
      <w:r w:rsidRPr="00720C94">
        <w:rPr>
          <w:rFonts w:ascii="Arial" w:hAnsi="Arial" w:cs="Arial"/>
          <w:sz w:val="22"/>
          <w:szCs w:val="22"/>
        </w:rPr>
        <w:t>.</w:t>
      </w:r>
    </w:p>
    <w:p w:rsidR="00FF6EFA" w:rsidRPr="001361A1" w:rsidRDefault="00FF6EFA" w:rsidP="005A68C9">
      <w:pPr>
        <w:numPr>
          <w:ilvl w:val="0"/>
          <w:numId w:val="5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Strony ustalają możliwość zmniejszenia maksymalnie o </w:t>
      </w:r>
      <w:r w:rsidR="001361A1">
        <w:rPr>
          <w:rFonts w:ascii="Arial" w:hAnsi="Arial" w:cs="Arial"/>
          <w:sz w:val="22"/>
          <w:szCs w:val="22"/>
        </w:rPr>
        <w:t xml:space="preserve">20% wynagrodzenia, określonego </w:t>
      </w:r>
      <w:r w:rsidRPr="00FF6EFA">
        <w:rPr>
          <w:rFonts w:ascii="Arial" w:hAnsi="Arial" w:cs="Arial"/>
          <w:sz w:val="22"/>
          <w:szCs w:val="22"/>
        </w:rPr>
        <w:t xml:space="preserve">w ust. 1, w oparciu </w:t>
      </w:r>
      <w:r w:rsidRPr="001361A1">
        <w:rPr>
          <w:rFonts w:ascii="Arial" w:hAnsi="Arial" w:cs="Arial"/>
          <w:sz w:val="22"/>
          <w:szCs w:val="22"/>
        </w:rPr>
        <w:t xml:space="preserve">o </w:t>
      </w:r>
      <w:r w:rsidRPr="001361A1">
        <w:rPr>
          <w:rFonts w:ascii="Arial" w:hAnsi="Arial" w:cs="Arial"/>
          <w:iCs/>
          <w:sz w:val="22"/>
          <w:szCs w:val="22"/>
        </w:rPr>
        <w:t>zmniejszenie</w:t>
      </w:r>
      <w:r w:rsidRPr="001361A1">
        <w:rPr>
          <w:rFonts w:ascii="Arial" w:hAnsi="Arial" w:cs="Arial"/>
          <w:sz w:val="22"/>
          <w:szCs w:val="22"/>
        </w:rPr>
        <w:t xml:space="preserve"> nakładu </w:t>
      </w:r>
      <w:r w:rsidRPr="001361A1">
        <w:rPr>
          <w:rFonts w:ascii="Arial" w:hAnsi="Arial" w:cs="Arial"/>
          <w:iCs/>
          <w:sz w:val="22"/>
          <w:szCs w:val="22"/>
        </w:rPr>
        <w:t>przedmiotu umowy</w:t>
      </w:r>
      <w:r w:rsidRPr="001361A1">
        <w:rPr>
          <w:rFonts w:ascii="Arial" w:hAnsi="Arial" w:cs="Arial"/>
          <w:sz w:val="22"/>
          <w:szCs w:val="22"/>
        </w:rPr>
        <w:t xml:space="preserve"> w</w:t>
      </w:r>
      <w:r w:rsidRPr="001361A1">
        <w:rPr>
          <w:rFonts w:ascii="Arial" w:hAnsi="Arial" w:cs="Arial"/>
          <w:iCs/>
          <w:sz w:val="22"/>
          <w:szCs w:val="22"/>
        </w:rPr>
        <w:t xml:space="preserve"> poszczególnych pozycjach.</w:t>
      </w:r>
    </w:p>
    <w:p w:rsidR="00FF6EFA" w:rsidRPr="00FF6EFA" w:rsidRDefault="00FF6EFA" w:rsidP="005A68C9">
      <w:pPr>
        <w:numPr>
          <w:ilvl w:val="0"/>
          <w:numId w:val="5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Wynagrodzenie, określone w ust. 1 niniejszego rozdziału, zawiera opracowanie graficzne przekazanych materiałów przez Zamawiającego, cenę druku, introligatorni, naświetlenia, wszelkie koszty związane z doręczeniem wydrukowanego przedmiotu umowy do siedziby Zamawiającego oraz inne koszty ponoszone w celu realizacji przedmiotu umowy.</w:t>
      </w:r>
    </w:p>
    <w:p w:rsidR="00FF6EFA" w:rsidRPr="00FF6EFA" w:rsidRDefault="00FF6EFA" w:rsidP="005A68C9">
      <w:pPr>
        <w:numPr>
          <w:ilvl w:val="0"/>
          <w:numId w:val="5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Zapłata wynagrodzenia następować będzie w częściach odpowiadających zamówieniom składanym przez Zamawiającego, na podstawie faktur częściowych wystawionych przez Wykonawcę za rzeczywistą wysokość nakładu zamówionych i doręczonych partii przedmiotu umowy. Cena jednostkowa za wykonanie pojedynczego druku przedmiotu umowy, określona w załączniku do umowy, obowiązuje również w przypadku zmniejszenia nakładu w każdej z pozycji.</w:t>
      </w:r>
    </w:p>
    <w:p w:rsidR="00FF6EFA" w:rsidRPr="00FF6EFA" w:rsidRDefault="00FF6EFA" w:rsidP="005A68C9">
      <w:pPr>
        <w:numPr>
          <w:ilvl w:val="0"/>
          <w:numId w:val="50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Podstawą wystawienia faktury jest podpisanie protokołu odbioru danej partii przedmiotu umowy, o którym mowa w § 2 ust. 7 umowy.</w:t>
      </w:r>
    </w:p>
    <w:p w:rsidR="00FF6EFA" w:rsidRPr="00FF6EFA" w:rsidRDefault="00FF6EFA" w:rsidP="001361A1">
      <w:pPr>
        <w:widowControl w:val="0"/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Zapłata wynagrodzenia dokonywana będzie przelewem z rachunku bankowego Zamawiającego na rachunek bankowy Wykonawcy nr …………..,</w:t>
      </w:r>
      <w:r w:rsidRPr="00FF6EFA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w terminie do 14 dni od dnia doręczenia prawidłowo wystawionej faktury do siedziby Zamawiającego. </w:t>
      </w:r>
    </w:p>
    <w:p w:rsidR="00FF6EFA" w:rsidRPr="00FF6EFA" w:rsidRDefault="00FF6EFA" w:rsidP="001361A1">
      <w:pPr>
        <w:numPr>
          <w:ilvl w:val="0"/>
          <w:numId w:val="5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Arial Narrow" w:hAnsi="Arial" w:cs="Arial"/>
          <w:sz w:val="22"/>
          <w:szCs w:val="22"/>
          <w:lang w:eastAsia="en-US" w:bidi="pl-PL"/>
        </w:rPr>
        <w:t>Faktury powinny być wystawione na:</w:t>
      </w:r>
    </w:p>
    <w:p w:rsidR="00FF6EFA" w:rsidRPr="00FF6EFA" w:rsidRDefault="00FF6EFA" w:rsidP="001361A1">
      <w:pPr>
        <w:spacing w:line="276" w:lineRule="auto"/>
        <w:ind w:left="426" w:hanging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Wojewódzki Urząd Pracy w Poznaniu</w:t>
      </w:r>
    </w:p>
    <w:p w:rsidR="00FF6EFA" w:rsidRPr="00FF6EFA" w:rsidRDefault="00FF6EFA" w:rsidP="001361A1">
      <w:pPr>
        <w:spacing w:line="276" w:lineRule="auto"/>
        <w:ind w:left="426" w:hanging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ul. Szyperska 14</w:t>
      </w:r>
    </w:p>
    <w:p w:rsidR="00FF6EFA" w:rsidRPr="00FF6EFA" w:rsidRDefault="00FF6EFA" w:rsidP="001361A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61-754 Poznań</w:t>
      </w:r>
    </w:p>
    <w:p w:rsidR="00FF6EFA" w:rsidRPr="00FF6EFA" w:rsidRDefault="00FF6EFA" w:rsidP="001361A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NIP: 778 13 79 161</w:t>
      </w:r>
    </w:p>
    <w:p w:rsidR="00FF6EFA" w:rsidRPr="00FF6EFA" w:rsidRDefault="00FF6EFA" w:rsidP="002C6273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bCs/>
          <w:sz w:val="22"/>
          <w:szCs w:val="22"/>
          <w:lang w:eastAsia="en-US"/>
        </w:rPr>
        <w:t>Wynagrodzenie przysługujące Wykonawcy płatne jest ze środków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F6EFA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budżetu, 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>Funduszu Pracy</w:t>
      </w:r>
      <w:r w:rsidRPr="00FF6EFA">
        <w:rPr>
          <w:rFonts w:ascii="Arial" w:eastAsia="Calibri" w:hAnsi="Arial" w:cs="Arial"/>
          <w:bCs/>
          <w:sz w:val="22"/>
          <w:szCs w:val="22"/>
          <w:lang w:eastAsia="en-US"/>
        </w:rPr>
        <w:t xml:space="preserve"> oraz Europejskiego Funduszu Społecznego w ramach Pomocy Technicznej Wielkopolskiego Regionalnego Programu Operacyjnego na lata 2014-2020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FF6EFA" w:rsidRPr="00FF6EFA" w:rsidRDefault="00FF6EFA" w:rsidP="002C6273">
      <w:pPr>
        <w:widowControl w:val="0"/>
        <w:numPr>
          <w:ilvl w:val="0"/>
          <w:numId w:val="50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Zamawiający wyraża zgodę na wystawianie i otrzymywanie faktury w dowolnym formacie elektronicznym</w:t>
      </w:r>
      <w:r w:rsidRPr="00FF6EF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F6EFA" w:rsidRPr="00FF6EFA" w:rsidRDefault="00FF6EFA" w:rsidP="002C6273">
      <w:pPr>
        <w:numPr>
          <w:ilvl w:val="0"/>
          <w:numId w:val="50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Faktura VAT w formacie elektronicznym zostanie przesłana z adresu e-mail Wykonawcy: ……….. na adresy e-mail Zamawiającego: ………………………. </w:t>
      </w:r>
      <w:r w:rsidRPr="00FF6EF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</w:p>
    <w:p w:rsidR="00FF6EFA" w:rsidRPr="00FF6EFA" w:rsidRDefault="00FF6EFA" w:rsidP="002C6273">
      <w:pPr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7D2F75" w:rsidRDefault="007D2F75" w:rsidP="00FF6EFA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EFA" w:rsidRPr="00FF6EFA" w:rsidRDefault="00FF6EFA" w:rsidP="00FF6EFA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b/>
          <w:sz w:val="22"/>
          <w:szCs w:val="22"/>
          <w:lang w:eastAsia="en-US"/>
        </w:rPr>
        <w:t>§ 4</w:t>
      </w:r>
    </w:p>
    <w:p w:rsidR="00FF6EFA" w:rsidRPr="00FF6EFA" w:rsidRDefault="00FF6EFA" w:rsidP="00FF6EF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do stosowania logotypu Programów Regionalnych 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br/>
        <w:t>z odwołaniem słownym do Funduszy Europejskich, logotypu Samorządu Województwa Wielkopolskiego, logotypu Wojewódzkiego Urzędu Pracy w Poznaniu oraz logotypu Unii Europejskiej z odniesieniem do Europejskiego Funduszu Społecznego. Ponadto Wykonawca jest zobowiązany do przestrzegania zasad promowania projektów zgodnie z Księgą identyfikacji wizualnej znaku marki Fundusze Europejskie i znaków programów polityki spójności na lata 2014-2020.</w:t>
      </w:r>
    </w:p>
    <w:p w:rsidR="00FF6EFA" w:rsidRPr="00FF6EFA" w:rsidRDefault="00FF6EFA" w:rsidP="00FF6EFA">
      <w:pPr>
        <w:spacing w:before="120" w:after="12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b/>
          <w:sz w:val="22"/>
          <w:szCs w:val="22"/>
          <w:lang w:eastAsia="en-US"/>
        </w:rPr>
        <w:t>§ 5</w:t>
      </w:r>
    </w:p>
    <w:p w:rsidR="00FF6EFA" w:rsidRPr="00FF6EFA" w:rsidRDefault="00FF6EFA" w:rsidP="005A68C9">
      <w:pPr>
        <w:numPr>
          <w:ilvl w:val="0"/>
          <w:numId w:val="5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 zapłaci Zamawiającemu karę umowną w przypadku:</w:t>
      </w:r>
    </w:p>
    <w:p w:rsidR="00FF6EFA" w:rsidRPr="00FF6EFA" w:rsidRDefault="00FF6EFA" w:rsidP="005A68C9">
      <w:pPr>
        <w:numPr>
          <w:ilvl w:val="0"/>
          <w:numId w:val="52"/>
        </w:numPr>
        <w:spacing w:after="20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wypowiedzenia umowy przez którąkolwiek ze stron z przyczyn leżących po stronie Wykonawcy, w wysokości 10% wartości brutto umowy określonej w § 3 ust. 1 umowy,</w:t>
      </w:r>
    </w:p>
    <w:p w:rsidR="00FF6EFA" w:rsidRPr="00FF6EFA" w:rsidRDefault="00FF6EFA" w:rsidP="005A68C9">
      <w:pPr>
        <w:numPr>
          <w:ilvl w:val="0"/>
          <w:numId w:val="52"/>
        </w:numPr>
        <w:spacing w:after="20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przekroczenia terminu dostarczenia danej partii p</w:t>
      </w:r>
      <w:r w:rsidR="00DA2139">
        <w:rPr>
          <w:rFonts w:ascii="Arial" w:hAnsi="Arial" w:cs="Arial"/>
          <w:sz w:val="22"/>
          <w:szCs w:val="22"/>
        </w:rPr>
        <w:t xml:space="preserve">rzedmiotu umowy, o którym mowa </w:t>
      </w:r>
      <w:r w:rsidRPr="00FF6EFA">
        <w:rPr>
          <w:rFonts w:ascii="Arial" w:hAnsi="Arial" w:cs="Arial"/>
          <w:sz w:val="22"/>
          <w:szCs w:val="22"/>
        </w:rPr>
        <w:t>w § 2 ust. 1 pkt d umowy, w wysokości 5% wartości brutto danej partii przedmiotu umowy, za każdy dzień opóźnienia,</w:t>
      </w:r>
    </w:p>
    <w:p w:rsidR="00FF6EFA" w:rsidRPr="00FF6EFA" w:rsidRDefault="00FF6EFA" w:rsidP="005A68C9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przekroczenia terminu w usunięciu zgłoszonych wad, o którym mowa w § 2 ust. 6 umowy, w wysokości 2% wartości brutto danej partii przedmiotu umowy, za każdy dzień opóźnienia.</w:t>
      </w:r>
    </w:p>
    <w:p w:rsidR="00FF6EFA" w:rsidRPr="00FF6EFA" w:rsidRDefault="00FF6EFA" w:rsidP="005A68C9">
      <w:pPr>
        <w:numPr>
          <w:ilvl w:val="0"/>
          <w:numId w:val="5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wynagrodzenia, za przedmiot umowy.</w:t>
      </w:r>
    </w:p>
    <w:p w:rsidR="00FF6EFA" w:rsidRPr="00FF6EFA" w:rsidRDefault="00FF6EFA" w:rsidP="005A68C9">
      <w:pPr>
        <w:numPr>
          <w:ilvl w:val="0"/>
          <w:numId w:val="51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FF6EFA" w:rsidRPr="00FF6EFA" w:rsidRDefault="00FF6EFA" w:rsidP="00FF6EFA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b/>
          <w:sz w:val="22"/>
          <w:szCs w:val="22"/>
          <w:lang w:eastAsia="en-US"/>
        </w:rPr>
        <w:t>§ 6</w:t>
      </w:r>
    </w:p>
    <w:p w:rsidR="00FF6EFA" w:rsidRPr="00FF6EFA" w:rsidRDefault="00FF6EFA" w:rsidP="005A68C9">
      <w:pPr>
        <w:numPr>
          <w:ilvl w:val="0"/>
          <w:numId w:val="53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 zakresie zadań przewidzianych do realizacji niniejszej umowy, Wykonawca zobowiązany jest do współpracy z Zamawiającym i uwzględniania jego uwag.</w:t>
      </w:r>
    </w:p>
    <w:p w:rsidR="00FF6EFA" w:rsidRPr="00FF6EFA" w:rsidRDefault="00FF6EFA" w:rsidP="00457717">
      <w:pPr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FF6EFA" w:rsidRPr="00FF6EFA" w:rsidRDefault="00FF6EFA" w:rsidP="00457717">
      <w:pPr>
        <w:numPr>
          <w:ilvl w:val="1"/>
          <w:numId w:val="53"/>
        </w:numPr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ze strony Zamawiającego: </w:t>
      </w:r>
      <w:r w:rsidR="00457717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, tel. </w:t>
      </w:r>
      <w:r w:rsidR="00457717">
        <w:rPr>
          <w:rFonts w:ascii="Arial" w:eastAsia="Calibri" w:hAnsi="Arial" w:cs="Arial"/>
          <w:sz w:val="22"/>
          <w:szCs w:val="22"/>
          <w:lang w:eastAsia="en-US"/>
        </w:rPr>
        <w:t>………………………..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t xml:space="preserve"> , </w:t>
      </w:r>
      <w:r w:rsidRPr="00FF6EFA">
        <w:rPr>
          <w:rFonts w:ascii="Arial" w:eastAsia="Calibri" w:hAnsi="Arial" w:cs="Arial"/>
          <w:sz w:val="22"/>
          <w:szCs w:val="22"/>
          <w:lang w:eastAsia="en-US"/>
        </w:rPr>
        <w:br/>
        <w:t xml:space="preserve">e-mail: </w:t>
      </w:r>
      <w:r w:rsidR="0045771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FF6EFA" w:rsidRPr="00FF6EFA" w:rsidRDefault="00FF6EFA" w:rsidP="00457717">
      <w:pPr>
        <w:numPr>
          <w:ilvl w:val="1"/>
          <w:numId w:val="53"/>
        </w:numPr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ze strony Wykonawcy: ………….……, tel. …………………, e-mail: ………………..</w:t>
      </w:r>
    </w:p>
    <w:p w:rsidR="00FF6EFA" w:rsidRPr="00FF6EFA" w:rsidRDefault="00FF6EFA" w:rsidP="00FF6EFA">
      <w:pPr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F6EFA">
        <w:rPr>
          <w:rFonts w:ascii="Arial" w:hAnsi="Arial" w:cs="Arial"/>
          <w:b/>
          <w:sz w:val="22"/>
          <w:szCs w:val="22"/>
        </w:rPr>
        <w:t>§ 7</w:t>
      </w:r>
    </w:p>
    <w:p w:rsidR="00FF6EFA" w:rsidRPr="00FF6EFA" w:rsidRDefault="00FF6EFA" w:rsidP="005A68C9">
      <w:pPr>
        <w:numPr>
          <w:ilvl w:val="0"/>
          <w:numId w:val="54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Do niniejszej umowy mają zastosowanie przepisy usta</w:t>
      </w:r>
      <w:r w:rsidR="007D2F75">
        <w:rPr>
          <w:rFonts w:ascii="Arial" w:hAnsi="Arial" w:cs="Arial"/>
          <w:sz w:val="22"/>
          <w:szCs w:val="22"/>
        </w:rPr>
        <w:t xml:space="preserve">wy Prawo zamówień publicznych, </w:t>
      </w:r>
      <w:r w:rsidRPr="00FF6EFA">
        <w:rPr>
          <w:rFonts w:ascii="Arial" w:hAnsi="Arial" w:cs="Arial"/>
          <w:sz w:val="22"/>
          <w:szCs w:val="22"/>
        </w:rPr>
        <w:t>a w sprawach w niej nieuregulowanych stosuje się przepisy Kodeksu cywilnego i inne obowiązujące akty prawne.</w:t>
      </w:r>
    </w:p>
    <w:p w:rsidR="00FF6EFA" w:rsidRPr="00FF6EFA" w:rsidRDefault="00FF6EFA" w:rsidP="005A68C9">
      <w:pPr>
        <w:numPr>
          <w:ilvl w:val="0"/>
          <w:numId w:val="54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7D2F75" w:rsidRDefault="007D2F75" w:rsidP="00FF6EFA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EFA" w:rsidRPr="00FF6EFA" w:rsidRDefault="00720C94" w:rsidP="00FF6EFA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FF6EFA" w:rsidRPr="00FF6EFA">
        <w:rPr>
          <w:rFonts w:ascii="Arial" w:eastAsia="Calibri" w:hAnsi="Arial" w:cs="Arial"/>
          <w:b/>
          <w:sz w:val="22"/>
          <w:szCs w:val="22"/>
          <w:lang w:eastAsia="en-US"/>
        </w:rPr>
        <w:t>§ 8</w:t>
      </w:r>
    </w:p>
    <w:p w:rsidR="00FF6EFA" w:rsidRPr="00FF6EFA" w:rsidRDefault="00FF6EFA" w:rsidP="00FF6EFA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6EFA">
        <w:rPr>
          <w:rFonts w:ascii="Arial" w:eastAsia="Calibri" w:hAnsi="Arial" w:cs="Arial"/>
          <w:sz w:val="22"/>
          <w:szCs w:val="22"/>
          <w:lang w:eastAsia="en-US"/>
        </w:rPr>
        <w:t>Sądem właściwym dla wszystkich spraw, które wynikną z realizacji tej umowy będzie sąd powszechny w Poznaniu.</w:t>
      </w:r>
    </w:p>
    <w:p w:rsidR="0038209C" w:rsidRPr="00533C7C" w:rsidRDefault="0038209C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informuje, iż szczegółowe uregulowanie środkó</w:t>
      </w:r>
      <w:r w:rsidR="007D2F75">
        <w:rPr>
          <w:rFonts w:ascii="Arial" w:hAnsi="Arial" w:cs="Arial"/>
          <w:color w:val="000000"/>
          <w:sz w:val="22"/>
          <w:szCs w:val="22"/>
        </w:rPr>
        <w:t xml:space="preserve">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t>w dziale VI ustawy, tj. art. 179 – 198 g ustawy Pzp.</w:t>
      </w:r>
    </w:p>
    <w:p w:rsidR="00E846D0" w:rsidRPr="001F7972" w:rsidRDefault="00E846D0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1D3185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A5631A" w:rsidRDefault="00A5631A" w:rsidP="00A5631A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A5631A" w:rsidRDefault="001A6562" w:rsidP="00A5631A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5631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A5631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13"/>
        <w:gridCol w:w="4140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25574F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1D318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D31D76" w:rsidRDefault="00F37A88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EF51A9">
        <w:rPr>
          <w:rFonts w:ascii="Arial" w:hAnsi="Arial" w:cs="Arial"/>
          <w:sz w:val="22"/>
          <w:szCs w:val="22"/>
        </w:rPr>
        <w:t>Wykaz usług.</w:t>
      </w:r>
    </w:p>
    <w:p w:rsidR="00F3360B" w:rsidRDefault="00D31D76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EF51A9">
        <w:rPr>
          <w:rFonts w:ascii="Arial" w:hAnsi="Arial" w:cs="Arial"/>
          <w:sz w:val="22"/>
          <w:szCs w:val="22"/>
        </w:rPr>
        <w:t>Opis przedmiotu zamówienia.</w:t>
      </w:r>
    </w:p>
    <w:p w:rsidR="00954DAA" w:rsidRPr="00720C94" w:rsidRDefault="00954DAA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0C94">
        <w:rPr>
          <w:rFonts w:ascii="Arial" w:hAnsi="Arial" w:cs="Arial"/>
          <w:sz w:val="22"/>
          <w:szCs w:val="22"/>
        </w:rPr>
        <w:t xml:space="preserve">Załącznik nr 7 – </w:t>
      </w:r>
      <w:r w:rsidR="00F82A14" w:rsidRPr="00720C94">
        <w:rPr>
          <w:rFonts w:ascii="Arial" w:hAnsi="Arial" w:cs="Arial"/>
          <w:sz w:val="22"/>
          <w:szCs w:val="22"/>
        </w:rPr>
        <w:t>Formularz cenowy</w:t>
      </w:r>
      <w:r w:rsidRPr="00720C94">
        <w:rPr>
          <w:rFonts w:ascii="Arial" w:hAnsi="Arial" w:cs="Arial"/>
          <w:sz w:val="22"/>
          <w:szCs w:val="22"/>
        </w:rPr>
        <w:t>.</w:t>
      </w:r>
    </w:p>
    <w:p w:rsidR="00EF51A9" w:rsidRDefault="00384EAB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FD1FA8" w:rsidP="001D318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244302" w:rsidRDefault="00244302" w:rsidP="00244302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244302" w:rsidRDefault="00244302" w:rsidP="00244302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244302" w:rsidRDefault="00244302" w:rsidP="002443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C51DD8" w:rsidRPr="00922B74" w:rsidRDefault="00C51DD8" w:rsidP="00FF6EFA">
      <w:pPr>
        <w:jc w:val="center"/>
        <w:rPr>
          <w:rFonts w:ascii="Arial" w:hAnsi="Arial" w:cs="Arial"/>
          <w:sz w:val="22"/>
          <w:szCs w:val="22"/>
        </w:rPr>
      </w:pPr>
    </w:p>
    <w:p w:rsidR="00283294" w:rsidRDefault="00FD1FA8" w:rsidP="002443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</w:p>
    <w:p w:rsidR="004D1515" w:rsidRDefault="004D1515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244302">
        <w:rPr>
          <w:rFonts w:ascii="Arial" w:hAnsi="Arial" w:cs="Arial"/>
          <w:sz w:val="22"/>
          <w:szCs w:val="22"/>
        </w:rPr>
        <w:t>28</w:t>
      </w:r>
      <w:bookmarkStart w:id="1" w:name="_GoBack"/>
      <w:bookmarkEnd w:id="1"/>
      <w:r w:rsidR="00952203" w:rsidRPr="00252B9E">
        <w:rPr>
          <w:rFonts w:ascii="Arial" w:hAnsi="Arial" w:cs="Arial"/>
          <w:sz w:val="22"/>
          <w:szCs w:val="22"/>
        </w:rPr>
        <w:t>.</w:t>
      </w:r>
      <w:r w:rsidR="00FF6EFA">
        <w:rPr>
          <w:rFonts w:ascii="Arial" w:hAnsi="Arial" w:cs="Arial"/>
          <w:sz w:val="22"/>
          <w:szCs w:val="22"/>
        </w:rPr>
        <w:t>11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55024" w:rsidRDefault="0075502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D2F75" w:rsidRDefault="007D2F75" w:rsidP="007D2F7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1D76" w:rsidRDefault="00D31D76" w:rsidP="007D2F75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FF6EFA">
        <w:rPr>
          <w:rFonts w:ascii="Arial" w:hAnsi="Arial" w:cs="Arial"/>
          <w:b/>
          <w:sz w:val="22"/>
          <w:szCs w:val="22"/>
        </w:rPr>
        <w:t>3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D91902">
        <w:rPr>
          <w:rFonts w:ascii="Arial" w:hAnsi="Arial" w:cs="Arial"/>
          <w:b/>
          <w:sz w:val="22"/>
          <w:szCs w:val="22"/>
        </w:rPr>
        <w:t>2</w:t>
      </w:r>
      <w:r w:rsidR="00EF176E" w:rsidRPr="00C26D14">
        <w:rPr>
          <w:rFonts w:ascii="Arial" w:hAnsi="Arial" w:cs="Arial"/>
          <w:b/>
          <w:sz w:val="22"/>
          <w:szCs w:val="22"/>
        </w:rPr>
        <w:t>/</w:t>
      </w:r>
      <w:r w:rsidR="00E943D3">
        <w:rPr>
          <w:rFonts w:ascii="Arial" w:hAnsi="Arial" w:cs="Arial"/>
          <w:b/>
          <w:sz w:val="22"/>
          <w:szCs w:val="22"/>
        </w:rPr>
        <w:t>13</w:t>
      </w:r>
      <w:r w:rsidR="00EF176E" w:rsidRPr="00C26D14">
        <w:rPr>
          <w:rFonts w:ascii="Arial" w:hAnsi="Arial" w:cs="Arial"/>
          <w:b/>
          <w:sz w:val="22"/>
          <w:szCs w:val="22"/>
        </w:rPr>
        <w:t>/201</w:t>
      </w:r>
      <w:r w:rsidR="008051C5" w:rsidRPr="00C26D14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  <w:r w:rsidR="001A6E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="00175386" w:rsidRPr="0015424A">
        <w:rPr>
          <w:rFonts w:ascii="Arial" w:hAnsi="Arial" w:cs="Arial"/>
          <w:sz w:val="22"/>
          <w:szCs w:val="22"/>
        </w:rPr>
        <w:t xml:space="preserve">Na potrzeby </w:t>
      </w:r>
      <w:r w:rsidR="00175386" w:rsidRPr="009A7538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pn. </w:t>
      </w:r>
      <w:r w:rsidR="00175386">
        <w:rPr>
          <w:rFonts w:ascii="Arial" w:hAnsi="Arial" w:cs="Arial"/>
          <w:sz w:val="22"/>
          <w:szCs w:val="22"/>
        </w:rPr>
        <w:t xml:space="preserve">Świadczenie </w:t>
      </w:r>
      <w:r w:rsidR="00846CF2">
        <w:rPr>
          <w:rFonts w:ascii="Arial" w:hAnsi="Arial" w:cs="Arial"/>
          <w:sz w:val="22"/>
          <w:szCs w:val="22"/>
        </w:rPr>
        <w:t>usług</w:t>
      </w:r>
      <w:r w:rsidR="00533C7C">
        <w:rPr>
          <w:rFonts w:ascii="Arial" w:hAnsi="Arial" w:cs="Arial"/>
          <w:sz w:val="22"/>
          <w:szCs w:val="22"/>
        </w:rPr>
        <w:t xml:space="preserve"> poligraficzn</w:t>
      </w:r>
      <w:r w:rsidR="00175386">
        <w:rPr>
          <w:rFonts w:ascii="Arial" w:hAnsi="Arial" w:cs="Arial"/>
          <w:sz w:val="22"/>
          <w:szCs w:val="22"/>
        </w:rPr>
        <w:t>ych</w:t>
      </w:r>
      <w:r w:rsidR="00533C7C">
        <w:rPr>
          <w:rFonts w:ascii="Arial" w:hAnsi="Arial" w:cs="Arial"/>
          <w:sz w:val="22"/>
          <w:szCs w:val="22"/>
        </w:rPr>
        <w:t xml:space="preserve"> dla </w:t>
      </w:r>
      <w:r w:rsidR="00846CF2">
        <w:rPr>
          <w:rFonts w:ascii="Arial" w:hAnsi="Arial" w:cs="Arial"/>
          <w:sz w:val="22"/>
          <w:szCs w:val="22"/>
        </w:rPr>
        <w:t>Wojewódzkiego Urzędu Pracy w Poznaniu</w:t>
      </w:r>
      <w:r w:rsidR="00BA395E">
        <w:rPr>
          <w:rFonts w:ascii="Arial" w:hAnsi="Arial" w:cs="Arial"/>
          <w:sz w:val="22"/>
          <w:szCs w:val="22"/>
        </w:rPr>
        <w:t>:</w:t>
      </w:r>
    </w:p>
    <w:p w:rsidR="005E032D" w:rsidRDefault="001A6562" w:rsidP="001D3185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Składam ofertę na wykonanie przedmiotu zamówieni</w:t>
      </w:r>
      <w:r w:rsidR="00175386">
        <w:rPr>
          <w:rFonts w:ascii="Arial" w:hAnsi="Arial" w:cs="Arial"/>
          <w:sz w:val="22"/>
          <w:szCs w:val="22"/>
        </w:rPr>
        <w:t xml:space="preserve">a w zakresie określonym w SIWZ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6735"/>
      </w:tblGrid>
      <w:tr w:rsidR="008504A7" w:rsidRPr="00565E3E" w:rsidTr="00565E3E">
        <w:trPr>
          <w:jc w:val="center"/>
        </w:trPr>
        <w:tc>
          <w:tcPr>
            <w:tcW w:w="1985" w:type="dxa"/>
          </w:tcPr>
          <w:p w:rsidR="008504A7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3C7C" w:rsidRPr="005C01AA" w:rsidRDefault="00533C7C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04A7" w:rsidRPr="005C01AA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01AA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</w:tc>
        <w:tc>
          <w:tcPr>
            <w:tcW w:w="7051" w:type="dxa"/>
          </w:tcPr>
          <w:p w:rsidR="008504A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…………………………………….................. zł. </w:t>
            </w:r>
          </w:p>
          <w:p w:rsidR="008504A7" w:rsidRPr="009C1422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504A7" w:rsidRPr="00565E3E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C1422">
              <w:rPr>
                <w:rFonts w:ascii="Arial" w:hAnsi="Arial" w:cs="Arial"/>
                <w:bCs/>
                <w:sz w:val="22"/>
                <w:szCs w:val="22"/>
              </w:rPr>
              <w:t>(słownie: …………………………………………………... złotych)</w:t>
            </w:r>
          </w:p>
        </w:tc>
      </w:tr>
    </w:tbl>
    <w:p w:rsidR="002104E0" w:rsidRDefault="002104E0" w:rsidP="001D318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załącznikiem nr 7 – Formularzem cenowym</w:t>
      </w:r>
    </w:p>
    <w:p w:rsidR="002104E0" w:rsidRPr="005A292F" w:rsidRDefault="00D21071" w:rsidP="005A68C9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071">
        <w:rPr>
          <w:rFonts w:ascii="Arial" w:hAnsi="Arial" w:cs="Arial"/>
          <w:sz w:val="22"/>
          <w:szCs w:val="22"/>
        </w:rPr>
        <w:t>Oświadczam, że w ramach kryterium pozacenowego opisanego w rozdz. X</w:t>
      </w:r>
      <w:r>
        <w:rPr>
          <w:rFonts w:ascii="Arial" w:hAnsi="Arial" w:cs="Arial"/>
          <w:sz w:val="22"/>
          <w:szCs w:val="22"/>
        </w:rPr>
        <w:t>VII</w:t>
      </w:r>
      <w:r w:rsidRPr="00D21071">
        <w:rPr>
          <w:rFonts w:ascii="Arial" w:hAnsi="Arial" w:cs="Arial"/>
          <w:sz w:val="22"/>
          <w:szCs w:val="22"/>
        </w:rPr>
        <w:t xml:space="preserve"> ust. 3 SIWZ,</w:t>
      </w:r>
      <w:r>
        <w:rPr>
          <w:rFonts w:ascii="Arial" w:hAnsi="Arial" w:cs="Arial"/>
          <w:sz w:val="22"/>
          <w:szCs w:val="22"/>
        </w:rPr>
        <w:t xml:space="preserve"> oferuję</w:t>
      </w:r>
      <w:r w:rsidR="002104E0" w:rsidRPr="005A292F">
        <w:rPr>
          <w:rFonts w:ascii="Arial" w:hAnsi="Arial" w:cs="Arial"/>
          <w:sz w:val="22"/>
          <w:szCs w:val="22"/>
        </w:rPr>
        <w:t xml:space="preserve"> dostawę poszczególnych partii gotowych materiałów do siedziby </w:t>
      </w:r>
      <w:r w:rsidR="00261193">
        <w:rPr>
          <w:rFonts w:ascii="Arial" w:hAnsi="Arial" w:cs="Arial"/>
          <w:sz w:val="22"/>
          <w:szCs w:val="22"/>
        </w:rPr>
        <w:t>Zamawiającego</w:t>
      </w:r>
      <w:r w:rsidR="002104E0" w:rsidRPr="005A292F">
        <w:rPr>
          <w:rFonts w:ascii="Arial" w:hAnsi="Arial" w:cs="Arial"/>
          <w:sz w:val="22"/>
          <w:szCs w:val="22"/>
        </w:rPr>
        <w:t xml:space="preserve"> w terminie ……… dni roboczych od </w:t>
      </w:r>
      <w:r w:rsidR="00606B87" w:rsidRPr="00606B87">
        <w:rPr>
          <w:rFonts w:ascii="Arial" w:hAnsi="Arial" w:cs="Arial"/>
          <w:sz w:val="22"/>
          <w:szCs w:val="22"/>
        </w:rPr>
        <w:t xml:space="preserve">momentu zaakceptowania </w:t>
      </w:r>
      <w:r w:rsidR="00261193">
        <w:rPr>
          <w:rFonts w:ascii="Arial" w:hAnsi="Arial" w:cs="Arial"/>
          <w:sz w:val="22"/>
          <w:szCs w:val="22"/>
        </w:rPr>
        <w:t>ich</w:t>
      </w:r>
      <w:r w:rsidR="00606B87" w:rsidRPr="00606B87">
        <w:rPr>
          <w:rFonts w:ascii="Arial" w:hAnsi="Arial" w:cs="Arial"/>
          <w:sz w:val="22"/>
          <w:szCs w:val="22"/>
        </w:rPr>
        <w:t xml:space="preserve"> </w:t>
      </w:r>
      <w:r w:rsidR="00261193">
        <w:rPr>
          <w:rFonts w:ascii="Arial" w:hAnsi="Arial" w:cs="Arial"/>
          <w:sz w:val="22"/>
          <w:szCs w:val="22"/>
        </w:rPr>
        <w:br/>
      </w:r>
      <w:r w:rsidR="00606B87" w:rsidRPr="00606B87">
        <w:rPr>
          <w:rFonts w:ascii="Arial" w:hAnsi="Arial" w:cs="Arial"/>
          <w:sz w:val="22"/>
          <w:szCs w:val="22"/>
        </w:rPr>
        <w:t>do druku przez Zamawiającego</w:t>
      </w:r>
      <w:r w:rsidR="002104E0" w:rsidRPr="005A292F">
        <w:rPr>
          <w:rFonts w:ascii="Arial" w:hAnsi="Arial" w:cs="Arial"/>
          <w:sz w:val="22"/>
          <w:szCs w:val="22"/>
        </w:rPr>
        <w:t>.</w:t>
      </w:r>
    </w:p>
    <w:p w:rsidR="008051C5" w:rsidRDefault="008051C5" w:rsidP="005A68C9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5A68C9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7D2F7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t>i terminie wskazanym przez Zamawiającego oraz na warunkach określonych w istotnych postanowieniach umowy stanowiących integralną część SIWZ.</w:t>
      </w:r>
    </w:p>
    <w:p w:rsidR="00F0115E" w:rsidRPr="008051C5" w:rsidRDefault="00FD012F" w:rsidP="005A68C9">
      <w:pPr>
        <w:pStyle w:val="Akapitzlist"/>
        <w:numPr>
          <w:ilvl w:val="0"/>
          <w:numId w:val="4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54"/>
        <w:gridCol w:w="3772"/>
        <w:gridCol w:w="3609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5A68C9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0115E" w:rsidP="005A68C9">
      <w:pPr>
        <w:pStyle w:val="Akapitzlist"/>
        <w:numPr>
          <w:ilvl w:val="0"/>
          <w:numId w:val="30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D012F" w:rsidP="005A68C9">
      <w:pPr>
        <w:pStyle w:val="Akapitzlist"/>
        <w:numPr>
          <w:ilvl w:val="0"/>
          <w:numId w:val="30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FD012F" w:rsidRDefault="00FD012F" w:rsidP="005A68C9">
      <w:pPr>
        <w:pStyle w:val="Akapitzlist"/>
        <w:numPr>
          <w:ilvl w:val="0"/>
          <w:numId w:val="30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F0115E" w:rsidRPr="00FA564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5A68C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5A68C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5A68C9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D012F" w:rsidRDefault="00FD012F" w:rsidP="001920D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A5791">
      <w:pPr>
        <w:autoSpaceDE w:val="0"/>
        <w:autoSpaceDN w:val="0"/>
        <w:adjustRightInd w:val="0"/>
        <w:spacing w:line="276" w:lineRule="auto"/>
        <w:ind w:left="4963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FF6EF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</w:t>
      </w:r>
      <w:r w:rsidR="00B358C3">
        <w:rPr>
          <w:rFonts w:ascii="Arial" w:hAnsi="Arial" w:cs="Arial"/>
          <w:b/>
          <w:sz w:val="20"/>
          <w:szCs w:val="20"/>
        </w:rPr>
        <w:t>/332</w:t>
      </w:r>
      <w:r w:rsidR="00D91902">
        <w:rPr>
          <w:rFonts w:ascii="Arial" w:hAnsi="Arial" w:cs="Arial"/>
          <w:b/>
          <w:sz w:val="20"/>
          <w:szCs w:val="20"/>
        </w:rPr>
        <w:t>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95632A">
        <w:rPr>
          <w:rFonts w:ascii="Arial" w:hAnsi="Arial" w:cs="Arial"/>
          <w:b/>
          <w:sz w:val="20"/>
          <w:szCs w:val="20"/>
        </w:rPr>
        <w:t>13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EA3113" w:rsidP="007A5791">
      <w:pPr>
        <w:autoSpaceDE w:val="0"/>
        <w:autoSpaceDN w:val="0"/>
        <w:adjustRightInd w:val="0"/>
        <w:spacing w:line="276" w:lineRule="auto"/>
        <w:ind w:left="4962" w:firstLine="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1D3185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1D3185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95632A">
        <w:rPr>
          <w:rFonts w:ascii="Arial" w:hAnsi="Arial" w:cs="Arial"/>
          <w:sz w:val="21"/>
          <w:szCs w:val="21"/>
        </w:rPr>
        <w:t>pn.</w:t>
      </w:r>
      <w:r w:rsidR="00846CF2">
        <w:rPr>
          <w:rFonts w:ascii="Arial" w:hAnsi="Arial" w:cs="Arial"/>
          <w:sz w:val="21"/>
          <w:szCs w:val="21"/>
        </w:rPr>
        <w:t xml:space="preserve"> </w:t>
      </w:r>
      <w:r w:rsidR="0095632A">
        <w:rPr>
          <w:rFonts w:ascii="Arial" w:hAnsi="Arial" w:cs="Arial"/>
          <w:sz w:val="21"/>
          <w:szCs w:val="21"/>
        </w:rPr>
        <w:t>Ś</w:t>
      </w:r>
      <w:r w:rsidR="003A1C66">
        <w:rPr>
          <w:rFonts w:ascii="Arial" w:hAnsi="Arial" w:cs="Arial"/>
          <w:sz w:val="21"/>
          <w:szCs w:val="21"/>
        </w:rPr>
        <w:t xml:space="preserve">wiadczenie </w:t>
      </w:r>
      <w:r w:rsidR="003A1C66">
        <w:rPr>
          <w:rFonts w:ascii="Arial" w:hAnsi="Arial" w:cs="Arial"/>
          <w:sz w:val="22"/>
          <w:szCs w:val="22"/>
        </w:rPr>
        <w:t>usług</w:t>
      </w:r>
      <w:r w:rsidR="00533C7C">
        <w:rPr>
          <w:rFonts w:ascii="Arial" w:hAnsi="Arial" w:cs="Arial"/>
          <w:sz w:val="22"/>
          <w:szCs w:val="22"/>
        </w:rPr>
        <w:t xml:space="preserve"> poligraficzn</w:t>
      </w:r>
      <w:r w:rsidR="003A1C66">
        <w:rPr>
          <w:rFonts w:ascii="Arial" w:hAnsi="Arial" w:cs="Arial"/>
          <w:sz w:val="22"/>
          <w:szCs w:val="22"/>
        </w:rPr>
        <w:t>ych</w:t>
      </w:r>
      <w:r w:rsidR="00533C7C">
        <w:rPr>
          <w:rFonts w:ascii="Arial" w:hAnsi="Arial" w:cs="Arial"/>
          <w:sz w:val="22"/>
          <w:szCs w:val="22"/>
        </w:rPr>
        <w:t xml:space="preserve"> dla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SIWZ</w:t>
      </w:r>
    </w:p>
    <w:p w:rsidR="008D5C98" w:rsidRPr="00025C8D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7808" w:rsidRDefault="008D5C98" w:rsidP="007D2F7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0B3841">
        <w:rPr>
          <w:rFonts w:ascii="Arial" w:hAnsi="Arial" w:cs="Arial"/>
          <w:b/>
          <w:sz w:val="21"/>
          <w:szCs w:val="21"/>
        </w:rPr>
        <w:t>ASOBACH</w:t>
      </w:r>
      <w:r w:rsidRPr="000B3841">
        <w:rPr>
          <w:rFonts w:ascii="Arial" w:hAnsi="Arial" w:cs="Arial"/>
          <w:b/>
          <w:sz w:val="21"/>
          <w:szCs w:val="21"/>
        </w:rPr>
        <w:t xml:space="preserve"> INNYCH PODMIOTÓW</w:t>
      </w:r>
      <w:r w:rsidRPr="000B3841">
        <w:rPr>
          <w:rFonts w:ascii="Arial" w:hAnsi="Arial" w:cs="Arial"/>
          <w:sz w:val="21"/>
          <w:szCs w:val="21"/>
        </w:rPr>
        <w:t xml:space="preserve">: </w:t>
      </w:r>
    </w:p>
    <w:p w:rsidR="00506FCB" w:rsidRDefault="00EF43BE" w:rsidP="00506FCB">
      <w:pPr>
        <w:pStyle w:val="Akapitzlist"/>
        <w:numPr>
          <w:ilvl w:val="4"/>
          <w:numId w:val="32"/>
        </w:numPr>
        <w:tabs>
          <w:tab w:val="clear" w:pos="3600"/>
          <w:tab w:val="num" w:pos="426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Nazwa </w:t>
      </w:r>
      <w:r w:rsidRPr="00EF43BE">
        <w:rPr>
          <w:rFonts w:ascii="Arial" w:hAnsi="Arial" w:cs="Arial"/>
          <w:b/>
          <w:sz w:val="21"/>
          <w:szCs w:val="21"/>
        </w:rPr>
        <w:t>podmiotu: 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…………………………………………………………………….…</w:t>
      </w:r>
    </w:p>
    <w:p w:rsidR="00EF43BE" w:rsidRPr="00506FCB" w:rsidRDefault="00EF43BE" w:rsidP="00506FCB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506FCB">
        <w:rPr>
          <w:rFonts w:ascii="Arial" w:hAnsi="Arial" w:cs="Arial"/>
          <w:b/>
          <w:sz w:val="21"/>
          <w:szCs w:val="21"/>
        </w:rPr>
        <w:t xml:space="preserve">Adres (siedziba) podmiotu: </w:t>
      </w:r>
      <w:r w:rsidR="00506FCB">
        <w:rPr>
          <w:rFonts w:ascii="Arial" w:hAnsi="Arial" w:cs="Arial"/>
          <w:b/>
          <w:sz w:val="21"/>
          <w:szCs w:val="21"/>
        </w:rPr>
        <w:t>………………………………………………………..……</w:t>
      </w:r>
    </w:p>
    <w:p w:rsidR="00EF43BE" w:rsidRPr="00EF43BE" w:rsidRDefault="00EF43BE" w:rsidP="00506FCB">
      <w:pPr>
        <w:ind w:firstLine="426"/>
        <w:rPr>
          <w:rFonts w:ascii="Arial" w:hAnsi="Arial" w:cs="Arial"/>
          <w:b/>
          <w:sz w:val="21"/>
          <w:szCs w:val="21"/>
        </w:rPr>
      </w:pPr>
      <w:r w:rsidRPr="00EF43BE">
        <w:rPr>
          <w:rFonts w:ascii="Arial" w:hAnsi="Arial" w:cs="Arial"/>
          <w:b/>
          <w:sz w:val="21"/>
          <w:szCs w:val="21"/>
        </w:rPr>
        <w:t>Zakres udostępnianych za</w:t>
      </w:r>
      <w:r w:rsidR="00506FCB">
        <w:rPr>
          <w:rFonts w:ascii="Arial" w:hAnsi="Arial" w:cs="Arial"/>
          <w:b/>
          <w:sz w:val="21"/>
          <w:szCs w:val="21"/>
        </w:rPr>
        <w:t>sobów: …………………………………………………………</w:t>
      </w:r>
    </w:p>
    <w:p w:rsidR="00EF43BE" w:rsidRPr="007D2F75" w:rsidRDefault="00EF43BE" w:rsidP="007D2F75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E72891" w:rsidRDefault="00E72891" w:rsidP="00EF43B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EF43BE" w:rsidRPr="0015424A" w:rsidRDefault="00EF43BE" w:rsidP="00EF43B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EF43BE" w:rsidRPr="0015424A" w:rsidRDefault="00EF43BE" w:rsidP="00EF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3BE" w:rsidRPr="0015424A" w:rsidRDefault="00EF43BE" w:rsidP="00EF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F43BE" w:rsidRPr="0015424A" w:rsidRDefault="00EF43BE" w:rsidP="00EF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3BE" w:rsidRPr="0015424A" w:rsidRDefault="00EF43BE" w:rsidP="00EF4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F43BE" w:rsidRPr="0015424A" w:rsidRDefault="00EF43BE" w:rsidP="00EF43B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0B3841" w:rsidRDefault="008D5C98" w:rsidP="00A93112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F5" w:rsidRDefault="00061CF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2B07B4">
      <w:pPr>
        <w:autoSpaceDE w:val="0"/>
        <w:autoSpaceDN w:val="0"/>
        <w:adjustRightInd w:val="0"/>
        <w:spacing w:line="276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D5C98" w:rsidRPr="00FA564F" w:rsidRDefault="00FF6EF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</w:t>
      </w:r>
      <w:r w:rsidR="00D91902">
        <w:rPr>
          <w:rFonts w:ascii="Arial" w:hAnsi="Arial" w:cs="Arial"/>
          <w:b/>
          <w:sz w:val="20"/>
          <w:szCs w:val="20"/>
        </w:rPr>
        <w:t>/3322</w:t>
      </w:r>
      <w:r w:rsidR="00D91902" w:rsidRPr="00FA564F">
        <w:rPr>
          <w:rFonts w:ascii="Arial" w:hAnsi="Arial" w:cs="Arial"/>
          <w:b/>
          <w:sz w:val="20"/>
          <w:szCs w:val="20"/>
        </w:rPr>
        <w:t>/</w:t>
      </w:r>
      <w:r w:rsidR="0095632A">
        <w:rPr>
          <w:rFonts w:ascii="Arial" w:hAnsi="Arial" w:cs="Arial"/>
          <w:b/>
          <w:sz w:val="20"/>
          <w:szCs w:val="20"/>
        </w:rPr>
        <w:t>13</w:t>
      </w:r>
      <w:r w:rsidR="00D91902" w:rsidRPr="00FA564F">
        <w:rPr>
          <w:rFonts w:ascii="Arial" w:hAnsi="Arial" w:cs="Arial"/>
          <w:b/>
          <w:sz w:val="20"/>
          <w:szCs w:val="20"/>
        </w:rPr>
        <w:t>/201</w:t>
      </w:r>
      <w:r w:rsidR="00D91902"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EA3113" w:rsidP="002B07B4">
      <w:pPr>
        <w:autoSpaceDE w:val="0"/>
        <w:autoSpaceDN w:val="0"/>
        <w:adjustRightInd w:val="0"/>
        <w:spacing w:line="276" w:lineRule="auto"/>
        <w:ind w:left="4962" w:firstLine="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  <w:r w:rsidR="002B07B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Wojewódzki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061CF5" w:rsidRDefault="008D5C98" w:rsidP="001D3185">
      <w:pPr>
        <w:spacing w:line="276" w:lineRule="auto"/>
        <w:rPr>
          <w:rFonts w:ascii="Arial" w:hAnsi="Arial" w:cs="Arial"/>
          <w:sz w:val="16"/>
          <w:szCs w:val="16"/>
        </w:rPr>
      </w:pPr>
    </w:p>
    <w:p w:rsidR="008D5C98" w:rsidRPr="00EA74CD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A1C66" w:rsidRDefault="003A1C66" w:rsidP="003A1C66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95632A">
        <w:rPr>
          <w:rFonts w:ascii="Arial" w:hAnsi="Arial" w:cs="Arial"/>
          <w:sz w:val="21"/>
          <w:szCs w:val="21"/>
        </w:rPr>
        <w:t>pn. Świadczenie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usług poligraficznych dla Wojewódzkiego Urzędu Pracy w Poznaniu,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061CF5" w:rsidRPr="00061CF5" w:rsidRDefault="00061CF5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61CF5" w:rsidRPr="000B3841" w:rsidRDefault="00061CF5" w:rsidP="005A68C9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FD012F" w:rsidRDefault="008D5C98" w:rsidP="001D318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8D5C98" w:rsidRPr="002E7523" w:rsidRDefault="008D5C98" w:rsidP="001D3185">
      <w:pPr>
        <w:pStyle w:val="Akapitzlist"/>
        <w:numPr>
          <w:ilvl w:val="0"/>
          <w:numId w:val="14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 w:rsidR="007041AB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61CF5" w:rsidRPr="00190D6E" w:rsidRDefault="00061CF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1CF5" w:rsidRPr="000B3841" w:rsidRDefault="00061CF5" w:rsidP="005A68C9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307A36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A617B" w:rsidRDefault="00CA617B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</w:t>
      </w:r>
      <w:r w:rsidR="00CA617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</w:t>
      </w:r>
      <w:r w:rsidR="00CA617B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2891" w:rsidRPr="0015424A" w:rsidRDefault="00E72891" w:rsidP="00E7289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E72891" w:rsidRPr="0015424A" w:rsidRDefault="00E72891" w:rsidP="00CA61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</w:t>
      </w:r>
      <w:r w:rsidR="00CA617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D5C98" w:rsidRPr="009974C4" w:rsidRDefault="00E72891" w:rsidP="00CA61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3263" w:rsidRDefault="00363263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BA395E" w:rsidRDefault="00BA395E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A395E" w:rsidRPr="000B3841" w:rsidRDefault="00BA395E" w:rsidP="005A68C9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DOTYCZĄCE PODMIOTU/ÓW, NA KTÓREGO/YCH ZASOBACH POWOŁUJE SIĘ WYKONAWCA W ZAKRESIE WYKAZANIA BRAKU ISTNIENIA WOBEC TEGO PODMIOTU/TYCH</w:t>
      </w:r>
      <w:r w:rsidR="003C24FC">
        <w:rPr>
          <w:rFonts w:ascii="Arial" w:hAnsi="Arial" w:cs="Arial"/>
          <w:b/>
          <w:sz w:val="21"/>
          <w:szCs w:val="21"/>
        </w:rPr>
        <w:t xml:space="preserve"> PODMIOTÓW PODSTAW WYKLUCZENIA </w:t>
      </w:r>
      <w:r w:rsidRPr="000B3841">
        <w:rPr>
          <w:rFonts w:ascii="Arial" w:hAnsi="Arial" w:cs="Arial"/>
          <w:b/>
          <w:sz w:val="21"/>
          <w:szCs w:val="21"/>
        </w:rPr>
        <w:t>Z POSTĘPOWANIA: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3C24FC" w:rsidRPr="0015424A" w:rsidRDefault="003C24FC" w:rsidP="003C24FC">
      <w:pPr>
        <w:pStyle w:val="Akapitzlist"/>
        <w:numPr>
          <w:ilvl w:val="1"/>
          <w:numId w:val="71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Nazwa podmiotu: 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…………………………………………………………………….………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</w:t>
      </w:r>
      <w:r>
        <w:rPr>
          <w:rFonts w:ascii="Arial" w:hAnsi="Arial" w:cs="Arial"/>
          <w:b/>
          <w:sz w:val="21"/>
          <w:szCs w:val="21"/>
        </w:rPr>
        <w:t>tu: ………………………………………………………..…………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…………………………………………………………………………..</w:t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3C24FC" w:rsidRPr="0015424A" w:rsidRDefault="003C24FC" w:rsidP="003C24FC">
      <w:pPr>
        <w:pStyle w:val="Akapitzlist"/>
        <w:numPr>
          <w:ilvl w:val="1"/>
          <w:numId w:val="71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……………………………………………………………………….………</w:t>
      </w:r>
      <w:r w:rsidRPr="0015424A">
        <w:rPr>
          <w:rFonts w:ascii="Arial" w:hAnsi="Arial" w:cs="Arial"/>
          <w:b/>
          <w:sz w:val="21"/>
          <w:szCs w:val="21"/>
        </w:rPr>
        <w:t xml:space="preserve"> 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</w:t>
      </w:r>
      <w:r>
        <w:rPr>
          <w:rFonts w:ascii="Arial" w:hAnsi="Arial" w:cs="Arial"/>
          <w:b/>
          <w:sz w:val="21"/>
          <w:szCs w:val="21"/>
        </w:rPr>
        <w:t>tu: ………………………………………………………..…………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</w:t>
      </w:r>
    </w:p>
    <w:p w:rsidR="003C24FC" w:rsidRPr="0015424A" w:rsidRDefault="003C24FC" w:rsidP="003C24F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……………………………………………………………………………</w:t>
      </w: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3C24FC" w:rsidRPr="0015424A" w:rsidRDefault="003C24FC" w:rsidP="003C24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24FC" w:rsidRPr="0015424A" w:rsidRDefault="003C24FC" w:rsidP="003C2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24FC" w:rsidRPr="0015424A" w:rsidRDefault="003C24FC" w:rsidP="003C24F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5A68C9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PODMIOTU/ÓW, NA KTÓREGO/YCH ZASOBACH POWOŁUJE SIĘ WYKONAWCA W ZAKRESIE ISTNIENIA WOBEC TEGO PODMIOTU/TYCH PODMIOTÓW PODSTAW WYKLU</w:t>
      </w:r>
      <w:r w:rsidR="003C24FC">
        <w:rPr>
          <w:rFonts w:ascii="Arial" w:hAnsi="Arial" w:cs="Arial"/>
          <w:b/>
          <w:sz w:val="21"/>
          <w:szCs w:val="21"/>
        </w:rPr>
        <w:t xml:space="preserve">CZENIA Z POSTĘPOWANIA (art. 24 </w:t>
      </w:r>
      <w:r w:rsidRPr="000B3841">
        <w:rPr>
          <w:rFonts w:ascii="Arial" w:hAnsi="Arial" w:cs="Arial"/>
          <w:b/>
          <w:sz w:val="21"/>
          <w:szCs w:val="21"/>
        </w:rPr>
        <w:t>ust. 8 ustawy Pzp):</w:t>
      </w: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3A2C" w:rsidRPr="0015424A" w:rsidRDefault="007E3A2C" w:rsidP="007E3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7E3A2C" w:rsidRPr="0015424A" w:rsidRDefault="007E3A2C" w:rsidP="007E3A2C">
      <w:pPr>
        <w:pStyle w:val="Akapitzlist"/>
        <w:numPr>
          <w:ilvl w:val="1"/>
          <w:numId w:val="7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……………………………………………………………………….………</w:t>
      </w:r>
      <w:r w:rsidRPr="0015424A">
        <w:rPr>
          <w:rFonts w:ascii="Arial" w:hAnsi="Arial" w:cs="Arial"/>
          <w:b/>
          <w:sz w:val="21"/>
          <w:szCs w:val="21"/>
        </w:rPr>
        <w:t xml:space="preserve"> </w:t>
      </w:r>
    </w:p>
    <w:p w:rsidR="007E3A2C" w:rsidRPr="0015424A" w:rsidRDefault="007E3A2C" w:rsidP="007E3A2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</w:t>
      </w:r>
      <w:r>
        <w:rPr>
          <w:rFonts w:ascii="Arial" w:hAnsi="Arial" w:cs="Arial"/>
          <w:b/>
          <w:sz w:val="21"/>
          <w:szCs w:val="21"/>
        </w:rPr>
        <w:t>tu: ………………………………………………………..…………</w:t>
      </w:r>
    </w:p>
    <w:p w:rsidR="007E3A2C" w:rsidRPr="0015424A" w:rsidRDefault="007E3A2C" w:rsidP="007E3A2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</w:t>
      </w: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…………………………………………………………………………..</w:t>
      </w:r>
    </w:p>
    <w:p w:rsidR="007E3A2C" w:rsidRPr="0015424A" w:rsidRDefault="007E3A2C" w:rsidP="007E3A2C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</w:t>
      </w:r>
    </w:p>
    <w:p w:rsidR="007E3A2C" w:rsidRPr="0015424A" w:rsidRDefault="007E3A2C" w:rsidP="007E3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CA617B" w:rsidRPr="0015424A" w:rsidRDefault="00CA617B" w:rsidP="00CA6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CB4" w:rsidRPr="0015424A" w:rsidRDefault="00690CB4" w:rsidP="00690C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90CB4" w:rsidRPr="0015424A" w:rsidRDefault="00690CB4" w:rsidP="00690C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BA395E" w:rsidRPr="000F2452" w:rsidRDefault="00BA395E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5A68C9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7808" w:rsidRDefault="00A4780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Pr="00E20AB8" w:rsidRDefault="008D5C98" w:rsidP="001D3185">
      <w:pPr>
        <w:jc w:val="both"/>
        <w:rPr>
          <w:rFonts w:ascii="Arial" w:hAnsi="Arial" w:cs="Arial"/>
          <w:b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5D73" w:rsidRDefault="00085D7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7428" w:rsidRDefault="0072742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63263" w:rsidRDefault="0036326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617B" w:rsidRDefault="00CA617B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FF6EF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</w:t>
      </w:r>
      <w:r w:rsidR="00D91902">
        <w:rPr>
          <w:rFonts w:ascii="Arial" w:hAnsi="Arial" w:cs="Arial"/>
          <w:b/>
          <w:sz w:val="20"/>
          <w:szCs w:val="20"/>
        </w:rPr>
        <w:t>/3322</w:t>
      </w:r>
      <w:r w:rsidR="00D91902" w:rsidRPr="00FA564F">
        <w:rPr>
          <w:rFonts w:ascii="Arial" w:hAnsi="Arial" w:cs="Arial"/>
          <w:b/>
          <w:sz w:val="20"/>
          <w:szCs w:val="20"/>
        </w:rPr>
        <w:t>/</w:t>
      </w:r>
      <w:r w:rsidR="0095632A">
        <w:rPr>
          <w:rFonts w:ascii="Arial" w:hAnsi="Arial" w:cs="Arial"/>
          <w:b/>
          <w:sz w:val="20"/>
          <w:szCs w:val="20"/>
        </w:rPr>
        <w:t>13</w:t>
      </w:r>
      <w:r w:rsidR="00D91902" w:rsidRPr="00FA564F">
        <w:rPr>
          <w:rFonts w:ascii="Arial" w:hAnsi="Arial" w:cs="Arial"/>
          <w:b/>
          <w:sz w:val="20"/>
          <w:szCs w:val="20"/>
        </w:rPr>
        <w:t>/201</w:t>
      </w:r>
      <w:r w:rsidR="00D91902"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F29E0" w:rsidRPr="00FA564F" w:rsidRDefault="00EA3113" w:rsidP="00CA617B">
      <w:pPr>
        <w:autoSpaceDE w:val="0"/>
        <w:autoSpaceDN w:val="0"/>
        <w:adjustRightInd w:val="0"/>
        <w:spacing w:line="276" w:lineRule="auto"/>
        <w:ind w:left="4963" w:firstLine="2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1D3185">
      <w:pPr>
        <w:pStyle w:val="Indeks"/>
        <w:suppressLineNumbers w:val="0"/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018DC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195698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t>z art. 24 ust. 1 pkt 23 ustawy Pzp</w:t>
      </w:r>
    </w:p>
    <w:p w:rsidR="001A6562" w:rsidRPr="00252B9E" w:rsidRDefault="001A6562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29C6" w:rsidRPr="00672785" w:rsidRDefault="001A7559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95632A" w:rsidRPr="0095632A">
        <w:rPr>
          <w:rFonts w:ascii="Arial" w:hAnsi="Arial" w:cs="Arial"/>
          <w:sz w:val="21"/>
          <w:szCs w:val="21"/>
        </w:rPr>
        <w:t xml:space="preserve"> </w:t>
      </w:r>
      <w:r w:rsidR="0095632A">
        <w:rPr>
          <w:rFonts w:ascii="Arial" w:hAnsi="Arial" w:cs="Arial"/>
          <w:sz w:val="21"/>
          <w:szCs w:val="21"/>
        </w:rPr>
        <w:t>pn. Świadczenie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usług poligraficznych dla Wojewódzkiego Urzędu Pracy w Poznaniu,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</w:t>
      </w:r>
      <w:r w:rsidR="005929C6" w:rsidRPr="005929C6">
        <w:rPr>
          <w:rFonts w:ascii="Arial" w:hAnsi="Arial" w:cs="Arial"/>
          <w:sz w:val="16"/>
          <w:szCs w:val="16"/>
        </w:rPr>
        <w:t>,</w:t>
      </w:r>
      <w:r w:rsidR="005929C6" w:rsidRPr="005929C6">
        <w:rPr>
          <w:rFonts w:ascii="Arial" w:hAnsi="Arial" w:cs="Arial"/>
          <w:i/>
          <w:sz w:val="20"/>
          <w:szCs w:val="20"/>
        </w:rPr>
        <w:t xml:space="preserve"> </w:t>
      </w:r>
      <w:r w:rsidR="005929C6" w:rsidRPr="005929C6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1D3185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1D3185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</w:t>
      </w:r>
      <w:r w:rsidR="000B385F">
        <w:rPr>
          <w:rFonts w:ascii="Arial" w:hAnsi="Arial" w:cs="Arial"/>
          <w:bCs/>
        </w:rPr>
        <w:t xml:space="preserve"> z dnia 16 lutego 2007 r. </w:t>
      </w:r>
      <w:r w:rsidR="004904F4" w:rsidRPr="00CD1C5E">
        <w:rPr>
          <w:rFonts w:ascii="Arial" w:hAnsi="Arial" w:cs="Arial"/>
          <w:bCs/>
        </w:rPr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1D3185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1D318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1D3185">
      <w:pPr>
        <w:pStyle w:val="Tekstpodstawowy"/>
        <w:spacing w:before="120" w:line="276" w:lineRule="auto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CA617B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Default="00FF6EF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WUPXXV/3</w:t>
      </w:r>
      <w:r w:rsidR="00D91902">
        <w:rPr>
          <w:rFonts w:ascii="Arial" w:hAnsi="Arial" w:cs="Arial"/>
          <w:b/>
          <w:sz w:val="20"/>
          <w:szCs w:val="20"/>
        </w:rPr>
        <w:t>/3322</w:t>
      </w:r>
      <w:r w:rsidR="00D91902" w:rsidRPr="00FA564F">
        <w:rPr>
          <w:rFonts w:ascii="Arial" w:hAnsi="Arial" w:cs="Arial"/>
          <w:b/>
          <w:sz w:val="20"/>
          <w:szCs w:val="20"/>
        </w:rPr>
        <w:t>/</w:t>
      </w:r>
      <w:r w:rsidR="0095632A">
        <w:rPr>
          <w:rFonts w:ascii="Arial" w:hAnsi="Arial" w:cs="Arial"/>
          <w:b/>
          <w:sz w:val="20"/>
          <w:szCs w:val="20"/>
        </w:rPr>
        <w:t>13</w:t>
      </w:r>
      <w:r w:rsidR="00D91902" w:rsidRPr="00FA564F">
        <w:rPr>
          <w:rFonts w:ascii="Arial" w:hAnsi="Arial" w:cs="Arial"/>
          <w:b/>
          <w:sz w:val="20"/>
          <w:szCs w:val="20"/>
        </w:rPr>
        <w:t>/201</w:t>
      </w:r>
      <w:r w:rsidR="00D91902">
        <w:rPr>
          <w:rFonts w:ascii="Arial" w:hAnsi="Arial" w:cs="Arial"/>
          <w:b/>
          <w:sz w:val="20"/>
          <w:szCs w:val="20"/>
        </w:rPr>
        <w:t>7</w:t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hAnsi="Arial" w:cs="Arial"/>
          <w:b/>
          <w:sz w:val="22"/>
          <w:szCs w:val="22"/>
        </w:rPr>
        <w:tab/>
      </w:r>
      <w:r w:rsidR="00EF51A9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F51A9" w:rsidRDefault="00EA3113" w:rsidP="00CA617B">
      <w:pPr>
        <w:autoSpaceDE w:val="0"/>
        <w:autoSpaceDN w:val="0"/>
        <w:adjustRightInd w:val="0"/>
        <w:spacing w:line="276" w:lineRule="auto"/>
        <w:ind w:left="4963" w:firstLine="2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- 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Default="00EF51A9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51A9" w:rsidRDefault="00EF51A9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51A9" w:rsidRDefault="00EF51A9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Default="00EF51A9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51A9" w:rsidRDefault="00EF51A9" w:rsidP="001D3185">
      <w:pPr>
        <w:tabs>
          <w:tab w:val="left" w:pos="10009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1D318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51A9" w:rsidRDefault="00EF51A9" w:rsidP="001D3185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EF51A9" w:rsidRPr="00764193" w:rsidRDefault="00097990" w:rsidP="0009799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="0095632A">
        <w:rPr>
          <w:rFonts w:ascii="Arial" w:hAnsi="Arial" w:cs="Arial"/>
          <w:sz w:val="21"/>
          <w:szCs w:val="21"/>
        </w:rPr>
        <w:t xml:space="preserve">pn. Świadczenie </w:t>
      </w:r>
      <w:r>
        <w:rPr>
          <w:rFonts w:ascii="Arial" w:hAnsi="Arial" w:cs="Arial"/>
          <w:sz w:val="22"/>
          <w:szCs w:val="22"/>
        </w:rPr>
        <w:t>usług poligraficznych dla Wojewódzkiego Urzędu Pracy w Poznaniu,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</w:t>
      </w:r>
      <w:r w:rsidR="00EF51A9">
        <w:rPr>
          <w:rFonts w:ascii="Arial" w:hAnsi="Arial" w:cs="Arial"/>
          <w:i/>
          <w:sz w:val="16"/>
          <w:szCs w:val="16"/>
        </w:rPr>
        <w:t>,</w:t>
      </w:r>
      <w:r w:rsidR="00EF51A9">
        <w:rPr>
          <w:rFonts w:ascii="Arial" w:hAnsi="Arial" w:cs="Arial"/>
          <w:i/>
          <w:sz w:val="18"/>
          <w:szCs w:val="18"/>
        </w:rPr>
        <w:t xml:space="preserve"> </w:t>
      </w:r>
      <w:r w:rsidR="00261193" w:rsidRPr="0078709E">
        <w:rPr>
          <w:rFonts w:ascii="Arial" w:hAnsi="Arial" w:cs="Arial"/>
          <w:snapToGrid w:val="0"/>
          <w:sz w:val="22"/>
          <w:szCs w:val="22"/>
        </w:rPr>
        <w:t xml:space="preserve">przedstawiam wykaz wykonanych </w:t>
      </w:r>
      <w:r w:rsidR="00261193">
        <w:rPr>
          <w:rFonts w:ascii="Arial" w:hAnsi="Arial" w:cs="Arial"/>
          <w:snapToGrid w:val="0"/>
          <w:sz w:val="22"/>
          <w:szCs w:val="22"/>
        </w:rPr>
        <w:t>usług</w:t>
      </w:r>
      <w:r w:rsidR="00261193" w:rsidRPr="0078709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381"/>
        <w:gridCol w:w="2501"/>
        <w:gridCol w:w="1734"/>
        <w:gridCol w:w="1630"/>
      </w:tblGrid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Default="00EF51A9" w:rsidP="001D3185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1D3185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1D3185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EF51A9" w:rsidRDefault="00EF51A9" w:rsidP="001D3185">
      <w:pPr>
        <w:pStyle w:val="Tekstpodstawow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C93460">
        <w:rPr>
          <w:rFonts w:ascii="Arial" w:hAnsi="Arial"/>
          <w:sz w:val="22"/>
          <w:szCs w:val="22"/>
        </w:rPr>
        <w:t>należycie</w:t>
      </w: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EF51A9" w:rsidRDefault="00EF51A9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Default="00EF51A9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EF51A9" w:rsidRDefault="00EF51A9" w:rsidP="001D3185">
      <w:pPr>
        <w:tabs>
          <w:tab w:val="left" w:pos="4536"/>
        </w:tabs>
        <w:spacing w:line="276" w:lineRule="auto"/>
        <w:ind w:left="4536"/>
        <w:jc w:val="both"/>
        <w:rPr>
          <w:rFonts w:ascii="Arial" w:hAnsi="Arial" w:cs="Arial"/>
          <w:sz w:val="22"/>
          <w:szCs w:val="22"/>
        </w:rPr>
      </w:pPr>
    </w:p>
    <w:p w:rsidR="00EF51A9" w:rsidRDefault="00EF51A9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F51A9" w:rsidRDefault="00EF51A9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813EA4" w:rsidRDefault="00813EA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A72B9" w:rsidRDefault="00EA72B9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CA61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A617B" w:rsidRDefault="00CA617B" w:rsidP="00CA61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4F1C35" w:rsidRDefault="004F1C35" w:rsidP="00067965">
      <w:pPr>
        <w:spacing w:line="276" w:lineRule="auto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>Załącznik nr 6 do SIWZ</w:t>
      </w:r>
    </w:p>
    <w:p w:rsidR="00EA3113" w:rsidRDefault="00EA3113" w:rsidP="001D3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1F5">
        <w:rPr>
          <w:rFonts w:ascii="Arial" w:hAnsi="Arial" w:cs="Arial"/>
          <w:b/>
          <w:sz w:val="22"/>
          <w:szCs w:val="22"/>
        </w:rPr>
        <w:t>Opis Przedmiotu Zamówienia</w:t>
      </w:r>
    </w:p>
    <w:p w:rsidR="00BC2B0F" w:rsidRDefault="00BC2B0F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Przedmiotem umowy jest świadczenie usług poligraficznych </w:t>
      </w:r>
      <w:r>
        <w:rPr>
          <w:rFonts w:ascii="Arial" w:hAnsi="Arial" w:cs="Arial"/>
          <w:sz w:val="22"/>
          <w:szCs w:val="22"/>
        </w:rPr>
        <w:t xml:space="preserve">dla Wojewódzkiego Urzędu Pracy </w:t>
      </w:r>
      <w:r w:rsidRPr="00FF6EFA">
        <w:rPr>
          <w:rFonts w:ascii="Arial" w:hAnsi="Arial" w:cs="Arial"/>
          <w:sz w:val="22"/>
          <w:szCs w:val="22"/>
        </w:rPr>
        <w:t>w Poznaniu.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Opis przedmiotu zamówienia z określeniem wymagań Zamawiającego, które w ramach przedmiotu zamówienia ma zrealizować i zapewnić Wykonawca, został określony w </w:t>
      </w:r>
      <w:r w:rsidR="008B45FB">
        <w:rPr>
          <w:rFonts w:ascii="Arial" w:hAnsi="Arial" w:cs="Arial"/>
          <w:sz w:val="22"/>
          <w:szCs w:val="22"/>
        </w:rPr>
        <w:t xml:space="preserve">poniższej </w:t>
      </w:r>
      <w:r w:rsidR="008B45FB">
        <w:rPr>
          <w:rFonts w:ascii="Arial" w:hAnsi="Arial" w:cs="Arial"/>
          <w:bCs/>
          <w:sz w:val="22"/>
          <w:szCs w:val="22"/>
        </w:rPr>
        <w:t>tabeli.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Przedmiot zamówienia Wykonawca zobowiązany jest wykonać z należytą st</w:t>
      </w:r>
      <w:r w:rsidR="00067965">
        <w:rPr>
          <w:rFonts w:ascii="Arial" w:hAnsi="Arial" w:cs="Arial"/>
          <w:sz w:val="22"/>
          <w:szCs w:val="22"/>
        </w:rPr>
        <w:t xml:space="preserve">arannością </w:t>
      </w:r>
      <w:r w:rsidRPr="00FF6EFA">
        <w:rPr>
          <w:rFonts w:ascii="Arial" w:hAnsi="Arial" w:cs="Arial"/>
          <w:sz w:val="22"/>
          <w:szCs w:val="22"/>
        </w:rPr>
        <w:t>i z uwzględnieniem profesjonalnego charakteru świadczonych przez siebie usług oraz według swej najlepszej wiedzy i umiejętności.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Świadczenie usług poligraficznych odbywać się będzie na m</w:t>
      </w:r>
      <w:r>
        <w:rPr>
          <w:rFonts w:ascii="Arial" w:hAnsi="Arial" w:cs="Arial"/>
          <w:sz w:val="22"/>
          <w:szCs w:val="22"/>
        </w:rPr>
        <w:t xml:space="preserve">ateriałach Wykonawcy, zgodnych </w:t>
      </w:r>
      <w:r w:rsidRPr="00FF6EFA">
        <w:rPr>
          <w:rFonts w:ascii="Arial" w:hAnsi="Arial" w:cs="Arial"/>
          <w:sz w:val="22"/>
          <w:szCs w:val="22"/>
        </w:rPr>
        <w:t xml:space="preserve">z opisem przedmiotu zamówienia zawartym w </w:t>
      </w:r>
      <w:r w:rsidRPr="00FF6EFA">
        <w:rPr>
          <w:rFonts w:ascii="Arial" w:hAnsi="Arial" w:cs="Arial"/>
          <w:bCs/>
          <w:sz w:val="22"/>
          <w:szCs w:val="22"/>
        </w:rPr>
        <w:t>tabeli</w:t>
      </w:r>
      <w:r w:rsidRPr="00FF6EFA">
        <w:rPr>
          <w:rFonts w:ascii="Arial" w:hAnsi="Arial" w:cs="Arial"/>
          <w:sz w:val="22"/>
          <w:szCs w:val="22"/>
        </w:rPr>
        <w:t>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Cena przedmiotu zamówienia winna zawierać: opracowanie graficzne przekazanych materiałów przez Zamawiającego, cenę druku, introligatorni, naświetl</w:t>
      </w:r>
      <w:r>
        <w:rPr>
          <w:rFonts w:ascii="Arial" w:hAnsi="Arial" w:cs="Arial"/>
          <w:sz w:val="22"/>
          <w:szCs w:val="22"/>
        </w:rPr>
        <w:t xml:space="preserve">enia, wszelkie koszty związane </w:t>
      </w:r>
      <w:r w:rsidRPr="00FF6EFA">
        <w:rPr>
          <w:rFonts w:ascii="Arial" w:hAnsi="Arial" w:cs="Arial"/>
          <w:sz w:val="22"/>
          <w:szCs w:val="22"/>
        </w:rPr>
        <w:t>z doręczeniem wydrukowanych publikacji do siedziby Zamawiającego i Oddziałów Zamiejscowych  oraz inne koszty ponoszone w celu realizacji zamówienia.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Przedmiot zamówienia zostanie przygotowany do druku przez Zamawiającego w wersji elektronicznej (plik Word, PDF).</w:t>
      </w:r>
    </w:p>
    <w:p w:rsidR="00FF6EFA" w:rsidRPr="00FF6EFA" w:rsidRDefault="00FF6EFA" w:rsidP="005A68C9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 zobowiązuje się do opracowania graficznego przekazanych przez Zamawiającego materiałów, a następnie przesłanie ich drogą elektroniczną do Zamawiającego celem akceptacji.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Zamawiający poinformuje Wykonawcę drogą elektroniczną o akceptacji materiałów </w:t>
      </w:r>
      <w:r w:rsidRPr="00FF6EFA">
        <w:rPr>
          <w:rFonts w:ascii="Arial" w:hAnsi="Arial" w:cs="Arial"/>
          <w:sz w:val="22"/>
          <w:szCs w:val="22"/>
        </w:rPr>
        <w:br/>
        <w:t xml:space="preserve">do druku. 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Wykonawca zobowiązany jest do dostarczania poszczeg</w:t>
      </w:r>
      <w:r w:rsidR="00067965">
        <w:rPr>
          <w:rFonts w:ascii="Arial" w:hAnsi="Arial" w:cs="Arial"/>
          <w:sz w:val="22"/>
          <w:szCs w:val="22"/>
        </w:rPr>
        <w:t xml:space="preserve">ólnych partii druku materiałów </w:t>
      </w:r>
      <w:r w:rsidRPr="00FF6EFA">
        <w:rPr>
          <w:rFonts w:ascii="Arial" w:hAnsi="Arial" w:cs="Arial"/>
          <w:sz w:val="22"/>
          <w:szCs w:val="22"/>
        </w:rPr>
        <w:t>do siedziby Zamawiającego oraz Oddziałów Zamiej</w:t>
      </w:r>
      <w:r w:rsidR="00067965">
        <w:rPr>
          <w:rFonts w:ascii="Arial" w:hAnsi="Arial" w:cs="Arial"/>
          <w:sz w:val="22"/>
          <w:szCs w:val="22"/>
        </w:rPr>
        <w:t xml:space="preserve">scowych w terminie maksymalnie </w:t>
      </w:r>
      <w:r w:rsidRPr="00FF6EFA">
        <w:rPr>
          <w:rFonts w:ascii="Arial" w:hAnsi="Arial" w:cs="Arial"/>
          <w:sz w:val="22"/>
          <w:szCs w:val="22"/>
        </w:rPr>
        <w:t xml:space="preserve">5 dni roboczych od momentu zaakceptowania materiałów do druku przez Zamawiającego. 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 xml:space="preserve">W przypadku wystąpienia wad, z przyczyn leżących po stronie Wykonawcy </w:t>
      </w:r>
      <w:r w:rsidRPr="00FF6EFA">
        <w:rPr>
          <w:rFonts w:ascii="Arial" w:hAnsi="Arial" w:cs="Arial"/>
          <w:sz w:val="22"/>
          <w:szCs w:val="22"/>
        </w:rPr>
        <w:br/>
        <w:t xml:space="preserve">w wydrukowanych materiałach, Wykonawca zobowiązany będzie do ich wymiany </w:t>
      </w:r>
      <w:r w:rsidRPr="00FF6EFA">
        <w:rPr>
          <w:rFonts w:ascii="Arial" w:hAnsi="Arial" w:cs="Arial"/>
          <w:sz w:val="22"/>
          <w:szCs w:val="22"/>
        </w:rPr>
        <w:br/>
        <w:t>w terminie do 5 dni roboczych od chwili zgłoszenia wad.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Zamawiający zastrzega sobie możliwość zmniejszenia iloś</w:t>
      </w:r>
      <w:r>
        <w:rPr>
          <w:rFonts w:ascii="Arial" w:hAnsi="Arial" w:cs="Arial"/>
          <w:sz w:val="22"/>
          <w:szCs w:val="22"/>
        </w:rPr>
        <w:t xml:space="preserve">ciowego zamówienia maksymalnie </w:t>
      </w:r>
      <w:r w:rsidRPr="00FF6EFA">
        <w:rPr>
          <w:rFonts w:ascii="Arial" w:hAnsi="Arial" w:cs="Arial"/>
          <w:sz w:val="22"/>
          <w:szCs w:val="22"/>
        </w:rPr>
        <w:t>do 20% wynagrodzenia w oparciu o zmniejszenie nakładu materiałów przeznaczonych do druku w poszczególnych pozycjach.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Przedstawiona w ofercie przez Wykonawcę cena jednostkowa za wykonanie pojedynczego druku materiału będzie obowiązywała również w przypadku zmiany nakładu w każdej z pozycji wskazanej w tabeli.</w:t>
      </w:r>
    </w:p>
    <w:p w:rsidR="00FF6EFA" w:rsidRPr="00FF6EFA" w:rsidRDefault="00FF6EFA" w:rsidP="005A68C9">
      <w:pPr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6EFA">
        <w:rPr>
          <w:rFonts w:ascii="Arial" w:hAnsi="Arial" w:cs="Arial"/>
          <w:sz w:val="22"/>
          <w:szCs w:val="22"/>
        </w:rPr>
        <w:t>Materiały, którym nadano lub zostaną nadane przez Zamawiającego numery ISBN lub ISSN wyszczególniono w tabeli.</w:t>
      </w:r>
      <w:r w:rsidRPr="00FF6EFA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F6EFA" w:rsidRPr="00FF6EFA" w:rsidRDefault="00FF6EFA" w:rsidP="00FF6EFA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93460" w:rsidRPr="00FF6EFA" w:rsidRDefault="00C93460" w:rsidP="001D318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68"/>
        <w:gridCol w:w="2728"/>
        <w:gridCol w:w="1383"/>
        <w:gridCol w:w="1070"/>
        <w:gridCol w:w="1530"/>
        <w:gridCol w:w="1290"/>
      </w:tblGrid>
      <w:tr w:rsidR="00FF6EFA" w:rsidRPr="00FF6EFA" w:rsidTr="00020724">
        <w:trPr>
          <w:cantSplit/>
          <w:trHeight w:val="99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Rodzaj wydawnictwa/publikacji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Parametry techniczne wyrobu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Ilość stron w egz.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pStyle w:val="Stopk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Ilość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pStyle w:val="Stopk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ISSN /</w:t>
            </w:r>
          </w:p>
          <w:p w:rsidR="00FF6EFA" w:rsidRPr="00FF6EFA" w:rsidRDefault="00FF6EFA" w:rsidP="00020724">
            <w:pPr>
              <w:pStyle w:val="Stopk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F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FF6EFA" w:rsidRPr="00FF6EFA" w:rsidTr="00020724">
        <w:trPr>
          <w:trHeight w:val="154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Comiesięczny druk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„Biuletynu Informacyjnego”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80 g, 10-20 str. Kolor 4x4, pozostałe 1x1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Okładka: papier kredowy,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80 str.,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w tym kolor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10-20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300 egz./m-c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x 12 m-</w:t>
            </w: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FF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= 3600 </w:t>
            </w: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egz</w:t>
            </w:r>
            <w:proofErr w:type="spellEnd"/>
            <w:r w:rsidRPr="00FF6EF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ISSN</w:t>
            </w:r>
          </w:p>
        </w:tc>
      </w:tr>
      <w:tr w:rsidR="00FF6EFA" w:rsidRPr="00FF6EFA" w:rsidTr="00020724">
        <w:trPr>
          <w:trHeight w:val="154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Raport z badań własnych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 – 2 publikacje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100 g, kolor 4x4, 80-100 str.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Okładka: oprawa sztywna, papier dwustronnie kredowany,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100 str.,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w tym kolor 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2 publikacje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x 100 egz.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= 200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594 mm;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wys. 841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Plan Działań na Rzecz Zatrudnienia w Województwie Wielkopolskim na 2018 rok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80g, okładka: papier kredowy 250 g błysk,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ilość stron w kolorze: 1-5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50-80 str., w tym kolor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230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1734-0276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Ocena sytuacji na wielkopolskim rynku pracy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i realizacji zadań w zakresie polityki rynku pracy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w 2017 roku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80g, okładka: papier kredowy 250 g błysk,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ilość stron w kolorze: 20-40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90-110 str.,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w tym kolor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20-40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250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1730-7392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Ocena sytuacji absolwentów szkół województwa wielkopolskiego rocznik 2016/2017 na rynku pracy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80g, okładka: papier kredowy 250 g błysk,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ilość stron w kolorze: 10-20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120-140 str.,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w tym kolor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10-20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320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1641-9685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Analiza efektywności podstawowych form aktywizacji zawodowej, realizowanych w ramach programów na rzecz promocji zatrudnienia, łagodzenia skutków bezrobocia i aktywizacji zawodowej w Wielkopolsce w 2017 roku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Wnętrze: 80g, okładka: papier kredowy 250 g błysk,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ilość stron w kolorze: 1-5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12-26 str.,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 xml:space="preserve">w tym kolor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130 egz.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EFA" w:rsidRPr="00FF6EFA" w:rsidTr="00020724">
        <w:trPr>
          <w:trHeight w:val="4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Plakat reklamujący działalność </w:t>
            </w: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FF6EFA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Papier kredowy, 170g,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300 mm;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wys. 420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75 (po 20 sztuk dla Poznania i Piły, 15 dla Leszna oraz po 10 dla Konina i Kalisza)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Kalisz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Konin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Leszno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Ulotka składana na 3 części reklamująca działalność </w:t>
            </w: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FF6EFA">
              <w:rPr>
                <w:rFonts w:ascii="Arial" w:hAnsi="Arial" w:cs="Arial"/>
                <w:sz w:val="20"/>
                <w:szCs w:val="20"/>
              </w:rPr>
              <w:t xml:space="preserve"> w Poznaniu i w Oddziałach Zamiejscowych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Papier kredowy, 170g, 4x4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1800 (1000 sztuk dla Poznania, 500 sztuk dla Piły oraz 300 dla Kalisza)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Teczki z logo WUP i nazwą Centrum oraz z adresami wszystkich Centrów na skrzydełkach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Papier kredowy matowy, 350g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1000 (700 dla Poznania, 300 dla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Plakaty na „Drzwi Otwarte” w Poznaniu i Oddziałach Zamiejscowych w 2018 roku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Papier kredowy, 170g, 4x0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700 mm; 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wys. 1000 mm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31 (10 dla Poznania, 6 dla Kalisza i po 5 dla Konina, Piły oraz Leszna)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Kalisz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Konin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Leszno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2000 (1800 dla Poznania i 200 dla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WUP Poznań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3000 (2800 dla Poznania i 200 dla Piły)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6EFA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Piła</w:t>
            </w: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WUP Poznań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Koperta wraz z nadrukiem logo Urzędu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FF6EFA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WUP Poznań</w:t>
            </w:r>
          </w:p>
        </w:tc>
      </w:tr>
      <w:tr w:rsidR="00FF6EFA" w:rsidRPr="00FF6EFA" w:rsidTr="00020724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Teczki z logo WUP i nazwą oraz Adresami Oddziałów Zamiejscowych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Papier kredowy matowy, 350g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A" w:rsidRPr="00FF6EFA" w:rsidRDefault="00FF6EFA" w:rsidP="0002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EFA">
              <w:rPr>
                <w:rFonts w:ascii="Arial" w:hAnsi="Arial" w:cs="Arial"/>
                <w:sz w:val="20"/>
                <w:szCs w:val="20"/>
              </w:rPr>
              <w:t>WUP Poznań</w:t>
            </w:r>
          </w:p>
        </w:tc>
      </w:tr>
    </w:tbl>
    <w:p w:rsidR="00FF6EFA" w:rsidRPr="00E6136B" w:rsidRDefault="00FF6EFA" w:rsidP="00FF6EFA">
      <w:pPr>
        <w:rPr>
          <w:sz w:val="20"/>
          <w:szCs w:val="20"/>
        </w:rPr>
      </w:pPr>
    </w:p>
    <w:p w:rsidR="00FF6EFA" w:rsidRPr="00E6136B" w:rsidRDefault="00FF6EFA" w:rsidP="00FF6EFA">
      <w:pPr>
        <w:rPr>
          <w:b/>
        </w:rPr>
      </w:pPr>
    </w:p>
    <w:sectPr w:rsidR="00FF6EFA" w:rsidRPr="00E6136B" w:rsidSect="00414B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84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C6" w:rsidRDefault="008327C6">
      <w:r>
        <w:separator/>
      </w:r>
    </w:p>
  </w:endnote>
  <w:endnote w:type="continuationSeparator" w:id="0">
    <w:p w:rsidR="008327C6" w:rsidRDefault="0083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8327C6" w:rsidRDefault="008327C6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244302">
          <w:rPr>
            <w:rFonts w:ascii="Arial" w:hAnsi="Arial" w:cs="Arial"/>
            <w:noProof/>
            <w:sz w:val="20"/>
            <w:szCs w:val="20"/>
          </w:rPr>
          <w:t>15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FF" w:rsidRPr="008539FF" w:rsidRDefault="008539FF" w:rsidP="008539FF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8539F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DEE016" wp14:editId="0A4776C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" strokecolor="windowText"/>
          </w:pict>
        </mc:Fallback>
      </mc:AlternateContent>
    </w:r>
  </w:p>
  <w:p w:rsidR="008539FF" w:rsidRPr="008539FF" w:rsidRDefault="008539FF" w:rsidP="008539FF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szCs w:val="22"/>
        <w:lang w:eastAsia="en-US"/>
      </w:rPr>
    </w:pPr>
    <w:r w:rsidRPr="008539FF">
      <w:rPr>
        <w:rFonts w:ascii="Arial" w:eastAsia="Calibri" w:hAnsi="Arial" w:cs="Arial"/>
        <w:sz w:val="20"/>
        <w:szCs w:val="22"/>
        <w:lang w:eastAsia="en-US"/>
      </w:rPr>
      <w:t xml:space="preserve">ul. Szyperska 14, 61-754 Poznań, tel.: 61 846 38 78, faks: 61 846 37 20 </w:t>
    </w:r>
    <w:r w:rsidRPr="008539FF">
      <w:rPr>
        <w:rFonts w:ascii="Arial" w:eastAsia="Calibri" w:hAnsi="Arial" w:cs="Arial"/>
        <w:sz w:val="20"/>
        <w:szCs w:val="22"/>
        <w:lang w:eastAsia="en-US"/>
      </w:rPr>
      <w:br/>
      <w:t>rpo.wuppoznan.praca.gov.pl, www.wrpo.wielkopolskie.pl</w:t>
    </w:r>
  </w:p>
  <w:p w:rsidR="008327C6" w:rsidRPr="007D72AD" w:rsidRDefault="008327C6" w:rsidP="007D72AD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C6" w:rsidRDefault="008327C6">
      <w:r>
        <w:separator/>
      </w:r>
    </w:p>
  </w:footnote>
  <w:footnote w:type="continuationSeparator" w:id="0">
    <w:p w:rsidR="008327C6" w:rsidRDefault="008327C6">
      <w:r>
        <w:continuationSeparator/>
      </w:r>
    </w:p>
  </w:footnote>
  <w:footnote w:id="1">
    <w:p w:rsidR="008327C6" w:rsidRDefault="008327C6" w:rsidP="00FF6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8327C6" w:rsidRDefault="008327C6" w:rsidP="00FF6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8327C6" w:rsidRDefault="008327C6" w:rsidP="00FF6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C6" w:rsidRPr="00261470" w:rsidRDefault="008327C6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8327C6" w:rsidRDefault="008327C6"/>
  <w:p w:rsidR="008327C6" w:rsidRDefault="008327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C6" w:rsidRDefault="008327C6" w:rsidP="007D72AD">
    <w:pPr>
      <w:pStyle w:val="Nagwek"/>
    </w:pPr>
  </w:p>
  <w:p w:rsidR="008539FF" w:rsidRDefault="008539FF" w:rsidP="007D72AD">
    <w:pPr>
      <w:pStyle w:val="Nagwek"/>
    </w:pPr>
  </w:p>
  <w:p w:rsidR="008539FF" w:rsidRPr="008539FF" w:rsidRDefault="008539FF" w:rsidP="008539FF">
    <w:pPr>
      <w:tabs>
        <w:tab w:val="left" w:pos="2268"/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539FF">
      <w:rPr>
        <w:rFonts w:ascii="Calibri" w:eastAsia="Calibri" w:hAnsi="Calibri"/>
        <w:noProof/>
        <w:sz w:val="22"/>
        <w:szCs w:val="22"/>
      </w:rPr>
      <w:drawing>
        <wp:inline distT="0" distB="0" distL="0" distR="0" wp14:anchorId="2B2148CF" wp14:editId="36F30697">
          <wp:extent cx="1331719" cy="693095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39FF">
      <w:rPr>
        <w:rFonts w:ascii="Calibri" w:eastAsia="Calibri" w:hAnsi="Calibri"/>
        <w:sz w:val="22"/>
        <w:szCs w:val="22"/>
        <w:lang w:eastAsia="en-US"/>
      </w:rPr>
      <w:tab/>
    </w:r>
    <w:r w:rsidRPr="008539FF">
      <w:rPr>
        <w:rFonts w:ascii="Calibri" w:eastAsia="Calibri" w:hAnsi="Calibri"/>
        <w:noProof/>
        <w:sz w:val="22"/>
        <w:szCs w:val="22"/>
      </w:rPr>
      <w:drawing>
        <wp:inline distT="0" distB="0" distL="0" distR="0" wp14:anchorId="24509D15" wp14:editId="43A6FA62">
          <wp:extent cx="3924982" cy="5810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9FF" w:rsidRPr="008539FF" w:rsidRDefault="008539FF" w:rsidP="008539FF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539FF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04D93" wp14:editId="730D07A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8539FF">
      <w:rPr>
        <w:rFonts w:ascii="Calibri" w:eastAsia="Calibri" w:hAnsi="Calibri"/>
        <w:sz w:val="22"/>
        <w:szCs w:val="22"/>
        <w:lang w:eastAsia="en-US"/>
      </w:rPr>
      <w:tab/>
    </w:r>
  </w:p>
  <w:p w:rsidR="008539FF" w:rsidRPr="008539FF" w:rsidRDefault="008539FF" w:rsidP="008539FF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539FF">
      <w:rPr>
        <w:rFonts w:ascii="Arial" w:hAnsi="Arial" w:cs="Arial"/>
        <w:sz w:val="28"/>
        <w:szCs w:val="20"/>
      </w:rPr>
      <w:t>Wojewódzki Urząd Pracy w Poznaniu</w:t>
    </w:r>
  </w:p>
  <w:p w:rsidR="008539FF" w:rsidRPr="007D72AD" w:rsidRDefault="008539FF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2C1502E"/>
    <w:multiLevelType w:val="hybridMultilevel"/>
    <w:tmpl w:val="DA0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BA48E886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D04CB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692EFD"/>
    <w:multiLevelType w:val="hybridMultilevel"/>
    <w:tmpl w:val="D88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B243D"/>
    <w:multiLevelType w:val="hybridMultilevel"/>
    <w:tmpl w:val="A276FC84"/>
    <w:lvl w:ilvl="0" w:tplc="98C8CC3C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2EE4A80"/>
    <w:multiLevelType w:val="hybridMultilevel"/>
    <w:tmpl w:val="6056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80367F"/>
    <w:multiLevelType w:val="hybridMultilevel"/>
    <w:tmpl w:val="6DBA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EFF0566"/>
    <w:multiLevelType w:val="multilevel"/>
    <w:tmpl w:val="A7E4796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485F2E1C"/>
    <w:multiLevelType w:val="hybridMultilevel"/>
    <w:tmpl w:val="26480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687342D"/>
    <w:multiLevelType w:val="hybridMultilevel"/>
    <w:tmpl w:val="8A962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8">
    <w:nsid w:val="5F5B77B7"/>
    <w:multiLevelType w:val="hybridMultilevel"/>
    <w:tmpl w:val="E1B8ECBC"/>
    <w:lvl w:ilvl="0" w:tplc="89EED93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3BD"/>
    <w:multiLevelType w:val="hybridMultilevel"/>
    <w:tmpl w:val="F266F36E"/>
    <w:lvl w:ilvl="0" w:tplc="0ADA927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A112F6"/>
    <w:multiLevelType w:val="hybridMultilevel"/>
    <w:tmpl w:val="1070F916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6EAE52FD"/>
    <w:multiLevelType w:val="hybridMultilevel"/>
    <w:tmpl w:val="9C2605C6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12013F"/>
    <w:multiLevelType w:val="hybridMultilevel"/>
    <w:tmpl w:val="39AE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BA301C2"/>
    <w:multiLevelType w:val="hybridMultilevel"/>
    <w:tmpl w:val="19F08C80"/>
    <w:lvl w:ilvl="0" w:tplc="2A4032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63"/>
  </w:num>
  <w:num w:numId="5">
    <w:abstractNumId w:val="36"/>
  </w:num>
  <w:num w:numId="6">
    <w:abstractNumId w:val="21"/>
  </w:num>
  <w:num w:numId="7">
    <w:abstractNumId w:val="28"/>
  </w:num>
  <w:num w:numId="8">
    <w:abstractNumId w:val="5"/>
  </w:num>
  <w:num w:numId="9">
    <w:abstractNumId w:val="2"/>
  </w:num>
  <w:num w:numId="10">
    <w:abstractNumId w:val="55"/>
  </w:num>
  <w:num w:numId="11">
    <w:abstractNumId w:val="26"/>
  </w:num>
  <w:num w:numId="12">
    <w:abstractNumId w:val="56"/>
  </w:num>
  <w:num w:numId="13">
    <w:abstractNumId w:val="68"/>
  </w:num>
  <w:num w:numId="14">
    <w:abstractNumId w:val="4"/>
  </w:num>
  <w:num w:numId="15">
    <w:abstractNumId w:val="15"/>
  </w:num>
  <w:num w:numId="16">
    <w:abstractNumId w:val="57"/>
  </w:num>
  <w:num w:numId="17">
    <w:abstractNumId w:val="58"/>
  </w:num>
  <w:num w:numId="18">
    <w:abstractNumId w:val="42"/>
  </w:num>
  <w:num w:numId="19">
    <w:abstractNumId w:val="3"/>
  </w:num>
  <w:num w:numId="20">
    <w:abstractNumId w:val="51"/>
  </w:num>
  <w:num w:numId="21">
    <w:abstractNumId w:val="29"/>
  </w:num>
  <w:num w:numId="22">
    <w:abstractNumId w:val="7"/>
  </w:num>
  <w:num w:numId="23">
    <w:abstractNumId w:val="27"/>
  </w:num>
  <w:num w:numId="24">
    <w:abstractNumId w:val="22"/>
  </w:num>
  <w:num w:numId="25">
    <w:abstractNumId w:val="71"/>
  </w:num>
  <w:num w:numId="26">
    <w:abstractNumId w:val="25"/>
  </w:num>
  <w:num w:numId="27">
    <w:abstractNumId w:val="62"/>
  </w:num>
  <w:num w:numId="28">
    <w:abstractNumId w:val="16"/>
  </w:num>
  <w:num w:numId="29">
    <w:abstractNumId w:val="11"/>
  </w:num>
  <w:num w:numId="30">
    <w:abstractNumId w:val="6"/>
  </w:num>
  <w:num w:numId="31">
    <w:abstractNumId w:val="61"/>
  </w:num>
  <w:num w:numId="32">
    <w:abstractNumId w:val="50"/>
  </w:num>
  <w:num w:numId="33">
    <w:abstractNumId w:val="32"/>
  </w:num>
  <w:num w:numId="34">
    <w:abstractNumId w:val="67"/>
  </w:num>
  <w:num w:numId="35">
    <w:abstractNumId w:val="14"/>
  </w:num>
  <w:num w:numId="36">
    <w:abstractNumId w:val="60"/>
  </w:num>
  <w:num w:numId="37">
    <w:abstractNumId w:val="46"/>
  </w:num>
  <w:num w:numId="38">
    <w:abstractNumId w:val="13"/>
  </w:num>
  <w:num w:numId="39">
    <w:abstractNumId w:val="59"/>
  </w:num>
  <w:num w:numId="40">
    <w:abstractNumId w:val="53"/>
  </w:num>
  <w:num w:numId="41">
    <w:abstractNumId w:val="4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3"/>
  </w:num>
  <w:num w:numId="45">
    <w:abstractNumId w:val="69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18"/>
  </w:num>
  <w:num w:numId="58">
    <w:abstractNumId w:val="34"/>
  </w:num>
  <w:num w:numId="59">
    <w:abstractNumId w:val="41"/>
  </w:num>
  <w:num w:numId="60">
    <w:abstractNumId w:val="17"/>
  </w:num>
  <w:num w:numId="61">
    <w:abstractNumId w:val="12"/>
  </w:num>
  <w:num w:numId="62">
    <w:abstractNumId w:val="66"/>
  </w:num>
  <w:num w:numId="63">
    <w:abstractNumId w:val="52"/>
  </w:num>
  <w:num w:numId="64">
    <w:abstractNumId w:val="48"/>
  </w:num>
  <w:num w:numId="65">
    <w:abstractNumId w:val="39"/>
  </w:num>
  <w:num w:numId="66">
    <w:abstractNumId w:val="64"/>
  </w:num>
  <w:num w:numId="67">
    <w:abstractNumId w:val="30"/>
  </w:num>
  <w:num w:numId="68">
    <w:abstractNumId w:val="24"/>
  </w:num>
  <w:num w:numId="69">
    <w:abstractNumId w:val="8"/>
  </w:num>
  <w:num w:numId="70">
    <w:abstractNumId w:val="40"/>
  </w:num>
  <w:num w:numId="71">
    <w:abstractNumId w:val="20"/>
  </w:num>
  <w:num w:numId="72">
    <w:abstractNumId w:val="37"/>
  </w:num>
  <w:num w:numId="73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526"/>
    <w:rsid w:val="00012320"/>
    <w:rsid w:val="00012B54"/>
    <w:rsid w:val="00015751"/>
    <w:rsid w:val="00020724"/>
    <w:rsid w:val="00020D00"/>
    <w:rsid w:val="000214FD"/>
    <w:rsid w:val="00021522"/>
    <w:rsid w:val="000231A6"/>
    <w:rsid w:val="000305BF"/>
    <w:rsid w:val="0003203B"/>
    <w:rsid w:val="000339E8"/>
    <w:rsid w:val="000349D0"/>
    <w:rsid w:val="00040018"/>
    <w:rsid w:val="000418A7"/>
    <w:rsid w:val="00041C00"/>
    <w:rsid w:val="00044576"/>
    <w:rsid w:val="00045CCA"/>
    <w:rsid w:val="00046007"/>
    <w:rsid w:val="000472AF"/>
    <w:rsid w:val="0004798F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65"/>
    <w:rsid w:val="000679B8"/>
    <w:rsid w:val="0007012C"/>
    <w:rsid w:val="00071193"/>
    <w:rsid w:val="00071C7F"/>
    <w:rsid w:val="00071F37"/>
    <w:rsid w:val="00072C0D"/>
    <w:rsid w:val="00072D74"/>
    <w:rsid w:val="0007669D"/>
    <w:rsid w:val="00076D5D"/>
    <w:rsid w:val="0008009C"/>
    <w:rsid w:val="000805D4"/>
    <w:rsid w:val="000809F6"/>
    <w:rsid w:val="00082DCD"/>
    <w:rsid w:val="000836FF"/>
    <w:rsid w:val="00083978"/>
    <w:rsid w:val="00083DDA"/>
    <w:rsid w:val="00085821"/>
    <w:rsid w:val="00085D73"/>
    <w:rsid w:val="0009222F"/>
    <w:rsid w:val="00094047"/>
    <w:rsid w:val="00097838"/>
    <w:rsid w:val="00097990"/>
    <w:rsid w:val="000A44A9"/>
    <w:rsid w:val="000A56E4"/>
    <w:rsid w:val="000A607D"/>
    <w:rsid w:val="000A743B"/>
    <w:rsid w:val="000B26ED"/>
    <w:rsid w:val="000B369C"/>
    <w:rsid w:val="000B3841"/>
    <w:rsid w:val="000B385F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2059"/>
    <w:rsid w:val="0011297D"/>
    <w:rsid w:val="001151F5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1A1"/>
    <w:rsid w:val="00136387"/>
    <w:rsid w:val="00137ED4"/>
    <w:rsid w:val="00140A96"/>
    <w:rsid w:val="00143E98"/>
    <w:rsid w:val="00145A24"/>
    <w:rsid w:val="0014736C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36FB"/>
    <w:rsid w:val="00164193"/>
    <w:rsid w:val="00164A8A"/>
    <w:rsid w:val="0016698B"/>
    <w:rsid w:val="0017201A"/>
    <w:rsid w:val="001728D6"/>
    <w:rsid w:val="001735E2"/>
    <w:rsid w:val="001738E7"/>
    <w:rsid w:val="00173E1D"/>
    <w:rsid w:val="0017527F"/>
    <w:rsid w:val="00175386"/>
    <w:rsid w:val="001758BA"/>
    <w:rsid w:val="0018236C"/>
    <w:rsid w:val="00182BD9"/>
    <w:rsid w:val="00185BF7"/>
    <w:rsid w:val="00190272"/>
    <w:rsid w:val="00190733"/>
    <w:rsid w:val="001913C9"/>
    <w:rsid w:val="00191D5C"/>
    <w:rsid w:val="001920DB"/>
    <w:rsid w:val="00192B50"/>
    <w:rsid w:val="00193863"/>
    <w:rsid w:val="00193E78"/>
    <w:rsid w:val="00195242"/>
    <w:rsid w:val="00195698"/>
    <w:rsid w:val="00195881"/>
    <w:rsid w:val="001964B4"/>
    <w:rsid w:val="001A186E"/>
    <w:rsid w:val="001A6562"/>
    <w:rsid w:val="001A6E2D"/>
    <w:rsid w:val="001A7559"/>
    <w:rsid w:val="001A7A05"/>
    <w:rsid w:val="001B1102"/>
    <w:rsid w:val="001B29E0"/>
    <w:rsid w:val="001B3711"/>
    <w:rsid w:val="001B3DDB"/>
    <w:rsid w:val="001B47CF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828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242E"/>
    <w:rsid w:val="00222B52"/>
    <w:rsid w:val="002230F9"/>
    <w:rsid w:val="00223375"/>
    <w:rsid w:val="00227B8B"/>
    <w:rsid w:val="002308DC"/>
    <w:rsid w:val="00230B7A"/>
    <w:rsid w:val="00230CDC"/>
    <w:rsid w:val="00231D27"/>
    <w:rsid w:val="00232889"/>
    <w:rsid w:val="00232B24"/>
    <w:rsid w:val="0023498D"/>
    <w:rsid w:val="00235633"/>
    <w:rsid w:val="002370D8"/>
    <w:rsid w:val="00237C69"/>
    <w:rsid w:val="002408EC"/>
    <w:rsid w:val="00241585"/>
    <w:rsid w:val="00243765"/>
    <w:rsid w:val="00244302"/>
    <w:rsid w:val="002451A5"/>
    <w:rsid w:val="0024569C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5F13"/>
    <w:rsid w:val="00257920"/>
    <w:rsid w:val="002604B8"/>
    <w:rsid w:val="00261193"/>
    <w:rsid w:val="00262095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735"/>
    <w:rsid w:val="00277936"/>
    <w:rsid w:val="00280235"/>
    <w:rsid w:val="00280698"/>
    <w:rsid w:val="00281358"/>
    <w:rsid w:val="002817EC"/>
    <w:rsid w:val="00283294"/>
    <w:rsid w:val="0028499E"/>
    <w:rsid w:val="00286980"/>
    <w:rsid w:val="00293562"/>
    <w:rsid w:val="002951C6"/>
    <w:rsid w:val="00295832"/>
    <w:rsid w:val="00296154"/>
    <w:rsid w:val="002969FA"/>
    <w:rsid w:val="00297B70"/>
    <w:rsid w:val="002A1016"/>
    <w:rsid w:val="002A15C8"/>
    <w:rsid w:val="002A26CF"/>
    <w:rsid w:val="002A3086"/>
    <w:rsid w:val="002A32E3"/>
    <w:rsid w:val="002A367D"/>
    <w:rsid w:val="002A5A12"/>
    <w:rsid w:val="002B07B4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73"/>
    <w:rsid w:val="002C62C5"/>
    <w:rsid w:val="002C66DE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4538"/>
    <w:rsid w:val="002E46B2"/>
    <w:rsid w:val="002E4E4C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301225"/>
    <w:rsid w:val="00301961"/>
    <w:rsid w:val="00303BD4"/>
    <w:rsid w:val="00310AF5"/>
    <w:rsid w:val="00311A27"/>
    <w:rsid w:val="00312131"/>
    <w:rsid w:val="0031256F"/>
    <w:rsid w:val="00313315"/>
    <w:rsid w:val="0031509A"/>
    <w:rsid w:val="00317EC5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7907"/>
    <w:rsid w:val="0034037C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7DC7"/>
    <w:rsid w:val="00390AFD"/>
    <w:rsid w:val="0039509A"/>
    <w:rsid w:val="003955F4"/>
    <w:rsid w:val="00396802"/>
    <w:rsid w:val="00396CDC"/>
    <w:rsid w:val="00397ED9"/>
    <w:rsid w:val="00397FD3"/>
    <w:rsid w:val="003A1C66"/>
    <w:rsid w:val="003A2BDF"/>
    <w:rsid w:val="003A2EAD"/>
    <w:rsid w:val="003A38FF"/>
    <w:rsid w:val="003A5887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B08"/>
    <w:rsid w:val="003C0863"/>
    <w:rsid w:val="003C0EC5"/>
    <w:rsid w:val="003C24FC"/>
    <w:rsid w:val="003C255D"/>
    <w:rsid w:val="003C3E70"/>
    <w:rsid w:val="003C47B5"/>
    <w:rsid w:val="003C4D8D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11B78"/>
    <w:rsid w:val="00411CD6"/>
    <w:rsid w:val="004149D0"/>
    <w:rsid w:val="00414BA6"/>
    <w:rsid w:val="00414CB1"/>
    <w:rsid w:val="0041589D"/>
    <w:rsid w:val="00415965"/>
    <w:rsid w:val="00417523"/>
    <w:rsid w:val="0042018E"/>
    <w:rsid w:val="0042508B"/>
    <w:rsid w:val="00425181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0E79"/>
    <w:rsid w:val="00445396"/>
    <w:rsid w:val="00447095"/>
    <w:rsid w:val="004528E2"/>
    <w:rsid w:val="0045388B"/>
    <w:rsid w:val="00454724"/>
    <w:rsid w:val="00454E7F"/>
    <w:rsid w:val="00456D8E"/>
    <w:rsid w:val="00456F50"/>
    <w:rsid w:val="00457717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1FD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149"/>
    <w:rsid w:val="004C08AB"/>
    <w:rsid w:val="004C1EE3"/>
    <w:rsid w:val="004C6E0A"/>
    <w:rsid w:val="004C7AA8"/>
    <w:rsid w:val="004D0C67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5FE2"/>
    <w:rsid w:val="00506B19"/>
    <w:rsid w:val="00506FCB"/>
    <w:rsid w:val="00507BB8"/>
    <w:rsid w:val="00510E5E"/>
    <w:rsid w:val="00513B5C"/>
    <w:rsid w:val="00514645"/>
    <w:rsid w:val="00515CA0"/>
    <w:rsid w:val="005170B1"/>
    <w:rsid w:val="0052126E"/>
    <w:rsid w:val="00522B9E"/>
    <w:rsid w:val="0052329F"/>
    <w:rsid w:val="00523B85"/>
    <w:rsid w:val="005250D4"/>
    <w:rsid w:val="0052687F"/>
    <w:rsid w:val="0053144E"/>
    <w:rsid w:val="00533C7C"/>
    <w:rsid w:val="005343D9"/>
    <w:rsid w:val="005348C5"/>
    <w:rsid w:val="00536F9C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2E46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68C9"/>
    <w:rsid w:val="005A69F1"/>
    <w:rsid w:val="005B0104"/>
    <w:rsid w:val="005B10F6"/>
    <w:rsid w:val="005B1AC4"/>
    <w:rsid w:val="005B1AD8"/>
    <w:rsid w:val="005B2B84"/>
    <w:rsid w:val="005B395D"/>
    <w:rsid w:val="005B50D1"/>
    <w:rsid w:val="005B6A81"/>
    <w:rsid w:val="005B774E"/>
    <w:rsid w:val="005C01AA"/>
    <w:rsid w:val="005C50CF"/>
    <w:rsid w:val="005C610E"/>
    <w:rsid w:val="005D1441"/>
    <w:rsid w:val="005D3D16"/>
    <w:rsid w:val="005D3F9D"/>
    <w:rsid w:val="005D48A1"/>
    <w:rsid w:val="005D5152"/>
    <w:rsid w:val="005D5E80"/>
    <w:rsid w:val="005E032D"/>
    <w:rsid w:val="005E056B"/>
    <w:rsid w:val="005E2940"/>
    <w:rsid w:val="005E29CC"/>
    <w:rsid w:val="005E2FD3"/>
    <w:rsid w:val="005E581A"/>
    <w:rsid w:val="005F0418"/>
    <w:rsid w:val="005F060E"/>
    <w:rsid w:val="005F1C33"/>
    <w:rsid w:val="005F305A"/>
    <w:rsid w:val="00601426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4070"/>
    <w:rsid w:val="00634FB2"/>
    <w:rsid w:val="006364AA"/>
    <w:rsid w:val="0063671C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E88"/>
    <w:rsid w:val="00676F23"/>
    <w:rsid w:val="00680AC2"/>
    <w:rsid w:val="00685AC2"/>
    <w:rsid w:val="006862AA"/>
    <w:rsid w:val="00687294"/>
    <w:rsid w:val="00690CB4"/>
    <w:rsid w:val="00692733"/>
    <w:rsid w:val="00693AA0"/>
    <w:rsid w:val="0069456A"/>
    <w:rsid w:val="00694F2B"/>
    <w:rsid w:val="00697120"/>
    <w:rsid w:val="006A04A4"/>
    <w:rsid w:val="006A0DFB"/>
    <w:rsid w:val="006A1085"/>
    <w:rsid w:val="006A182F"/>
    <w:rsid w:val="006A4C08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41A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0C94"/>
    <w:rsid w:val="0072112F"/>
    <w:rsid w:val="00721314"/>
    <w:rsid w:val="00722459"/>
    <w:rsid w:val="0072605D"/>
    <w:rsid w:val="00727428"/>
    <w:rsid w:val="007312D7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579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2F75"/>
    <w:rsid w:val="007D3081"/>
    <w:rsid w:val="007D72AD"/>
    <w:rsid w:val="007D72FE"/>
    <w:rsid w:val="007E17C1"/>
    <w:rsid w:val="007E1D4D"/>
    <w:rsid w:val="007E337F"/>
    <w:rsid w:val="007E33E1"/>
    <w:rsid w:val="007E3A2C"/>
    <w:rsid w:val="007F1CCF"/>
    <w:rsid w:val="007F2658"/>
    <w:rsid w:val="007F7F9A"/>
    <w:rsid w:val="0080094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27C6"/>
    <w:rsid w:val="0083359B"/>
    <w:rsid w:val="0083375C"/>
    <w:rsid w:val="0083648C"/>
    <w:rsid w:val="00840BB9"/>
    <w:rsid w:val="00842A0F"/>
    <w:rsid w:val="00844614"/>
    <w:rsid w:val="008447A1"/>
    <w:rsid w:val="00846CF2"/>
    <w:rsid w:val="008504A7"/>
    <w:rsid w:val="00850EF2"/>
    <w:rsid w:val="0085357C"/>
    <w:rsid w:val="008539FF"/>
    <w:rsid w:val="008545CC"/>
    <w:rsid w:val="00855255"/>
    <w:rsid w:val="008564E2"/>
    <w:rsid w:val="0086046E"/>
    <w:rsid w:val="008614BD"/>
    <w:rsid w:val="008621D7"/>
    <w:rsid w:val="00863CCF"/>
    <w:rsid w:val="00870ED4"/>
    <w:rsid w:val="008726FB"/>
    <w:rsid w:val="008728CB"/>
    <w:rsid w:val="0087368A"/>
    <w:rsid w:val="00874B02"/>
    <w:rsid w:val="008760B2"/>
    <w:rsid w:val="0087686F"/>
    <w:rsid w:val="00877911"/>
    <w:rsid w:val="00877EFE"/>
    <w:rsid w:val="00890FEE"/>
    <w:rsid w:val="00891618"/>
    <w:rsid w:val="00891849"/>
    <w:rsid w:val="00891DA6"/>
    <w:rsid w:val="008962EE"/>
    <w:rsid w:val="0089673A"/>
    <w:rsid w:val="00896E59"/>
    <w:rsid w:val="008A0CEC"/>
    <w:rsid w:val="008A24BD"/>
    <w:rsid w:val="008A5F3A"/>
    <w:rsid w:val="008A625B"/>
    <w:rsid w:val="008B06A0"/>
    <w:rsid w:val="008B0BEF"/>
    <w:rsid w:val="008B2EA4"/>
    <w:rsid w:val="008B45FB"/>
    <w:rsid w:val="008B48DE"/>
    <w:rsid w:val="008C1E5E"/>
    <w:rsid w:val="008C2897"/>
    <w:rsid w:val="008C5393"/>
    <w:rsid w:val="008C558A"/>
    <w:rsid w:val="008D1872"/>
    <w:rsid w:val="008D293F"/>
    <w:rsid w:val="008D314A"/>
    <w:rsid w:val="008D4391"/>
    <w:rsid w:val="008D5646"/>
    <w:rsid w:val="008D58A9"/>
    <w:rsid w:val="008D5C98"/>
    <w:rsid w:val="008D66F3"/>
    <w:rsid w:val="008D7DB6"/>
    <w:rsid w:val="008E1142"/>
    <w:rsid w:val="008E2BFD"/>
    <w:rsid w:val="008E2C87"/>
    <w:rsid w:val="008E4377"/>
    <w:rsid w:val="008E6575"/>
    <w:rsid w:val="008E6B16"/>
    <w:rsid w:val="008E6C2C"/>
    <w:rsid w:val="008E6D80"/>
    <w:rsid w:val="008F09B1"/>
    <w:rsid w:val="008F1BDB"/>
    <w:rsid w:val="008F3B7D"/>
    <w:rsid w:val="008F3BB3"/>
    <w:rsid w:val="008F49A1"/>
    <w:rsid w:val="008F569D"/>
    <w:rsid w:val="008F6304"/>
    <w:rsid w:val="008F70DF"/>
    <w:rsid w:val="008F7F3F"/>
    <w:rsid w:val="00900657"/>
    <w:rsid w:val="009015AE"/>
    <w:rsid w:val="009025CF"/>
    <w:rsid w:val="009027AE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5398"/>
    <w:rsid w:val="00926421"/>
    <w:rsid w:val="00931A90"/>
    <w:rsid w:val="00933298"/>
    <w:rsid w:val="009346AF"/>
    <w:rsid w:val="009367E4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632A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16F8"/>
    <w:rsid w:val="00992EF7"/>
    <w:rsid w:val="009935AD"/>
    <w:rsid w:val="009938FA"/>
    <w:rsid w:val="00995A7C"/>
    <w:rsid w:val="009974C4"/>
    <w:rsid w:val="009A04DB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6709"/>
    <w:rsid w:val="009B69EA"/>
    <w:rsid w:val="009B778C"/>
    <w:rsid w:val="009C01D2"/>
    <w:rsid w:val="009C059E"/>
    <w:rsid w:val="009C1422"/>
    <w:rsid w:val="009C2312"/>
    <w:rsid w:val="009C3871"/>
    <w:rsid w:val="009C5345"/>
    <w:rsid w:val="009C5D36"/>
    <w:rsid w:val="009C6ECA"/>
    <w:rsid w:val="009C7C10"/>
    <w:rsid w:val="009D0203"/>
    <w:rsid w:val="009D098E"/>
    <w:rsid w:val="009D0AD5"/>
    <w:rsid w:val="009D2DF5"/>
    <w:rsid w:val="009D5392"/>
    <w:rsid w:val="009D53A8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60A5"/>
    <w:rsid w:val="00A06C11"/>
    <w:rsid w:val="00A106F4"/>
    <w:rsid w:val="00A11AD6"/>
    <w:rsid w:val="00A11B60"/>
    <w:rsid w:val="00A12B9C"/>
    <w:rsid w:val="00A13A45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520B"/>
    <w:rsid w:val="00A37845"/>
    <w:rsid w:val="00A41A36"/>
    <w:rsid w:val="00A42902"/>
    <w:rsid w:val="00A43703"/>
    <w:rsid w:val="00A439C1"/>
    <w:rsid w:val="00A45E8B"/>
    <w:rsid w:val="00A47808"/>
    <w:rsid w:val="00A504F2"/>
    <w:rsid w:val="00A53313"/>
    <w:rsid w:val="00A53F2B"/>
    <w:rsid w:val="00A54201"/>
    <w:rsid w:val="00A54F61"/>
    <w:rsid w:val="00A5631A"/>
    <w:rsid w:val="00A5635C"/>
    <w:rsid w:val="00A56F43"/>
    <w:rsid w:val="00A5739C"/>
    <w:rsid w:val="00A60559"/>
    <w:rsid w:val="00A60A4E"/>
    <w:rsid w:val="00A63648"/>
    <w:rsid w:val="00A639FE"/>
    <w:rsid w:val="00A6561D"/>
    <w:rsid w:val="00A7101E"/>
    <w:rsid w:val="00A71297"/>
    <w:rsid w:val="00A72CB6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3112"/>
    <w:rsid w:val="00A9405A"/>
    <w:rsid w:val="00A954B3"/>
    <w:rsid w:val="00A9567D"/>
    <w:rsid w:val="00A97DD1"/>
    <w:rsid w:val="00AA0508"/>
    <w:rsid w:val="00AA258D"/>
    <w:rsid w:val="00AA3AD1"/>
    <w:rsid w:val="00AA425D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141"/>
    <w:rsid w:val="00AD74CD"/>
    <w:rsid w:val="00AE115A"/>
    <w:rsid w:val="00AE187B"/>
    <w:rsid w:val="00AE34CB"/>
    <w:rsid w:val="00AE4C2E"/>
    <w:rsid w:val="00AE573F"/>
    <w:rsid w:val="00AE5760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7D11"/>
    <w:rsid w:val="00AF7EFE"/>
    <w:rsid w:val="00B018DC"/>
    <w:rsid w:val="00B0330B"/>
    <w:rsid w:val="00B037EB"/>
    <w:rsid w:val="00B03AA3"/>
    <w:rsid w:val="00B045E1"/>
    <w:rsid w:val="00B07261"/>
    <w:rsid w:val="00B10AA8"/>
    <w:rsid w:val="00B11426"/>
    <w:rsid w:val="00B11654"/>
    <w:rsid w:val="00B11F56"/>
    <w:rsid w:val="00B17437"/>
    <w:rsid w:val="00B20386"/>
    <w:rsid w:val="00B20E36"/>
    <w:rsid w:val="00B20E5A"/>
    <w:rsid w:val="00B2181D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1A36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31F4"/>
    <w:rsid w:val="00B67454"/>
    <w:rsid w:val="00B73F70"/>
    <w:rsid w:val="00B763E6"/>
    <w:rsid w:val="00B80B77"/>
    <w:rsid w:val="00B82359"/>
    <w:rsid w:val="00B8271F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B3E25"/>
    <w:rsid w:val="00BB773F"/>
    <w:rsid w:val="00BC0238"/>
    <w:rsid w:val="00BC1090"/>
    <w:rsid w:val="00BC1231"/>
    <w:rsid w:val="00BC12D4"/>
    <w:rsid w:val="00BC17E0"/>
    <w:rsid w:val="00BC2B0F"/>
    <w:rsid w:val="00BC36FD"/>
    <w:rsid w:val="00BC3B81"/>
    <w:rsid w:val="00BC5101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5FA0"/>
    <w:rsid w:val="00BF7C52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207FE"/>
    <w:rsid w:val="00C237DA"/>
    <w:rsid w:val="00C2430C"/>
    <w:rsid w:val="00C24733"/>
    <w:rsid w:val="00C2612F"/>
    <w:rsid w:val="00C26A9D"/>
    <w:rsid w:val="00C26D14"/>
    <w:rsid w:val="00C27142"/>
    <w:rsid w:val="00C27F74"/>
    <w:rsid w:val="00C31688"/>
    <w:rsid w:val="00C3203C"/>
    <w:rsid w:val="00C330C3"/>
    <w:rsid w:val="00C34E1A"/>
    <w:rsid w:val="00C43B0C"/>
    <w:rsid w:val="00C43F8E"/>
    <w:rsid w:val="00C450FC"/>
    <w:rsid w:val="00C45293"/>
    <w:rsid w:val="00C46FE3"/>
    <w:rsid w:val="00C478D5"/>
    <w:rsid w:val="00C51DD8"/>
    <w:rsid w:val="00C53B1F"/>
    <w:rsid w:val="00C557E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8245C"/>
    <w:rsid w:val="00C82B83"/>
    <w:rsid w:val="00C84438"/>
    <w:rsid w:val="00C8598B"/>
    <w:rsid w:val="00C85C1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17B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68F2"/>
    <w:rsid w:val="00CF6B20"/>
    <w:rsid w:val="00CF7D29"/>
    <w:rsid w:val="00CF7D56"/>
    <w:rsid w:val="00D00D07"/>
    <w:rsid w:val="00D02F2E"/>
    <w:rsid w:val="00D03287"/>
    <w:rsid w:val="00D05A4D"/>
    <w:rsid w:val="00D05A8D"/>
    <w:rsid w:val="00D11EEE"/>
    <w:rsid w:val="00D16968"/>
    <w:rsid w:val="00D16B5C"/>
    <w:rsid w:val="00D173B2"/>
    <w:rsid w:val="00D21071"/>
    <w:rsid w:val="00D212F2"/>
    <w:rsid w:val="00D276D0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44C0"/>
    <w:rsid w:val="00D55600"/>
    <w:rsid w:val="00D561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139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6F2C"/>
    <w:rsid w:val="00DD7385"/>
    <w:rsid w:val="00DD7E98"/>
    <w:rsid w:val="00DE07F7"/>
    <w:rsid w:val="00DE0958"/>
    <w:rsid w:val="00DE0B31"/>
    <w:rsid w:val="00DE0D4B"/>
    <w:rsid w:val="00DE3BBF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7629"/>
    <w:rsid w:val="00E1034F"/>
    <w:rsid w:val="00E11187"/>
    <w:rsid w:val="00E115FC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6433A"/>
    <w:rsid w:val="00E66D47"/>
    <w:rsid w:val="00E72891"/>
    <w:rsid w:val="00E734D5"/>
    <w:rsid w:val="00E73553"/>
    <w:rsid w:val="00E73C5F"/>
    <w:rsid w:val="00E753C2"/>
    <w:rsid w:val="00E81014"/>
    <w:rsid w:val="00E811A6"/>
    <w:rsid w:val="00E83443"/>
    <w:rsid w:val="00E846D0"/>
    <w:rsid w:val="00E865F6"/>
    <w:rsid w:val="00E876BD"/>
    <w:rsid w:val="00E91093"/>
    <w:rsid w:val="00E943D3"/>
    <w:rsid w:val="00E94888"/>
    <w:rsid w:val="00E94E59"/>
    <w:rsid w:val="00E952B4"/>
    <w:rsid w:val="00E9698F"/>
    <w:rsid w:val="00E97D65"/>
    <w:rsid w:val="00EA2869"/>
    <w:rsid w:val="00EA2B2B"/>
    <w:rsid w:val="00EA3113"/>
    <w:rsid w:val="00EA3816"/>
    <w:rsid w:val="00EA4C80"/>
    <w:rsid w:val="00EA4F4D"/>
    <w:rsid w:val="00EA54A9"/>
    <w:rsid w:val="00EA65D5"/>
    <w:rsid w:val="00EA72B9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1367"/>
    <w:rsid w:val="00ED2635"/>
    <w:rsid w:val="00ED2F8F"/>
    <w:rsid w:val="00ED6019"/>
    <w:rsid w:val="00ED70DA"/>
    <w:rsid w:val="00EE1456"/>
    <w:rsid w:val="00EE718A"/>
    <w:rsid w:val="00EE7639"/>
    <w:rsid w:val="00EF0933"/>
    <w:rsid w:val="00EF176E"/>
    <w:rsid w:val="00EF30C7"/>
    <w:rsid w:val="00EF43BE"/>
    <w:rsid w:val="00EF51A9"/>
    <w:rsid w:val="00EF5E85"/>
    <w:rsid w:val="00EF71B4"/>
    <w:rsid w:val="00EF7374"/>
    <w:rsid w:val="00EF7D88"/>
    <w:rsid w:val="00F0115E"/>
    <w:rsid w:val="00F01D23"/>
    <w:rsid w:val="00F03A3C"/>
    <w:rsid w:val="00F05230"/>
    <w:rsid w:val="00F0785D"/>
    <w:rsid w:val="00F100BE"/>
    <w:rsid w:val="00F10BE0"/>
    <w:rsid w:val="00F10FFD"/>
    <w:rsid w:val="00F1139A"/>
    <w:rsid w:val="00F1635A"/>
    <w:rsid w:val="00F178F7"/>
    <w:rsid w:val="00F2087A"/>
    <w:rsid w:val="00F20EBC"/>
    <w:rsid w:val="00F21E77"/>
    <w:rsid w:val="00F22182"/>
    <w:rsid w:val="00F2356F"/>
    <w:rsid w:val="00F248E0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5914"/>
    <w:rsid w:val="00F55FA7"/>
    <w:rsid w:val="00F57197"/>
    <w:rsid w:val="00F578E4"/>
    <w:rsid w:val="00F60B32"/>
    <w:rsid w:val="00F64CB9"/>
    <w:rsid w:val="00F650F3"/>
    <w:rsid w:val="00F653D1"/>
    <w:rsid w:val="00F66F0B"/>
    <w:rsid w:val="00F677A4"/>
    <w:rsid w:val="00F758FC"/>
    <w:rsid w:val="00F7598D"/>
    <w:rsid w:val="00F81F3C"/>
    <w:rsid w:val="00F82A14"/>
    <w:rsid w:val="00F848E6"/>
    <w:rsid w:val="00F85D8A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26C4"/>
    <w:rsid w:val="00FA564F"/>
    <w:rsid w:val="00FA63AC"/>
    <w:rsid w:val="00FB0E5E"/>
    <w:rsid w:val="00FB1674"/>
    <w:rsid w:val="00FB16D2"/>
    <w:rsid w:val="00FC0E3A"/>
    <w:rsid w:val="00FC167B"/>
    <w:rsid w:val="00FC1812"/>
    <w:rsid w:val="00FC26CF"/>
    <w:rsid w:val="00FC2B70"/>
    <w:rsid w:val="00FC58D3"/>
    <w:rsid w:val="00FC77FF"/>
    <w:rsid w:val="00FD012F"/>
    <w:rsid w:val="00FD060B"/>
    <w:rsid w:val="00FD174B"/>
    <w:rsid w:val="00FD1FA8"/>
    <w:rsid w:val="00FD2DC9"/>
    <w:rsid w:val="00FD3005"/>
    <w:rsid w:val="00FD4CF5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44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44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C729-E77C-40C2-82B8-3F8F771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2298</TotalTime>
  <Pages>28</Pages>
  <Words>7956</Words>
  <Characters>52319</Characters>
  <Application>Microsoft Office Word</Application>
  <DocSecurity>0</DocSecurity>
  <Lines>435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60155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154</cp:revision>
  <cp:lastPrinted>2017-11-28T07:05:00Z</cp:lastPrinted>
  <dcterms:created xsi:type="dcterms:W3CDTF">2017-02-06T08:02:00Z</dcterms:created>
  <dcterms:modified xsi:type="dcterms:W3CDTF">2017-11-28T10:46:00Z</dcterms:modified>
</cp:coreProperties>
</file>