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D" w:rsidRPr="0086668B" w:rsidRDefault="00F76AB2" w:rsidP="00071D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76AB2">
        <w:rPr>
          <w:rFonts w:ascii="Arial" w:hAnsi="Arial" w:cs="Arial"/>
          <w:sz w:val="22"/>
          <w:szCs w:val="22"/>
        </w:rPr>
        <w:t>WUPXXV/3/0724/2/2018</w:t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  <w:t xml:space="preserve">      </w:t>
      </w:r>
      <w:r w:rsidR="00071DDD" w:rsidRPr="0086668B">
        <w:rPr>
          <w:rFonts w:ascii="Arial" w:hAnsi="Arial" w:cs="Arial"/>
          <w:sz w:val="22"/>
          <w:szCs w:val="22"/>
        </w:rPr>
        <w:tab/>
        <w:t xml:space="preserve">Poznań, dnia </w:t>
      </w:r>
      <w:r w:rsidR="00887B9B">
        <w:rPr>
          <w:rFonts w:ascii="Arial" w:hAnsi="Arial" w:cs="Arial"/>
          <w:sz w:val="22"/>
          <w:szCs w:val="22"/>
        </w:rPr>
        <w:t xml:space="preserve"> </w:t>
      </w:r>
      <w:r w:rsidR="004D378A">
        <w:rPr>
          <w:rFonts w:ascii="Arial" w:hAnsi="Arial" w:cs="Arial"/>
          <w:sz w:val="22"/>
          <w:szCs w:val="22"/>
        </w:rPr>
        <w:t xml:space="preserve"> </w:t>
      </w:r>
      <w:r w:rsidR="00887B9B">
        <w:rPr>
          <w:rFonts w:ascii="Arial" w:hAnsi="Arial" w:cs="Arial"/>
          <w:sz w:val="22"/>
          <w:szCs w:val="22"/>
        </w:rPr>
        <w:t>02</w:t>
      </w:r>
      <w:r w:rsidR="00250B7F">
        <w:rPr>
          <w:rFonts w:ascii="Arial" w:hAnsi="Arial" w:cs="Arial"/>
          <w:sz w:val="22"/>
          <w:szCs w:val="22"/>
        </w:rPr>
        <w:t>.02.</w:t>
      </w:r>
      <w:r w:rsidR="00071DDD" w:rsidRPr="0086668B">
        <w:rPr>
          <w:rFonts w:ascii="Arial" w:hAnsi="Arial" w:cs="Arial"/>
          <w:sz w:val="22"/>
          <w:szCs w:val="22"/>
        </w:rPr>
        <w:t>2018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071DDD" w:rsidRPr="0086668B" w:rsidRDefault="00071DDD" w:rsidP="00071DD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668B">
        <w:rPr>
          <w:rFonts w:ascii="Arial" w:hAnsi="Arial" w:cs="Arial"/>
          <w:b/>
          <w:sz w:val="22"/>
          <w:szCs w:val="22"/>
        </w:rPr>
        <w:t>Dotyczy zapytania ofertowego na usług</w:t>
      </w:r>
      <w:r w:rsidR="00250B7F">
        <w:rPr>
          <w:rFonts w:ascii="Arial" w:hAnsi="Arial" w:cs="Arial"/>
          <w:b/>
          <w:sz w:val="22"/>
          <w:szCs w:val="22"/>
        </w:rPr>
        <w:t>i</w:t>
      </w:r>
      <w:r w:rsidRPr="0086668B">
        <w:rPr>
          <w:rFonts w:ascii="Arial" w:hAnsi="Arial" w:cs="Arial"/>
          <w:b/>
          <w:sz w:val="22"/>
          <w:szCs w:val="22"/>
        </w:rPr>
        <w:t xml:space="preserve"> </w:t>
      </w:r>
      <w:r w:rsidR="00F76AB2" w:rsidRPr="00F76AB2">
        <w:rPr>
          <w:rFonts w:ascii="Arial" w:hAnsi="Arial" w:cs="Arial"/>
          <w:b/>
          <w:sz w:val="22"/>
          <w:szCs w:val="22"/>
        </w:rPr>
        <w:t xml:space="preserve">tłumaczenia pisemnego zwykłego </w:t>
      </w:r>
      <w:r w:rsidR="004D378A">
        <w:rPr>
          <w:rFonts w:ascii="Arial" w:hAnsi="Arial" w:cs="Arial"/>
          <w:b/>
          <w:sz w:val="22"/>
          <w:szCs w:val="22"/>
        </w:rPr>
        <w:br/>
      </w:r>
      <w:r w:rsidR="00F76AB2" w:rsidRPr="00F76AB2">
        <w:rPr>
          <w:rFonts w:ascii="Arial" w:hAnsi="Arial" w:cs="Arial"/>
          <w:b/>
          <w:sz w:val="22"/>
          <w:szCs w:val="22"/>
        </w:rPr>
        <w:t>i przysięgłego z języka polskiego na francuski oraz z języka francuskiego na język polski.</w:t>
      </w:r>
      <w:r w:rsidRPr="00250B7F">
        <w:rPr>
          <w:rFonts w:ascii="Arial" w:hAnsi="Arial" w:cs="Arial"/>
          <w:b/>
          <w:sz w:val="22"/>
          <w:szCs w:val="22"/>
        </w:rPr>
        <w:t xml:space="preserve"> </w:t>
      </w: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E00C3" w:rsidRDefault="00744711" w:rsidP="001661B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 w:rsidRPr="003530C6">
        <w:rPr>
          <w:rFonts w:ascii="Arial" w:hAnsi="Arial" w:cs="Arial"/>
          <w:sz w:val="22"/>
          <w:szCs w:val="22"/>
        </w:rPr>
        <w:br/>
      </w:r>
      <w:r w:rsidRPr="003530C6">
        <w:rPr>
          <w:rFonts w:ascii="Arial" w:hAnsi="Arial" w:cs="Arial"/>
          <w:sz w:val="22"/>
          <w:szCs w:val="22"/>
        </w:rPr>
        <w:t>rozdz. 1</w:t>
      </w:r>
      <w:r w:rsidR="00587A8A">
        <w:rPr>
          <w:rFonts w:ascii="Arial" w:hAnsi="Arial" w:cs="Arial"/>
          <w:sz w:val="22"/>
          <w:szCs w:val="22"/>
        </w:rPr>
        <w:t>0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 w:rsidR="00587A8A">
        <w:rPr>
          <w:rFonts w:ascii="Arial" w:hAnsi="Arial" w:cs="Arial"/>
          <w:sz w:val="22"/>
          <w:szCs w:val="22"/>
        </w:rPr>
        <w:t>8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521E4F">
        <w:rPr>
          <w:rFonts w:ascii="Arial" w:hAnsi="Arial" w:cs="Arial"/>
          <w:sz w:val="22"/>
          <w:szCs w:val="22"/>
        </w:rPr>
        <w:t xml:space="preserve">ww. </w:t>
      </w:r>
      <w:r w:rsidR="00942621" w:rsidRPr="003530C6">
        <w:rPr>
          <w:rFonts w:ascii="Arial" w:eastAsia="Calibri" w:hAnsi="Arial" w:cs="Arial"/>
          <w:sz w:val="22"/>
          <w:szCs w:val="22"/>
        </w:rPr>
        <w:t>usługę</w:t>
      </w:r>
      <w:r w:rsidRPr="003530C6">
        <w:rPr>
          <w:rFonts w:ascii="Arial" w:hAnsi="Arial" w:cs="Arial"/>
          <w:sz w:val="22"/>
          <w:szCs w:val="22"/>
        </w:rPr>
        <w:t>, wybrano</w:t>
      </w:r>
      <w:r w:rsidR="009E00C3" w:rsidRPr="003530C6">
        <w:rPr>
          <w:rFonts w:ascii="Arial" w:hAnsi="Arial" w:cs="Arial"/>
          <w:sz w:val="22"/>
          <w:szCs w:val="22"/>
        </w:rPr>
        <w:t>:</w:t>
      </w:r>
      <w:r w:rsidR="001661BF" w:rsidRPr="003530C6">
        <w:rPr>
          <w:rFonts w:ascii="Arial" w:hAnsi="Arial" w:cs="Arial"/>
          <w:sz w:val="22"/>
          <w:szCs w:val="22"/>
        </w:rPr>
        <w:t xml:space="preserve"> </w:t>
      </w:r>
    </w:p>
    <w:p w:rsidR="00893872" w:rsidRDefault="00893872" w:rsidP="00250B7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0B7F" w:rsidRPr="003530C6" w:rsidRDefault="00250B7F" w:rsidP="00250B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 xml:space="preserve">Część 1: </w:t>
      </w:r>
      <w:r w:rsidR="00FA33C3" w:rsidRPr="00FA33C3">
        <w:rPr>
          <w:rFonts w:ascii="Arial" w:hAnsi="Arial" w:cs="Arial"/>
          <w:sz w:val="22"/>
          <w:szCs w:val="22"/>
        </w:rPr>
        <w:t>tłumaczenia zwykłe z języka polskiego na język francuski oraz z języka francuskiego na język polski</w:t>
      </w:r>
    </w:p>
    <w:p w:rsidR="003530C6" w:rsidRPr="003530C6" w:rsidRDefault="00AF01CA" w:rsidP="003530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="003530C6" w:rsidRPr="003530C6">
        <w:rPr>
          <w:rFonts w:ascii="Arial" w:hAnsi="Arial" w:cs="Arial"/>
          <w:sz w:val="22"/>
          <w:szCs w:val="22"/>
        </w:rPr>
        <w:t xml:space="preserve">nr </w:t>
      </w:r>
      <w:r w:rsidR="00FA33C3">
        <w:rPr>
          <w:rFonts w:ascii="Arial" w:hAnsi="Arial" w:cs="Arial"/>
          <w:b/>
          <w:sz w:val="22"/>
          <w:szCs w:val="22"/>
        </w:rPr>
        <w:t>2</w:t>
      </w:r>
      <w:r w:rsidR="003530C6" w:rsidRPr="003530C6">
        <w:rPr>
          <w:rFonts w:ascii="Arial" w:hAnsi="Arial" w:cs="Arial"/>
          <w:sz w:val="22"/>
          <w:szCs w:val="22"/>
        </w:rPr>
        <w:t xml:space="preserve"> Wykonawcy</w:t>
      </w:r>
      <w:r w:rsidR="00250B7F">
        <w:rPr>
          <w:rFonts w:ascii="Arial" w:hAnsi="Arial" w:cs="Arial"/>
          <w:sz w:val="22"/>
          <w:szCs w:val="22"/>
        </w:rPr>
        <w:t>:</w:t>
      </w:r>
    </w:p>
    <w:p w:rsidR="00250B7F" w:rsidRDefault="00250B7F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FA33C3" w:rsidRPr="00FA33C3" w:rsidRDefault="00FA33C3" w:rsidP="00FA33C3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A33C3">
        <w:rPr>
          <w:rFonts w:ascii="Arial" w:hAnsi="Arial" w:cs="Arial"/>
          <w:b/>
          <w:sz w:val="22"/>
          <w:szCs w:val="22"/>
        </w:rPr>
        <w:t>Agit</w:t>
      </w:r>
      <w:proofErr w:type="spellEnd"/>
      <w:r w:rsidRPr="00FA33C3">
        <w:rPr>
          <w:rFonts w:ascii="Arial" w:hAnsi="Arial" w:cs="Arial"/>
          <w:b/>
          <w:sz w:val="22"/>
          <w:szCs w:val="22"/>
        </w:rPr>
        <w:t xml:space="preserve"> Agnieszka Rydz</w:t>
      </w:r>
    </w:p>
    <w:p w:rsidR="00FA33C3" w:rsidRPr="00FA33C3" w:rsidRDefault="00FA33C3" w:rsidP="00FA33C3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33C3">
        <w:rPr>
          <w:rFonts w:ascii="Arial" w:hAnsi="Arial" w:cs="Arial"/>
          <w:b/>
          <w:sz w:val="22"/>
          <w:szCs w:val="22"/>
        </w:rPr>
        <w:t>ul. 3 Maja 16/7</w:t>
      </w:r>
    </w:p>
    <w:p w:rsidR="00FA33C3" w:rsidRDefault="00FA33C3" w:rsidP="00FA33C3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FA33C3">
        <w:rPr>
          <w:rFonts w:ascii="Arial" w:hAnsi="Arial" w:cs="Arial"/>
          <w:b/>
          <w:sz w:val="22"/>
          <w:szCs w:val="22"/>
        </w:rPr>
        <w:t>20-078 Lublin</w:t>
      </w:r>
    </w:p>
    <w:p w:rsidR="00FA33C3" w:rsidRDefault="00FA33C3" w:rsidP="003530C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530C6" w:rsidRPr="003530C6" w:rsidRDefault="003530C6" w:rsidP="003530C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3530C6" w:rsidRPr="003530C6" w:rsidRDefault="003530C6" w:rsidP="003530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530C6" w:rsidRP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91"/>
        <w:gridCol w:w="1754"/>
      </w:tblGrid>
      <w:tr w:rsidR="003530C6" w:rsidTr="00071DDD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250B7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66" w:rsidRPr="006A41E3" w:rsidRDefault="00833566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Skrivanek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833566" w:rsidRPr="006A41E3" w:rsidRDefault="00833566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41E3">
              <w:rPr>
                <w:rFonts w:ascii="Arial" w:hAnsi="Arial" w:cs="Arial"/>
                <w:sz w:val="20"/>
                <w:szCs w:val="20"/>
              </w:rPr>
              <w:t xml:space="preserve">ul. Solec 22 </w:t>
            </w:r>
          </w:p>
          <w:p w:rsidR="003530C6" w:rsidRPr="00250B7F" w:rsidRDefault="00833566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A41E3">
              <w:rPr>
                <w:rFonts w:ascii="Arial" w:hAnsi="Arial" w:cs="Arial"/>
                <w:sz w:val="20"/>
                <w:szCs w:val="20"/>
              </w:rPr>
              <w:t>00-410 Warszawa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6A41E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6A41E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A" w:rsidRDefault="006A41E3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41E3">
              <w:rPr>
                <w:rFonts w:ascii="Arial" w:hAnsi="Arial" w:cs="Arial"/>
                <w:sz w:val="20"/>
                <w:szCs w:val="20"/>
              </w:rPr>
              <w:t xml:space="preserve">Przedsiębiorca Paulina </w:t>
            </w: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Samunkowa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, prowadząca działalność gospodarczą pod firmą </w:t>
            </w: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Chilli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Translations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 szkolenia językowe/tłumaczenia Paulina </w:t>
            </w: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Samunkowa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, ul. Krzyżowa 3/2, </w:t>
            </w:r>
          </w:p>
          <w:p w:rsidR="003530C6" w:rsidRPr="006A41E3" w:rsidRDefault="006A41E3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6A41E3">
              <w:rPr>
                <w:rFonts w:ascii="Arial" w:hAnsi="Arial" w:cs="Arial"/>
                <w:sz w:val="20"/>
                <w:szCs w:val="20"/>
              </w:rPr>
              <w:t>61-545 Poznań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6A41E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95,65 pkt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6A41E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Gąsińska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 prowadząca działalność gospodarczą pod firmą: Centrum Szkoleniowe IDEA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 Małgorzata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Gąsińska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ul. A9 11, </w:t>
            </w:r>
          </w:p>
          <w:p w:rsidR="003530C6" w:rsidRP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32-086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Węgrzce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250B7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530C6" w:rsidRP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zostanie podpisana </w:t>
      </w:r>
      <w:r w:rsidR="00071DDD">
        <w:rPr>
          <w:rFonts w:ascii="Arial" w:hAnsi="Arial" w:cs="Arial"/>
          <w:sz w:val="22"/>
          <w:szCs w:val="22"/>
        </w:rPr>
        <w:t>0</w:t>
      </w:r>
      <w:r w:rsidR="00A40BDB">
        <w:rPr>
          <w:rFonts w:ascii="Arial" w:hAnsi="Arial" w:cs="Arial"/>
          <w:sz w:val="22"/>
          <w:szCs w:val="22"/>
        </w:rPr>
        <w:t>8</w:t>
      </w:r>
      <w:r w:rsidR="00071DDD">
        <w:rPr>
          <w:rFonts w:ascii="Arial" w:hAnsi="Arial" w:cs="Arial"/>
          <w:sz w:val="22"/>
          <w:szCs w:val="22"/>
        </w:rPr>
        <w:t>.02.2018 r.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17CD" w:rsidRDefault="00D117CD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0B7F" w:rsidRDefault="00250B7F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>Część 2:</w:t>
      </w:r>
      <w:r w:rsidRPr="00250B7F">
        <w:rPr>
          <w:rFonts w:ascii="Arial" w:hAnsi="Arial" w:cs="Arial"/>
          <w:sz w:val="22"/>
          <w:szCs w:val="22"/>
        </w:rPr>
        <w:t xml:space="preserve"> </w:t>
      </w:r>
      <w:r w:rsidR="006A41E3" w:rsidRPr="006A41E3">
        <w:rPr>
          <w:rFonts w:ascii="Arial" w:hAnsi="Arial" w:cs="Arial"/>
          <w:sz w:val="22"/>
          <w:szCs w:val="22"/>
        </w:rPr>
        <w:t>tłumaczenia przysięgłe z języka polskiego na język francuski oraz z języka francuskiego na język polski.</w:t>
      </w:r>
    </w:p>
    <w:p w:rsidR="00250B7F" w:rsidRDefault="00250B7F" w:rsidP="00250B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Pr="003530C6">
        <w:rPr>
          <w:rFonts w:ascii="Arial" w:hAnsi="Arial" w:cs="Arial"/>
          <w:sz w:val="22"/>
          <w:szCs w:val="22"/>
        </w:rPr>
        <w:t xml:space="preserve">nr </w:t>
      </w:r>
      <w:r w:rsidR="00893872" w:rsidRPr="00893872">
        <w:rPr>
          <w:rFonts w:ascii="Arial" w:hAnsi="Arial" w:cs="Arial"/>
          <w:b/>
          <w:sz w:val="22"/>
          <w:szCs w:val="22"/>
        </w:rPr>
        <w:t>2</w:t>
      </w:r>
      <w:r w:rsidRPr="003530C6"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sz w:val="22"/>
          <w:szCs w:val="22"/>
        </w:rPr>
        <w:t>:</w:t>
      </w:r>
    </w:p>
    <w:p w:rsidR="00893872" w:rsidRPr="003530C6" w:rsidRDefault="00893872" w:rsidP="00250B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41E3" w:rsidRPr="00FA33C3" w:rsidRDefault="006A41E3" w:rsidP="006A41E3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A33C3">
        <w:rPr>
          <w:rFonts w:ascii="Arial" w:hAnsi="Arial" w:cs="Arial"/>
          <w:b/>
          <w:sz w:val="22"/>
          <w:szCs w:val="22"/>
        </w:rPr>
        <w:t>Agit</w:t>
      </w:r>
      <w:proofErr w:type="spellEnd"/>
      <w:r w:rsidRPr="00FA33C3">
        <w:rPr>
          <w:rFonts w:ascii="Arial" w:hAnsi="Arial" w:cs="Arial"/>
          <w:b/>
          <w:sz w:val="22"/>
          <w:szCs w:val="22"/>
        </w:rPr>
        <w:t xml:space="preserve"> Agnieszka Rydz</w:t>
      </w:r>
    </w:p>
    <w:p w:rsidR="006A41E3" w:rsidRPr="00FA33C3" w:rsidRDefault="006A41E3" w:rsidP="006A41E3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33C3">
        <w:rPr>
          <w:rFonts w:ascii="Arial" w:hAnsi="Arial" w:cs="Arial"/>
          <w:b/>
          <w:sz w:val="22"/>
          <w:szCs w:val="22"/>
        </w:rPr>
        <w:t>ul. 3 Maja 16/7</w:t>
      </w:r>
    </w:p>
    <w:p w:rsidR="006A41E3" w:rsidRDefault="006A41E3" w:rsidP="006A41E3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FA33C3">
        <w:rPr>
          <w:rFonts w:ascii="Arial" w:hAnsi="Arial" w:cs="Arial"/>
          <w:b/>
          <w:sz w:val="22"/>
          <w:szCs w:val="22"/>
        </w:rPr>
        <w:t>20-078 Lublin</w:t>
      </w:r>
    </w:p>
    <w:p w:rsidR="00250B7F" w:rsidRDefault="00250B7F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Pr="003530C6" w:rsidRDefault="00893872" w:rsidP="00893872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893872" w:rsidRPr="003530C6" w:rsidRDefault="00893872" w:rsidP="00893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893872" w:rsidRDefault="00893872" w:rsidP="0089387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893872" w:rsidRPr="003530C6" w:rsidRDefault="00893872" w:rsidP="0089387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91"/>
        <w:gridCol w:w="1754"/>
      </w:tblGrid>
      <w:tr w:rsidR="00893872" w:rsidTr="004B3028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893872" w:rsidTr="004B3028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893872" w:rsidTr="004B3028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6A41E3" w:rsidTr="004B302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E3" w:rsidRDefault="006A41E3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E3" w:rsidRPr="006A41E3" w:rsidRDefault="006A41E3" w:rsidP="00E0304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Skrivanek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6A41E3" w:rsidRPr="006A41E3" w:rsidRDefault="006A41E3" w:rsidP="00E0304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41E3">
              <w:rPr>
                <w:rFonts w:ascii="Arial" w:hAnsi="Arial" w:cs="Arial"/>
                <w:sz w:val="20"/>
                <w:szCs w:val="20"/>
              </w:rPr>
              <w:t xml:space="preserve">ul. Solec 22 </w:t>
            </w:r>
          </w:p>
          <w:p w:rsidR="006A41E3" w:rsidRPr="00250B7F" w:rsidRDefault="006A41E3" w:rsidP="00E0304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A41E3">
              <w:rPr>
                <w:rFonts w:ascii="Arial" w:hAnsi="Arial" w:cs="Arial"/>
                <w:sz w:val="20"/>
                <w:szCs w:val="20"/>
              </w:rPr>
              <w:t>00-410 Warszawa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3" w:rsidRPr="003530C6" w:rsidRDefault="006A41E3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6A41E3" w:rsidTr="004B302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E3" w:rsidRDefault="006A41E3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A" w:rsidRDefault="006A41E3" w:rsidP="00E0304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41E3">
              <w:rPr>
                <w:rFonts w:ascii="Arial" w:hAnsi="Arial" w:cs="Arial"/>
                <w:sz w:val="20"/>
                <w:szCs w:val="20"/>
              </w:rPr>
              <w:t xml:space="preserve">Przedsiębiorca Paulina </w:t>
            </w: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Samunkowa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, prowadząca działalność gospodarczą pod firmą </w:t>
            </w: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Chilli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Translations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 szkolenia językowe/tłumaczenia Paulina </w:t>
            </w:r>
            <w:proofErr w:type="spellStart"/>
            <w:r w:rsidRPr="006A41E3">
              <w:rPr>
                <w:rFonts w:ascii="Arial" w:hAnsi="Arial" w:cs="Arial"/>
                <w:sz w:val="20"/>
                <w:szCs w:val="20"/>
              </w:rPr>
              <w:t>Samunkowa</w:t>
            </w:r>
            <w:proofErr w:type="spellEnd"/>
            <w:r w:rsidRPr="006A41E3">
              <w:rPr>
                <w:rFonts w:ascii="Arial" w:hAnsi="Arial" w:cs="Arial"/>
                <w:sz w:val="20"/>
                <w:szCs w:val="20"/>
              </w:rPr>
              <w:t xml:space="preserve">, ul. Krzyżowa 3/2, </w:t>
            </w:r>
          </w:p>
          <w:p w:rsidR="006A41E3" w:rsidRPr="006A41E3" w:rsidRDefault="006A41E3" w:rsidP="00E0304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6A41E3">
              <w:rPr>
                <w:rFonts w:ascii="Arial" w:hAnsi="Arial" w:cs="Arial"/>
                <w:sz w:val="20"/>
                <w:szCs w:val="20"/>
              </w:rPr>
              <w:t>61-545 Poznań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3" w:rsidRPr="003530C6" w:rsidRDefault="00C24DBA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73,91 pkt</w:t>
            </w:r>
          </w:p>
        </w:tc>
      </w:tr>
      <w:tr w:rsidR="006A41E3" w:rsidTr="004B302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3" w:rsidRDefault="006A41E3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3" w:rsidRDefault="006A41E3" w:rsidP="00E0304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Gąsińska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 prowadząca działalność gospodarczą pod firmą: Centrum Szkoleniowe IDEA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 Małgorzata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Gąsińska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A41E3" w:rsidRDefault="006A41E3" w:rsidP="00E0304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ul. A9 11, </w:t>
            </w:r>
          </w:p>
          <w:p w:rsidR="006A41E3" w:rsidRPr="00250B7F" w:rsidRDefault="006A41E3" w:rsidP="00E0304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32-086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Węgrzce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3" w:rsidRDefault="00C24DBA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893872" w:rsidRDefault="00893872" w:rsidP="00893872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3872" w:rsidRPr="003530C6" w:rsidRDefault="00893872" w:rsidP="00893872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>0</w:t>
      </w:r>
      <w:r w:rsidR="00A40BD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.02.2018 r.</w:t>
      </w:r>
    </w:p>
    <w:p w:rsidR="00250B7F" w:rsidRDefault="00250B7F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25D7" w:rsidRPr="004A7A97" w:rsidRDefault="00EA25D7" w:rsidP="00893872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:rsidR="00EA25D7" w:rsidRDefault="00EA25D7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4EB6" w:rsidRPr="00334EB6" w:rsidRDefault="00334EB6" w:rsidP="00334EB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bookmarkStart w:id="0" w:name="_GoBack"/>
      <w:bookmarkEnd w:id="0"/>
      <w:r w:rsidRPr="00334EB6">
        <w:rPr>
          <w:rFonts w:ascii="Arial" w:hAnsi="Arial" w:cs="Arial"/>
          <w:sz w:val="22"/>
          <w:szCs w:val="22"/>
        </w:rPr>
        <w:t>Sławomir Wąsiewski</w:t>
      </w:r>
    </w:p>
    <w:p w:rsidR="00893872" w:rsidRDefault="00334EB6" w:rsidP="00334E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 xml:space="preserve">Wicedyrektor </w:t>
      </w:r>
      <w:r w:rsidRPr="00334EB6">
        <w:rPr>
          <w:rFonts w:ascii="Arial" w:hAnsi="Arial" w:cs="Arial"/>
          <w:sz w:val="22"/>
          <w:szCs w:val="22"/>
        </w:rPr>
        <w:br/>
      </w: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 w:rsidRPr="00334E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334EB6">
        <w:rPr>
          <w:rFonts w:ascii="Arial" w:hAnsi="Arial" w:cs="Arial"/>
          <w:sz w:val="22"/>
          <w:szCs w:val="22"/>
        </w:rPr>
        <w:t>Wojewódzkiego Urzędu Pracy w Poznaniu</w:t>
      </w:r>
    </w:p>
    <w:sectPr w:rsidR="00893872" w:rsidSect="002C3227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B1" w:rsidRDefault="00F90FB1">
    <w:pPr>
      <w:pStyle w:val="Stopka"/>
      <w:jc w:val="right"/>
      <w:rPr>
        <w:rFonts w:ascii="Arial" w:hAnsi="Arial" w:cs="Arial"/>
        <w:sz w:val="20"/>
        <w:szCs w:val="20"/>
      </w:rPr>
    </w:pPr>
  </w:p>
  <w:p w:rsidR="00AF01CA" w:rsidRDefault="00AF01CA" w:rsidP="00AF01CA">
    <w:pPr>
      <w:pStyle w:val="Stopka"/>
      <w:jc w:val="center"/>
      <w:rPr>
        <w:rFonts w:ascii="Arial" w:hAnsi="Arial" w:cs="Arial"/>
        <w:sz w:val="20"/>
      </w:rPr>
    </w:pPr>
  </w:p>
  <w:p w:rsidR="00893872" w:rsidRDefault="00893872" w:rsidP="00AF01CA">
    <w:pPr>
      <w:pStyle w:val="Stopka"/>
      <w:jc w:val="center"/>
      <w:rPr>
        <w:noProof/>
      </w:rPr>
    </w:pPr>
  </w:p>
  <w:p w:rsidR="00893872" w:rsidRDefault="00893872" w:rsidP="00AF01CA">
    <w:pPr>
      <w:pStyle w:val="Stopka"/>
      <w:jc w:val="center"/>
      <w:rPr>
        <w:noProof/>
      </w:rPr>
    </w:pPr>
  </w:p>
  <w:p w:rsidR="00D117CD" w:rsidRDefault="00D117CD" w:rsidP="00D117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8B451F" wp14:editId="4CE7A81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D117CD" w:rsidRPr="00456756" w:rsidRDefault="00D117CD" w:rsidP="00D117C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D117CD" w:rsidRPr="00071DDD" w:rsidRDefault="00D117CD" w:rsidP="00D117C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DD" w:rsidRDefault="00071DDD" w:rsidP="00071DD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39920AF" wp14:editId="7487A879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" strokecolor="windowText"/>
          </w:pict>
        </mc:Fallback>
      </mc:AlternateContent>
    </w:r>
  </w:p>
  <w:p w:rsidR="00071DDD" w:rsidRPr="00456756" w:rsidRDefault="00071DDD" w:rsidP="00071DD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C51027" w:rsidRPr="00071DDD" w:rsidRDefault="00071DDD" w:rsidP="00071DD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p w:rsidR="00071DDD" w:rsidRDefault="00071DDD" w:rsidP="00071DDD">
    <w:pPr>
      <w:jc w:val="center"/>
    </w:pPr>
    <w:r>
      <w:rPr>
        <w:noProof/>
      </w:rPr>
      <w:drawing>
        <wp:inline distT="0" distB="0" distL="0" distR="0" wp14:anchorId="1A290780" wp14:editId="33117897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DDD" w:rsidRDefault="00071DDD" w:rsidP="00071DDD">
    <w:r>
      <w:t>_________________________________________________________________________</w:t>
    </w:r>
  </w:p>
  <w:p w:rsidR="00071DDD" w:rsidRPr="005C4DCD" w:rsidRDefault="00071DDD" w:rsidP="00071DDD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71DDD" w:rsidRDefault="00071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097C78"/>
    <w:multiLevelType w:val="hybridMultilevel"/>
    <w:tmpl w:val="CDB8A86C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1DDD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354F"/>
    <w:rsid w:val="00114E78"/>
    <w:rsid w:val="00137ED4"/>
    <w:rsid w:val="001410FC"/>
    <w:rsid w:val="00146015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092"/>
    <w:rsid w:val="001D4509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305D0"/>
    <w:rsid w:val="00250B7F"/>
    <w:rsid w:val="00266615"/>
    <w:rsid w:val="0029065D"/>
    <w:rsid w:val="00297FC2"/>
    <w:rsid w:val="002A2531"/>
    <w:rsid w:val="002A52E2"/>
    <w:rsid w:val="002C3227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4EB6"/>
    <w:rsid w:val="0033653E"/>
    <w:rsid w:val="00337907"/>
    <w:rsid w:val="003432DF"/>
    <w:rsid w:val="003530C6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378A"/>
    <w:rsid w:val="004D4E9B"/>
    <w:rsid w:val="004E57D6"/>
    <w:rsid w:val="004E7EC8"/>
    <w:rsid w:val="004F06E5"/>
    <w:rsid w:val="004F4D76"/>
    <w:rsid w:val="00506F52"/>
    <w:rsid w:val="00521E4F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62616"/>
    <w:rsid w:val="0057012A"/>
    <w:rsid w:val="00571210"/>
    <w:rsid w:val="00587A8A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8"/>
    <w:rsid w:val="006A181C"/>
    <w:rsid w:val="006A41E3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E4AA9"/>
    <w:rsid w:val="007F0D93"/>
    <w:rsid w:val="007F1755"/>
    <w:rsid w:val="007F1CCF"/>
    <w:rsid w:val="007F2658"/>
    <w:rsid w:val="007F287E"/>
    <w:rsid w:val="008106AC"/>
    <w:rsid w:val="00814538"/>
    <w:rsid w:val="0082089B"/>
    <w:rsid w:val="00833566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87B9B"/>
    <w:rsid w:val="00891849"/>
    <w:rsid w:val="00891DA6"/>
    <w:rsid w:val="00893872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760BE"/>
    <w:rsid w:val="00977DD0"/>
    <w:rsid w:val="009902BD"/>
    <w:rsid w:val="0099534E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00C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40BD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01CA"/>
    <w:rsid w:val="00AF553B"/>
    <w:rsid w:val="00AF7C28"/>
    <w:rsid w:val="00B00CFB"/>
    <w:rsid w:val="00B102FF"/>
    <w:rsid w:val="00B20488"/>
    <w:rsid w:val="00B264ED"/>
    <w:rsid w:val="00B26732"/>
    <w:rsid w:val="00B42120"/>
    <w:rsid w:val="00B45C02"/>
    <w:rsid w:val="00B54665"/>
    <w:rsid w:val="00B63CB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C0238"/>
    <w:rsid w:val="00BC0492"/>
    <w:rsid w:val="00BC1231"/>
    <w:rsid w:val="00BC68A3"/>
    <w:rsid w:val="00BE1345"/>
    <w:rsid w:val="00BF2D64"/>
    <w:rsid w:val="00C109FF"/>
    <w:rsid w:val="00C1418D"/>
    <w:rsid w:val="00C17B10"/>
    <w:rsid w:val="00C2015C"/>
    <w:rsid w:val="00C24DBA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17CD"/>
    <w:rsid w:val="00D14559"/>
    <w:rsid w:val="00D1478A"/>
    <w:rsid w:val="00D31F6D"/>
    <w:rsid w:val="00D339CC"/>
    <w:rsid w:val="00D40CB9"/>
    <w:rsid w:val="00D41341"/>
    <w:rsid w:val="00D44BFD"/>
    <w:rsid w:val="00D45F39"/>
    <w:rsid w:val="00D509AA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25D7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76AB2"/>
    <w:rsid w:val="00F826E7"/>
    <w:rsid w:val="00F90FB1"/>
    <w:rsid w:val="00F93986"/>
    <w:rsid w:val="00F94EB9"/>
    <w:rsid w:val="00FA0170"/>
    <w:rsid w:val="00FA33C3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D08E-B9B3-4FD5-BF6A-8EDD409C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249</TotalTime>
  <Pages>2</Pages>
  <Words>304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2318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Barbara Wyrzykiewicz</cp:lastModifiedBy>
  <cp:revision>44</cp:revision>
  <cp:lastPrinted>2018-02-02T09:59:00Z</cp:lastPrinted>
  <dcterms:created xsi:type="dcterms:W3CDTF">2016-11-21T06:53:00Z</dcterms:created>
  <dcterms:modified xsi:type="dcterms:W3CDTF">2018-02-02T12:51:00Z</dcterms:modified>
</cp:coreProperties>
</file>