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87" w:rsidRPr="000C0208" w:rsidRDefault="00305687" w:rsidP="00305687">
      <w:pPr>
        <w:spacing w:line="276" w:lineRule="auto"/>
        <w:jc w:val="both"/>
        <w:rPr>
          <w:rFonts w:ascii="Arial" w:hAnsi="Arial" w:cs="Arial"/>
          <w:sz w:val="22"/>
        </w:rPr>
      </w:pPr>
    </w:p>
    <w:p w:rsidR="00305687" w:rsidRPr="00475F6A" w:rsidRDefault="00305687" w:rsidP="003056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</w:t>
      </w:r>
      <w:r>
        <w:rPr>
          <w:rFonts w:ascii="Arial" w:hAnsi="Arial" w:cs="Arial"/>
          <w:sz w:val="22"/>
        </w:rPr>
        <w:t xml:space="preserve">Poznań, </w:t>
      </w:r>
      <w:r w:rsidRPr="00BA0378">
        <w:rPr>
          <w:rFonts w:ascii="Arial" w:hAnsi="Arial" w:cs="Arial"/>
          <w:sz w:val="22"/>
        </w:rPr>
        <w:t>dnia</w:t>
      </w:r>
      <w:r>
        <w:rPr>
          <w:rFonts w:ascii="Arial" w:hAnsi="Arial" w:cs="Arial"/>
          <w:sz w:val="22"/>
        </w:rPr>
        <w:t xml:space="preserve"> </w:t>
      </w:r>
      <w:r w:rsidR="00293D92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marca 2018 r.</w:t>
      </w:r>
    </w:p>
    <w:p w:rsidR="00305687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305687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Pr="007D423F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>Nr sprawy</w:t>
      </w:r>
      <w:r>
        <w:rPr>
          <w:rFonts w:ascii="Arial" w:eastAsia="Calibri" w:hAnsi="Arial" w:cs="Arial"/>
          <w:sz w:val="22"/>
          <w:szCs w:val="22"/>
          <w:lang w:eastAsia="en-US"/>
        </w:rPr>
        <w:t>: WUP/III/4/0724/26/2018</w:t>
      </w:r>
    </w:p>
    <w:p w:rsidR="00305687" w:rsidRPr="002F53EA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305687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305687" w:rsidRPr="00475F6A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305687" w:rsidRPr="00475F6A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305687" w:rsidRPr="00475F6A" w:rsidRDefault="00305687" w:rsidP="0030568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</w:t>
      </w:r>
      <w:r w:rsidRPr="00EA2033">
        <w:rPr>
          <w:rFonts w:ascii="Arial" w:hAnsi="Arial" w:cs="Arial"/>
          <w:sz w:val="22"/>
          <w:szCs w:val="22"/>
        </w:rPr>
        <w:t xml:space="preserve">usługi polegającej na pełnieniu obowiązków </w:t>
      </w:r>
      <w:r>
        <w:rPr>
          <w:rFonts w:ascii="Arial" w:hAnsi="Arial" w:cs="Arial"/>
          <w:sz w:val="22"/>
          <w:szCs w:val="22"/>
        </w:rPr>
        <w:t>I</w:t>
      </w:r>
      <w:r w:rsidRPr="00EA2033">
        <w:rPr>
          <w:rFonts w:ascii="Arial" w:hAnsi="Arial" w:cs="Arial"/>
          <w:sz w:val="22"/>
          <w:szCs w:val="22"/>
        </w:rPr>
        <w:t xml:space="preserve">nspektora </w:t>
      </w:r>
      <w:r>
        <w:rPr>
          <w:rFonts w:ascii="Arial" w:hAnsi="Arial" w:cs="Arial"/>
          <w:sz w:val="22"/>
          <w:szCs w:val="22"/>
        </w:rPr>
        <w:t>N</w:t>
      </w:r>
      <w:r w:rsidRPr="00EA2033">
        <w:rPr>
          <w:rFonts w:ascii="Arial" w:hAnsi="Arial" w:cs="Arial"/>
          <w:sz w:val="22"/>
          <w:szCs w:val="22"/>
        </w:rPr>
        <w:t>adzoru</w:t>
      </w:r>
      <w:r>
        <w:rPr>
          <w:rFonts w:ascii="Arial" w:hAnsi="Arial" w:cs="Arial"/>
          <w:sz w:val="22"/>
          <w:szCs w:val="22"/>
        </w:rPr>
        <w:t xml:space="preserve"> Budowlanego</w:t>
      </w:r>
      <w:r w:rsidRPr="00EA2033">
        <w:rPr>
          <w:rFonts w:ascii="Arial" w:hAnsi="Arial" w:cs="Arial"/>
          <w:sz w:val="22"/>
          <w:szCs w:val="22"/>
        </w:rPr>
        <w:t xml:space="preserve"> na potrzeby WUP w Poznaniu</w:t>
      </w:r>
      <w:r>
        <w:rPr>
          <w:rFonts w:ascii="Arial" w:hAnsi="Arial" w:cs="Arial"/>
          <w:sz w:val="22"/>
          <w:szCs w:val="22"/>
        </w:rPr>
        <w:t>.</w:t>
      </w:r>
    </w:p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305687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Pr="00A92FA7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>Przedmiotem zamówienia jest świadczenie usług Inspektora Nadzoru Budowlanego na rzecz Wojewódzkiego Urzędu Pracy w Poznaniu w okresie od dnia podpisania umowy do dnia           31.12.2018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r. Zamawiający wymaga aby Wykonawca posiadał uprawnienia budowlane 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br/>
        <w:t xml:space="preserve">w specjalności konstrukcyjno - budowlanej bez ograniczeń, uprawniające do pełnienia samodzielnych funkcji technicznych w budownictwie oraz czynności określonych 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br/>
        <w:t xml:space="preserve">w przepisach ustawy z dnia 7 lipca 1994 r. Prawo budowlane (Dz.U. z 2017 r. poz. 1332 </w:t>
      </w:r>
      <w:proofErr w:type="spellStart"/>
      <w:r w:rsidRPr="008C0341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8C0341">
        <w:rPr>
          <w:rFonts w:ascii="Arial" w:eastAsia="Calibri" w:hAnsi="Arial" w:cs="Arial"/>
          <w:sz w:val="22"/>
          <w:szCs w:val="22"/>
          <w:lang w:eastAsia="en-US"/>
        </w:rPr>
        <w:t>.)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Wojewódzki Urząd Pracy w Poznaniu posiada w trwałym zarządzie dwa budynki, w których mieszczą się Oddziały Zamiejscowe w Koninie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>, ul. Zakładowa 4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i w Pile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>, al. Niepodległości 24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>. Zgodnie z Prawem Budowlanym konieczne jest wykonywanie obowiązkowych okresowych kontroli budynków. Dodatkowo do obowiązków Inspektora Nadzoru Budowlanego należeć będzie opracowanie dokumentów do przeprowadzenia postępowania na roboty budowlane</w:t>
      </w:r>
      <w:r w:rsidR="00D942C2">
        <w:rPr>
          <w:rFonts w:ascii="Arial" w:eastAsia="Calibri" w:hAnsi="Arial" w:cs="Arial"/>
          <w:sz w:val="22"/>
          <w:szCs w:val="22"/>
          <w:lang w:eastAsia="en-US"/>
        </w:rPr>
        <w:t xml:space="preserve"> i projektowe</w:t>
      </w:r>
      <w:r w:rsidR="008D453F">
        <w:rPr>
          <w:rFonts w:ascii="Arial" w:eastAsia="Calibri" w:hAnsi="Arial" w:cs="Arial"/>
          <w:sz w:val="22"/>
          <w:szCs w:val="22"/>
          <w:lang w:eastAsia="en-US"/>
        </w:rPr>
        <w:t xml:space="preserve"> oraz </w:t>
      </w:r>
      <w:r w:rsidR="008D453F" w:rsidRPr="00A92FA7">
        <w:rPr>
          <w:rFonts w:ascii="Arial" w:eastAsia="Calibri" w:hAnsi="Arial" w:cs="Arial"/>
          <w:sz w:val="22"/>
          <w:szCs w:val="22"/>
          <w:lang w:eastAsia="en-US"/>
        </w:rPr>
        <w:t xml:space="preserve">nadzór </w:t>
      </w:r>
      <w:r w:rsidRPr="00A92FA7">
        <w:rPr>
          <w:rFonts w:ascii="Arial" w:eastAsia="Calibri" w:hAnsi="Arial" w:cs="Arial"/>
          <w:sz w:val="22"/>
          <w:szCs w:val="22"/>
          <w:lang w:eastAsia="en-US"/>
        </w:rPr>
        <w:t xml:space="preserve">i rozliczenie </w:t>
      </w:r>
      <w:r w:rsidR="005F52AC" w:rsidRPr="00A92FA7">
        <w:rPr>
          <w:rFonts w:ascii="Arial" w:eastAsia="Calibri" w:hAnsi="Arial" w:cs="Arial"/>
          <w:sz w:val="22"/>
          <w:szCs w:val="22"/>
          <w:lang w:eastAsia="en-US"/>
        </w:rPr>
        <w:t xml:space="preserve">robót budowlanych </w:t>
      </w:r>
      <w:r w:rsidR="00A92FA7">
        <w:rPr>
          <w:rFonts w:ascii="Arial" w:eastAsia="Calibri" w:hAnsi="Arial" w:cs="Arial"/>
          <w:sz w:val="22"/>
          <w:szCs w:val="22"/>
          <w:lang w:eastAsia="en-US"/>
        </w:rPr>
        <w:br/>
      </w:r>
      <w:r w:rsidR="005F52AC" w:rsidRPr="00A92FA7">
        <w:rPr>
          <w:rFonts w:ascii="Arial" w:eastAsia="Calibri" w:hAnsi="Arial" w:cs="Arial"/>
          <w:sz w:val="22"/>
          <w:szCs w:val="22"/>
          <w:lang w:eastAsia="en-US"/>
        </w:rPr>
        <w:t>i projektowych</w:t>
      </w:r>
      <w:r w:rsidRPr="00A92FA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>Do obowiązków Inspektora Nadzoru Budowlanego należeć będzie: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>1. Obowiązkowe kontrole obiektów budowlanych (2 obiekty):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>- okresowe roczne,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>- okresowe jesienne.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2. Opracowanie dokumentów do przeprowadzenia postępowania </w:t>
      </w:r>
      <w:r w:rsidR="00940520">
        <w:rPr>
          <w:rFonts w:ascii="Arial" w:eastAsia="Calibri" w:hAnsi="Arial" w:cs="Arial"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roboty budowlane </w:t>
      </w:r>
      <w:r w:rsidR="001164B7">
        <w:rPr>
          <w:rFonts w:ascii="Arial" w:eastAsia="Calibri" w:hAnsi="Arial" w:cs="Arial"/>
          <w:sz w:val="22"/>
          <w:szCs w:val="22"/>
          <w:lang w:eastAsia="en-US"/>
        </w:rPr>
        <w:br/>
      </w:r>
      <w:r>
        <w:rPr>
          <w:rFonts w:ascii="Arial" w:eastAsia="Calibri" w:hAnsi="Arial" w:cs="Arial"/>
          <w:sz w:val="22"/>
          <w:szCs w:val="22"/>
          <w:lang w:eastAsia="en-US"/>
        </w:rPr>
        <w:t>i projektowe.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Praca zostanie zlecona w miarę potrzeb.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3. Nadzór i rozliczenie </w:t>
      </w:r>
      <w:r w:rsidR="00553B5E">
        <w:rPr>
          <w:rFonts w:ascii="Arial" w:eastAsia="Calibri" w:hAnsi="Arial" w:cs="Arial"/>
          <w:sz w:val="22"/>
          <w:szCs w:val="22"/>
          <w:lang w:eastAsia="en-US"/>
        </w:rPr>
        <w:t>robót budowlanych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>. Praca zostanie zlecona w miarę potrzeb.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ab/>
        <w:t xml:space="preserve">Wycena usługi – kalkulacja kosztów wynagrodzenia, zostanie przygotowana 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br/>
        <w:t>w oparciu o tabelę zamieszczoną poniżej, w której wymieniono zakres obowiązków oraz sposób określenia wynagrodzenia.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37"/>
        <w:gridCol w:w="3039"/>
      </w:tblGrid>
      <w:tr w:rsidR="00305687" w:rsidRPr="008C0341" w:rsidTr="00305687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Zakres obowiązków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Wynagrodzenie </w:t>
            </w:r>
          </w:p>
        </w:tc>
      </w:tr>
      <w:tr w:rsidR="00305687" w:rsidRPr="008C0341" w:rsidTr="00305687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Wykonanie obowiązkowej kontroli rocznej art.62 ust 1 pkt. 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>za 2 obiekty</w:t>
            </w:r>
          </w:p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</w:t>
            </w:r>
          </w:p>
        </w:tc>
      </w:tr>
      <w:tr w:rsidR="00305687" w:rsidRPr="008C0341" w:rsidTr="00305687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Wykonanie obowiązkowej kontroli jesiennej art.62 ust 1 pkt. 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>za 2 obiekty</w:t>
            </w:r>
          </w:p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 </w:t>
            </w:r>
          </w:p>
        </w:tc>
      </w:tr>
      <w:tr w:rsidR="00305687" w:rsidRPr="008C0341" w:rsidTr="00305687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Opracowanie dokumentów do przeprowadzenia postępowania na roboty budowlane</w:t>
            </w:r>
            <w:r w:rsidR="00D942C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 projektowe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: kosztorys inwestorski, kosztorys ślepy, przedmiar robót</w:t>
            </w:r>
            <w:r w:rsidR="00A92F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specyfikacja techniczna</w:t>
            </w:r>
            <w:r w:rsidR="00A92F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wykonania i odbioru robót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Uczestnictwo w pracach komisji odpowiadanie na pytania oferentów, sprawdzenie złożonych ofert wraz z oceną  zgodności z SIWZ. W skład zadania wchodzić będzie także sporządzenie kosztorysu na roboty projektowe.</w:t>
            </w:r>
          </w:p>
          <w:p w:rsidR="00305687" w:rsidRPr="008C0341" w:rsidRDefault="00305687" w:rsidP="00A2173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Szacowana wartość zadań – </w:t>
            </w:r>
            <w:r w:rsidR="00A217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139.948,60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7" w:rsidRPr="008C0341" w:rsidRDefault="00305687" w:rsidP="00BA236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>Oferowany wskaźnik procentowy</w:t>
            </w:r>
            <w:r w:rsidR="005F52A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(od </w:t>
            </w:r>
            <w:r w:rsidR="005F52AC">
              <w:rPr>
                <w:rFonts w:ascii="Arial" w:eastAsia="Calibri" w:hAnsi="Arial" w:cs="Arial"/>
                <w:sz w:val="22"/>
                <w:szCs w:val="22"/>
              </w:rPr>
              <w:t xml:space="preserve">szacunkowej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wartości  kosztorysu inwestorskiego)</w:t>
            </w:r>
          </w:p>
          <w:p w:rsidR="00305687" w:rsidRPr="008C0341" w:rsidRDefault="008D453F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139</w:t>
            </w:r>
            <w:r w:rsidR="00305687" w:rsidRPr="008C0341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948,60</w:t>
            </w:r>
            <w:r w:rsidR="00305687" w:rsidRPr="008C0341">
              <w:rPr>
                <w:rFonts w:ascii="Arial" w:eastAsia="Calibri" w:hAnsi="Arial" w:cs="Arial"/>
                <w:sz w:val="22"/>
                <w:szCs w:val="22"/>
              </w:rPr>
              <w:t xml:space="preserve"> zł x ………%=</w:t>
            </w:r>
          </w:p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 </w:t>
            </w:r>
          </w:p>
        </w:tc>
      </w:tr>
      <w:tr w:rsidR="00305687" w:rsidRPr="008C0341" w:rsidTr="00305687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Nadzór i rozliczenie </w:t>
            </w:r>
            <w:r w:rsidR="005F52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robót budowlanych</w:t>
            </w:r>
            <w:r w:rsidR="00BA236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BA2362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projektowych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przekazanie placu budowy, </w:t>
            </w:r>
            <w:r w:rsidR="00A92FA7" w:rsidRPr="008065B3">
              <w:rPr>
                <w:rFonts w:ascii="Arial" w:hAnsi="Arial" w:cs="Arial"/>
                <w:sz w:val="22"/>
                <w:szCs w:val="22"/>
              </w:rPr>
              <w:t xml:space="preserve">nadzór </w:t>
            </w:r>
            <w:r w:rsidR="00BA2362">
              <w:rPr>
                <w:rFonts w:ascii="Arial" w:hAnsi="Arial" w:cs="Arial"/>
                <w:sz w:val="22"/>
                <w:szCs w:val="22"/>
              </w:rPr>
              <w:br/>
            </w:r>
            <w:r w:rsidR="00A92FA7" w:rsidRPr="008065B3">
              <w:rPr>
                <w:rFonts w:ascii="Arial" w:hAnsi="Arial" w:cs="Arial"/>
                <w:sz w:val="22"/>
                <w:szCs w:val="22"/>
              </w:rPr>
              <w:t>i kontrola realizacji prac – 3 pobyty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odbiór oraz rozliczenie wykonanych prac na podstawie kosztorysów powykonawczych. W skład zadania wchodzić będzie także sprawdzenie i rozliczenie robót projektowych.</w:t>
            </w:r>
          </w:p>
          <w:p w:rsidR="00305687" w:rsidRPr="008C0341" w:rsidRDefault="00305687" w:rsidP="00A21732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Szacowana wartość zadań – </w:t>
            </w:r>
            <w:r w:rsidR="00A2173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139.948,60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7" w:rsidRPr="008C0341" w:rsidRDefault="00305687" w:rsidP="00BA2362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Oferowany wskaźnik procentowy (od </w:t>
            </w:r>
            <w:r w:rsidR="005F52AC">
              <w:rPr>
                <w:rFonts w:ascii="Arial" w:eastAsia="Calibri" w:hAnsi="Arial" w:cs="Arial"/>
                <w:sz w:val="22"/>
                <w:szCs w:val="22"/>
              </w:rPr>
              <w:t xml:space="preserve">szacunkowej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wartości umowy na roboty budowlane</w:t>
            </w:r>
            <w:r w:rsidR="00D942C2">
              <w:rPr>
                <w:rFonts w:ascii="Arial" w:eastAsia="Calibri" w:hAnsi="Arial" w:cs="Arial"/>
                <w:sz w:val="22"/>
                <w:szCs w:val="22"/>
              </w:rPr>
              <w:t xml:space="preserve"> i projektowe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305687" w:rsidRPr="008C0341" w:rsidRDefault="008D453F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139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948,60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305687" w:rsidRPr="008C0341">
              <w:rPr>
                <w:rFonts w:ascii="Arial" w:eastAsia="Calibri" w:hAnsi="Arial" w:cs="Arial"/>
                <w:sz w:val="22"/>
                <w:szCs w:val="22"/>
              </w:rPr>
              <w:t>zł x ………%=</w:t>
            </w:r>
          </w:p>
          <w:p w:rsidR="00305687" w:rsidRPr="008C0341" w:rsidRDefault="00305687" w:rsidP="00305687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 </w:t>
            </w:r>
          </w:p>
        </w:tc>
      </w:tr>
    </w:tbl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>Wykonawca realizować będzie usługę w budynkach Oddziałów Zamiejscowych Wojewódzkiego Urzędu Pracy w Poznaniu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w Koninie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>, ul. Zakładowa 4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i w Pile</w:t>
      </w:r>
      <w:r w:rsidR="005F52A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BA2362">
        <w:rPr>
          <w:rFonts w:ascii="Arial" w:eastAsia="Calibri" w:hAnsi="Arial" w:cs="Arial"/>
          <w:sz w:val="22"/>
          <w:szCs w:val="22"/>
          <w:lang w:eastAsia="en-US"/>
        </w:rPr>
        <w:br/>
      </w:r>
      <w:r w:rsidR="005F52AC">
        <w:rPr>
          <w:rFonts w:ascii="Arial" w:eastAsia="Calibri" w:hAnsi="Arial" w:cs="Arial"/>
          <w:sz w:val="22"/>
          <w:szCs w:val="22"/>
          <w:lang w:eastAsia="en-US"/>
        </w:rPr>
        <w:t>al. Niepodległości 24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. Koszty </w:t>
      </w:r>
      <w:r w:rsidR="00D942C2">
        <w:rPr>
          <w:rFonts w:ascii="Arial" w:eastAsia="Calibri" w:hAnsi="Arial" w:cs="Arial"/>
          <w:sz w:val="22"/>
          <w:szCs w:val="22"/>
          <w:lang w:eastAsia="en-US"/>
        </w:rPr>
        <w:t>dojazdu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zawarte będą w cenie oferty.</w:t>
      </w:r>
    </w:p>
    <w:p w:rsidR="00305687" w:rsidRPr="008C0341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Nadzór i rozliczenie </w:t>
      </w:r>
      <w:r w:rsidR="00553B5E">
        <w:rPr>
          <w:rFonts w:ascii="Arial" w:eastAsia="Calibri" w:hAnsi="Arial" w:cs="Arial"/>
          <w:sz w:val="22"/>
          <w:szCs w:val="22"/>
          <w:lang w:eastAsia="en-US"/>
        </w:rPr>
        <w:t>robót budowlanych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 obejmuje każdorazowo co najmniej 3 wizyty na terenie budowy: rozpoczęcie robót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- 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>przekazanie placu budowy, kontrola prac w c</w:t>
      </w:r>
      <w:r w:rsidR="00AC1B79">
        <w:rPr>
          <w:rFonts w:ascii="Arial" w:eastAsia="Calibri" w:hAnsi="Arial" w:cs="Arial"/>
          <w:sz w:val="22"/>
          <w:szCs w:val="22"/>
          <w:lang w:eastAsia="en-US"/>
        </w:rPr>
        <w:t>zasie ich trwania, odbiór robót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t xml:space="preserve">. Zamawiający może, w przypadku gdy będą tego wymagały względy merytoryczne zadecydować o zwiększeniu wizyt na terenie budowy do 5. Wynagrodzenie </w:t>
      </w:r>
      <w:r w:rsidRPr="008C0341">
        <w:rPr>
          <w:rFonts w:ascii="Arial" w:eastAsia="Calibri" w:hAnsi="Arial" w:cs="Arial"/>
          <w:sz w:val="22"/>
          <w:szCs w:val="22"/>
          <w:lang w:eastAsia="en-US"/>
        </w:rPr>
        <w:br/>
        <w:t>z tego tytułu Wykonawca powinien uwzględnić w cenie oferty.</w:t>
      </w:r>
    </w:p>
    <w:p w:rsidR="00305687" w:rsidRPr="008065B3" w:rsidRDefault="00305687" w:rsidP="00305687">
      <w:pPr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>4. Termin wykonania zamówienia</w:t>
            </w:r>
          </w:p>
        </w:tc>
      </w:tr>
    </w:tbl>
    <w:p w:rsidR="00305687" w:rsidRDefault="00305687" w:rsidP="0030568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dnia podpisania umowy do dnia 31.12.2018 r. lub do wykorzystania wartości Umowy.</w:t>
      </w:r>
    </w:p>
    <w:p w:rsidR="00305687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2" w:color="auto" w:fill="auto"/>
          </w:tcPr>
          <w:p w:rsidR="00305687" w:rsidRPr="00A840C2" w:rsidRDefault="00305687" w:rsidP="00305687">
            <w:pPr>
              <w:rPr>
                <w:rFonts w:ascii="Arial" w:hAnsi="Arial" w:cs="Arial"/>
                <w:b/>
              </w:rPr>
            </w:pPr>
            <w:r w:rsidRPr="00A840C2">
              <w:rPr>
                <w:rFonts w:ascii="Arial" w:hAnsi="Arial" w:cs="Arial"/>
                <w:b/>
              </w:rPr>
              <w:t xml:space="preserve">5. Termin związania ofertą </w:t>
            </w:r>
          </w:p>
        </w:tc>
      </w:tr>
    </w:tbl>
    <w:p w:rsidR="00305687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</w:p>
    <w:p w:rsidR="00305687" w:rsidRPr="00917C6E" w:rsidRDefault="00305687" w:rsidP="00305687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305687" w:rsidRDefault="00305687" w:rsidP="00305687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305687" w:rsidRPr="00C91F50" w:rsidRDefault="00305687" w:rsidP="00305687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/>
        </w:rPr>
      </w:pPr>
      <w:r w:rsidRPr="00C91F50">
        <w:rPr>
          <w:rFonts w:ascii="Arial" w:hAnsi="Arial" w:cs="Arial"/>
          <w:color w:val="000000"/>
        </w:rPr>
        <w:t>Istnieje możliwość przedłużenia terminu związania ofertą. Wykonawca samodzielnie lub na wniosek Zamawiającego może przedłużyć termin związania ofertą 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1B7D39" w:rsidTr="00305687">
        <w:tc>
          <w:tcPr>
            <w:tcW w:w="9212" w:type="dxa"/>
            <w:shd w:val="pct12" w:color="auto" w:fill="auto"/>
          </w:tcPr>
          <w:p w:rsidR="00305687" w:rsidRPr="007920B8" w:rsidRDefault="00305687" w:rsidP="0030568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305687" w:rsidRDefault="00305687" w:rsidP="0030568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05687" w:rsidRPr="00437E7A" w:rsidRDefault="00305687" w:rsidP="0030568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37E7A">
        <w:rPr>
          <w:rFonts w:ascii="Arial" w:hAnsi="Arial" w:cs="Arial"/>
          <w:bCs/>
          <w:color w:val="000000"/>
        </w:rPr>
        <w:t xml:space="preserve">O udzielenie zamówienia mogą się ubiegać Wykonawcy, którzy </w:t>
      </w:r>
      <w:r w:rsidRPr="00437E7A">
        <w:rPr>
          <w:rFonts w:ascii="Arial" w:hAnsi="Arial" w:cs="Arial"/>
        </w:rPr>
        <w:t>posiadają  uprawnienia do prowadzenia określonej działalności zawodowej:</w:t>
      </w:r>
    </w:p>
    <w:p w:rsidR="00305687" w:rsidRPr="00437E7A" w:rsidRDefault="00305687" w:rsidP="0030568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37E7A">
        <w:rPr>
          <w:rFonts w:ascii="Arial" w:hAnsi="Arial" w:cs="Arial"/>
        </w:rPr>
        <w:t xml:space="preserve">Zamawiający uzna, że Wykonawca spełnia powyższy warunek, jeśli wraz </w:t>
      </w:r>
      <w:r w:rsidRPr="00437E7A">
        <w:rPr>
          <w:rFonts w:ascii="Arial" w:hAnsi="Arial" w:cs="Arial"/>
        </w:rPr>
        <w:br/>
        <w:t xml:space="preserve">z ofertą dostarczy kopię dokumentu poświadczającego posiadanie przez Inspektora Nadzoru Budowlanego uprawnienia budowlane w specjalności konstrukcyjno- budowlanej bez ograniczeń uprawniające do pełnienia samodzielnych funkcji technicznych w budownictwie oraz czynności określonych w przepisach ustawy Prawo budowlane oraz </w:t>
      </w:r>
      <w:r w:rsidRPr="00437E7A">
        <w:rPr>
          <w:rFonts w:ascii="Arial" w:eastAsia="Calibri" w:hAnsi="Arial" w:cs="Arial"/>
        </w:rPr>
        <w:t xml:space="preserve">kopii dokumentu potwierdzającego członkostwo </w:t>
      </w:r>
      <w:r>
        <w:rPr>
          <w:rFonts w:ascii="Arial" w:eastAsia="Calibri" w:hAnsi="Arial" w:cs="Arial"/>
        </w:rPr>
        <w:t xml:space="preserve">Inspektora Nadzoru Budowlanego </w:t>
      </w:r>
      <w:r w:rsidRPr="00437E7A">
        <w:rPr>
          <w:rFonts w:ascii="Arial" w:eastAsia="Calibri" w:hAnsi="Arial" w:cs="Arial"/>
        </w:rPr>
        <w:t>w Polskiej Izbie Inżynierów Budownictwa</w:t>
      </w:r>
      <w:r>
        <w:rPr>
          <w:rFonts w:ascii="Arial" w:eastAsia="Calibri" w:hAnsi="Arial" w:cs="Arial"/>
        </w:rPr>
        <w:t>,</w:t>
      </w:r>
      <w:r w:rsidRPr="00437E7A">
        <w:rPr>
          <w:rFonts w:ascii="Arial" w:eastAsia="Calibri" w:hAnsi="Arial" w:cs="Arial"/>
        </w:rPr>
        <w:t xml:space="preserve"> właściwej ze względu na miejsce zamieszkania Inspektora Nadzoru Budowlanego. </w:t>
      </w:r>
    </w:p>
    <w:p w:rsidR="00305687" w:rsidRPr="004D2E2A" w:rsidRDefault="00305687" w:rsidP="00305687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4D2E2A">
        <w:rPr>
          <w:rFonts w:ascii="Arial" w:hAnsi="Arial" w:cs="Arial"/>
        </w:rPr>
        <w:t xml:space="preserve">W celu potwierdzenia spełnienia warunków udziału stawianych przez Zamawiającego </w:t>
      </w:r>
      <w:r w:rsidRPr="004D2E2A">
        <w:rPr>
          <w:rFonts w:ascii="Arial" w:hAnsi="Arial" w:cs="Arial"/>
        </w:rPr>
        <w:br/>
        <w:t>w postępowaniu, Zamawiający żąda złożenia następujących dokumentów:</w:t>
      </w:r>
    </w:p>
    <w:p w:rsidR="005F52AC" w:rsidRPr="005C698C" w:rsidRDefault="00305687" w:rsidP="005F52A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C698C">
        <w:rPr>
          <w:rFonts w:ascii="Arial" w:hAnsi="Arial" w:cs="Arial"/>
          <w:bCs/>
          <w:color w:val="000000"/>
        </w:rPr>
        <w:t>a)</w:t>
      </w:r>
      <w:r w:rsidRPr="005C698C">
        <w:rPr>
          <w:rFonts w:ascii="Arial" w:hAnsi="Arial" w:cs="Arial"/>
          <w:bCs/>
          <w:color w:val="000000"/>
        </w:rPr>
        <w:tab/>
        <w:t xml:space="preserve">kopii dokumentu poświadczającego posiadanie przez Inspektora Nadzoru Budowlanego uprawnień budowlanych w specjalności konstrukcyjno- budowlanej bez ograniczeń uprawniających do pełnienia samodzielnych funkcji technicznych </w:t>
      </w:r>
      <w:r>
        <w:rPr>
          <w:rFonts w:ascii="Arial" w:hAnsi="Arial" w:cs="Arial"/>
          <w:bCs/>
          <w:color w:val="000000"/>
        </w:rPr>
        <w:br/>
      </w:r>
      <w:r w:rsidRPr="005C698C">
        <w:rPr>
          <w:rFonts w:ascii="Arial" w:hAnsi="Arial" w:cs="Arial"/>
          <w:bCs/>
          <w:color w:val="000000"/>
        </w:rPr>
        <w:t>w budownictwie oraz czynności określonych w pr</w:t>
      </w:r>
      <w:r w:rsidR="005F52AC">
        <w:rPr>
          <w:rFonts w:ascii="Arial" w:hAnsi="Arial" w:cs="Arial"/>
          <w:bCs/>
          <w:color w:val="000000"/>
        </w:rPr>
        <w:t xml:space="preserve">zepisach ustawy Prawo budowlane </w:t>
      </w:r>
      <w:r w:rsidR="005F52AC" w:rsidRPr="005C698C">
        <w:rPr>
          <w:rFonts w:ascii="Arial" w:hAnsi="Arial" w:cs="Arial"/>
          <w:bCs/>
          <w:color w:val="000000"/>
        </w:rPr>
        <w:t>(w formie oświ</w:t>
      </w:r>
      <w:r w:rsidR="00BA2362">
        <w:rPr>
          <w:rFonts w:ascii="Arial" w:hAnsi="Arial" w:cs="Arial"/>
          <w:bCs/>
          <w:color w:val="000000"/>
        </w:rPr>
        <w:t>adczenia  lub innego dokumentu),</w:t>
      </w:r>
    </w:p>
    <w:p w:rsidR="00305687" w:rsidRPr="005C698C" w:rsidRDefault="005F52AC" w:rsidP="0030568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5C698C">
        <w:rPr>
          <w:rFonts w:ascii="Arial" w:hAnsi="Arial" w:cs="Arial"/>
          <w:bCs/>
          <w:color w:val="000000"/>
        </w:rPr>
        <w:t xml:space="preserve"> </w:t>
      </w:r>
      <w:r w:rsidR="00305687" w:rsidRPr="005C698C">
        <w:rPr>
          <w:rFonts w:ascii="Arial" w:hAnsi="Arial" w:cs="Arial"/>
          <w:bCs/>
          <w:color w:val="000000"/>
        </w:rPr>
        <w:t>b)</w:t>
      </w:r>
      <w:r w:rsidR="00305687" w:rsidRPr="005C698C">
        <w:rPr>
          <w:rFonts w:ascii="Arial" w:hAnsi="Arial" w:cs="Arial"/>
          <w:bCs/>
          <w:color w:val="000000"/>
        </w:rPr>
        <w:tab/>
        <w:t xml:space="preserve">kopii dokumentu potwierdzającego członkostwo </w:t>
      </w:r>
      <w:r w:rsidR="00305687">
        <w:rPr>
          <w:rFonts w:ascii="Arial" w:hAnsi="Arial" w:cs="Arial"/>
          <w:bCs/>
          <w:color w:val="000000"/>
        </w:rPr>
        <w:t xml:space="preserve">Inspektora Nadzoru Budowlanego </w:t>
      </w:r>
      <w:r w:rsidR="00305687" w:rsidRPr="005C698C">
        <w:rPr>
          <w:rFonts w:ascii="Arial" w:hAnsi="Arial" w:cs="Arial"/>
          <w:bCs/>
          <w:color w:val="000000"/>
        </w:rPr>
        <w:t>w Polskiej Izbie Inżynierów Budownictwa</w:t>
      </w:r>
      <w:r w:rsidR="00305687">
        <w:rPr>
          <w:rFonts w:ascii="Arial" w:hAnsi="Arial" w:cs="Arial"/>
          <w:bCs/>
          <w:color w:val="000000"/>
        </w:rPr>
        <w:t>, właściwej ze względu na miejsce zamieszkania Inspektora Nadzoru Budowlanego</w:t>
      </w:r>
      <w:r w:rsidR="00305687" w:rsidRPr="005C698C">
        <w:rPr>
          <w:rFonts w:ascii="Arial" w:hAnsi="Arial" w:cs="Arial"/>
          <w:bCs/>
          <w:color w:val="000000"/>
        </w:rPr>
        <w:t xml:space="preserve"> (w formie oświadczenia  lub innego dokumentu).</w:t>
      </w:r>
    </w:p>
    <w:p w:rsidR="00305687" w:rsidRPr="00855DBF" w:rsidRDefault="00305687" w:rsidP="0030568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ofert.</w:t>
            </w:r>
          </w:p>
        </w:tc>
      </w:tr>
    </w:tbl>
    <w:p w:rsidR="00305687" w:rsidRDefault="00305687" w:rsidP="00305687">
      <w:pPr>
        <w:pStyle w:val="Akapitzlist"/>
        <w:spacing w:after="0"/>
        <w:ind w:left="0"/>
        <w:rPr>
          <w:rFonts w:ascii="Arial" w:hAnsi="Arial" w:cs="Arial"/>
        </w:rPr>
      </w:pPr>
    </w:p>
    <w:p w:rsidR="00305687" w:rsidRPr="00164461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Ofertę wraz z niezbędnymi informacjami, koniecznymi do wyboru najkorzystniejszej oferty wg zał</w:t>
      </w:r>
      <w:r w:rsidRPr="00164461">
        <w:rPr>
          <w:rFonts w:ascii="Arial" w:hAnsi="Arial" w:cs="Arial"/>
        </w:rPr>
        <w:t xml:space="preserve">ączonego Formularza oferty (załącznik nr 1 do zapytania ofertowego), Wykonawca winien złożyć w terminie do dnia </w:t>
      </w:r>
      <w:r w:rsidR="00D33493">
        <w:rPr>
          <w:rFonts w:ascii="Arial" w:hAnsi="Arial" w:cs="Arial"/>
        </w:rPr>
        <w:t>20</w:t>
      </w:r>
      <w:r w:rsidR="007A393F">
        <w:rPr>
          <w:rFonts w:ascii="Arial" w:hAnsi="Arial" w:cs="Arial"/>
        </w:rPr>
        <w:t>.03</w:t>
      </w:r>
      <w:r w:rsidRPr="00164461">
        <w:rPr>
          <w:rFonts w:ascii="Arial" w:hAnsi="Arial" w:cs="Arial"/>
        </w:rPr>
        <w:t>.2018 r. do godziny 09:30, w formie pisemnej (osobiście albo listownie) na adres: Wojewódzki Urząd Pracy w Poznaniu, ul. Szyperska 14, 61-754 Poznań.</w:t>
      </w:r>
    </w:p>
    <w:p w:rsidR="00305687" w:rsidRPr="00164461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164461">
        <w:rPr>
          <w:rFonts w:ascii="Arial" w:hAnsi="Arial" w:cs="Arial"/>
          <w:color w:val="000000"/>
        </w:rPr>
        <w:t xml:space="preserve">Otwarcie ofert jest jawne i nastąpi w dniu </w:t>
      </w:r>
      <w:r w:rsidR="00D33493">
        <w:rPr>
          <w:rFonts w:ascii="Arial" w:hAnsi="Arial" w:cs="Arial"/>
          <w:color w:val="000000"/>
        </w:rPr>
        <w:t>20</w:t>
      </w:r>
      <w:r w:rsidR="007A393F">
        <w:rPr>
          <w:rFonts w:ascii="Arial" w:hAnsi="Arial" w:cs="Arial"/>
          <w:color w:val="000000"/>
        </w:rPr>
        <w:t>.03.</w:t>
      </w:r>
      <w:r w:rsidRPr="00164461">
        <w:rPr>
          <w:rFonts w:ascii="Arial" w:hAnsi="Arial" w:cs="Arial"/>
          <w:color w:val="000000"/>
        </w:rPr>
        <w:t xml:space="preserve">2018 r. o godzinie 10:00 w Wojewódzkim Urzędzie Pracy w Poznaniu, ul. Szyperska 14, 61-754 Poznań, I piętro, pokój nr </w:t>
      </w:r>
      <w:r w:rsidR="007A393F">
        <w:rPr>
          <w:rFonts w:ascii="Arial" w:hAnsi="Arial" w:cs="Arial"/>
          <w:color w:val="000000"/>
        </w:rPr>
        <w:t>123</w:t>
      </w:r>
      <w:r w:rsidRPr="00164461">
        <w:rPr>
          <w:rFonts w:ascii="Arial" w:hAnsi="Arial" w:cs="Arial"/>
          <w:color w:val="000000"/>
        </w:rPr>
        <w:t>.</w:t>
      </w:r>
    </w:p>
    <w:p w:rsidR="00305687" w:rsidRPr="00164461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164461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305687" w:rsidRPr="006D2628" w:rsidRDefault="00305687" w:rsidP="00305687">
      <w:pPr>
        <w:pStyle w:val="Akapitzlist"/>
        <w:numPr>
          <w:ilvl w:val="0"/>
          <w:numId w:val="27"/>
        </w:numPr>
        <w:spacing w:after="0"/>
        <w:ind w:left="709" w:hanging="425"/>
        <w:rPr>
          <w:rFonts w:ascii="Arial" w:hAnsi="Arial" w:cs="Arial"/>
        </w:rPr>
      </w:pPr>
      <w:r w:rsidRPr="00164461">
        <w:rPr>
          <w:rFonts w:ascii="Arial" w:hAnsi="Arial" w:cs="Arial"/>
        </w:rPr>
        <w:lastRenderedPageBreak/>
        <w:t>Wycofanie lub zmiana oferty</w:t>
      </w:r>
      <w:r w:rsidRPr="006D2628">
        <w:rPr>
          <w:rFonts w:ascii="Arial" w:hAnsi="Arial" w:cs="Arial"/>
        </w:rPr>
        <w:t xml:space="preserve">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305687" w:rsidRDefault="00305687" w:rsidP="0030568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426ADB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305687" w:rsidRPr="00AA0548" w:rsidRDefault="00305687" w:rsidP="0030568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305687" w:rsidRPr="006D2628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305687" w:rsidRPr="004A3773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305687" w:rsidRPr="004A3773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305687" w:rsidRDefault="00305687" w:rsidP="0030568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8D453F" w:rsidRDefault="008D453F" w:rsidP="008D453F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05687" w:rsidRPr="002F53EA" w:rsidTr="00305687">
        <w:trPr>
          <w:tblCellSpacing w:w="20" w:type="dxa"/>
        </w:trPr>
        <w:tc>
          <w:tcPr>
            <w:tcW w:w="9316" w:type="dxa"/>
          </w:tcPr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05687" w:rsidRPr="002F53EA" w:rsidRDefault="00305687" w:rsidP="0030568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305687" w:rsidRPr="002F53EA" w:rsidRDefault="00305687" w:rsidP="0030568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305687" w:rsidRPr="002F53EA" w:rsidRDefault="00305687" w:rsidP="0030568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305687" w:rsidRPr="004F3B5B" w:rsidRDefault="00305687" w:rsidP="0030568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3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Świadczenie usługi polegającej na pełnieniu obowiązków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F3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nspektora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F3B5B">
              <w:rPr>
                <w:rFonts w:ascii="Arial" w:hAnsi="Arial" w:cs="Arial"/>
                <w:b/>
                <w:bCs/>
                <w:sz w:val="20"/>
                <w:szCs w:val="20"/>
              </w:rPr>
              <w:t>adzoru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Budowlanego</w:t>
            </w:r>
            <w:r w:rsidRPr="004F3B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potrzeby WUP w Poznaniu.</w:t>
            </w:r>
          </w:p>
          <w:p w:rsidR="00305687" w:rsidRPr="002F53EA" w:rsidRDefault="00305687" w:rsidP="0030568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5687" w:rsidRPr="002F53EA" w:rsidRDefault="00305687" w:rsidP="00D3349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3349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A393F">
              <w:rPr>
                <w:rFonts w:ascii="Arial" w:hAnsi="Arial" w:cs="Arial"/>
                <w:b/>
                <w:sz w:val="20"/>
                <w:szCs w:val="20"/>
              </w:rPr>
              <w:t>.03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.2018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7A393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.00.</w:t>
            </w:r>
          </w:p>
        </w:tc>
      </w:tr>
    </w:tbl>
    <w:p w:rsidR="00305687" w:rsidRPr="00263FFE" w:rsidRDefault="00305687" w:rsidP="00305687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305687" w:rsidRPr="00B2209D" w:rsidRDefault="00305687" w:rsidP="00305687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305687" w:rsidRDefault="00305687" w:rsidP="00305687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305687" w:rsidRDefault="00305687" w:rsidP="00305687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</w:t>
      </w:r>
      <w:r w:rsidRPr="00804A71">
        <w:rPr>
          <w:rFonts w:ascii="Arial" w:hAnsi="Arial" w:cs="Arial"/>
          <w:sz w:val="22"/>
          <w:szCs w:val="22"/>
        </w:rPr>
        <w:t xml:space="preserve"> dokumentu poświadczającego posiadanie uprawnień budowlanych </w:t>
      </w:r>
      <w:r>
        <w:rPr>
          <w:rFonts w:ascii="Arial" w:hAnsi="Arial" w:cs="Arial"/>
          <w:sz w:val="22"/>
          <w:szCs w:val="22"/>
        </w:rPr>
        <w:br/>
      </w:r>
      <w:r w:rsidRPr="00804A71">
        <w:rPr>
          <w:rFonts w:ascii="Arial" w:hAnsi="Arial" w:cs="Arial"/>
          <w:sz w:val="22"/>
          <w:szCs w:val="22"/>
        </w:rPr>
        <w:t>w specjalności konstrukcyjno</w:t>
      </w:r>
      <w:r>
        <w:rPr>
          <w:rFonts w:ascii="Arial" w:hAnsi="Arial" w:cs="Arial"/>
          <w:sz w:val="22"/>
          <w:szCs w:val="22"/>
        </w:rPr>
        <w:t xml:space="preserve"> </w:t>
      </w:r>
      <w:r w:rsidRPr="00804A71">
        <w:rPr>
          <w:rFonts w:ascii="Arial" w:hAnsi="Arial" w:cs="Arial"/>
          <w:sz w:val="22"/>
          <w:szCs w:val="22"/>
        </w:rPr>
        <w:t>- budowlanej bez ograniczeń uprawniających do pełnienia samodzielnych funkcji technicznych w budownictwie oraz czynności określonych w pr</w:t>
      </w:r>
      <w:r>
        <w:rPr>
          <w:rFonts w:ascii="Arial" w:hAnsi="Arial" w:cs="Arial"/>
          <w:sz w:val="22"/>
          <w:szCs w:val="22"/>
        </w:rPr>
        <w:t>zepisach ustawy Prawo budowlane,</w:t>
      </w:r>
    </w:p>
    <w:p w:rsidR="00305687" w:rsidRPr="00804A71" w:rsidRDefault="00305687" w:rsidP="00305687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04A71">
        <w:rPr>
          <w:rFonts w:ascii="Arial" w:hAnsi="Arial" w:cs="Arial"/>
          <w:sz w:val="22"/>
          <w:szCs w:val="22"/>
        </w:rPr>
        <w:t>kopi</w:t>
      </w:r>
      <w:r>
        <w:rPr>
          <w:rFonts w:ascii="Arial" w:hAnsi="Arial" w:cs="Arial"/>
          <w:sz w:val="22"/>
          <w:szCs w:val="22"/>
        </w:rPr>
        <w:t>ę</w:t>
      </w:r>
      <w:r w:rsidRPr="00804A71">
        <w:rPr>
          <w:rFonts w:ascii="Arial" w:hAnsi="Arial" w:cs="Arial"/>
          <w:sz w:val="22"/>
          <w:szCs w:val="22"/>
        </w:rPr>
        <w:t xml:space="preserve"> dokumentu potwierdzającego członkostwo w Polski</w:t>
      </w:r>
      <w:r>
        <w:rPr>
          <w:rFonts w:ascii="Arial" w:hAnsi="Arial" w:cs="Arial"/>
          <w:sz w:val="22"/>
          <w:szCs w:val="22"/>
        </w:rPr>
        <w:t>ej Izbie Inżynierów Budownictwa</w:t>
      </w:r>
      <w:r w:rsidRPr="00804A71">
        <w:rPr>
          <w:rFonts w:ascii="Arial" w:hAnsi="Arial" w:cs="Arial"/>
          <w:sz w:val="22"/>
          <w:szCs w:val="22"/>
        </w:rPr>
        <w:t>.</w:t>
      </w:r>
    </w:p>
    <w:p w:rsidR="00305687" w:rsidRPr="00E81D2B" w:rsidRDefault="00305687" w:rsidP="003056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305687" w:rsidRDefault="00305687" w:rsidP="003056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305687" w:rsidRDefault="00305687" w:rsidP="0030568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</w:rPr>
        <w:t>.</w:t>
      </w:r>
      <w:r w:rsidRPr="00002F39">
        <w:rPr>
          <w:rFonts w:ascii="Arial" w:hAnsi="Arial" w:cs="Arial"/>
        </w:rPr>
        <w:t xml:space="preserve"> </w:t>
      </w:r>
    </w:p>
    <w:p w:rsidR="00305687" w:rsidRPr="00002F39" w:rsidRDefault="00305687" w:rsidP="003056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305687" w:rsidRPr="00426ADB" w:rsidTr="00305687">
        <w:tc>
          <w:tcPr>
            <w:tcW w:w="9212" w:type="dxa"/>
            <w:shd w:val="pct10" w:color="auto" w:fill="auto"/>
          </w:tcPr>
          <w:p w:rsidR="00305687" w:rsidRPr="00426ADB" w:rsidRDefault="00305687" w:rsidP="0030568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F2320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305687" w:rsidRDefault="00305687" w:rsidP="0030568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305687" w:rsidRPr="008F6548" w:rsidRDefault="00305687" w:rsidP="00305687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8F6548">
        <w:rPr>
          <w:rFonts w:ascii="Arial" w:hAnsi="Arial" w:cs="Arial"/>
        </w:rPr>
        <w:t>Zamawiający oceni i porówna jedynie te oferty, które nie zostaną odrzucone przez Zamawiającego.</w:t>
      </w:r>
    </w:p>
    <w:p w:rsidR="00305687" w:rsidRPr="008F6548" w:rsidRDefault="00305687" w:rsidP="00305687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8F6548">
        <w:rPr>
          <w:rFonts w:ascii="Arial" w:hAnsi="Arial" w:cs="Arial"/>
        </w:rPr>
        <w:lastRenderedPageBreak/>
        <w:t>Oferty zostaną ocenione przez Zamawiającego w oparciu o następujące kryteria i ich rangę:</w:t>
      </w:r>
    </w:p>
    <w:p w:rsidR="00305687" w:rsidRPr="008F6548" w:rsidRDefault="00305687" w:rsidP="0030568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 w:rsidRPr="008F6548">
        <w:rPr>
          <w:rFonts w:ascii="Arial" w:hAnsi="Arial" w:cs="Arial"/>
        </w:rPr>
        <w:t xml:space="preserve">Cena – </w:t>
      </w:r>
      <w:r>
        <w:rPr>
          <w:rFonts w:ascii="Arial" w:hAnsi="Arial" w:cs="Arial"/>
        </w:rPr>
        <w:t>suma kwot z pkt 1 i 2 zakresu obowiązków</w:t>
      </w:r>
    </w:p>
    <w:p w:rsidR="00305687" w:rsidRPr="008F6548" w:rsidRDefault="00305687" w:rsidP="00305687">
      <w:pPr>
        <w:ind w:left="720"/>
        <w:rPr>
          <w:rFonts w:ascii="Arial" w:hAnsi="Arial" w:cs="Arial"/>
          <w:sz w:val="22"/>
          <w:szCs w:val="22"/>
        </w:rPr>
      </w:pPr>
      <w:r w:rsidRPr="008F6548">
        <w:rPr>
          <w:rFonts w:ascii="Arial" w:hAnsi="Arial" w:cs="Arial"/>
          <w:sz w:val="22"/>
          <w:szCs w:val="22"/>
        </w:rPr>
        <w:t>ranga: 60 %</w:t>
      </w:r>
    </w:p>
    <w:p w:rsidR="00305687" w:rsidRPr="008F6548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F6548">
        <w:rPr>
          <w:rFonts w:ascii="Arial" w:hAnsi="Arial" w:cs="Arial"/>
        </w:rPr>
        <w:t xml:space="preserve">Zamawiający przyjmuje, że 1% odpowiada 1 pkt. </w:t>
      </w:r>
    </w:p>
    <w:p w:rsidR="00305687" w:rsidRPr="008F6548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F6548">
        <w:rPr>
          <w:rFonts w:ascii="Arial" w:hAnsi="Arial" w:cs="Arial"/>
        </w:rPr>
        <w:t>Maksymalna liczba punktów w kryterium równa jest</w:t>
      </w:r>
      <w:r>
        <w:rPr>
          <w:rFonts w:ascii="Arial" w:hAnsi="Arial" w:cs="Arial"/>
        </w:rPr>
        <w:t xml:space="preserve"> określonej wadze kryterium w % </w:t>
      </w:r>
      <w:r>
        <w:rPr>
          <w:rFonts w:ascii="Arial" w:hAnsi="Arial" w:cs="Arial"/>
        </w:rPr>
        <w:br/>
        <w:t>i wynosi 60 pkt.</w:t>
      </w:r>
    </w:p>
    <w:p w:rsidR="00305687" w:rsidRPr="008F6548" w:rsidRDefault="00305687" w:rsidP="0030568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Oferowany wskaźnik </w:t>
      </w:r>
      <w:r w:rsidRPr="008F6548">
        <w:rPr>
          <w:rFonts w:ascii="Arial" w:hAnsi="Arial" w:cs="Arial"/>
        </w:rPr>
        <w:t>% (od wartości brutto kosztorysu inwestorskiego</w:t>
      </w:r>
      <w:r>
        <w:rPr>
          <w:rFonts w:ascii="Arial" w:hAnsi="Arial" w:cs="Arial"/>
        </w:rPr>
        <w:t xml:space="preserve"> na roboty budowlane i projektowe</w:t>
      </w:r>
      <w:r w:rsidRPr="008F6548">
        <w:rPr>
          <w:rFonts w:ascii="Arial" w:hAnsi="Arial" w:cs="Arial"/>
        </w:rPr>
        <w:t>) – dotyczy pkt. 3 zakresu obowiązków</w:t>
      </w:r>
    </w:p>
    <w:p w:rsidR="00305687" w:rsidRPr="008F6548" w:rsidRDefault="00305687" w:rsidP="00305687">
      <w:pPr>
        <w:ind w:left="567" w:firstLine="141"/>
        <w:rPr>
          <w:rFonts w:ascii="Arial" w:hAnsi="Arial" w:cs="Arial"/>
          <w:sz w:val="22"/>
          <w:szCs w:val="22"/>
        </w:rPr>
      </w:pPr>
      <w:r w:rsidRPr="008F6548">
        <w:rPr>
          <w:rFonts w:ascii="Arial" w:hAnsi="Arial" w:cs="Arial"/>
          <w:sz w:val="22"/>
          <w:szCs w:val="22"/>
        </w:rPr>
        <w:t xml:space="preserve">ranga: </w:t>
      </w:r>
      <w:r>
        <w:rPr>
          <w:rFonts w:ascii="Arial" w:hAnsi="Arial" w:cs="Arial"/>
          <w:sz w:val="22"/>
          <w:szCs w:val="22"/>
        </w:rPr>
        <w:t>20</w:t>
      </w:r>
      <w:r w:rsidRPr="008F6548">
        <w:rPr>
          <w:rFonts w:ascii="Arial" w:hAnsi="Arial" w:cs="Arial"/>
          <w:sz w:val="22"/>
          <w:szCs w:val="22"/>
        </w:rPr>
        <w:t xml:space="preserve"> %</w:t>
      </w:r>
    </w:p>
    <w:p w:rsidR="00305687" w:rsidRPr="008F6548" w:rsidRDefault="00305687" w:rsidP="00305687">
      <w:pPr>
        <w:ind w:firstLine="708"/>
        <w:rPr>
          <w:rFonts w:ascii="Arial" w:hAnsi="Arial" w:cs="Arial"/>
          <w:sz w:val="22"/>
          <w:szCs w:val="22"/>
        </w:rPr>
      </w:pPr>
      <w:r w:rsidRPr="008F6548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F6548">
        <w:rPr>
          <w:rFonts w:ascii="Arial" w:hAnsi="Arial" w:cs="Arial"/>
        </w:rPr>
        <w:t>Maksymalna liczba punktów w kryterium równa jest</w:t>
      </w:r>
      <w:r>
        <w:rPr>
          <w:rFonts w:ascii="Arial" w:hAnsi="Arial" w:cs="Arial"/>
        </w:rPr>
        <w:t xml:space="preserve"> określonej wadze kryterium w % </w:t>
      </w:r>
      <w:r>
        <w:rPr>
          <w:rFonts w:ascii="Arial" w:hAnsi="Arial" w:cs="Arial"/>
        </w:rPr>
        <w:br/>
        <w:t>i wynosi 20 pkt.</w:t>
      </w:r>
    </w:p>
    <w:p w:rsidR="00305687" w:rsidRPr="008F6548" w:rsidRDefault="00305687" w:rsidP="00305687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Oferowany wskaźnik </w:t>
      </w:r>
      <w:r w:rsidRPr="008F6548">
        <w:rPr>
          <w:rFonts w:ascii="Arial" w:hAnsi="Arial" w:cs="Arial"/>
        </w:rPr>
        <w:t>% (od wartości brutto umowy na roboty budowlane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projektowe</w:t>
      </w:r>
      <w:r w:rsidRPr="008F6548">
        <w:rPr>
          <w:rFonts w:ascii="Arial" w:hAnsi="Arial" w:cs="Arial"/>
        </w:rPr>
        <w:t>)– dotyczy pkt. 4 zakresu obowiązków</w:t>
      </w:r>
    </w:p>
    <w:p w:rsidR="00305687" w:rsidRPr="008F6548" w:rsidRDefault="00305687" w:rsidP="00305687">
      <w:pPr>
        <w:pStyle w:val="Akapitzlist"/>
        <w:spacing w:after="0"/>
        <w:ind w:left="786"/>
        <w:rPr>
          <w:rFonts w:ascii="Arial" w:hAnsi="Arial" w:cs="Arial"/>
        </w:rPr>
      </w:pPr>
      <w:r w:rsidRPr="008F6548">
        <w:rPr>
          <w:rFonts w:ascii="Arial" w:hAnsi="Arial" w:cs="Arial"/>
        </w:rPr>
        <w:t xml:space="preserve">ranga: </w:t>
      </w:r>
      <w:r w:rsidR="008D453F">
        <w:rPr>
          <w:rFonts w:ascii="Arial" w:hAnsi="Arial" w:cs="Arial"/>
        </w:rPr>
        <w:t>20</w:t>
      </w:r>
      <w:r w:rsidRPr="008F6548">
        <w:rPr>
          <w:rFonts w:ascii="Arial" w:hAnsi="Arial" w:cs="Arial"/>
        </w:rPr>
        <w:t xml:space="preserve"> %</w:t>
      </w:r>
    </w:p>
    <w:p w:rsidR="00305687" w:rsidRDefault="00305687" w:rsidP="00305687">
      <w:pPr>
        <w:pStyle w:val="Akapitzlist"/>
        <w:spacing w:after="0"/>
        <w:ind w:left="786"/>
        <w:rPr>
          <w:rFonts w:ascii="Arial" w:hAnsi="Arial" w:cs="Arial"/>
        </w:rPr>
      </w:pPr>
      <w:r w:rsidRPr="008F6548">
        <w:rPr>
          <w:rFonts w:ascii="Arial" w:hAnsi="Arial" w:cs="Arial"/>
        </w:rPr>
        <w:t xml:space="preserve">Zamawiający przyjmuje, że 1% odpowiada 1 pkt. </w:t>
      </w:r>
    </w:p>
    <w:p w:rsidR="00305687" w:rsidRPr="001C04B8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8F6548">
        <w:rPr>
          <w:rFonts w:ascii="Arial" w:hAnsi="Arial" w:cs="Arial"/>
        </w:rPr>
        <w:t>Maksymalna liczba punktów w kryterium równa jest</w:t>
      </w:r>
      <w:r>
        <w:rPr>
          <w:rFonts w:ascii="Arial" w:hAnsi="Arial" w:cs="Arial"/>
        </w:rPr>
        <w:t xml:space="preserve"> określonej wadze kryterium w % </w:t>
      </w:r>
      <w:r>
        <w:rPr>
          <w:rFonts w:ascii="Arial" w:hAnsi="Arial" w:cs="Arial"/>
        </w:rPr>
        <w:br/>
        <w:t xml:space="preserve">i wynosi </w:t>
      </w:r>
      <w:r w:rsidR="008D4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pkt.</w:t>
      </w:r>
    </w:p>
    <w:p w:rsidR="00305687" w:rsidRPr="00A840C2" w:rsidRDefault="00305687" w:rsidP="00305687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840C2">
        <w:rPr>
          <w:rFonts w:ascii="Arial" w:hAnsi="Arial" w:cs="Arial"/>
        </w:rPr>
        <w:t>Sposób oceny ofert:</w:t>
      </w:r>
    </w:p>
    <w:p w:rsidR="00305687" w:rsidRDefault="00305687" w:rsidP="00305687">
      <w:pPr>
        <w:pStyle w:val="Akapitzlist"/>
        <w:spacing w:after="0"/>
        <w:ind w:left="786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>
        <w:rPr>
          <w:rFonts w:ascii="Arial" w:hAnsi="Arial" w:cs="Arial"/>
        </w:rPr>
        <w:t>ceny brutto</w:t>
      </w:r>
      <w:r w:rsidRPr="007C1FC3">
        <w:rPr>
          <w:rFonts w:ascii="Arial" w:hAnsi="Arial" w:cs="Arial"/>
        </w:rPr>
        <w:t xml:space="preserve"> obliczając punktację wg wzoru: </w:t>
      </w:r>
    </w:p>
    <w:p w:rsidR="00305687" w:rsidRDefault="00305687" w:rsidP="00305687">
      <w:pPr>
        <w:pStyle w:val="Akapitzlist"/>
        <w:spacing w:after="0"/>
        <w:ind w:left="786"/>
        <w:rPr>
          <w:rFonts w:ascii="Arial" w:hAnsi="Arial" w:cs="Arial"/>
        </w:rPr>
      </w:pPr>
      <w:r w:rsidRPr="00B60BBC">
        <w:rPr>
          <w:rFonts w:ascii="Arial" w:hAnsi="Arial" w:cs="Arial"/>
        </w:rPr>
        <w:t xml:space="preserve">Kryterium określone w ust. </w:t>
      </w:r>
      <w:r>
        <w:rPr>
          <w:rFonts w:ascii="Arial" w:hAnsi="Arial" w:cs="Arial"/>
        </w:rPr>
        <w:t>2</w:t>
      </w:r>
      <w:r w:rsidRPr="00B60BBC">
        <w:rPr>
          <w:rFonts w:ascii="Arial" w:hAnsi="Arial" w:cs="Arial"/>
        </w:rPr>
        <w:t xml:space="preserve"> pkt a) oceniane będzie według poniższego wzoru:</w:t>
      </w:r>
    </w:p>
    <w:p w:rsidR="00305687" w:rsidRPr="00B60BBC" w:rsidRDefault="00305687" w:rsidP="00305687">
      <w:pPr>
        <w:pStyle w:val="Akapitzlist"/>
        <w:spacing w:after="0"/>
        <w:ind w:left="786"/>
        <w:rPr>
          <w:rFonts w:ascii="Arial" w:hAnsi="Arial" w:cs="Arial"/>
        </w:rPr>
      </w:pP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0BBC">
        <w:rPr>
          <w:rFonts w:ascii="Arial" w:hAnsi="Arial" w:cs="Arial"/>
        </w:rPr>
        <w:t xml:space="preserve">Cena brutto oferty najtańszej </w:t>
      </w: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B60BBC">
        <w:rPr>
          <w:rFonts w:ascii="Arial" w:hAnsi="Arial" w:cs="Arial"/>
        </w:rPr>
        <w:t xml:space="preserve">               P1=  ------------------------------------------ x 60 pkt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60BBC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 w:rsidRPr="00B60BBC">
        <w:rPr>
          <w:rFonts w:ascii="Arial" w:hAnsi="Arial" w:cs="Arial"/>
        </w:rPr>
        <w:t xml:space="preserve">Cena brutto oferty ocenianej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B60BBC">
        <w:rPr>
          <w:rFonts w:ascii="Arial" w:hAnsi="Arial" w:cs="Arial"/>
        </w:rPr>
        <w:t xml:space="preserve">Kryterium określone w ust. </w:t>
      </w:r>
      <w:r>
        <w:rPr>
          <w:rFonts w:ascii="Arial" w:hAnsi="Arial" w:cs="Arial"/>
        </w:rPr>
        <w:t>2</w:t>
      </w:r>
      <w:r w:rsidRPr="00B60BBC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b</w:t>
      </w:r>
      <w:r w:rsidRPr="00B60BBC">
        <w:rPr>
          <w:rFonts w:ascii="Arial" w:hAnsi="Arial" w:cs="Arial"/>
        </w:rPr>
        <w:t>) oceniane będzie według poniższego wzoru:</w:t>
      </w: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Najniższy wskaźnik %</w:t>
      </w:r>
      <w:r w:rsidRPr="00B60BBC">
        <w:rPr>
          <w:rFonts w:ascii="Arial" w:hAnsi="Arial" w:cs="Arial"/>
        </w:rPr>
        <w:t xml:space="preserve"> </w:t>
      </w: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B60BBC">
        <w:rPr>
          <w:rFonts w:ascii="Arial" w:hAnsi="Arial" w:cs="Arial"/>
        </w:rPr>
        <w:t xml:space="preserve">               P</w:t>
      </w:r>
      <w:r w:rsidR="00AC1B79">
        <w:rPr>
          <w:rFonts w:ascii="Arial" w:hAnsi="Arial" w:cs="Arial"/>
        </w:rPr>
        <w:t>2</w:t>
      </w:r>
      <w:r w:rsidRPr="00B60BBC">
        <w:rPr>
          <w:rFonts w:ascii="Arial" w:hAnsi="Arial" w:cs="Arial"/>
        </w:rPr>
        <w:t xml:space="preserve">=  ------------------------------------------ x </w:t>
      </w:r>
      <w:r w:rsidR="00AC1B79"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 w:rsidRPr="00B60BBC">
        <w:rPr>
          <w:rFonts w:ascii="Arial" w:hAnsi="Arial" w:cs="Arial"/>
        </w:rPr>
        <w:t xml:space="preserve"> pkt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60BBC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  <w:t xml:space="preserve">Wskaźnik % </w:t>
      </w:r>
      <w:r w:rsidRPr="00B60BBC">
        <w:rPr>
          <w:rFonts w:ascii="Arial" w:hAnsi="Arial" w:cs="Arial"/>
        </w:rPr>
        <w:t xml:space="preserve">oferty ocenianej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B60BBC">
        <w:rPr>
          <w:rFonts w:ascii="Arial" w:hAnsi="Arial" w:cs="Arial"/>
        </w:rPr>
        <w:t xml:space="preserve">Kryterium określone w ust. </w:t>
      </w:r>
      <w:r>
        <w:rPr>
          <w:rFonts w:ascii="Arial" w:hAnsi="Arial" w:cs="Arial"/>
        </w:rPr>
        <w:t>2</w:t>
      </w:r>
      <w:r w:rsidRPr="00B60BBC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c</w:t>
      </w:r>
      <w:r w:rsidRPr="00B60BBC">
        <w:rPr>
          <w:rFonts w:ascii="Arial" w:hAnsi="Arial" w:cs="Arial"/>
        </w:rPr>
        <w:t>) oceniane będzie według poniższego wzoru:</w:t>
      </w: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5CFC">
        <w:rPr>
          <w:rFonts w:ascii="Arial" w:hAnsi="Arial" w:cs="Arial"/>
        </w:rPr>
        <w:t>Najniższy wskaźnik %</w:t>
      </w:r>
    </w:p>
    <w:p w:rsidR="00305687" w:rsidRPr="00B60BBC" w:rsidRDefault="00305687" w:rsidP="00305687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B60BBC">
        <w:rPr>
          <w:rFonts w:ascii="Arial" w:hAnsi="Arial" w:cs="Arial"/>
        </w:rPr>
        <w:t xml:space="preserve">               P</w:t>
      </w:r>
      <w:r w:rsidR="00AC1B79">
        <w:rPr>
          <w:rFonts w:ascii="Arial" w:hAnsi="Arial" w:cs="Arial"/>
        </w:rPr>
        <w:t>3</w:t>
      </w:r>
      <w:r w:rsidRPr="00B60BBC">
        <w:rPr>
          <w:rFonts w:ascii="Arial" w:hAnsi="Arial" w:cs="Arial"/>
        </w:rPr>
        <w:t xml:space="preserve">=  ------------------------------------------ x </w:t>
      </w:r>
      <w:r w:rsidR="008D453F">
        <w:rPr>
          <w:rFonts w:ascii="Arial" w:hAnsi="Arial" w:cs="Arial"/>
        </w:rPr>
        <w:t>20</w:t>
      </w:r>
      <w:r w:rsidRPr="00B60BBC">
        <w:rPr>
          <w:rFonts w:ascii="Arial" w:hAnsi="Arial" w:cs="Arial"/>
        </w:rPr>
        <w:t xml:space="preserve"> pkt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B60BBC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ab/>
      </w:r>
      <w:r w:rsidRPr="00645CFC">
        <w:rPr>
          <w:rFonts w:ascii="Arial" w:hAnsi="Arial" w:cs="Arial"/>
        </w:rPr>
        <w:t>Wskaźnik % oferty ocenianej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305687" w:rsidRPr="00D942C2" w:rsidRDefault="00305687" w:rsidP="00D942C2">
      <w:pPr>
        <w:tabs>
          <w:tab w:val="left" w:pos="284"/>
          <w:tab w:val="left" w:pos="851"/>
        </w:tabs>
        <w:rPr>
          <w:rFonts w:ascii="Arial" w:hAnsi="Arial" w:cs="Arial"/>
        </w:rPr>
      </w:pPr>
    </w:p>
    <w:p w:rsidR="00305687" w:rsidRPr="00A817D2" w:rsidRDefault="00305687" w:rsidP="00AC1B79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A817D2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305687" w:rsidRDefault="00305687" w:rsidP="00AC1B79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A817D2">
        <w:rPr>
          <w:rFonts w:ascii="Arial" w:hAnsi="Arial" w:cs="Arial"/>
        </w:rPr>
        <w:t xml:space="preserve">Za najkorzystniejszą uważa się ofertę, która otrzymała najwyższą liczbę punktów. </w:t>
      </w:r>
    </w:p>
    <w:p w:rsidR="00AC1B79" w:rsidRPr="00A817D2" w:rsidRDefault="00AC1B79" w:rsidP="00AC1B79">
      <w:pPr>
        <w:pStyle w:val="Akapitzlist"/>
        <w:spacing w:after="0"/>
        <w:ind w:left="567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05687" w:rsidRPr="007C1FC3" w:rsidTr="00305687">
        <w:tc>
          <w:tcPr>
            <w:tcW w:w="9002" w:type="dxa"/>
            <w:shd w:val="pct10" w:color="auto" w:fill="auto"/>
          </w:tcPr>
          <w:p w:rsidR="00305687" w:rsidRPr="00F944B2" w:rsidRDefault="00305687" w:rsidP="0030568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305687" w:rsidRDefault="00305687" w:rsidP="0030568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lastRenderedPageBreak/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305687" w:rsidRDefault="00305687" w:rsidP="0030568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305687" w:rsidRPr="00183113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305687" w:rsidRPr="00183113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305687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305687" w:rsidRDefault="00305687" w:rsidP="00305687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05687" w:rsidRPr="00913BF5" w:rsidRDefault="00305687" w:rsidP="00305687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05687" w:rsidRPr="007C1FC3" w:rsidTr="00305687">
        <w:tc>
          <w:tcPr>
            <w:tcW w:w="9036" w:type="dxa"/>
            <w:shd w:val="pct10" w:color="auto" w:fill="auto"/>
          </w:tcPr>
          <w:p w:rsidR="00305687" w:rsidRPr="007C1FC3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305687" w:rsidRDefault="00305687" w:rsidP="0030568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05687" w:rsidRPr="00913BF5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05687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305687" w:rsidRPr="00913BF5" w:rsidRDefault="00305687" w:rsidP="00305687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305687" w:rsidRDefault="00305687" w:rsidP="00305687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305687" w:rsidRDefault="00305687" w:rsidP="00305687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305687" w:rsidRPr="00913BF5" w:rsidRDefault="00305687" w:rsidP="00305687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lastRenderedPageBreak/>
        <w:t>inne omyłki polegające na niezgodności oferty z treścią zapytania ofertowego, niepowodujące istotnych zmian w treści oferty</w:t>
      </w:r>
    </w:p>
    <w:p w:rsidR="00305687" w:rsidRDefault="00305687" w:rsidP="003056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305687" w:rsidRPr="00913BF5" w:rsidRDefault="00305687" w:rsidP="00305687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305687" w:rsidRPr="00491307" w:rsidRDefault="00305687" w:rsidP="00305687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305687" w:rsidRDefault="00305687" w:rsidP="00305687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305687" w:rsidRPr="005163B8" w:rsidRDefault="00305687" w:rsidP="00305687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5163B8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5163B8">
        <w:rPr>
          <w:rFonts w:ascii="Arial" w:hAnsi="Arial" w:cs="Arial"/>
          <w:sz w:val="22"/>
          <w:szCs w:val="22"/>
        </w:rPr>
        <w:t>zapytania ofertowego;</w:t>
      </w:r>
    </w:p>
    <w:p w:rsidR="00305687" w:rsidRPr="005163B8" w:rsidRDefault="00305687" w:rsidP="00305687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5163B8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7 pkt a i c niniejszego Rozdziału, na tej stronie. </w:t>
      </w:r>
    </w:p>
    <w:p w:rsidR="00305687" w:rsidRPr="00491307" w:rsidRDefault="00305687" w:rsidP="00305687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05687" w:rsidRPr="00E8470A" w:rsidRDefault="00305687" w:rsidP="00305687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305687" w:rsidRPr="00C92BA0" w:rsidTr="00305687">
        <w:tc>
          <w:tcPr>
            <w:tcW w:w="8820" w:type="dxa"/>
            <w:shd w:val="clear" w:color="auto" w:fill="D9D9D9" w:themeFill="background1" w:themeFillShade="D9"/>
          </w:tcPr>
          <w:p w:rsidR="00305687" w:rsidRPr="00C92BA0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305687" w:rsidRDefault="00305687" w:rsidP="0030568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305687" w:rsidRPr="00830082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305687" w:rsidRDefault="00305687" w:rsidP="00305687">
      <w:pPr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zawiera błędy w obliczeniu ceny, których nie można poprawić na podstawie rozdz. 11 ust. 6 pkt b </w:t>
      </w:r>
      <w:r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4 </w:t>
      </w:r>
      <w:r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 xml:space="preserve">w rozdz. 11 ust. 6 pkt c </w:t>
      </w:r>
      <w:r>
        <w:rPr>
          <w:rFonts w:ascii="Arial" w:hAnsi="Arial" w:cs="Arial"/>
          <w:sz w:val="22"/>
          <w:szCs w:val="22"/>
        </w:rPr>
        <w:t>zapytani ofertowego</w:t>
      </w:r>
      <w:r w:rsidRPr="00491307">
        <w:rPr>
          <w:rFonts w:ascii="Arial" w:hAnsi="Arial" w:cs="Arial"/>
          <w:sz w:val="22"/>
          <w:szCs w:val="22"/>
        </w:rPr>
        <w:t>, nie zgodził się na jej poprawienie,</w:t>
      </w:r>
    </w:p>
    <w:p w:rsidR="00305687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Wykonawca, pomimo wezwania, o którym mowa w rozdz. 11 ust. 1 lub 2 </w:t>
      </w:r>
      <w:r>
        <w:rPr>
          <w:rFonts w:ascii="Arial" w:hAnsi="Arial" w:cs="Arial"/>
          <w:sz w:val="22"/>
          <w:szCs w:val="22"/>
        </w:rPr>
        <w:t>zapytania ofertowego</w:t>
      </w:r>
      <w:r w:rsidRPr="00491307">
        <w:rPr>
          <w:rFonts w:ascii="Arial" w:hAnsi="Arial" w:cs="Arial"/>
          <w:sz w:val="22"/>
          <w:szCs w:val="22"/>
        </w:rPr>
        <w:t>, nie złożył lub nie uzupełnił lub nie poprawił lub nie udzielił wyjaśnień dotyczących dokumentów lub nie złożył wymaganych pełnomocnictw albo złożył wadliwe pełnomocnictwa,</w:t>
      </w:r>
    </w:p>
    <w:p w:rsidR="00305687" w:rsidRPr="00D942C2" w:rsidRDefault="00305687" w:rsidP="00305687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305687" w:rsidRPr="0082261A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305687" w:rsidRPr="00C92BA0" w:rsidTr="00305687">
        <w:tc>
          <w:tcPr>
            <w:tcW w:w="8820" w:type="dxa"/>
            <w:shd w:val="clear" w:color="auto" w:fill="D9D9D9" w:themeFill="background1" w:themeFillShade="D9"/>
          </w:tcPr>
          <w:p w:rsidR="00305687" w:rsidRPr="00C92BA0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Pr="00C92BA0">
              <w:rPr>
                <w:rFonts w:ascii="Arial" w:hAnsi="Arial" w:cs="Arial"/>
                <w:b/>
              </w:rPr>
              <w:t xml:space="preserve">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305687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6136BA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305687" w:rsidRPr="006136BA" w:rsidRDefault="00305687" w:rsidP="00305687">
      <w:pPr>
        <w:numPr>
          <w:ilvl w:val="0"/>
          <w:numId w:val="11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305687" w:rsidRDefault="00305687" w:rsidP="00305687">
      <w:pPr>
        <w:numPr>
          <w:ilvl w:val="0"/>
          <w:numId w:val="11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305687" w:rsidRDefault="00305687" w:rsidP="0030568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305687" w:rsidRPr="00FF57F1" w:rsidTr="00305687">
        <w:tc>
          <w:tcPr>
            <w:tcW w:w="8820" w:type="dxa"/>
            <w:shd w:val="pct10" w:color="auto" w:fill="auto"/>
          </w:tcPr>
          <w:p w:rsidR="00305687" w:rsidRPr="00FF57F1" w:rsidRDefault="00305687" w:rsidP="0030568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lastRenderedPageBreak/>
              <w:t>1</w:t>
            </w:r>
            <w:r>
              <w:rPr>
                <w:rFonts w:ascii="Arial" w:hAnsi="Arial" w:cs="Arial"/>
                <w:b/>
              </w:rPr>
              <w:t>4</w:t>
            </w:r>
            <w:r w:rsidRPr="00681FCE">
              <w:rPr>
                <w:rFonts w:ascii="Arial" w:hAnsi="Arial" w:cs="Arial"/>
                <w:b/>
              </w:rPr>
              <w:t>. Istotne dla stron postanowienia, które zostaną wprowadzone do treści zawieranej umowy</w:t>
            </w:r>
          </w:p>
        </w:tc>
      </w:tr>
    </w:tbl>
    <w:p w:rsidR="00305687" w:rsidRDefault="00305687" w:rsidP="00305687">
      <w:pPr>
        <w:tabs>
          <w:tab w:val="left" w:pos="0"/>
          <w:tab w:val="right" w:pos="5152"/>
        </w:tabs>
        <w:spacing w:line="360" w:lineRule="auto"/>
        <w:ind w:firstLine="4395"/>
        <w:rPr>
          <w:rFonts w:ascii="Arial" w:hAnsi="Arial" w:cs="Arial"/>
          <w:b/>
          <w:bCs/>
          <w:sz w:val="22"/>
          <w:szCs w:val="22"/>
        </w:rPr>
      </w:pPr>
    </w:p>
    <w:p w:rsidR="00305687" w:rsidRPr="008065B3" w:rsidRDefault="00305687" w:rsidP="00305687">
      <w:pPr>
        <w:tabs>
          <w:tab w:val="left" w:pos="0"/>
          <w:tab w:val="right" w:pos="5152"/>
        </w:tabs>
        <w:spacing w:line="360" w:lineRule="auto"/>
        <w:ind w:firstLine="4395"/>
        <w:rPr>
          <w:rFonts w:ascii="Arial" w:hAnsi="Arial" w:cs="Arial"/>
          <w:b/>
          <w:bCs/>
          <w:sz w:val="22"/>
          <w:szCs w:val="22"/>
        </w:rPr>
      </w:pPr>
      <w:r w:rsidRPr="008065B3">
        <w:rPr>
          <w:rFonts w:ascii="Arial" w:hAnsi="Arial" w:cs="Arial"/>
          <w:b/>
          <w:bCs/>
          <w:sz w:val="22"/>
          <w:szCs w:val="22"/>
        </w:rPr>
        <w:t>§ 1</w:t>
      </w:r>
    </w:p>
    <w:p w:rsidR="005F52AC" w:rsidRDefault="005F52AC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305687" w:rsidRPr="008065B3">
        <w:rPr>
          <w:rFonts w:ascii="Arial" w:hAnsi="Arial" w:cs="Arial"/>
          <w:sz w:val="22"/>
          <w:szCs w:val="22"/>
        </w:rPr>
        <w:t xml:space="preserve">Przedmiotem zamówienia jest świadczenie usługi polegającej na pełnieniu obowiązków inspektora nadzoru budowlanego na potrzeby WUP w Poznaniu. </w:t>
      </w:r>
    </w:p>
    <w:p w:rsidR="00305687" w:rsidRDefault="005F52AC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305687" w:rsidRPr="008065B3">
        <w:rPr>
          <w:rFonts w:ascii="Arial" w:hAnsi="Arial" w:cs="Arial"/>
          <w:sz w:val="22"/>
          <w:szCs w:val="22"/>
        </w:rPr>
        <w:t xml:space="preserve">Wykonawca zobowiązuje się, że czynności inspektora nadzoru będzie wykonywał osobiście. </w:t>
      </w:r>
    </w:p>
    <w:p w:rsidR="00A9703B" w:rsidRPr="008065B3" w:rsidRDefault="00A9703B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Zleceniobiorca oświadcza, ze przedmiot umowy odpowiada ściśle wymogom określonym w zapytaniu ofertowym i ofercie Zleceniobiorcy z dnia……..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5687" w:rsidRPr="008065B3" w:rsidRDefault="00305687" w:rsidP="0030568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ind w:left="200"/>
        <w:jc w:val="center"/>
        <w:rPr>
          <w:rFonts w:ascii="Arial" w:hAnsi="Arial" w:cs="Arial"/>
          <w:b/>
          <w:bCs/>
          <w:sz w:val="22"/>
          <w:szCs w:val="22"/>
        </w:rPr>
      </w:pPr>
      <w:r w:rsidRPr="008065B3">
        <w:rPr>
          <w:rFonts w:ascii="Arial" w:hAnsi="Arial" w:cs="Arial"/>
          <w:b/>
          <w:bCs/>
          <w:sz w:val="22"/>
          <w:szCs w:val="22"/>
        </w:rPr>
        <w:t>§ 2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Do obowiązków </w:t>
      </w:r>
      <w:r w:rsidR="00A9703B">
        <w:rPr>
          <w:rFonts w:ascii="Arial" w:hAnsi="Arial" w:cs="Arial"/>
          <w:sz w:val="22"/>
          <w:szCs w:val="22"/>
        </w:rPr>
        <w:t>Zleceniobiorcy</w:t>
      </w:r>
      <w:r w:rsidRPr="008065B3">
        <w:rPr>
          <w:rFonts w:ascii="Arial" w:hAnsi="Arial" w:cs="Arial"/>
          <w:sz w:val="22"/>
          <w:szCs w:val="22"/>
        </w:rPr>
        <w:t xml:space="preserve"> należeć będzie: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1. Obowiązkowe kontrole obiektów budowlanych (2 obiekty):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8065B3">
        <w:rPr>
          <w:rFonts w:ascii="Arial" w:hAnsi="Arial" w:cs="Arial"/>
          <w:sz w:val="22"/>
          <w:szCs w:val="22"/>
        </w:rPr>
        <w:t xml:space="preserve"> wykonanie obowiązkowej kontroli rocznej obiektu budowlanego wraz ze sporządzeniem stosownego protokołu – art.62 ust 1 pkt. 1, Ustawy z dnia 7 lipca 1994 roku Prawo budowlane </w:t>
      </w:r>
      <w:r w:rsidRPr="008065B3">
        <w:rPr>
          <w:rFonts w:ascii="Arial" w:eastAsia="Calibri" w:hAnsi="Arial" w:cs="Arial"/>
          <w:sz w:val="22"/>
          <w:szCs w:val="22"/>
        </w:rPr>
        <w:t xml:space="preserve">(Dz.U. z 2017 r. poz. 1332 </w:t>
      </w:r>
      <w:proofErr w:type="spellStart"/>
      <w:r w:rsidRPr="008065B3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8065B3">
        <w:rPr>
          <w:rFonts w:ascii="Arial" w:eastAsia="Calibri" w:hAnsi="Arial" w:cs="Arial"/>
          <w:sz w:val="22"/>
          <w:szCs w:val="22"/>
        </w:rPr>
        <w:t>.)</w:t>
      </w:r>
      <w:r w:rsidRPr="008065B3">
        <w:rPr>
          <w:rFonts w:ascii="Arial" w:hAnsi="Arial" w:cs="Arial"/>
          <w:sz w:val="22"/>
          <w:szCs w:val="22"/>
        </w:rPr>
        <w:t xml:space="preserve">; 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8065B3">
        <w:rPr>
          <w:rFonts w:ascii="Arial" w:hAnsi="Arial" w:cs="Arial"/>
          <w:sz w:val="22"/>
          <w:szCs w:val="22"/>
        </w:rPr>
        <w:t xml:space="preserve"> wykonanie obowiązkowej kontroli jesiennej obiektu budowlanego wraz ze sporządzeniem stosownego protokołu – art. 62 ust 1 pkt. 3, Ustawy z dnia 7 lipca 1994 roku Prawo budowlane </w:t>
      </w:r>
      <w:r w:rsidRPr="008065B3">
        <w:rPr>
          <w:rFonts w:ascii="Arial" w:eastAsia="Calibri" w:hAnsi="Arial" w:cs="Arial"/>
          <w:sz w:val="22"/>
          <w:szCs w:val="22"/>
        </w:rPr>
        <w:t xml:space="preserve">(Dz.U. z 2017 r. poz. 1332 </w:t>
      </w:r>
      <w:proofErr w:type="spellStart"/>
      <w:r w:rsidRPr="008065B3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8065B3">
        <w:rPr>
          <w:rFonts w:ascii="Arial" w:eastAsia="Calibri" w:hAnsi="Arial" w:cs="Arial"/>
          <w:sz w:val="22"/>
          <w:szCs w:val="22"/>
        </w:rPr>
        <w:t>.)</w:t>
      </w:r>
      <w:r w:rsidRPr="008065B3">
        <w:rPr>
          <w:rFonts w:ascii="Arial" w:hAnsi="Arial" w:cs="Arial"/>
          <w:sz w:val="22"/>
          <w:szCs w:val="22"/>
        </w:rPr>
        <w:t>;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w terminie 14 dni kalendarzowych od dnia otrzymania zlecenia.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2. Opracowanie dokumentów do przeprowadzenia postępowania na roboty budowlane </w:t>
      </w:r>
      <w:r w:rsidR="00A9703B">
        <w:rPr>
          <w:rFonts w:ascii="Arial" w:hAnsi="Arial" w:cs="Arial"/>
          <w:sz w:val="22"/>
          <w:szCs w:val="22"/>
        </w:rPr>
        <w:br/>
        <w:t xml:space="preserve">i projektowe </w:t>
      </w:r>
      <w:r w:rsidRPr="008065B3">
        <w:rPr>
          <w:rFonts w:ascii="Arial" w:hAnsi="Arial" w:cs="Arial"/>
          <w:sz w:val="22"/>
          <w:szCs w:val="22"/>
        </w:rPr>
        <w:t>w terminie 7 dni kalendarzowych od dnia otrzymania zlecenia od Zamawiającego. Odpowiadanie na pytania oferentów w terminie 2 dni kalendarzowych od dnia przekazania materiałów przez Zamawiającego. Sprawdzenie złożonych ofert oraz ocena ich zgodności z SIWZ w terminie 3 dni kalendarzowych od dnia przekazania materiałów przez Zamawiającego.  Praca zostanie zlecona w miarę potrzeb;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W skład obowiązków wchodzi opracowanie dokumentów do przeprowadzenia postępowania  na roboty budowlane </w:t>
      </w:r>
      <w:r w:rsidR="00A9703B">
        <w:rPr>
          <w:rFonts w:ascii="Arial" w:hAnsi="Arial" w:cs="Arial"/>
          <w:sz w:val="22"/>
          <w:szCs w:val="22"/>
        </w:rPr>
        <w:t>i projektowe</w:t>
      </w:r>
      <w:r w:rsidRPr="008065B3">
        <w:rPr>
          <w:rFonts w:ascii="Arial" w:hAnsi="Arial" w:cs="Arial"/>
          <w:sz w:val="22"/>
          <w:szCs w:val="22"/>
        </w:rPr>
        <w:t xml:space="preserve"> obejmujące: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8065B3">
        <w:rPr>
          <w:rFonts w:ascii="Arial" w:hAnsi="Arial" w:cs="Arial"/>
          <w:sz w:val="22"/>
          <w:szCs w:val="22"/>
        </w:rPr>
        <w:t xml:space="preserve">  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>kosztorys</w:t>
      </w:r>
      <w:r w:rsidR="00F473D4">
        <w:rPr>
          <w:rFonts w:ascii="Arial" w:eastAsia="Calibri" w:hAnsi="Arial" w:cs="Arial"/>
          <w:sz w:val="22"/>
          <w:szCs w:val="22"/>
          <w:lang w:eastAsia="en-US"/>
        </w:rPr>
        <w:t>y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 xml:space="preserve"> inwestorski</w:t>
      </w:r>
      <w:r w:rsidR="00F473D4">
        <w:rPr>
          <w:rFonts w:ascii="Arial" w:eastAsia="Calibri" w:hAnsi="Arial" w:cs="Arial"/>
          <w:sz w:val="22"/>
          <w:szCs w:val="22"/>
          <w:lang w:eastAsia="en-US"/>
        </w:rPr>
        <w:t>e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>, kosztorys</w:t>
      </w:r>
      <w:r w:rsidR="002165B3">
        <w:rPr>
          <w:rFonts w:ascii="Arial" w:eastAsia="Calibri" w:hAnsi="Arial" w:cs="Arial"/>
          <w:sz w:val="22"/>
          <w:szCs w:val="22"/>
          <w:lang w:eastAsia="en-US"/>
        </w:rPr>
        <w:t>y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 xml:space="preserve"> ślep</w:t>
      </w:r>
      <w:r w:rsidR="002165B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>, przedmiar</w:t>
      </w:r>
      <w:r w:rsidR="002165B3">
        <w:rPr>
          <w:rFonts w:ascii="Arial" w:eastAsia="Calibri" w:hAnsi="Arial" w:cs="Arial"/>
          <w:sz w:val="22"/>
          <w:szCs w:val="22"/>
          <w:lang w:eastAsia="en-US"/>
        </w:rPr>
        <w:t>y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 xml:space="preserve"> robót</w:t>
      </w:r>
      <w:r w:rsidR="00A92FA7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 xml:space="preserve"> specyfikacj</w:t>
      </w:r>
      <w:r w:rsidR="002165B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A92FA7" w:rsidRPr="008C0341">
        <w:rPr>
          <w:rFonts w:ascii="Arial" w:eastAsia="Calibri" w:hAnsi="Arial" w:cs="Arial"/>
          <w:sz w:val="22"/>
          <w:szCs w:val="22"/>
          <w:lang w:eastAsia="en-US"/>
        </w:rPr>
        <w:t xml:space="preserve"> techniczn</w:t>
      </w:r>
      <w:r w:rsidR="002165B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A92FA7" w:rsidRPr="008065B3">
        <w:rPr>
          <w:rFonts w:ascii="Arial" w:hAnsi="Arial" w:cs="Arial"/>
          <w:sz w:val="22"/>
          <w:szCs w:val="22"/>
        </w:rPr>
        <w:t xml:space="preserve"> </w:t>
      </w:r>
      <w:r w:rsidRPr="008065B3">
        <w:rPr>
          <w:rFonts w:ascii="Arial" w:hAnsi="Arial" w:cs="Arial"/>
          <w:sz w:val="22"/>
          <w:szCs w:val="22"/>
        </w:rPr>
        <w:t>na roboty budowlane</w:t>
      </w:r>
      <w:r w:rsidR="00D942C2">
        <w:rPr>
          <w:rFonts w:ascii="Arial" w:hAnsi="Arial" w:cs="Arial"/>
          <w:sz w:val="22"/>
          <w:szCs w:val="22"/>
        </w:rPr>
        <w:t xml:space="preserve"> i projektowe</w:t>
      </w:r>
      <w:r w:rsidRPr="008065B3">
        <w:rPr>
          <w:rFonts w:ascii="Arial" w:hAnsi="Arial" w:cs="Arial"/>
          <w:sz w:val="22"/>
          <w:szCs w:val="22"/>
        </w:rPr>
        <w:t>,</w:t>
      </w:r>
    </w:p>
    <w:p w:rsidR="00305687" w:rsidRPr="008065B3" w:rsidRDefault="00A92FA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05687">
        <w:rPr>
          <w:rFonts w:ascii="Arial" w:hAnsi="Arial" w:cs="Arial"/>
          <w:sz w:val="22"/>
          <w:szCs w:val="22"/>
        </w:rPr>
        <w:t>)</w:t>
      </w:r>
      <w:r w:rsidR="00305687" w:rsidRPr="008065B3">
        <w:rPr>
          <w:rFonts w:ascii="Arial" w:hAnsi="Arial" w:cs="Arial"/>
          <w:sz w:val="22"/>
          <w:szCs w:val="22"/>
        </w:rPr>
        <w:t xml:space="preserve"> uczestniczenie w pracach </w:t>
      </w:r>
      <w:r w:rsidR="007A393F">
        <w:rPr>
          <w:rFonts w:ascii="Arial" w:hAnsi="Arial" w:cs="Arial"/>
          <w:sz w:val="22"/>
          <w:szCs w:val="22"/>
        </w:rPr>
        <w:t>komisji/zespołu wyzna</w:t>
      </w:r>
      <w:r w:rsidR="00A9703B">
        <w:rPr>
          <w:rFonts w:ascii="Arial" w:hAnsi="Arial" w:cs="Arial"/>
          <w:sz w:val="22"/>
          <w:szCs w:val="22"/>
        </w:rPr>
        <w:t>czonego do przeprowadzenia postę</w:t>
      </w:r>
      <w:r w:rsidR="007A393F">
        <w:rPr>
          <w:rFonts w:ascii="Arial" w:hAnsi="Arial" w:cs="Arial"/>
          <w:sz w:val="22"/>
          <w:szCs w:val="22"/>
        </w:rPr>
        <w:t>powania</w:t>
      </w:r>
      <w:r w:rsidR="00A9703B">
        <w:rPr>
          <w:rFonts w:ascii="Arial" w:hAnsi="Arial" w:cs="Arial"/>
          <w:sz w:val="22"/>
          <w:szCs w:val="22"/>
        </w:rPr>
        <w:t>: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- udzielanie odpowiedzi na pytania oferentów, 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- sprawdzenie poprawności kosztorysów ofertowych wraz z wydaniem opinii na piśmie</w:t>
      </w:r>
      <w:r w:rsidR="00A92FA7">
        <w:rPr>
          <w:rFonts w:ascii="Arial" w:hAnsi="Arial" w:cs="Arial"/>
          <w:sz w:val="22"/>
          <w:szCs w:val="22"/>
        </w:rPr>
        <w:t>,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- sprawdzenie poprawności wykonania i rozliczenie robót projektowych .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3. Nadzór i rozliczenie </w:t>
      </w:r>
      <w:r w:rsidR="00A9703B">
        <w:rPr>
          <w:rFonts w:ascii="Arial" w:hAnsi="Arial" w:cs="Arial"/>
          <w:sz w:val="22"/>
          <w:szCs w:val="22"/>
        </w:rPr>
        <w:t>robót budowlanych i projektowych</w:t>
      </w:r>
      <w:r w:rsidRPr="008065B3">
        <w:rPr>
          <w:rFonts w:ascii="Arial" w:hAnsi="Arial" w:cs="Arial"/>
          <w:sz w:val="22"/>
          <w:szCs w:val="22"/>
        </w:rPr>
        <w:t>. Praca zostanie zlecona w miarę potrzeb.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Nadzór i rozliczenie </w:t>
      </w:r>
      <w:r w:rsidR="00A9703B">
        <w:rPr>
          <w:rFonts w:ascii="Arial" w:hAnsi="Arial" w:cs="Arial"/>
          <w:sz w:val="22"/>
          <w:szCs w:val="22"/>
        </w:rPr>
        <w:t>robót budowlanych i projektowych</w:t>
      </w:r>
      <w:r w:rsidRPr="008065B3">
        <w:rPr>
          <w:rFonts w:ascii="Arial" w:hAnsi="Arial" w:cs="Arial"/>
          <w:sz w:val="22"/>
          <w:szCs w:val="22"/>
        </w:rPr>
        <w:t xml:space="preserve"> obejmuje: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a)</w:t>
      </w:r>
      <w:r w:rsidRPr="008065B3">
        <w:rPr>
          <w:rFonts w:ascii="Arial" w:hAnsi="Arial" w:cs="Arial"/>
          <w:sz w:val="22"/>
          <w:szCs w:val="22"/>
        </w:rPr>
        <w:t xml:space="preserve"> przekazanie placu budowy Wykonawcy,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8065B3">
        <w:rPr>
          <w:rFonts w:ascii="Arial" w:hAnsi="Arial" w:cs="Arial"/>
          <w:sz w:val="22"/>
          <w:szCs w:val="22"/>
        </w:rPr>
        <w:t xml:space="preserve"> nadzór i kontrola realizacji prac – 3 pobyty,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8065B3">
        <w:rPr>
          <w:rFonts w:ascii="Arial" w:hAnsi="Arial" w:cs="Arial"/>
          <w:sz w:val="22"/>
          <w:szCs w:val="22"/>
        </w:rPr>
        <w:t xml:space="preserve"> odbiór wykonanych robót od Wykonawcy,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8065B3">
        <w:rPr>
          <w:rFonts w:ascii="Arial" w:hAnsi="Arial" w:cs="Arial"/>
          <w:sz w:val="22"/>
          <w:szCs w:val="22"/>
        </w:rPr>
        <w:t xml:space="preserve"> rozliczenie odebranych robót na podstawie kosztorysu powykonawczego,</w:t>
      </w:r>
    </w:p>
    <w:p w:rsidR="00305687" w:rsidRPr="008065B3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8065B3">
        <w:rPr>
          <w:rFonts w:ascii="Arial" w:eastAsia="Calibri" w:hAnsi="Arial" w:cs="Arial"/>
          <w:sz w:val="22"/>
          <w:szCs w:val="22"/>
        </w:rPr>
        <w:t xml:space="preserve">- koszty </w:t>
      </w:r>
      <w:r w:rsidR="00A9703B">
        <w:rPr>
          <w:rFonts w:ascii="Arial" w:eastAsia="Calibri" w:hAnsi="Arial" w:cs="Arial"/>
          <w:sz w:val="22"/>
          <w:szCs w:val="22"/>
        </w:rPr>
        <w:t>dojazdu</w:t>
      </w:r>
      <w:r w:rsidRPr="008065B3">
        <w:rPr>
          <w:rFonts w:ascii="Arial" w:eastAsia="Calibri" w:hAnsi="Arial" w:cs="Arial"/>
          <w:sz w:val="22"/>
          <w:szCs w:val="22"/>
        </w:rPr>
        <w:t xml:space="preserve"> zawarte będą w cenie oferty.</w:t>
      </w:r>
    </w:p>
    <w:p w:rsidR="00305687" w:rsidRPr="008065B3" w:rsidRDefault="00A93B66" w:rsidP="0030568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05687" w:rsidRPr="008065B3">
        <w:rPr>
          <w:rFonts w:ascii="Arial" w:hAnsi="Arial" w:cs="Arial"/>
          <w:sz w:val="22"/>
          <w:szCs w:val="22"/>
        </w:rPr>
        <w:t>. Usługa polegająca na pełnieniu obowiązków inspektora nadzoru budowlanego  odbywać się będzie zgodnie z wymaganiami s</w:t>
      </w:r>
      <w:r w:rsidR="00305687">
        <w:rPr>
          <w:rFonts w:ascii="Arial" w:hAnsi="Arial" w:cs="Arial"/>
          <w:sz w:val="22"/>
          <w:szCs w:val="22"/>
        </w:rPr>
        <w:t xml:space="preserve">tawianymi przez prawo budowlane. </w:t>
      </w:r>
      <w:r w:rsidR="00305687" w:rsidRPr="008065B3">
        <w:rPr>
          <w:rFonts w:ascii="Arial" w:hAnsi="Arial" w:cs="Arial"/>
          <w:sz w:val="22"/>
          <w:szCs w:val="22"/>
        </w:rPr>
        <w:t>Inspektor nadzoru działa w granicach umocowania określonego przepisami Ustawy z dnia 7 lipca 1994 roku Prawo budowlane – tekst jedno</w:t>
      </w:r>
      <w:r w:rsidR="00305687">
        <w:rPr>
          <w:rFonts w:ascii="Arial" w:hAnsi="Arial" w:cs="Arial"/>
          <w:sz w:val="22"/>
          <w:szCs w:val="22"/>
        </w:rPr>
        <w:t>lity Dz. U. z 2017 r. poz. 1332</w:t>
      </w:r>
      <w:r w:rsidR="00305687" w:rsidRPr="008065B3">
        <w:rPr>
          <w:rFonts w:ascii="Arial" w:hAnsi="Arial" w:cs="Arial"/>
          <w:sz w:val="22"/>
          <w:szCs w:val="22"/>
        </w:rPr>
        <w:t xml:space="preserve"> - przy </w:t>
      </w:r>
      <w:r w:rsidR="00A9703B">
        <w:rPr>
          <w:rFonts w:ascii="Arial" w:hAnsi="Arial" w:cs="Arial"/>
          <w:sz w:val="22"/>
          <w:szCs w:val="22"/>
        </w:rPr>
        <w:t xml:space="preserve">robotach budowlanych </w:t>
      </w:r>
      <w:r w:rsidR="00305687" w:rsidRPr="008065B3">
        <w:rPr>
          <w:rFonts w:ascii="Arial" w:hAnsi="Arial" w:cs="Arial"/>
          <w:sz w:val="22"/>
          <w:szCs w:val="22"/>
        </w:rPr>
        <w:t xml:space="preserve"> w budynkach administracyjnych Wojewódzkiego Urzędu Pracy w Poznaniu Oddział Zamiejscowy w Pile al. Niepodległości 24, oraz w Koninie ul. Zakładowa 4, będących </w:t>
      </w:r>
      <w:r w:rsidR="008F7C58">
        <w:rPr>
          <w:rFonts w:ascii="Arial" w:hAnsi="Arial" w:cs="Arial"/>
          <w:sz w:val="22"/>
          <w:szCs w:val="22"/>
        </w:rPr>
        <w:br/>
      </w:r>
      <w:r w:rsidR="00305687" w:rsidRPr="008065B3">
        <w:rPr>
          <w:rFonts w:ascii="Arial" w:hAnsi="Arial" w:cs="Arial"/>
          <w:sz w:val="22"/>
          <w:szCs w:val="22"/>
        </w:rPr>
        <w:t>w trwałym zarządzie Wojewódzkiego Urzędu Pracy w Poznaniu</w:t>
      </w:r>
      <w:r w:rsidR="00A9703B">
        <w:rPr>
          <w:rFonts w:ascii="Arial" w:hAnsi="Arial" w:cs="Arial"/>
          <w:sz w:val="22"/>
          <w:szCs w:val="22"/>
        </w:rPr>
        <w:t>.</w:t>
      </w:r>
      <w:r w:rsidR="00305687" w:rsidRPr="008065B3">
        <w:rPr>
          <w:rFonts w:ascii="Arial" w:hAnsi="Arial" w:cs="Arial"/>
          <w:sz w:val="22"/>
          <w:szCs w:val="22"/>
        </w:rPr>
        <w:t xml:space="preserve">  </w:t>
      </w:r>
    </w:p>
    <w:p w:rsidR="00305687" w:rsidRPr="008065B3" w:rsidRDefault="00A93B66" w:rsidP="00305687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05687" w:rsidRPr="008065B3">
        <w:rPr>
          <w:rFonts w:ascii="Arial" w:hAnsi="Arial" w:cs="Arial"/>
          <w:sz w:val="22"/>
          <w:szCs w:val="22"/>
        </w:rPr>
        <w:t xml:space="preserve">. Zleceniobiorca zapewnia, iż posiada stosowne uprawnienia budowlane w specjalności konstrukcyjno - budowlanej </w:t>
      </w:r>
      <w:r w:rsidR="00305687">
        <w:rPr>
          <w:rFonts w:ascii="Arial" w:hAnsi="Arial" w:cs="Arial"/>
          <w:sz w:val="22"/>
          <w:szCs w:val="22"/>
        </w:rPr>
        <w:t xml:space="preserve">nr </w:t>
      </w:r>
      <w:r w:rsidR="00305687" w:rsidRPr="008065B3">
        <w:rPr>
          <w:rFonts w:ascii="Arial" w:hAnsi="Arial" w:cs="Arial"/>
          <w:sz w:val="22"/>
          <w:szCs w:val="22"/>
        </w:rPr>
        <w:t>…………..uprawniające do pełnienia funkcji inspektora nadzor</w:t>
      </w:r>
      <w:r w:rsidR="00A9703B">
        <w:rPr>
          <w:rFonts w:ascii="Arial" w:hAnsi="Arial" w:cs="Arial"/>
          <w:sz w:val="22"/>
          <w:szCs w:val="22"/>
        </w:rPr>
        <w:t>u budowlanego</w:t>
      </w:r>
      <w:r w:rsidR="00305687" w:rsidRPr="008065B3">
        <w:rPr>
          <w:rFonts w:ascii="Arial" w:hAnsi="Arial" w:cs="Arial"/>
          <w:sz w:val="22"/>
          <w:szCs w:val="22"/>
        </w:rPr>
        <w:t>.</w:t>
      </w:r>
    </w:p>
    <w:p w:rsidR="00305687" w:rsidRPr="008065B3" w:rsidRDefault="00A93B66" w:rsidP="00305687">
      <w:pPr>
        <w:tabs>
          <w:tab w:val="left" w:pos="0"/>
          <w:tab w:val="right" w:pos="51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5687" w:rsidRPr="008065B3">
        <w:rPr>
          <w:rFonts w:ascii="Arial" w:hAnsi="Arial" w:cs="Arial"/>
          <w:sz w:val="22"/>
          <w:szCs w:val="22"/>
        </w:rPr>
        <w:t>. Usługa wykonywana będzie w siedzibie  Zleceniodawcy w Poznaniu ul. Szyperska 14 oraz Oddziałach Zamiejscowych.</w:t>
      </w:r>
    </w:p>
    <w:p w:rsidR="00305687" w:rsidRPr="008065B3" w:rsidRDefault="00A93B66" w:rsidP="00305687">
      <w:pPr>
        <w:tabs>
          <w:tab w:val="right" w:pos="51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05687" w:rsidRPr="008065B3">
        <w:rPr>
          <w:rFonts w:ascii="Arial" w:hAnsi="Arial" w:cs="Arial"/>
          <w:sz w:val="22"/>
          <w:szCs w:val="22"/>
        </w:rPr>
        <w:t xml:space="preserve">. Prace będą wykonywane w okresie od dnia </w:t>
      </w:r>
      <w:r w:rsidR="00305687" w:rsidRPr="008065B3">
        <w:rPr>
          <w:rFonts w:ascii="Arial" w:hAnsi="Arial" w:cs="Arial"/>
          <w:sz w:val="22"/>
          <w:szCs w:val="22"/>
        </w:rPr>
        <w:tab/>
        <w:t>podpisania Umowy do dnia 31.12.2018</w:t>
      </w:r>
      <w:r w:rsidR="00305687">
        <w:rPr>
          <w:rFonts w:ascii="Arial" w:hAnsi="Arial" w:cs="Arial"/>
          <w:sz w:val="22"/>
          <w:szCs w:val="22"/>
        </w:rPr>
        <w:t xml:space="preserve"> </w:t>
      </w:r>
      <w:r w:rsidR="00305687" w:rsidRPr="008065B3">
        <w:rPr>
          <w:rFonts w:ascii="Arial" w:hAnsi="Arial" w:cs="Arial"/>
          <w:sz w:val="22"/>
          <w:szCs w:val="22"/>
        </w:rPr>
        <w:t>r.</w:t>
      </w:r>
      <w:r w:rsidR="00305687">
        <w:rPr>
          <w:rFonts w:ascii="Arial" w:hAnsi="Arial" w:cs="Arial"/>
          <w:sz w:val="22"/>
          <w:szCs w:val="22"/>
        </w:rPr>
        <w:t xml:space="preserve"> lub do wykorzystania wartości Umowy.</w:t>
      </w:r>
    </w:p>
    <w:p w:rsidR="00305687" w:rsidRPr="008065B3" w:rsidRDefault="00A93B66" w:rsidP="00305687">
      <w:pPr>
        <w:tabs>
          <w:tab w:val="right" w:pos="515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05687" w:rsidRPr="008065B3">
        <w:rPr>
          <w:rFonts w:ascii="Arial" w:hAnsi="Arial" w:cs="Arial"/>
          <w:sz w:val="22"/>
          <w:szCs w:val="22"/>
        </w:rPr>
        <w:t>. Zleceniobiorca oświadcza, że posiada aktualny wpis do Polskiej Izby Inżynierów Budownictwa, potwierdzające przynależność do PIIB i posiada wymagane ubezpieczenie od odpowiedzialności cywilnej.</w:t>
      </w:r>
    </w:p>
    <w:p w:rsidR="00305687" w:rsidRPr="008065B3" w:rsidRDefault="00305687" w:rsidP="0030568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65B3">
        <w:rPr>
          <w:rFonts w:ascii="Arial" w:hAnsi="Arial" w:cs="Arial"/>
          <w:b/>
          <w:bCs/>
          <w:sz w:val="22"/>
          <w:szCs w:val="22"/>
        </w:rPr>
        <w:t xml:space="preserve">§ </w:t>
      </w:r>
      <w:r w:rsidR="00A92FA7">
        <w:rPr>
          <w:rFonts w:ascii="Arial" w:hAnsi="Arial" w:cs="Arial"/>
          <w:b/>
          <w:bCs/>
          <w:sz w:val="22"/>
          <w:szCs w:val="22"/>
        </w:rPr>
        <w:t>3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1. Zleceniobiorca zobowiązuje się zawiadomić Zleceniodawcę niezwłocznie (najpóźniej </w:t>
      </w:r>
      <w:r>
        <w:rPr>
          <w:rFonts w:ascii="Arial" w:hAnsi="Arial" w:cs="Arial"/>
          <w:sz w:val="22"/>
          <w:szCs w:val="22"/>
        </w:rPr>
        <w:br/>
      </w:r>
      <w:r w:rsidRPr="008065B3">
        <w:rPr>
          <w:rFonts w:ascii="Arial" w:hAnsi="Arial" w:cs="Arial"/>
          <w:sz w:val="22"/>
          <w:szCs w:val="22"/>
        </w:rPr>
        <w:t>w terminie 24 godzin) o zaistniałych na budowie nieprawidłowościach.</w:t>
      </w:r>
    </w:p>
    <w:p w:rsidR="00305687" w:rsidRPr="008065B3" w:rsidRDefault="00305687" w:rsidP="0030568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2. Zleceniobiorca zobowiązuje się stawiać na terenie budowy bez dodatkowego wezwania na czas wykonywania robót wymagających jego nadzoru i dokumentować swoje wizyty wpisem do dziennika budowy, z podaniem zakresu robót, które zostały przez niego sprawdzone oraz sporządzać protokoły z przeprowadzonych czynności kontrolnych.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05687" w:rsidRPr="008065B3" w:rsidRDefault="00A92FA7" w:rsidP="00305687">
      <w:pPr>
        <w:tabs>
          <w:tab w:val="left" w:pos="0"/>
          <w:tab w:val="right" w:pos="89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305687" w:rsidRPr="008065B3" w:rsidRDefault="00305687" w:rsidP="00305687">
      <w:pPr>
        <w:tabs>
          <w:tab w:val="num" w:pos="-360"/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1. Zleceniodawca zobowiązuje się do zapłacenia na rzecz Zleceniobiorcy wynagrodzenia za prace określone w:</w:t>
      </w:r>
    </w:p>
    <w:p w:rsidR="00305687" w:rsidRPr="008065B3" w:rsidRDefault="00305687" w:rsidP="00305687">
      <w:pPr>
        <w:tabs>
          <w:tab w:val="num" w:pos="-360"/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 xml:space="preserve">§ 2 ust. 1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. a)</w:t>
      </w:r>
      <w:r w:rsidRPr="008065B3">
        <w:rPr>
          <w:rFonts w:ascii="Arial" w:hAnsi="Arial" w:cs="Arial"/>
          <w:bCs/>
          <w:sz w:val="22"/>
          <w:szCs w:val="22"/>
        </w:rPr>
        <w:t xml:space="preserve"> </w:t>
      </w:r>
      <w:r w:rsidRPr="008065B3">
        <w:rPr>
          <w:rFonts w:ascii="Arial" w:hAnsi="Arial" w:cs="Arial"/>
          <w:sz w:val="22"/>
          <w:szCs w:val="22"/>
        </w:rPr>
        <w:t>w kwocie …………zł brutto, za dwa obiekty;</w:t>
      </w:r>
    </w:p>
    <w:p w:rsidR="00305687" w:rsidRPr="008065B3" w:rsidRDefault="00305687" w:rsidP="00305687">
      <w:pPr>
        <w:tabs>
          <w:tab w:val="right" w:pos="8953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§ 2 ust. 1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. b)</w:t>
      </w:r>
      <w:r w:rsidRPr="008065B3">
        <w:rPr>
          <w:rFonts w:ascii="Arial" w:hAnsi="Arial" w:cs="Arial"/>
          <w:bCs/>
          <w:sz w:val="22"/>
          <w:szCs w:val="22"/>
        </w:rPr>
        <w:t xml:space="preserve"> w kwocie …………zł brutto, za dwa obiekty.</w:t>
      </w:r>
    </w:p>
    <w:p w:rsidR="00305687" w:rsidRPr="008065B3" w:rsidRDefault="00305687" w:rsidP="00305687">
      <w:pPr>
        <w:tabs>
          <w:tab w:val="right" w:pos="8953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65B3">
        <w:rPr>
          <w:rFonts w:ascii="Arial" w:hAnsi="Arial" w:cs="Arial"/>
          <w:bCs/>
          <w:sz w:val="22"/>
          <w:szCs w:val="22"/>
        </w:rPr>
        <w:t xml:space="preserve">2. W przypadku czynności określonych w § 2 ust. 1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Pr="008065B3">
        <w:rPr>
          <w:rFonts w:ascii="Arial" w:hAnsi="Arial" w:cs="Arial"/>
          <w:bCs/>
          <w:sz w:val="22"/>
          <w:szCs w:val="22"/>
        </w:rPr>
        <w:t xml:space="preserve"> a) oraz b), zleceniobiorca każdorazowo sporządzi ewidencję godzin ich wykonywania. Wysokość wynagrodzenia za każdą godzinę wykonywania zlecenia nie będzie niższa niż wysokość minimalnej stawki </w:t>
      </w:r>
      <w:r w:rsidRPr="008065B3">
        <w:rPr>
          <w:rFonts w:ascii="Arial" w:hAnsi="Arial" w:cs="Arial"/>
          <w:bCs/>
          <w:sz w:val="22"/>
          <w:szCs w:val="22"/>
        </w:rPr>
        <w:lastRenderedPageBreak/>
        <w:t>godzinowej ustalonej zgodnie z przepisami Ustawy z dnia 10 października 2002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065B3">
        <w:rPr>
          <w:rFonts w:ascii="Arial" w:hAnsi="Arial" w:cs="Arial"/>
          <w:bCs/>
          <w:sz w:val="22"/>
          <w:szCs w:val="22"/>
        </w:rPr>
        <w:t xml:space="preserve">r. </w:t>
      </w:r>
      <w:r>
        <w:rPr>
          <w:rFonts w:ascii="Arial" w:hAnsi="Arial" w:cs="Arial"/>
          <w:bCs/>
          <w:sz w:val="22"/>
          <w:szCs w:val="22"/>
        </w:rPr>
        <w:br/>
      </w:r>
      <w:r w:rsidRPr="008065B3">
        <w:rPr>
          <w:rFonts w:ascii="Arial" w:hAnsi="Arial" w:cs="Arial"/>
          <w:bCs/>
          <w:sz w:val="22"/>
          <w:szCs w:val="22"/>
        </w:rPr>
        <w:t>o minimalnym wynagrodzeniu za pracę (tj. Dz. U. z 2017</w:t>
      </w:r>
      <w:r w:rsidR="00CF0A02">
        <w:rPr>
          <w:rFonts w:ascii="Arial" w:hAnsi="Arial" w:cs="Arial"/>
          <w:bCs/>
          <w:sz w:val="22"/>
          <w:szCs w:val="22"/>
        </w:rPr>
        <w:t xml:space="preserve"> </w:t>
      </w:r>
      <w:r w:rsidRPr="008065B3">
        <w:rPr>
          <w:rFonts w:ascii="Arial" w:hAnsi="Arial" w:cs="Arial"/>
          <w:bCs/>
          <w:sz w:val="22"/>
          <w:szCs w:val="22"/>
        </w:rPr>
        <w:t>r. poz. 847</w:t>
      </w:r>
      <w:r w:rsidR="00553B5E">
        <w:rPr>
          <w:rFonts w:ascii="Arial" w:hAnsi="Arial" w:cs="Arial"/>
          <w:bCs/>
          <w:sz w:val="22"/>
          <w:szCs w:val="22"/>
        </w:rPr>
        <w:t xml:space="preserve"> ze zm.</w:t>
      </w:r>
      <w:r w:rsidRPr="008065B3">
        <w:rPr>
          <w:rFonts w:ascii="Arial" w:hAnsi="Arial" w:cs="Arial"/>
          <w:bCs/>
          <w:sz w:val="22"/>
          <w:szCs w:val="22"/>
        </w:rPr>
        <w:t>).</w:t>
      </w:r>
    </w:p>
    <w:p w:rsidR="00305687" w:rsidRPr="008065B3" w:rsidRDefault="00305687" w:rsidP="00305687">
      <w:pPr>
        <w:tabs>
          <w:tab w:val="right" w:pos="8953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65B3">
        <w:rPr>
          <w:rFonts w:ascii="Arial" w:hAnsi="Arial" w:cs="Arial"/>
          <w:bCs/>
          <w:sz w:val="22"/>
          <w:szCs w:val="22"/>
        </w:rPr>
        <w:t>3. W przypadku czynności określonych w § 2 ust.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065B3">
        <w:rPr>
          <w:rFonts w:ascii="Arial" w:hAnsi="Arial" w:cs="Arial"/>
          <w:bCs/>
          <w:sz w:val="22"/>
          <w:szCs w:val="22"/>
        </w:rPr>
        <w:t>2 i 3 należne wynagrodzenie Zleceniobiorcy stanowiło będzie wynagrodzenie prowizyjne w rozumieniu art. 8d ust. 1 pkt 1 w zw. z ust. 3 ustawy o minimalnym wynagrodzeniu za pracę  (tj. Dz.U. z 2017 r. poz. 847 ze zm.)</w:t>
      </w:r>
      <w:r w:rsidR="00AB04E6">
        <w:rPr>
          <w:rFonts w:ascii="Arial" w:hAnsi="Arial" w:cs="Arial"/>
          <w:bCs/>
          <w:sz w:val="22"/>
          <w:szCs w:val="22"/>
        </w:rPr>
        <w:t>.</w:t>
      </w:r>
      <w:r w:rsidRPr="008065B3">
        <w:rPr>
          <w:rFonts w:ascii="Arial" w:hAnsi="Arial" w:cs="Arial"/>
          <w:bCs/>
          <w:sz w:val="22"/>
          <w:szCs w:val="22"/>
        </w:rPr>
        <w:t xml:space="preserve"> </w:t>
      </w:r>
    </w:p>
    <w:p w:rsidR="00305687" w:rsidRPr="008065B3" w:rsidRDefault="00305687" w:rsidP="00305687">
      <w:pPr>
        <w:tabs>
          <w:tab w:val="right" w:pos="8953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4. Zleceniodawca zobowiązuje się do zapłacenia na rzecz Zleceniobiorcy wynagrodzenia za prace określon</w:t>
      </w:r>
      <w:r w:rsidR="00553B5E">
        <w:rPr>
          <w:rFonts w:ascii="Arial" w:hAnsi="Arial" w:cs="Arial"/>
          <w:sz w:val="22"/>
          <w:szCs w:val="22"/>
        </w:rPr>
        <w:t>e w § 2 ust. 2 w wysokości …….%</w:t>
      </w:r>
      <w:r w:rsidRPr="008065B3">
        <w:rPr>
          <w:rFonts w:ascii="Arial" w:hAnsi="Arial" w:cs="Arial"/>
          <w:sz w:val="22"/>
          <w:szCs w:val="22"/>
        </w:rPr>
        <w:t xml:space="preserve"> wartości kosztorysu inwestorskiego. Maksymalna wysokość wynagrodzenia wyniesie ………… zł</w:t>
      </w:r>
      <w:r w:rsidR="00553B5E">
        <w:rPr>
          <w:rFonts w:ascii="Arial" w:hAnsi="Arial" w:cs="Arial"/>
          <w:sz w:val="22"/>
          <w:szCs w:val="22"/>
        </w:rPr>
        <w:t xml:space="preserve"> brutto</w:t>
      </w:r>
      <w:r w:rsidR="00AB04E6">
        <w:rPr>
          <w:rFonts w:ascii="Arial" w:hAnsi="Arial" w:cs="Arial"/>
          <w:sz w:val="22"/>
          <w:szCs w:val="22"/>
        </w:rPr>
        <w:t>.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5. Zleceniodawca zobowiązuje się do zapłacenia na rzecz Zleceniobiorcy wynagrodzenia za prace określone</w:t>
      </w:r>
      <w:r w:rsidR="00553B5E">
        <w:rPr>
          <w:rFonts w:ascii="Arial" w:hAnsi="Arial" w:cs="Arial"/>
          <w:sz w:val="22"/>
          <w:szCs w:val="22"/>
        </w:rPr>
        <w:t xml:space="preserve"> w § 2 ust. 3 w wysokości ……..%</w:t>
      </w:r>
      <w:r w:rsidRPr="008065B3">
        <w:rPr>
          <w:rFonts w:ascii="Arial" w:hAnsi="Arial" w:cs="Arial"/>
          <w:sz w:val="22"/>
          <w:szCs w:val="22"/>
        </w:rPr>
        <w:t>, wartości umowy na roboty budowlane. Maksymalna wysokość wynagrodzenia wyniesie ………… zł</w:t>
      </w:r>
      <w:r w:rsidR="00553B5E">
        <w:rPr>
          <w:rFonts w:ascii="Arial" w:hAnsi="Arial" w:cs="Arial"/>
          <w:sz w:val="22"/>
          <w:szCs w:val="22"/>
        </w:rPr>
        <w:t xml:space="preserve"> brutto</w:t>
      </w:r>
      <w:r w:rsidR="00AB04E6">
        <w:rPr>
          <w:rFonts w:ascii="Arial" w:hAnsi="Arial" w:cs="Arial"/>
          <w:sz w:val="22"/>
          <w:szCs w:val="22"/>
        </w:rPr>
        <w:t>.</w:t>
      </w:r>
      <w:r w:rsidRPr="008065B3">
        <w:rPr>
          <w:rFonts w:ascii="Arial" w:hAnsi="Arial" w:cs="Arial"/>
          <w:sz w:val="22"/>
          <w:szCs w:val="22"/>
        </w:rPr>
        <w:t xml:space="preserve"> </w:t>
      </w:r>
    </w:p>
    <w:p w:rsidR="00305687" w:rsidRPr="008065B3" w:rsidRDefault="00A93B66" w:rsidP="00305687">
      <w:pPr>
        <w:tabs>
          <w:tab w:val="left" w:pos="0"/>
          <w:tab w:val="righ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305687" w:rsidRPr="008065B3">
        <w:rPr>
          <w:rFonts w:ascii="Arial" w:hAnsi="Arial" w:cs="Arial"/>
          <w:sz w:val="22"/>
          <w:szCs w:val="22"/>
        </w:rPr>
        <w:t>. Za czynności</w:t>
      </w:r>
      <w:r w:rsidR="00553B5E">
        <w:rPr>
          <w:rFonts w:ascii="Arial" w:hAnsi="Arial" w:cs="Arial"/>
          <w:sz w:val="22"/>
          <w:szCs w:val="22"/>
        </w:rPr>
        <w:t xml:space="preserve"> wskazane w </w:t>
      </w:r>
      <w:r w:rsidR="00305687" w:rsidRPr="008065B3">
        <w:rPr>
          <w:rFonts w:ascii="Arial" w:hAnsi="Arial" w:cs="Arial"/>
          <w:sz w:val="22"/>
          <w:szCs w:val="22"/>
        </w:rPr>
        <w:t xml:space="preserve"> </w:t>
      </w:r>
      <w:r w:rsidR="00553B5E">
        <w:rPr>
          <w:rFonts w:ascii="Arial" w:hAnsi="Arial" w:cs="Arial"/>
          <w:sz w:val="22"/>
          <w:szCs w:val="22"/>
        </w:rPr>
        <w:t xml:space="preserve">§ </w:t>
      </w:r>
      <w:r w:rsidR="00CF0A02">
        <w:rPr>
          <w:rFonts w:ascii="Arial" w:hAnsi="Arial" w:cs="Arial"/>
          <w:sz w:val="22"/>
          <w:szCs w:val="22"/>
        </w:rPr>
        <w:t>4</w:t>
      </w:r>
      <w:r w:rsidR="00553B5E">
        <w:rPr>
          <w:rFonts w:ascii="Arial" w:hAnsi="Arial" w:cs="Arial"/>
          <w:sz w:val="22"/>
          <w:szCs w:val="22"/>
        </w:rPr>
        <w:t xml:space="preserve"> ust. 1-5 </w:t>
      </w:r>
      <w:r w:rsidR="00305687" w:rsidRPr="008065B3">
        <w:rPr>
          <w:rFonts w:ascii="Arial" w:hAnsi="Arial" w:cs="Arial"/>
          <w:sz w:val="22"/>
          <w:szCs w:val="22"/>
        </w:rPr>
        <w:t>Zleceniodawca zobowiązuje się zapłacić Zleceniobiorcy maksymalne wynagrodzenie w kwocie …….zł (słownie …………….. zł)</w:t>
      </w:r>
      <w:r w:rsidR="00553B5E">
        <w:rPr>
          <w:rFonts w:ascii="Arial" w:hAnsi="Arial" w:cs="Arial"/>
          <w:sz w:val="22"/>
          <w:szCs w:val="22"/>
        </w:rPr>
        <w:t xml:space="preserve"> brutto</w:t>
      </w:r>
      <w:r w:rsidR="00305687" w:rsidRPr="008065B3">
        <w:rPr>
          <w:rFonts w:ascii="Arial" w:hAnsi="Arial" w:cs="Arial"/>
          <w:sz w:val="22"/>
          <w:szCs w:val="22"/>
        </w:rPr>
        <w:t xml:space="preserve">. </w:t>
      </w:r>
    </w:p>
    <w:p w:rsidR="00305687" w:rsidRPr="008065B3" w:rsidRDefault="00A93B66" w:rsidP="00305687">
      <w:pPr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05687" w:rsidRPr="008065B3">
        <w:rPr>
          <w:rFonts w:ascii="Arial" w:hAnsi="Arial" w:cs="Arial"/>
          <w:sz w:val="22"/>
          <w:szCs w:val="22"/>
        </w:rPr>
        <w:t xml:space="preserve">. Na wykonanie poszczególnych prac Zleceniobiorca otrzyma pisemne zlecenie wykonania od Zleceniodawcy. Zapłata za wykonane prace nastąpi każdorazowo po przedstawieniu rachunku zawierającego podpis Kierownika Wydziału Administracyjno Technicznego potwierdzającego wykonanie prac zgodnie z umową, a w przypadku czynności określonych w § 2 ust.1 </w:t>
      </w:r>
      <w:proofErr w:type="spellStart"/>
      <w:r w:rsidR="00305687">
        <w:rPr>
          <w:rFonts w:ascii="Arial" w:hAnsi="Arial" w:cs="Arial"/>
          <w:sz w:val="22"/>
          <w:szCs w:val="22"/>
        </w:rPr>
        <w:t>ppkt</w:t>
      </w:r>
      <w:proofErr w:type="spellEnd"/>
      <w:r w:rsidR="00305687">
        <w:rPr>
          <w:rFonts w:ascii="Arial" w:hAnsi="Arial" w:cs="Arial"/>
          <w:sz w:val="22"/>
          <w:szCs w:val="22"/>
        </w:rPr>
        <w:t>.</w:t>
      </w:r>
      <w:r w:rsidR="00305687" w:rsidRPr="008065B3">
        <w:rPr>
          <w:rFonts w:ascii="Arial" w:hAnsi="Arial" w:cs="Arial"/>
          <w:sz w:val="22"/>
          <w:szCs w:val="22"/>
        </w:rPr>
        <w:t xml:space="preserve"> a) oraz b), a także w ust. 4 i w ust. 5  dodatkowo ewidencji godzin ich wykonywania, potwierdzonej przez Kierownika Wydziału Administracyjno – Technicznego.</w:t>
      </w:r>
    </w:p>
    <w:p w:rsidR="00305687" w:rsidRPr="008065B3" w:rsidRDefault="00A93B66" w:rsidP="0030568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05687" w:rsidRPr="008065B3">
        <w:rPr>
          <w:rFonts w:ascii="Arial" w:hAnsi="Arial" w:cs="Arial"/>
          <w:sz w:val="22"/>
          <w:szCs w:val="22"/>
        </w:rPr>
        <w:t>. Należność płatna będzie na konto Zleceniobiorcy:</w:t>
      </w:r>
      <w:r w:rsidR="00284BEC">
        <w:rPr>
          <w:rFonts w:ascii="Arial" w:hAnsi="Arial" w:cs="Arial"/>
          <w:sz w:val="22"/>
          <w:szCs w:val="22"/>
        </w:rPr>
        <w:t>……………………………………….</w:t>
      </w:r>
    </w:p>
    <w:p w:rsidR="00305687" w:rsidRPr="008065B3" w:rsidRDefault="00305687" w:rsidP="0030568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w terminie do 14 dni od daty wystawienia i doręczenia Zlece</w:t>
      </w:r>
      <w:r w:rsidR="007A393F">
        <w:rPr>
          <w:rFonts w:ascii="Arial" w:hAnsi="Arial" w:cs="Arial"/>
          <w:sz w:val="22"/>
          <w:szCs w:val="22"/>
        </w:rPr>
        <w:t xml:space="preserve">niodawcy rachunku/ faktury. </w:t>
      </w:r>
      <w:r w:rsidRPr="008065B3">
        <w:rPr>
          <w:rFonts w:ascii="Arial" w:hAnsi="Arial" w:cs="Arial"/>
          <w:sz w:val="22"/>
          <w:szCs w:val="22"/>
        </w:rPr>
        <w:t xml:space="preserve">Zleceniobiorca otrzymuje na wskazany w Umowie rachunek bankowy wynagrodzenie wynikające z niniejszej Umowy, pomniejszone o zaliczkę na podatek dochodowy oraz </w:t>
      </w:r>
      <w:r>
        <w:rPr>
          <w:rFonts w:ascii="Arial" w:hAnsi="Arial" w:cs="Arial"/>
          <w:sz w:val="22"/>
          <w:szCs w:val="22"/>
        </w:rPr>
        <w:br/>
      </w:r>
      <w:r w:rsidRPr="008065B3">
        <w:rPr>
          <w:rFonts w:ascii="Arial" w:hAnsi="Arial" w:cs="Arial"/>
          <w:sz w:val="22"/>
          <w:szCs w:val="22"/>
        </w:rPr>
        <w:t>o część składki na ubezpieczenie społeczne i zdrowotne, którą według przepisów pokrywa Zleceniodawca ze swoich środków.</w:t>
      </w:r>
    </w:p>
    <w:p w:rsidR="00305687" w:rsidRPr="008065B3" w:rsidRDefault="00A93B66" w:rsidP="0030568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305687" w:rsidRPr="008065B3">
        <w:rPr>
          <w:rFonts w:ascii="Arial" w:hAnsi="Arial" w:cs="Arial"/>
          <w:sz w:val="22"/>
          <w:szCs w:val="22"/>
        </w:rPr>
        <w:t xml:space="preserve">. W momencie podpisania Umowy, zgodnie ze złożonym oświadczeniem, Zleceniobiorca </w:t>
      </w:r>
      <w:r w:rsidR="00305687">
        <w:rPr>
          <w:rFonts w:ascii="Arial" w:hAnsi="Arial" w:cs="Arial"/>
          <w:sz w:val="22"/>
          <w:szCs w:val="22"/>
        </w:rPr>
        <w:br/>
      </w:r>
      <w:r w:rsidR="00305687" w:rsidRPr="008065B3">
        <w:rPr>
          <w:rFonts w:ascii="Arial" w:hAnsi="Arial" w:cs="Arial"/>
          <w:sz w:val="22"/>
          <w:szCs w:val="22"/>
        </w:rPr>
        <w:t xml:space="preserve">z tytułu wykonywania tej Umowy podlega obowiązkowemu ubezpieczeniu emerytalnemu </w:t>
      </w:r>
      <w:r w:rsidR="00305687">
        <w:rPr>
          <w:rFonts w:ascii="Arial" w:hAnsi="Arial" w:cs="Arial"/>
          <w:sz w:val="22"/>
          <w:szCs w:val="22"/>
        </w:rPr>
        <w:br/>
      </w:r>
      <w:r w:rsidR="00305687" w:rsidRPr="008065B3">
        <w:rPr>
          <w:rFonts w:ascii="Arial" w:hAnsi="Arial" w:cs="Arial"/>
          <w:sz w:val="22"/>
          <w:szCs w:val="22"/>
        </w:rPr>
        <w:t>i rentowemu.</w:t>
      </w:r>
      <w:r w:rsidR="00F640F9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AB04E6" w:rsidRDefault="00305687" w:rsidP="00AB04E6">
      <w:pPr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1</w:t>
      </w:r>
      <w:r w:rsidR="00AB04E6">
        <w:rPr>
          <w:rFonts w:ascii="Arial" w:hAnsi="Arial" w:cs="Arial"/>
          <w:sz w:val="22"/>
          <w:szCs w:val="22"/>
        </w:rPr>
        <w:t>0</w:t>
      </w:r>
      <w:r w:rsidRPr="008065B3">
        <w:rPr>
          <w:rFonts w:ascii="Arial" w:hAnsi="Arial" w:cs="Arial"/>
          <w:sz w:val="22"/>
          <w:szCs w:val="22"/>
        </w:rPr>
        <w:t xml:space="preserve">. Zleceniobiorca zobligowany jest do wypełnienia oświadczenia, którego wzór jest załącznikiem nr </w:t>
      </w:r>
      <w:r w:rsidR="00F640F9">
        <w:rPr>
          <w:rFonts w:ascii="Arial" w:hAnsi="Arial" w:cs="Arial"/>
          <w:sz w:val="22"/>
          <w:szCs w:val="22"/>
        </w:rPr>
        <w:t>3</w:t>
      </w:r>
      <w:r w:rsidR="00AB04E6">
        <w:rPr>
          <w:rFonts w:ascii="Arial" w:hAnsi="Arial" w:cs="Arial"/>
          <w:sz w:val="22"/>
          <w:szCs w:val="22"/>
        </w:rPr>
        <w:t xml:space="preserve"> do Umowy</w:t>
      </w:r>
      <w:r w:rsidR="00AB04E6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284BEC" w:rsidRPr="00AB04E6" w:rsidRDefault="00284BEC" w:rsidP="00AB04E6">
      <w:pPr>
        <w:tabs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W przypadku, gdy Zleceniobiorca prowadzi działalność gospodarczą, zobowiązany jest do wystawienia faktury na: Wojewódzki Urząd Pracy w Poznaniu, ul. Szyperska 14, 61-754 Poznań, NIP 778 13 79 161</w:t>
      </w:r>
    </w:p>
    <w:p w:rsidR="00305687" w:rsidRPr="008065B3" w:rsidRDefault="00A92FA7" w:rsidP="00305687">
      <w:pPr>
        <w:tabs>
          <w:tab w:val="left" w:pos="0"/>
          <w:tab w:val="right" w:pos="3635"/>
        </w:tabs>
        <w:spacing w:line="360" w:lineRule="auto"/>
        <w:ind w:firstLine="43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305687" w:rsidRPr="008065B3" w:rsidRDefault="00305687" w:rsidP="00305687">
      <w:pPr>
        <w:spacing w:line="360" w:lineRule="auto"/>
        <w:ind w:left="14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1. Zleceniobiorca zobowiązany jest do wykonania zleconego zadania z zachowaniem należytej staranności.</w:t>
      </w:r>
    </w:p>
    <w:p w:rsidR="00305687" w:rsidRPr="008065B3" w:rsidRDefault="00AB04E6" w:rsidP="00305687">
      <w:pPr>
        <w:spacing w:line="360" w:lineRule="auto"/>
        <w:ind w:lef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305687" w:rsidRPr="008065B3">
        <w:rPr>
          <w:rFonts w:ascii="Arial" w:hAnsi="Arial" w:cs="Arial"/>
          <w:sz w:val="22"/>
          <w:szCs w:val="22"/>
        </w:rPr>
        <w:t>. Zleceniobiorca oświadcza, że zna przepisy i zasady bezpieczeństwa i higieny pracy obowiązujące przy wykonywaniu czynności wynikających ze zlecenia i oświadcza, że będzie ich przestrzegał, a także oświadcza, że stan jego zdrowia pozwala na wykonywanie zlecenia.</w:t>
      </w:r>
    </w:p>
    <w:p w:rsidR="00305687" w:rsidRPr="008065B3" w:rsidRDefault="00A92FA7" w:rsidP="00305687">
      <w:pPr>
        <w:tabs>
          <w:tab w:val="left" w:pos="0"/>
          <w:tab w:val="right" w:pos="89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305687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1. W sprawach nie uregulowanych w tej umowie zastosowanie mają odpowiednie przepisy Kodeksu cywilnego.</w:t>
      </w:r>
    </w:p>
    <w:p w:rsidR="0018368F" w:rsidRPr="008065B3" w:rsidRDefault="0018368F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W sprawach nie uregulowanych </w:t>
      </w:r>
      <w:r w:rsidR="00B87A56">
        <w:rPr>
          <w:rFonts w:ascii="Arial" w:hAnsi="Arial" w:cs="Arial"/>
          <w:sz w:val="22"/>
          <w:szCs w:val="22"/>
        </w:rPr>
        <w:t>w niniejszej umowie stosuje się</w:t>
      </w:r>
      <w:r>
        <w:rPr>
          <w:rFonts w:ascii="Arial" w:hAnsi="Arial" w:cs="Arial"/>
          <w:sz w:val="22"/>
          <w:szCs w:val="22"/>
        </w:rPr>
        <w:t xml:space="preserve"> przepisy Prawa budowlanego</w:t>
      </w:r>
      <w:r w:rsidR="00B87A56">
        <w:rPr>
          <w:rFonts w:ascii="Arial" w:hAnsi="Arial" w:cs="Arial"/>
          <w:sz w:val="22"/>
          <w:szCs w:val="22"/>
        </w:rPr>
        <w:t>.</w:t>
      </w:r>
    </w:p>
    <w:p w:rsidR="00305687" w:rsidRPr="008065B3" w:rsidRDefault="0018368F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05687" w:rsidRPr="008065B3">
        <w:rPr>
          <w:rFonts w:ascii="Arial" w:hAnsi="Arial" w:cs="Arial"/>
          <w:sz w:val="22"/>
          <w:szCs w:val="22"/>
        </w:rPr>
        <w:t>. Zleceniobiorca ponosi pełną odpowiedzialność za skutki wykonanych prac m.in. za: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8065B3">
        <w:rPr>
          <w:rFonts w:ascii="Arial" w:hAnsi="Arial" w:cs="Arial"/>
          <w:sz w:val="22"/>
          <w:szCs w:val="22"/>
        </w:rPr>
        <w:t>opracowanie kosztorysów inwestorskich</w:t>
      </w:r>
      <w:r w:rsidR="007F5406">
        <w:rPr>
          <w:rFonts w:ascii="Arial" w:hAnsi="Arial" w:cs="Arial"/>
          <w:sz w:val="22"/>
          <w:szCs w:val="22"/>
        </w:rPr>
        <w:t xml:space="preserve"> na roboty budowlane i projektowe</w:t>
      </w:r>
      <w:r w:rsidRPr="008065B3">
        <w:rPr>
          <w:rFonts w:ascii="Arial" w:hAnsi="Arial" w:cs="Arial"/>
          <w:sz w:val="22"/>
          <w:szCs w:val="22"/>
        </w:rPr>
        <w:t>,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8065B3">
        <w:rPr>
          <w:rFonts w:ascii="Arial" w:hAnsi="Arial" w:cs="Arial"/>
          <w:sz w:val="22"/>
          <w:szCs w:val="22"/>
        </w:rPr>
        <w:t>zweryfikowanie i zatwierdzenie kosztorysów powykonawczych stanowiących podstawę rozliczenia finansowego prac,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8065B3">
        <w:rPr>
          <w:rFonts w:ascii="Arial" w:hAnsi="Arial" w:cs="Arial"/>
          <w:sz w:val="22"/>
          <w:szCs w:val="22"/>
        </w:rPr>
        <w:t>wydanie pisemnej opinii dotyczącej kwestii technicznych,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</w:t>
      </w:r>
      <w:r w:rsidRPr="008065B3">
        <w:rPr>
          <w:rFonts w:ascii="Arial" w:hAnsi="Arial" w:cs="Arial"/>
          <w:sz w:val="22"/>
          <w:szCs w:val="22"/>
        </w:rPr>
        <w:t>rozliczenie finansowe (ostateczne) danej budowy wraz z dokonanym pisemnym odbiore</w:t>
      </w:r>
      <w:r w:rsidR="00AB04E6">
        <w:rPr>
          <w:rFonts w:ascii="Arial" w:hAnsi="Arial" w:cs="Arial"/>
          <w:sz w:val="22"/>
          <w:szCs w:val="22"/>
        </w:rPr>
        <w:t>m prac pod względem jakościowym.</w:t>
      </w:r>
    </w:p>
    <w:p w:rsidR="00305687" w:rsidRPr="008065B3" w:rsidRDefault="00A92FA7" w:rsidP="00305687">
      <w:pPr>
        <w:tabs>
          <w:tab w:val="left" w:pos="0"/>
          <w:tab w:val="right" w:pos="8953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1. Wykonawca zobowiązany jest do zapłaty kar umownych w następujących przypadkach: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a) za opóźnienie w oddaniu przedmiotu umowy lub jego części w wysokości 100,00 zł za każdy dzień opóźnienia, maksymalnie za 5 dni;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b) za brak wykonania przedmiotu Umowy lub jej części   w wysokości 500,00 zł za każdy dzień opóźnienia liczony od upływu terminu wyznaczonego na wykonanie przedmiotu Umowy lub jej części, maksymalnie za 5 dni;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c) za opóźnienie w usunięciu wad stwierdzonych przy odbiorze przedmiotu umowy </w:t>
      </w:r>
      <w:r>
        <w:rPr>
          <w:rFonts w:ascii="Arial" w:hAnsi="Arial" w:cs="Arial"/>
          <w:sz w:val="22"/>
          <w:szCs w:val="22"/>
        </w:rPr>
        <w:br/>
      </w:r>
      <w:r w:rsidRPr="008065B3">
        <w:rPr>
          <w:rFonts w:ascii="Arial" w:hAnsi="Arial" w:cs="Arial"/>
          <w:sz w:val="22"/>
          <w:szCs w:val="22"/>
        </w:rPr>
        <w:t>w wysokości 100,00 zł za każdy dzień opóźnienia liczony od upływu terminu wyznaczonego na usunięcie wad, maksymalnie za 5 dni;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d) za odstąpienie od umowy lub rozwiązanie umowy z przyczyn leżących po stronie Zleceniobiorcy w wysokości 1000,00 zł.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 xml:space="preserve">2. Kary umowne wskazane w ust. 1 </w:t>
      </w:r>
      <w:r w:rsidR="00553B5E">
        <w:rPr>
          <w:rFonts w:ascii="Arial" w:hAnsi="Arial" w:cs="Arial"/>
          <w:sz w:val="22"/>
          <w:szCs w:val="22"/>
        </w:rPr>
        <w:t xml:space="preserve">lit. </w:t>
      </w:r>
      <w:r w:rsidRPr="008065B3">
        <w:rPr>
          <w:rFonts w:ascii="Arial" w:hAnsi="Arial" w:cs="Arial"/>
          <w:sz w:val="22"/>
          <w:szCs w:val="22"/>
        </w:rPr>
        <w:t>od a do d sum</w:t>
      </w:r>
      <w:r>
        <w:rPr>
          <w:rFonts w:ascii="Arial" w:hAnsi="Arial" w:cs="Arial"/>
          <w:sz w:val="22"/>
          <w:szCs w:val="22"/>
        </w:rPr>
        <w:t>ują się</w:t>
      </w:r>
      <w:r w:rsidRPr="008065B3">
        <w:rPr>
          <w:rFonts w:ascii="Arial" w:hAnsi="Arial" w:cs="Arial"/>
          <w:sz w:val="22"/>
          <w:szCs w:val="22"/>
        </w:rPr>
        <w:t>.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3. Jeżeli kara umowna nie pokrywa poniesionej szkody, Strony mogą dochodzić odszkodowania uzupełniającego na zasadach ogólnych.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4. Wykonawca zobowiązany jest do zapłaty kary umownej w terminie 7 dni od daty wezwania do jej zapłacenia, co jest w</w:t>
      </w:r>
      <w:r>
        <w:rPr>
          <w:rFonts w:ascii="Arial" w:hAnsi="Arial" w:cs="Arial"/>
          <w:sz w:val="22"/>
          <w:szCs w:val="22"/>
        </w:rPr>
        <w:t>arunkiem wypłaty wynagrodzenia.</w:t>
      </w:r>
    </w:p>
    <w:p w:rsidR="00305687" w:rsidRPr="008065B3" w:rsidRDefault="00305687" w:rsidP="0030568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5687" w:rsidRPr="008065B3" w:rsidRDefault="00A92FA7" w:rsidP="00305687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Wszelkie spory mogące powstać na tle wykonywania umowy podlegają rozstrzygnięciu przez właściwy rzeczowo Sąd Powszechny w Poznaniu.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05687" w:rsidRPr="008065B3" w:rsidRDefault="00A92FA7" w:rsidP="00305687">
      <w:pPr>
        <w:tabs>
          <w:tab w:val="left" w:pos="0"/>
          <w:tab w:val="right" w:pos="89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9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Umowę sporządzono w trzech jednobrzmiących egzemplarzach, dwa egzemplarze dla Zleceniodawcy i jeden dla Zleceniobiorcy.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065B3">
        <w:rPr>
          <w:rFonts w:ascii="Arial" w:hAnsi="Arial" w:cs="Arial"/>
          <w:b/>
          <w:bCs/>
          <w:sz w:val="22"/>
          <w:szCs w:val="22"/>
        </w:rPr>
        <w:t>§ 1</w:t>
      </w:r>
      <w:r w:rsidR="00A92FA7">
        <w:rPr>
          <w:rFonts w:ascii="Arial" w:hAnsi="Arial" w:cs="Arial"/>
          <w:b/>
          <w:bCs/>
          <w:sz w:val="22"/>
          <w:szCs w:val="22"/>
        </w:rPr>
        <w:t>0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Integralną częścią Umowy jest oferta z dnia ……., stanowiąca załącznik nr 1 oraz wzór oświadczenia Zleceniobiorcy stanowiący załącznik nr 2.</w:t>
      </w: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05687" w:rsidRPr="008065B3" w:rsidRDefault="00305687" w:rsidP="00305687">
      <w:pPr>
        <w:tabs>
          <w:tab w:val="left" w:pos="0"/>
          <w:tab w:val="right" w:pos="895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5B3">
        <w:rPr>
          <w:rFonts w:ascii="Arial" w:hAnsi="Arial" w:cs="Arial"/>
          <w:sz w:val="22"/>
          <w:szCs w:val="22"/>
        </w:rPr>
        <w:t>Zleceniodawca:</w:t>
      </w:r>
      <w:r w:rsidRPr="008065B3">
        <w:rPr>
          <w:rFonts w:ascii="Arial" w:hAnsi="Arial" w:cs="Arial"/>
          <w:sz w:val="22"/>
          <w:szCs w:val="22"/>
        </w:rPr>
        <w:tab/>
        <w:t xml:space="preserve">Zleceniobiorca: 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05687" w:rsidRPr="00906187" w:rsidTr="00305687">
        <w:tc>
          <w:tcPr>
            <w:tcW w:w="9212" w:type="dxa"/>
            <w:shd w:val="pct10" w:color="auto" w:fill="auto"/>
          </w:tcPr>
          <w:p w:rsidR="00305687" w:rsidRPr="00906187" w:rsidRDefault="00305687" w:rsidP="003056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305687" w:rsidRPr="00AA0548" w:rsidRDefault="00305687" w:rsidP="003056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305687" w:rsidRPr="00B3181E" w:rsidRDefault="00305687" w:rsidP="00305687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 xml:space="preserve">Komunikacja między Zamawiającym a Wykonawcami odbywa się zgodnie </w:t>
      </w:r>
      <w:r w:rsidRPr="00B3181E">
        <w:rPr>
          <w:rFonts w:ascii="Arial" w:hAnsi="Arial" w:cs="Arial"/>
          <w:sz w:val="22"/>
          <w:szCs w:val="22"/>
        </w:rPr>
        <w:br/>
        <w:t>z wyborem Zamawiającego:</w:t>
      </w:r>
    </w:p>
    <w:p w:rsidR="00305687" w:rsidRDefault="00305687" w:rsidP="003056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>w formie pisemnej,</w:t>
      </w:r>
    </w:p>
    <w:p w:rsidR="00AC1B79" w:rsidRDefault="00AC1B79" w:rsidP="003056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AC1B79">
        <w:rPr>
          <w:rFonts w:ascii="Arial" w:hAnsi="Arial" w:cs="Arial"/>
        </w:rPr>
        <w:t xml:space="preserve">faksem, </w:t>
      </w:r>
    </w:p>
    <w:p w:rsidR="00305687" w:rsidRPr="00AC1B79" w:rsidRDefault="00305687" w:rsidP="0030568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AC1B79">
        <w:rPr>
          <w:rFonts w:ascii="Arial" w:hAnsi="Arial" w:cs="Arial"/>
        </w:rPr>
        <w:t xml:space="preserve">przy użyciu środków komunikacji elektronicznej w rozumieniu ustawy z dnia </w:t>
      </w:r>
      <w:r w:rsidRPr="00AC1B79">
        <w:rPr>
          <w:rFonts w:ascii="Arial" w:hAnsi="Arial" w:cs="Arial"/>
        </w:rPr>
        <w:br/>
        <w:t>18 lipca 2002 r. o świadczeniu usług drogą elektroniczną (</w:t>
      </w:r>
      <w:proofErr w:type="spellStart"/>
      <w:r w:rsidRPr="00AC1B79">
        <w:rPr>
          <w:rFonts w:ascii="Arial" w:hAnsi="Arial" w:cs="Arial"/>
        </w:rPr>
        <w:t>t.j</w:t>
      </w:r>
      <w:proofErr w:type="spellEnd"/>
      <w:r w:rsidRPr="00AC1B79">
        <w:rPr>
          <w:rFonts w:ascii="Arial" w:hAnsi="Arial" w:cs="Arial"/>
        </w:rPr>
        <w:t>. Dz. U. z 2016 r. poz. 1030 ze zm.)</w:t>
      </w:r>
    </w:p>
    <w:p w:rsidR="00305687" w:rsidRPr="00B3181E" w:rsidRDefault="00305687" w:rsidP="00305687">
      <w:pPr>
        <w:pStyle w:val="Listapunktowana2"/>
        <w:numPr>
          <w:ilvl w:val="0"/>
          <w:numId w:val="15"/>
        </w:numPr>
        <w:ind w:left="709" w:hanging="425"/>
      </w:pPr>
      <w:r w:rsidRPr="00B3181E">
        <w:t>Zamawiający ustala następujący sposób komunikowania się:</w:t>
      </w:r>
    </w:p>
    <w:p w:rsidR="00305687" w:rsidRPr="00B3181E" w:rsidRDefault="00305687" w:rsidP="003056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/>
        </w:rPr>
      </w:pPr>
      <w:r w:rsidRPr="00B3181E">
        <w:rPr>
          <w:rFonts w:ascii="Arial" w:hAnsi="Arial" w:cs="Arial"/>
          <w:b/>
        </w:rPr>
        <w:t>Wykonawcy z Zamawiającym:</w:t>
      </w:r>
    </w:p>
    <w:p w:rsidR="00305687" w:rsidRPr="00B3181E" w:rsidRDefault="00305687" w:rsidP="0030568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B3181E">
        <w:rPr>
          <w:rFonts w:ascii="Arial" w:hAnsi="Arial" w:cs="Arial"/>
        </w:rPr>
        <w:t>Zapytania do treści zapytania ofertowego:</w:t>
      </w:r>
    </w:p>
    <w:p w:rsidR="00305687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w formie pisemnej na adres: Wojewódzki Urząd Pracy w Poznaniu, </w:t>
      </w:r>
      <w:r w:rsidRPr="00B3181E">
        <w:rPr>
          <w:rFonts w:ascii="Arial" w:hAnsi="Arial" w:cs="Arial"/>
        </w:rPr>
        <w:br/>
        <w:t>ul. Szyperska 14, 61-754 Poznań lub</w:t>
      </w:r>
    </w:p>
    <w:p w:rsidR="00305687" w:rsidRPr="00B3181E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drogą elektroniczną na adres: </w:t>
      </w:r>
      <w:r w:rsidRPr="00B3181E">
        <w:rPr>
          <w:rStyle w:val="Hipercze"/>
          <w:rFonts w:ascii="Arial" w:hAnsi="Arial" w:cs="Arial"/>
        </w:rPr>
        <w:t>administracja@wup.poznan.pl,</w:t>
      </w:r>
      <w:r w:rsidRPr="00B3181E">
        <w:rPr>
          <w:rFonts w:ascii="Arial" w:hAnsi="Arial" w:cs="Arial"/>
        </w:rPr>
        <w:t xml:space="preserve"> </w:t>
      </w:r>
    </w:p>
    <w:p w:rsidR="00305687" w:rsidRPr="00B3181E" w:rsidRDefault="00305687" w:rsidP="0030568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>
        <w:rPr>
          <w:rFonts w:ascii="Arial" w:hAnsi="Arial" w:cs="Arial"/>
        </w:rPr>
        <w:br/>
      </w:r>
      <w:r w:rsidRPr="00B3181E">
        <w:rPr>
          <w:rFonts w:ascii="Arial" w:hAnsi="Arial" w:cs="Arial"/>
        </w:rPr>
        <w:t>w Poznaniu, ul. Szyperska 14, 61-754 Poznań</w:t>
      </w:r>
    </w:p>
    <w:p w:rsidR="00305687" w:rsidRPr="00B3181E" w:rsidRDefault="00305687" w:rsidP="0030568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B3181E">
        <w:rPr>
          <w:rFonts w:ascii="Arial" w:hAnsi="Arial" w:cs="Arial"/>
        </w:rPr>
        <w:t>Pozostałe oświadczenia i wnioski:</w:t>
      </w:r>
    </w:p>
    <w:p w:rsidR="00305687" w:rsidRDefault="00305687" w:rsidP="003056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B3181E">
        <w:rPr>
          <w:rFonts w:ascii="Arial" w:hAnsi="Arial" w:cs="Arial"/>
        </w:rPr>
        <w:t>ul. Szyperska 14, 61-754 Poznań lub</w:t>
      </w:r>
    </w:p>
    <w:p w:rsidR="00305687" w:rsidRPr="005F4AD9" w:rsidRDefault="00305687" w:rsidP="0030568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1843" w:hanging="425"/>
        <w:rPr>
          <w:rStyle w:val="Hipercze"/>
          <w:rFonts w:ascii="Arial" w:hAnsi="Arial" w:cs="Arial"/>
        </w:rPr>
      </w:pPr>
      <w:r w:rsidRPr="005F4AD9">
        <w:rPr>
          <w:rFonts w:ascii="Arial" w:hAnsi="Arial" w:cs="Arial"/>
        </w:rPr>
        <w:t xml:space="preserve">drogą elektroniczną na adres: </w:t>
      </w:r>
      <w:r w:rsidRPr="005F4AD9">
        <w:rPr>
          <w:rStyle w:val="Hipercze"/>
          <w:rFonts w:ascii="Arial" w:hAnsi="Arial" w:cs="Arial"/>
        </w:rPr>
        <w:t xml:space="preserve">administracja@wup.poznan.pl  </w:t>
      </w:r>
    </w:p>
    <w:p w:rsidR="00305687" w:rsidRPr="00B3181E" w:rsidRDefault="00305687" w:rsidP="00305687">
      <w:pPr>
        <w:pStyle w:val="Akapitzlist"/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 </w:t>
      </w:r>
    </w:p>
    <w:p w:rsidR="00305687" w:rsidRPr="00B3181E" w:rsidRDefault="00305687" w:rsidP="0030568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/>
        </w:rPr>
      </w:pPr>
      <w:r w:rsidRPr="00B3181E">
        <w:rPr>
          <w:rFonts w:ascii="Arial" w:hAnsi="Arial" w:cs="Arial"/>
          <w:b/>
        </w:rPr>
        <w:t>Zamawiający z Wykonawcami:</w:t>
      </w:r>
    </w:p>
    <w:p w:rsidR="00305687" w:rsidRPr="00B3181E" w:rsidRDefault="00305687" w:rsidP="00305687">
      <w:pPr>
        <w:pStyle w:val="Akapitzlist"/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 xml:space="preserve">       Zawiadomienia, wezwania oraz informacje będzie przekazywał Wykonawcom:</w:t>
      </w:r>
    </w:p>
    <w:p w:rsidR="00305687" w:rsidRPr="00B3181E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>w formie pisemnej lub</w:t>
      </w:r>
    </w:p>
    <w:p w:rsidR="00305687" w:rsidRPr="00B3181E" w:rsidRDefault="00305687" w:rsidP="00305687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>faksem na numer wskazany w ofercie lub</w:t>
      </w:r>
    </w:p>
    <w:p w:rsidR="00305687" w:rsidRPr="00B3181E" w:rsidRDefault="00305687" w:rsidP="0030568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</w:rPr>
      </w:pPr>
      <w:r w:rsidRPr="00B3181E">
        <w:rPr>
          <w:rFonts w:ascii="Arial" w:hAnsi="Arial" w:cs="Arial"/>
        </w:rPr>
        <w:t>drogą elektroniczną.</w:t>
      </w:r>
    </w:p>
    <w:p w:rsidR="00305687" w:rsidRPr="00B3181E" w:rsidRDefault="00305687" w:rsidP="00305687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t>•      na adres poczty elektronicznej wskazany w ofercie lub</w:t>
      </w:r>
    </w:p>
    <w:p w:rsidR="00305687" w:rsidRPr="00B3181E" w:rsidRDefault="00305687" w:rsidP="00305687">
      <w:p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3181E">
        <w:rPr>
          <w:rFonts w:ascii="Arial" w:hAnsi="Arial" w:cs="Arial"/>
          <w:sz w:val="22"/>
          <w:szCs w:val="22"/>
        </w:rPr>
        <w:lastRenderedPageBreak/>
        <w:t xml:space="preserve">•   poprzez zamieszczenie zawiadomień lub informacji dotyczących postępowania na stronie internetowej Zamawiającego: wuppoznan.praca.gov.pl </w:t>
      </w:r>
    </w:p>
    <w:p w:rsidR="00305687" w:rsidRPr="00B3181E" w:rsidRDefault="00305687" w:rsidP="00305687">
      <w:pPr>
        <w:pStyle w:val="Listapunktowana2"/>
        <w:numPr>
          <w:ilvl w:val="0"/>
          <w:numId w:val="15"/>
        </w:numPr>
        <w:tabs>
          <w:tab w:val="clear" w:pos="426"/>
          <w:tab w:val="left" w:pos="709"/>
        </w:tabs>
        <w:rPr>
          <w:color w:val="000000"/>
        </w:rPr>
      </w:pPr>
      <w:r w:rsidRPr="00B3181E">
        <w:t>Wykonawca w odpowiedzi na otrzymane wezwanie, przekazuje dokumenty, pełnomocnictwa, wyjaśnienia lub oświadczenia, bezwzględnie w terminie wyznaczonym przez Zamawiającego.</w:t>
      </w:r>
    </w:p>
    <w:p w:rsidR="00305687" w:rsidRPr="00B3181E" w:rsidRDefault="00305687" w:rsidP="00305687">
      <w:pPr>
        <w:pStyle w:val="Listapunktowana2"/>
        <w:numPr>
          <w:ilvl w:val="0"/>
          <w:numId w:val="15"/>
        </w:numPr>
        <w:tabs>
          <w:tab w:val="clear" w:pos="426"/>
          <w:tab w:val="left" w:pos="709"/>
        </w:tabs>
        <w:rPr>
          <w:color w:val="000000"/>
        </w:rPr>
      </w:pPr>
      <w:r w:rsidRPr="00B3181E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305687" w:rsidRDefault="00305687" w:rsidP="00305687">
      <w:pPr>
        <w:pStyle w:val="Akapitzlist"/>
        <w:numPr>
          <w:ilvl w:val="0"/>
          <w:numId w:val="15"/>
        </w:numPr>
        <w:tabs>
          <w:tab w:val="num" w:pos="1080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 w:rsidRPr="00D34B9A">
        <w:rPr>
          <w:rFonts w:ascii="Arial" w:hAnsi="Arial" w:cs="Arial"/>
          <w:color w:val="000000"/>
        </w:rPr>
        <w:t>Osoba do kontaktu</w:t>
      </w:r>
      <w:r w:rsidRPr="00D34B9A">
        <w:rPr>
          <w:rFonts w:ascii="Arial" w:hAnsi="Arial" w:cs="Arial"/>
        </w:rPr>
        <w:t xml:space="preserve"> z Wykonawcami:</w:t>
      </w:r>
    </w:p>
    <w:p w:rsidR="00305687" w:rsidRPr="00D34B9A" w:rsidRDefault="00305687" w:rsidP="00305687">
      <w:pPr>
        <w:pStyle w:val="Akapitzlist"/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Przemysław Laudański</w:t>
      </w:r>
      <w:r w:rsidRPr="00D34B9A">
        <w:rPr>
          <w:rFonts w:ascii="Arial" w:hAnsi="Arial" w:cs="Arial"/>
        </w:rPr>
        <w:t xml:space="preserve">, e-mail: </w:t>
      </w:r>
      <w:hyperlink r:id="rId9" w:history="1">
        <w:r w:rsidRPr="00D34B9A">
          <w:rPr>
            <w:rStyle w:val="Hipercze"/>
            <w:rFonts w:ascii="Arial" w:hAnsi="Arial" w:cs="Arial"/>
          </w:rPr>
          <w:t>administracja@wup.poznan.pl</w:t>
        </w:r>
      </w:hyperlink>
      <w:r w:rsidRPr="00D34B9A">
        <w:rPr>
          <w:rFonts w:ascii="Arial" w:hAnsi="Arial" w:cs="Arial"/>
        </w:rPr>
        <w:t xml:space="preserve">  </w:t>
      </w:r>
    </w:p>
    <w:p w:rsidR="00305687" w:rsidRPr="005D6AE4" w:rsidRDefault="00305687" w:rsidP="0030568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05687" w:rsidRPr="00906187" w:rsidTr="00305687">
        <w:tc>
          <w:tcPr>
            <w:tcW w:w="9212" w:type="dxa"/>
            <w:shd w:val="clear" w:color="auto" w:fill="D9D9D9" w:themeFill="background1" w:themeFillShade="D9"/>
          </w:tcPr>
          <w:p w:rsidR="00305687" w:rsidRPr="00906187" w:rsidRDefault="00305687" w:rsidP="00305687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:rsidR="00305687" w:rsidRDefault="00305687" w:rsidP="003056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wniosek o wyjaśnienie treści zapytania ofertowego wpłynął po upływie terminu składania wniosku, o którym mowa w ust. 1 niniejszego rozdziału Regulaminu, lub dotyczy udzielonych wyjaśnień, Zamawiający może udzielić wyjaśnień albo pozostawić wniosek bez rozpoznania.</w:t>
      </w: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05687" w:rsidRDefault="00305687" w:rsidP="00305687">
      <w:pPr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05687" w:rsidRDefault="00305687" w:rsidP="00305687">
      <w:pPr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305687" w:rsidRDefault="00305687" w:rsidP="00305687">
      <w:pPr>
        <w:numPr>
          <w:ilvl w:val="0"/>
          <w:numId w:val="28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  <w:bookmarkStart w:id="0" w:name="_GoBack"/>
      <w:bookmarkEnd w:id="0"/>
    </w:p>
    <w:p w:rsidR="00305687" w:rsidRDefault="00305687" w:rsidP="0030568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spacing w:line="276" w:lineRule="auto"/>
        <w:jc w:val="both"/>
      </w:pPr>
    </w:p>
    <w:p w:rsidR="00305687" w:rsidRPr="00293D92" w:rsidRDefault="00293D92" w:rsidP="00293D92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93D92">
        <w:rPr>
          <w:rFonts w:ascii="Arial" w:hAnsi="Arial" w:cs="Arial"/>
          <w:sz w:val="22"/>
          <w:szCs w:val="22"/>
        </w:rPr>
        <w:t>Barbara Kwapiszewska</w:t>
      </w:r>
    </w:p>
    <w:p w:rsidR="00305687" w:rsidRPr="00293D92" w:rsidRDefault="00293D92" w:rsidP="00293D92">
      <w:pPr>
        <w:spacing w:line="276" w:lineRule="auto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93D92">
        <w:rPr>
          <w:rFonts w:ascii="Arial" w:hAnsi="Arial" w:cs="Arial"/>
          <w:sz w:val="22"/>
          <w:szCs w:val="22"/>
        </w:rPr>
        <w:t>Dyrektor</w:t>
      </w:r>
    </w:p>
    <w:p w:rsidR="00305687" w:rsidRPr="00293D92" w:rsidRDefault="00293D92" w:rsidP="00293D92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293D92">
        <w:rPr>
          <w:rFonts w:ascii="Arial" w:hAnsi="Arial" w:cs="Arial"/>
          <w:sz w:val="22"/>
          <w:szCs w:val="22"/>
        </w:rPr>
        <w:t>Wojewódzkiego Urzędu Pracy w Poznaniu</w:t>
      </w: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B04E6" w:rsidRDefault="00AB04E6" w:rsidP="0030568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B04E6" w:rsidRDefault="00AB04E6" w:rsidP="0030568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B04E6" w:rsidRDefault="00AB04E6" w:rsidP="0030568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B04E6" w:rsidRDefault="00AB04E6" w:rsidP="0030568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AB04E6" w:rsidRDefault="00AB04E6" w:rsidP="0030568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305687" w:rsidRPr="002A3470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305687" w:rsidRPr="003260F5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305687" w:rsidRPr="003260F5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Pr="003260F5" w:rsidRDefault="00305687" w:rsidP="0030568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305687" w:rsidRPr="003260F5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305687" w:rsidRPr="00A9606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305687" w:rsidRPr="007D423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305687" w:rsidRPr="007D423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05687" w:rsidRPr="007D423F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Pr="00292D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Świadczenie usługi polegającej na pełnieniu obowiązków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I</w:t>
      </w:r>
      <w:r w:rsidRPr="00292D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nspektora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</w:t>
      </w:r>
      <w:r w:rsidRPr="00292D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adzoru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Budowlanego</w:t>
      </w:r>
      <w:r w:rsidRPr="00292D8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na potrzeby WUP w Poznaniu.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305687" w:rsidRPr="002F53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5687" w:rsidRPr="002F53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 będącej przedmiotem zamówienia za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305687" w:rsidRPr="00F77F80" w:rsidRDefault="00305687" w:rsidP="00305687">
      <w:pPr>
        <w:jc w:val="both"/>
        <w:rPr>
          <w:rFonts w:ascii="Arial" w:hAnsi="Arial" w:cs="Arial"/>
          <w:sz w:val="22"/>
          <w:szCs w:val="22"/>
        </w:rPr>
      </w:pPr>
    </w:p>
    <w:p w:rsidR="00305687" w:rsidRPr="00F77F80" w:rsidRDefault="00305687" w:rsidP="00305687">
      <w:pPr>
        <w:jc w:val="both"/>
        <w:rPr>
          <w:rFonts w:ascii="Arial" w:hAnsi="Arial" w:cs="Arial"/>
          <w:bCs/>
          <w:sz w:val="22"/>
          <w:szCs w:val="22"/>
        </w:rPr>
      </w:pPr>
      <w:r w:rsidRPr="00F77F80">
        <w:rPr>
          <w:rFonts w:ascii="Arial" w:hAnsi="Arial" w:cs="Arial"/>
          <w:bCs/>
          <w:sz w:val="22"/>
          <w:szCs w:val="22"/>
        </w:rPr>
        <w:t>Wartość netto - …………………</w:t>
      </w:r>
    </w:p>
    <w:p w:rsidR="00305687" w:rsidRPr="00F77F80" w:rsidRDefault="00305687" w:rsidP="00305687">
      <w:pPr>
        <w:jc w:val="both"/>
        <w:rPr>
          <w:rFonts w:ascii="Arial" w:hAnsi="Arial" w:cs="Arial"/>
          <w:bCs/>
          <w:sz w:val="22"/>
          <w:szCs w:val="22"/>
        </w:rPr>
      </w:pPr>
    </w:p>
    <w:p w:rsidR="00305687" w:rsidRPr="00F77F80" w:rsidRDefault="00305687" w:rsidP="00305687">
      <w:pPr>
        <w:jc w:val="both"/>
        <w:rPr>
          <w:rFonts w:ascii="Arial" w:hAnsi="Arial" w:cs="Arial"/>
          <w:bCs/>
          <w:sz w:val="22"/>
          <w:szCs w:val="22"/>
        </w:rPr>
      </w:pPr>
      <w:r w:rsidRPr="00F77F80">
        <w:rPr>
          <w:rFonts w:ascii="Arial" w:hAnsi="Arial" w:cs="Arial"/>
          <w:bCs/>
          <w:sz w:val="22"/>
          <w:szCs w:val="22"/>
        </w:rPr>
        <w:t>Wartość brutto - …………………</w:t>
      </w:r>
    </w:p>
    <w:p w:rsidR="0098179D" w:rsidRPr="008C0341" w:rsidRDefault="0098179D" w:rsidP="0098179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ab/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437"/>
        <w:gridCol w:w="3039"/>
      </w:tblGrid>
      <w:tr w:rsidR="0098179D" w:rsidRPr="008C0341" w:rsidTr="0098179D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Zakres obowiązków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Wynagrodzenie </w:t>
            </w:r>
          </w:p>
        </w:tc>
      </w:tr>
      <w:tr w:rsidR="0098179D" w:rsidRPr="008C0341" w:rsidTr="0098179D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Wykonanie obowiązkowej kontroli rocznej art.62 ust 1 pkt. 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>za 2 obiekty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</w:t>
            </w:r>
          </w:p>
        </w:tc>
      </w:tr>
      <w:tr w:rsidR="0098179D" w:rsidRPr="008C0341" w:rsidTr="0098179D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Wykonanie obowiązkowej kontroli jesiennej art.62 ust 1 pkt. 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>za 2 obiekty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 </w:t>
            </w:r>
          </w:p>
        </w:tc>
      </w:tr>
      <w:tr w:rsidR="0098179D" w:rsidRPr="008C0341" w:rsidTr="0098179D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Opracowanie dokumentów do przeprowadzenia postępowania na roboty budowlane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i projektowe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: kosztorys inwestorski, kosztorys ślepy, przedmiar robót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specyfikacja techniczna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wykonania i odbioru robót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Uczestnictwo w pracach komisji odpowiadanie na pytania oferentów, sprawdzenie złożonych ofert wraz z oceną  zgodności z SIWZ. W skład zadania wchodzić będzie także sporządzenie kosztorysu na roboty projektowe.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Szacowana wartość zadań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139.948,60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8C0341" w:rsidRDefault="0098179D" w:rsidP="0098179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>Oferowany wskaźnik procentowy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(od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szacunkowej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wartości  kosztorysu inwestorskiego)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139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948,60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 zł x ………%=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 </w:t>
            </w:r>
          </w:p>
        </w:tc>
      </w:tr>
      <w:tr w:rsidR="0098179D" w:rsidRPr="008C0341" w:rsidTr="0098179D">
        <w:trPr>
          <w:trHeight w:val="2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Nadzór i rozliczenie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robót budowlanych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>i projektowych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: przekazanie placu budowy, </w:t>
            </w:r>
            <w:r w:rsidRPr="008065B3">
              <w:rPr>
                <w:rFonts w:ascii="Arial" w:hAnsi="Arial" w:cs="Arial"/>
                <w:sz w:val="22"/>
                <w:szCs w:val="22"/>
              </w:rPr>
              <w:t xml:space="preserve">nadzór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065B3">
              <w:rPr>
                <w:rFonts w:ascii="Arial" w:hAnsi="Arial" w:cs="Arial"/>
                <w:sz w:val="22"/>
                <w:szCs w:val="22"/>
              </w:rPr>
              <w:t>i kontrola realizacji prac – 3 pobyty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odbiór oraz 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rozliczenie wykonanych prac na podstawie kosztorysów powykonawczych. W skład zadania wchodzić będzie także sprawdzenie i rozliczenie robót projektowych.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Szacowana wartość zadań –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139.948,60</w:t>
            </w:r>
            <w:r w:rsidRPr="008C034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zł brutto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D" w:rsidRPr="008C0341" w:rsidRDefault="0098179D" w:rsidP="0098179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Oferowany wskaźnik procentowy (od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szacunkowej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wartości 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lastRenderedPageBreak/>
              <w:t>umowy na roboty budowlane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i projektowe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139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948,60</w:t>
            </w: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 zł x ………%=</w:t>
            </w:r>
          </w:p>
          <w:p w:rsidR="0098179D" w:rsidRPr="008C0341" w:rsidRDefault="0098179D" w:rsidP="0098179D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C0341">
              <w:rPr>
                <w:rFonts w:ascii="Arial" w:eastAsia="Calibri" w:hAnsi="Arial" w:cs="Arial"/>
                <w:sz w:val="22"/>
                <w:szCs w:val="22"/>
              </w:rPr>
              <w:t xml:space="preserve">Kwota ……….zł brutto  </w:t>
            </w:r>
          </w:p>
        </w:tc>
      </w:tr>
    </w:tbl>
    <w:p w:rsidR="0098179D" w:rsidRPr="008C0341" w:rsidRDefault="0098179D" w:rsidP="0098179D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Default="00305687" w:rsidP="0030568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05687" w:rsidRDefault="00D942C2" w:rsidP="00A21732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C0341">
        <w:rPr>
          <w:rFonts w:ascii="Arial" w:eastAsia="Calibri" w:hAnsi="Arial" w:cs="Arial"/>
          <w:sz w:val="22"/>
          <w:szCs w:val="22"/>
          <w:lang w:eastAsia="en-US"/>
        </w:rPr>
        <w:tab/>
      </w:r>
      <w:r w:rsidR="00305687">
        <w:rPr>
          <w:rFonts w:ascii="Arial" w:eastAsia="Calibri" w:hAnsi="Arial" w:cs="Arial"/>
          <w:color w:val="000000"/>
          <w:sz w:val="22"/>
          <w:szCs w:val="22"/>
          <w:lang w:eastAsia="en-US"/>
        </w:rPr>
        <w:t>Wykonującym obowiązki Inspektora Nadzoru Budowlanego będzie Pan/Pani………………………</w:t>
      </w:r>
    </w:p>
    <w:p w:rsidR="00305687" w:rsidRPr="002F53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305687" w:rsidRPr="00311D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sługi.</w:t>
      </w:r>
    </w:p>
    <w:p w:rsidR="00305687" w:rsidRPr="00311DEA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 od dnia podpisania Umowy do dnia 31.12.201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8 </w:t>
      </w:r>
      <w:r w:rsidRPr="00311DEA">
        <w:rPr>
          <w:rFonts w:ascii="Arial" w:eastAsia="Calibri" w:hAnsi="Arial" w:cs="Arial"/>
          <w:color w:val="000000"/>
          <w:sz w:val="22"/>
          <w:szCs w:val="22"/>
          <w:lang w:eastAsia="en-US"/>
        </w:rPr>
        <w:t>r.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do wykorzystania wartości Umowy.</w:t>
      </w:r>
    </w:p>
    <w:p w:rsidR="00305687" w:rsidRPr="002C54A7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5687" w:rsidRDefault="00305687" w:rsidP="00305687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C802C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Załącznikami do niniejszej oferty są następujące dokumenty:</w:t>
      </w:r>
    </w:p>
    <w:p w:rsidR="00305687" w:rsidRPr="00A665FF" w:rsidRDefault="00305687" w:rsidP="00305687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- </w:t>
      </w:r>
      <w:r w:rsidRPr="00A665FF">
        <w:rPr>
          <w:rFonts w:ascii="Arial" w:eastAsia="Calibri" w:hAnsi="Arial" w:cs="Arial"/>
          <w:color w:val="000000"/>
          <w:sz w:val="22"/>
          <w:szCs w:val="22"/>
          <w:lang w:eastAsia="en-US"/>
        </w:rPr>
        <w:t>kopi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665F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dokumentu poświadczającego posiadanie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Inspektora Nadzoru Budowlanego </w:t>
      </w:r>
      <w:r w:rsidRPr="00A665FF">
        <w:rPr>
          <w:rFonts w:ascii="Arial" w:eastAsia="Calibri" w:hAnsi="Arial" w:cs="Arial"/>
          <w:color w:val="000000"/>
          <w:sz w:val="22"/>
          <w:szCs w:val="22"/>
          <w:lang w:eastAsia="en-US"/>
        </w:rPr>
        <w:t>uprawnień budowlanych w specjalności konstrukcyjno- budowlanej bez ograniczeń uprawniających do pełnienia samodzielnych funkcji technicznych w budownictwie oraz czynności określonych w przepisach ustawy Prawo budowlane.</w:t>
      </w:r>
    </w:p>
    <w:p w:rsidR="00305687" w:rsidRPr="00C802C6" w:rsidRDefault="00305687" w:rsidP="00305687">
      <w:pPr>
        <w:tabs>
          <w:tab w:val="num" w:pos="144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b) kopia</w:t>
      </w:r>
      <w:r w:rsidRPr="00A665F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dokumentu potwierdzającego członkostwo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Inspektora Nadzoru </w:t>
      </w:r>
      <w:r w:rsidRPr="00A665FF">
        <w:rPr>
          <w:rFonts w:ascii="Arial" w:eastAsia="Calibri" w:hAnsi="Arial" w:cs="Arial"/>
          <w:color w:val="000000"/>
          <w:sz w:val="22"/>
          <w:szCs w:val="22"/>
          <w:lang w:eastAsia="en-US"/>
        </w:rPr>
        <w:t>w Polskiej Izbie Inżynierów Budownictwa (w formie oświadczenia  lub innego dokumentu).</w:t>
      </w:r>
    </w:p>
    <w:p w:rsidR="00305687" w:rsidRPr="00503E9A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305687" w:rsidRPr="002F53EA" w:rsidRDefault="00305687" w:rsidP="0030568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305687" w:rsidRPr="002F53EA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305687" w:rsidRPr="002F53EA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05687" w:rsidRPr="00FA36C6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5D0300" w:rsidRDefault="005D0300" w:rsidP="0030568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305687" w:rsidRPr="002A3470" w:rsidRDefault="00305687" w:rsidP="0030568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305687" w:rsidRPr="002A3470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(dotyczy Wykonawców będących osobami fizycznymi </w:t>
      </w:r>
      <w:r w:rsidRPr="00AD7525">
        <w:rPr>
          <w:rFonts w:ascii="Arial" w:hAnsi="Arial" w:cs="Arial"/>
          <w:b/>
          <w:sz w:val="22"/>
          <w:szCs w:val="22"/>
        </w:rPr>
        <w:t>nieprowadzący</w:t>
      </w:r>
      <w:r>
        <w:rPr>
          <w:rFonts w:ascii="Arial" w:hAnsi="Arial" w:cs="Arial"/>
          <w:b/>
          <w:sz w:val="22"/>
          <w:szCs w:val="22"/>
        </w:rPr>
        <w:t>mi</w:t>
      </w:r>
      <w:r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Pr="002A3470" w:rsidRDefault="00305687" w:rsidP="00305687">
      <w:pPr>
        <w:spacing w:line="276" w:lineRule="auto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4645CD" w:rsidRDefault="00305687" w:rsidP="003056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>
        <w:rPr>
          <w:rFonts w:ascii="Arial" w:hAnsi="Arial" w:cs="Arial"/>
          <w:sz w:val="22"/>
          <w:szCs w:val="22"/>
        </w:rPr>
        <w:t>:</w:t>
      </w:r>
      <w:r w:rsidRPr="00292D8B">
        <w:t xml:space="preserve"> </w:t>
      </w:r>
      <w:r w:rsidRPr="00292D8B">
        <w:rPr>
          <w:rFonts w:ascii="Arial" w:hAnsi="Arial" w:cs="Arial"/>
          <w:sz w:val="22"/>
          <w:szCs w:val="22"/>
        </w:rPr>
        <w:t xml:space="preserve">Świadczenie usługi polegającej na pełnieniu obowiązków </w:t>
      </w:r>
      <w:r>
        <w:rPr>
          <w:rFonts w:ascii="Arial" w:hAnsi="Arial" w:cs="Arial"/>
          <w:sz w:val="22"/>
          <w:szCs w:val="22"/>
        </w:rPr>
        <w:t>I</w:t>
      </w:r>
      <w:r w:rsidRPr="00292D8B">
        <w:rPr>
          <w:rFonts w:ascii="Arial" w:hAnsi="Arial" w:cs="Arial"/>
          <w:sz w:val="22"/>
          <w:szCs w:val="22"/>
        </w:rPr>
        <w:t xml:space="preserve">nspektora </w:t>
      </w:r>
      <w:r>
        <w:rPr>
          <w:rFonts w:ascii="Arial" w:hAnsi="Arial" w:cs="Arial"/>
          <w:sz w:val="22"/>
          <w:szCs w:val="22"/>
        </w:rPr>
        <w:t>N</w:t>
      </w:r>
      <w:r w:rsidRPr="00292D8B">
        <w:rPr>
          <w:rFonts w:ascii="Arial" w:hAnsi="Arial" w:cs="Arial"/>
          <w:sz w:val="22"/>
          <w:szCs w:val="22"/>
        </w:rPr>
        <w:t>adzoru</w:t>
      </w:r>
      <w:r>
        <w:rPr>
          <w:rFonts w:ascii="Arial" w:hAnsi="Arial" w:cs="Arial"/>
          <w:sz w:val="22"/>
          <w:szCs w:val="22"/>
        </w:rPr>
        <w:t xml:space="preserve"> Budowlanego</w:t>
      </w:r>
      <w:r w:rsidRPr="00292D8B">
        <w:rPr>
          <w:rFonts w:ascii="Arial" w:hAnsi="Arial" w:cs="Arial"/>
          <w:sz w:val="22"/>
          <w:szCs w:val="22"/>
        </w:rPr>
        <w:t xml:space="preserve"> na potrzeby WUP w Poznaniu.</w:t>
      </w:r>
    </w:p>
    <w:p w:rsidR="00305687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05687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05687" w:rsidRPr="004951DA" w:rsidRDefault="00305687" w:rsidP="0030568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05687" w:rsidRPr="004951DA" w:rsidRDefault="00305687" w:rsidP="0030568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305687" w:rsidRPr="00D15244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305687" w:rsidRPr="004951DA" w:rsidRDefault="00305687" w:rsidP="0030568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Default="00305687" w:rsidP="00305687">
      <w:pPr>
        <w:spacing w:line="276" w:lineRule="auto"/>
        <w:rPr>
          <w:rFonts w:ascii="Arial" w:hAnsi="Arial" w:cs="Arial"/>
          <w:sz w:val="18"/>
          <w:szCs w:val="18"/>
        </w:rPr>
      </w:pPr>
    </w:p>
    <w:p w:rsidR="00305687" w:rsidRPr="000870BD" w:rsidRDefault="00305687" w:rsidP="00305687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</w:t>
      </w:r>
      <w:r w:rsidRPr="002A3470">
        <w:rPr>
          <w:rFonts w:ascii="Arial" w:hAnsi="Arial" w:cs="Arial"/>
          <w:b/>
          <w:sz w:val="22"/>
          <w:szCs w:val="22"/>
        </w:rPr>
        <w:t xml:space="preserve">k  nr </w:t>
      </w:r>
      <w:r>
        <w:rPr>
          <w:rFonts w:ascii="Arial" w:hAnsi="Arial" w:cs="Arial"/>
          <w:b/>
          <w:sz w:val="22"/>
          <w:szCs w:val="22"/>
        </w:rPr>
        <w:t>3 do Zapytanie ofertowego</w:t>
      </w:r>
    </w:p>
    <w:p w:rsidR="00305687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5687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37588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Wykonawcy nieprowadzącego działalności gospodarczej</w:t>
      </w:r>
    </w:p>
    <w:p w:rsidR="00305687" w:rsidRDefault="00305687" w:rsidP="0030568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82508">
        <w:rPr>
          <w:rFonts w:ascii="Arial" w:hAnsi="Arial" w:cs="Arial"/>
          <w:sz w:val="22"/>
          <w:szCs w:val="22"/>
        </w:rPr>
        <w:t>Dotyczy sprawy nr …………………………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………………………………………….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.........................................., dnia 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  <w:t>(miejscowość)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Nazwisko i imię.........................................................................................................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Adres .......................................................................................................................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Data urodzenia 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PESEL 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OŚWIADCZENIE ZLECENIOBIORCY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dla celów ustalenia obo</w:t>
      </w:r>
      <w:r>
        <w:rPr>
          <w:rFonts w:ascii="Arial" w:hAnsi="Arial" w:cs="Arial"/>
          <w:sz w:val="22"/>
          <w:szCs w:val="22"/>
        </w:rPr>
        <w:t xml:space="preserve">wiązku ubezpieczeń społecznych </w:t>
      </w:r>
      <w:r w:rsidRPr="00282508">
        <w:rPr>
          <w:rFonts w:ascii="Arial" w:hAnsi="Arial" w:cs="Arial"/>
          <w:sz w:val="22"/>
          <w:szCs w:val="22"/>
        </w:rPr>
        <w:t>i ubezpiec</w:t>
      </w:r>
      <w:r>
        <w:rPr>
          <w:rFonts w:ascii="Arial" w:hAnsi="Arial" w:cs="Arial"/>
          <w:sz w:val="22"/>
          <w:szCs w:val="22"/>
        </w:rPr>
        <w:t xml:space="preserve">zenia zdrowotnego  </w:t>
      </w:r>
      <w:r>
        <w:rPr>
          <w:rFonts w:ascii="Arial" w:hAnsi="Arial" w:cs="Arial"/>
          <w:sz w:val="22"/>
          <w:szCs w:val="22"/>
        </w:rPr>
        <w:br/>
      </w:r>
      <w:r w:rsidRPr="00282508">
        <w:rPr>
          <w:rFonts w:ascii="Arial" w:hAnsi="Arial" w:cs="Arial"/>
          <w:sz w:val="22"/>
          <w:szCs w:val="22"/>
        </w:rPr>
        <w:t>z tyt</w:t>
      </w:r>
      <w:r>
        <w:rPr>
          <w:rFonts w:ascii="Arial" w:hAnsi="Arial" w:cs="Arial"/>
          <w:sz w:val="22"/>
          <w:szCs w:val="22"/>
        </w:rPr>
        <w:t xml:space="preserve">ułu wykonywania umowy zlecenia </w:t>
      </w:r>
      <w:r w:rsidRPr="00282508">
        <w:rPr>
          <w:rFonts w:ascii="Arial" w:hAnsi="Arial" w:cs="Arial"/>
          <w:sz w:val="22"/>
          <w:szCs w:val="22"/>
        </w:rPr>
        <w:t xml:space="preserve">zawartej w dniu ......................... na okres </w:t>
      </w:r>
      <w:r>
        <w:rPr>
          <w:rFonts w:ascii="Arial" w:hAnsi="Arial" w:cs="Arial"/>
          <w:sz w:val="22"/>
          <w:szCs w:val="22"/>
        </w:rPr>
        <w:br/>
      </w:r>
      <w:r w:rsidRPr="00282508">
        <w:rPr>
          <w:rFonts w:ascii="Arial" w:hAnsi="Arial" w:cs="Arial"/>
          <w:sz w:val="22"/>
          <w:szCs w:val="22"/>
        </w:rPr>
        <w:t>od ................. do 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Ja, niżej podpisany, oświadczam, że: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1. Jestem zatrudniony na postawie umowy o pracę 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w ................................................................................................................................................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  <w:t xml:space="preserve">(dokładna nazwa i adres zakładu pracy) 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 xml:space="preserve">1. Wynagrodzenie ze stosunku pracy w kwocie brutto wynosi: co najmniej minimalne wynagrodzenie/mniej niż minimalne wynagrodzenie*. 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2. Jestem zatrudniony na postawie umowy zlecenia 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w ................................................................................................................................................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  <w:t xml:space="preserve"> (dokładna nazwa i adres zakładu pracy) 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1. Wynagrodzenie z tytułu umowy zlecenia w kwocie brutto wynosi: co najmniej minimalne wynagrodzenie/mniej niż minimalne wynagrodzenie*.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 xml:space="preserve">1. Umowa zlecenia w innym zakładzie pracy została zawarta na </w:t>
      </w:r>
      <w:r>
        <w:rPr>
          <w:rFonts w:ascii="Arial" w:hAnsi="Arial" w:cs="Arial"/>
          <w:sz w:val="22"/>
          <w:szCs w:val="22"/>
        </w:rPr>
        <w:t xml:space="preserve">okres </w:t>
      </w:r>
      <w:r w:rsidRPr="00282508">
        <w:rPr>
          <w:rFonts w:ascii="Arial" w:hAnsi="Arial" w:cs="Arial"/>
          <w:sz w:val="22"/>
          <w:szCs w:val="22"/>
        </w:rPr>
        <w:t xml:space="preserve">od ………...….. </w:t>
      </w:r>
      <w:r>
        <w:rPr>
          <w:rFonts w:ascii="Arial" w:hAnsi="Arial" w:cs="Arial"/>
          <w:sz w:val="22"/>
          <w:szCs w:val="22"/>
        </w:rPr>
        <w:br/>
      </w:r>
      <w:r w:rsidRPr="00282508">
        <w:rPr>
          <w:rFonts w:ascii="Arial" w:hAnsi="Arial" w:cs="Arial"/>
          <w:sz w:val="22"/>
          <w:szCs w:val="22"/>
        </w:rPr>
        <w:t>do ……..……..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3. Jestem uczniem szkoły ponadpodstawowej/ponadgimnazjalnej/studen</w:t>
      </w:r>
      <w:r>
        <w:rPr>
          <w:rFonts w:ascii="Arial" w:hAnsi="Arial" w:cs="Arial"/>
          <w:sz w:val="22"/>
          <w:szCs w:val="22"/>
        </w:rPr>
        <w:t>tem* i nie ukończyłem/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26 lat </w:t>
      </w:r>
      <w:r w:rsidRPr="00282508">
        <w:rPr>
          <w:rFonts w:ascii="Arial" w:hAnsi="Arial" w:cs="Arial"/>
          <w:sz w:val="22"/>
          <w:szCs w:val="22"/>
        </w:rPr>
        <w:t>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2825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282508">
        <w:rPr>
          <w:rFonts w:ascii="Arial" w:hAnsi="Arial" w:cs="Arial"/>
          <w:sz w:val="22"/>
          <w:szCs w:val="22"/>
        </w:rPr>
        <w:cr/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  <w:t>(nazwa szkoły/uczelni, rok studiów)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1. Numer legitymacji szkolnej/studenckiej*.................................................................................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lastRenderedPageBreak/>
        <w:t>4. Jestem osobą bezrobotną TAK/NIE*.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82508">
        <w:rPr>
          <w:rFonts w:ascii="Arial" w:hAnsi="Arial" w:cs="Arial"/>
          <w:sz w:val="22"/>
          <w:szCs w:val="22"/>
        </w:rPr>
        <w:t>Jestem zarejestrowany(a) w Urzędzie Pracy 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  <w:t xml:space="preserve">(adres Urzędu Pracy) 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z prawem/bez prawa* do zasiłku dla bezrobotnych.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5. Podlegam ubezpieczeniu społecznemu rolników od dnia 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  <w:t>(data powstania ubezpieczenia)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82508">
        <w:rPr>
          <w:rFonts w:ascii="Arial" w:hAnsi="Arial" w:cs="Arial"/>
          <w:sz w:val="22"/>
          <w:szCs w:val="22"/>
        </w:rPr>
        <w:t xml:space="preserve"> Właściwą Kasą Rolniczego Ubezpieczenia Społecznego jest ....................................................................................................................................................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  <w:t>(siedziba właściwej KRUS)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6. Jestem emerytem/rencistą* 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numer emerytury lub renty ........................................................................................................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7. Posiadam orzeczony stopień niepełnosprawności TAK/NIE*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(stopień – grupa inwalidzka)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Zgodnie z powyższym oświadczeniem z tytułu wykonywania tej umowy: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– Podlegam obowiązkowym ubezpieczeniom emerytalnym i wnoszę/nie wnoszę* o objęcie dobrowolnym ubezpieczeniem chorobowym.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– Wnoszę/nie wnoszę* o objęcie dobrowolnymi ubezpieczeniami emerytalnymi rentowymi.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Oświadczam, że dane zawarte w formularzu są zgodne ze stanem prawnym i faktycznym.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O wszelkich zmianach zobowiązuję się poinformować w terminie 7 dni od daty zaistnienia zmiany.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</w:r>
      <w:r w:rsidRPr="00282508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ab/>
        <w:t>(czytelny podpis)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508">
        <w:rPr>
          <w:rFonts w:ascii="Arial" w:hAnsi="Arial" w:cs="Arial"/>
          <w:sz w:val="22"/>
          <w:szCs w:val="22"/>
        </w:rPr>
        <w:t>* Niepotrzebne skreślić</w:t>
      </w: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05687" w:rsidRPr="00282508" w:rsidRDefault="00305687" w:rsidP="0030568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0595B" w:rsidRDefault="00B0595B" w:rsidP="00305687">
      <w:pPr>
        <w:jc w:val="both"/>
      </w:pPr>
    </w:p>
    <w:sectPr w:rsidR="00B0595B" w:rsidSect="00C82E6A">
      <w:headerReference w:type="first" r:id="rId10"/>
      <w:footerReference w:type="first" r:id="rId11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B1" w:rsidRDefault="004A05B1">
      <w:r>
        <w:separator/>
      </w:r>
    </w:p>
  </w:endnote>
  <w:endnote w:type="continuationSeparator" w:id="0">
    <w:p w:rsidR="004A05B1" w:rsidRDefault="004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E6" w:rsidRDefault="00AB04E6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AB04E6" w:rsidRPr="00456756" w:rsidRDefault="00AB04E6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AB04E6" w:rsidRPr="00456756" w:rsidRDefault="00AB04E6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B04E6" w:rsidRPr="000B6D43" w:rsidRDefault="00AB04E6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B1" w:rsidRDefault="004A05B1">
      <w:r>
        <w:separator/>
      </w:r>
    </w:p>
  </w:footnote>
  <w:footnote w:type="continuationSeparator" w:id="0">
    <w:p w:rsidR="004A05B1" w:rsidRDefault="004A05B1">
      <w:r>
        <w:continuationSeparator/>
      </w:r>
    </w:p>
  </w:footnote>
  <w:footnote w:id="1">
    <w:p w:rsidR="00AB04E6" w:rsidRPr="00284BEC" w:rsidRDefault="00AB04E6">
      <w:pPr>
        <w:pStyle w:val="Tekstprzypisudolnego"/>
        <w:rPr>
          <w:rFonts w:ascii="Arial" w:hAnsi="Arial" w:cs="Arial"/>
          <w:sz w:val="16"/>
          <w:szCs w:val="16"/>
        </w:rPr>
      </w:pPr>
      <w:r w:rsidRPr="00284B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4BEC">
        <w:rPr>
          <w:rFonts w:ascii="Arial" w:hAnsi="Arial" w:cs="Arial"/>
          <w:sz w:val="16"/>
          <w:szCs w:val="16"/>
        </w:rPr>
        <w:t xml:space="preserve"> w przypadku jeżeli Zleceniobiorca podlega tym przepisom</w:t>
      </w:r>
    </w:p>
  </w:footnote>
  <w:footnote w:id="2">
    <w:p w:rsidR="00AB04E6" w:rsidRDefault="00AB04E6">
      <w:pPr>
        <w:pStyle w:val="Tekstprzypisudolnego"/>
      </w:pPr>
      <w:r w:rsidRPr="00284BEC">
        <w:rPr>
          <w:rStyle w:val="Odwoanieprzypisudolnego"/>
          <w:sz w:val="16"/>
          <w:szCs w:val="16"/>
        </w:rPr>
        <w:footnoteRef/>
      </w:r>
      <w:r w:rsidRPr="00284BEC">
        <w:rPr>
          <w:sz w:val="16"/>
          <w:szCs w:val="16"/>
        </w:rPr>
        <w:t xml:space="preserve"> </w:t>
      </w:r>
      <w:r w:rsidRPr="00284BEC">
        <w:rPr>
          <w:rFonts w:ascii="Arial" w:hAnsi="Arial" w:cs="Arial"/>
          <w:sz w:val="16"/>
          <w:szCs w:val="16"/>
        </w:rPr>
        <w:t>w przypadku jeżeli Zleceniobiorca podlega tym przepisom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E6" w:rsidRDefault="00AB04E6" w:rsidP="004262EB"/>
  <w:p w:rsidR="00AB04E6" w:rsidRDefault="00AB04E6" w:rsidP="004262EB"/>
  <w:p w:rsidR="00AB04E6" w:rsidRDefault="00AB04E6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4E6" w:rsidRDefault="00AB04E6" w:rsidP="004262EB">
    <w:r>
      <w:t>_________________________________________________________________________</w:t>
    </w:r>
  </w:p>
  <w:p w:rsidR="00AB04E6" w:rsidRPr="00DF7D54" w:rsidRDefault="00AB04E6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9444A"/>
    <w:multiLevelType w:val="hybridMultilevel"/>
    <w:tmpl w:val="203CFF50"/>
    <w:lvl w:ilvl="0" w:tplc="29FAD6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4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7" w:hanging="360"/>
      </w:pPr>
    </w:lvl>
    <w:lvl w:ilvl="2" w:tplc="0415001B" w:tentative="1">
      <w:start w:val="1"/>
      <w:numFmt w:val="lowerRoman"/>
      <w:lvlText w:val="%3."/>
      <w:lvlJc w:val="right"/>
      <w:pPr>
        <w:ind w:left="5567" w:hanging="180"/>
      </w:pPr>
    </w:lvl>
    <w:lvl w:ilvl="3" w:tplc="0415000F" w:tentative="1">
      <w:start w:val="1"/>
      <w:numFmt w:val="decimal"/>
      <w:lvlText w:val="%4."/>
      <w:lvlJc w:val="left"/>
      <w:pPr>
        <w:ind w:left="6287" w:hanging="360"/>
      </w:pPr>
    </w:lvl>
    <w:lvl w:ilvl="4" w:tplc="04150019" w:tentative="1">
      <w:start w:val="1"/>
      <w:numFmt w:val="lowerLetter"/>
      <w:lvlText w:val="%5."/>
      <w:lvlJc w:val="left"/>
      <w:pPr>
        <w:ind w:left="7007" w:hanging="360"/>
      </w:pPr>
    </w:lvl>
    <w:lvl w:ilvl="5" w:tplc="0415001B" w:tentative="1">
      <w:start w:val="1"/>
      <w:numFmt w:val="lowerRoman"/>
      <w:lvlText w:val="%6."/>
      <w:lvlJc w:val="right"/>
      <w:pPr>
        <w:ind w:left="7727" w:hanging="180"/>
      </w:pPr>
    </w:lvl>
    <w:lvl w:ilvl="6" w:tplc="0415000F" w:tentative="1">
      <w:start w:val="1"/>
      <w:numFmt w:val="decimal"/>
      <w:lvlText w:val="%7."/>
      <w:lvlJc w:val="left"/>
      <w:pPr>
        <w:ind w:left="8447" w:hanging="360"/>
      </w:pPr>
    </w:lvl>
    <w:lvl w:ilvl="7" w:tplc="04150019" w:tentative="1">
      <w:start w:val="1"/>
      <w:numFmt w:val="lowerLetter"/>
      <w:lvlText w:val="%8."/>
      <w:lvlJc w:val="left"/>
      <w:pPr>
        <w:ind w:left="9167" w:hanging="360"/>
      </w:pPr>
    </w:lvl>
    <w:lvl w:ilvl="8" w:tplc="0415001B" w:tentative="1">
      <w:start w:val="1"/>
      <w:numFmt w:val="lowerRoman"/>
      <w:lvlText w:val="%9."/>
      <w:lvlJc w:val="right"/>
      <w:pPr>
        <w:ind w:left="9887" w:hanging="180"/>
      </w:pPr>
    </w:lvl>
  </w:abstractNum>
  <w:abstractNum w:abstractNumId="17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8">
    <w:nsid w:val="611821C0"/>
    <w:multiLevelType w:val="hybridMultilevel"/>
    <w:tmpl w:val="3EFA9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  <w:num w:numId="12">
    <w:abstractNumId w:val="27"/>
  </w:num>
  <w:num w:numId="13">
    <w:abstractNumId w:val="23"/>
  </w:num>
  <w:num w:numId="14">
    <w:abstractNumId w:val="12"/>
  </w:num>
  <w:num w:numId="15">
    <w:abstractNumId w:val="8"/>
  </w:num>
  <w:num w:numId="16">
    <w:abstractNumId w:val="21"/>
  </w:num>
  <w:num w:numId="17">
    <w:abstractNumId w:val="3"/>
  </w:num>
  <w:num w:numId="18">
    <w:abstractNumId w:val="16"/>
  </w:num>
  <w:num w:numId="19">
    <w:abstractNumId w:val="22"/>
  </w:num>
  <w:num w:numId="20">
    <w:abstractNumId w:val="0"/>
  </w:num>
  <w:num w:numId="21">
    <w:abstractNumId w:val="2"/>
  </w:num>
  <w:num w:numId="22">
    <w:abstractNumId w:val="17"/>
  </w:num>
  <w:num w:numId="23">
    <w:abstractNumId w:val="4"/>
  </w:num>
  <w:num w:numId="24">
    <w:abstractNumId w:val="24"/>
  </w:num>
  <w:num w:numId="25">
    <w:abstractNumId w:val="19"/>
  </w:num>
  <w:num w:numId="26">
    <w:abstractNumId w:val="20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93856"/>
    <w:rsid w:val="000B369C"/>
    <w:rsid w:val="000B6D43"/>
    <w:rsid w:val="000C78EA"/>
    <w:rsid w:val="000D0C88"/>
    <w:rsid w:val="000D2710"/>
    <w:rsid w:val="000D3DEC"/>
    <w:rsid w:val="000E4275"/>
    <w:rsid w:val="001034F1"/>
    <w:rsid w:val="001164B7"/>
    <w:rsid w:val="00137ED4"/>
    <w:rsid w:val="001738E7"/>
    <w:rsid w:val="0018368F"/>
    <w:rsid w:val="001A3ECB"/>
    <w:rsid w:val="001B62F4"/>
    <w:rsid w:val="001D770D"/>
    <w:rsid w:val="001F0EC7"/>
    <w:rsid w:val="001F3326"/>
    <w:rsid w:val="00204205"/>
    <w:rsid w:val="0020605F"/>
    <w:rsid w:val="0021076F"/>
    <w:rsid w:val="002165B3"/>
    <w:rsid w:val="002230F9"/>
    <w:rsid w:val="00223375"/>
    <w:rsid w:val="0022636E"/>
    <w:rsid w:val="00227B8B"/>
    <w:rsid w:val="00266615"/>
    <w:rsid w:val="00282BE7"/>
    <w:rsid w:val="00284BEC"/>
    <w:rsid w:val="00293D92"/>
    <w:rsid w:val="002C4165"/>
    <w:rsid w:val="002C4A46"/>
    <w:rsid w:val="002C7855"/>
    <w:rsid w:val="002D0D66"/>
    <w:rsid w:val="002E079C"/>
    <w:rsid w:val="002F568E"/>
    <w:rsid w:val="00301225"/>
    <w:rsid w:val="00305687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2C0B"/>
    <w:rsid w:val="003C6395"/>
    <w:rsid w:val="003F6D79"/>
    <w:rsid w:val="00407978"/>
    <w:rsid w:val="0041589D"/>
    <w:rsid w:val="004262EB"/>
    <w:rsid w:val="00431216"/>
    <w:rsid w:val="00456756"/>
    <w:rsid w:val="00457627"/>
    <w:rsid w:val="0047290A"/>
    <w:rsid w:val="004A05B1"/>
    <w:rsid w:val="004B4DD3"/>
    <w:rsid w:val="004D4E9B"/>
    <w:rsid w:val="004D58F7"/>
    <w:rsid w:val="004E7F42"/>
    <w:rsid w:val="00506F52"/>
    <w:rsid w:val="0052687F"/>
    <w:rsid w:val="00540A11"/>
    <w:rsid w:val="00545D6F"/>
    <w:rsid w:val="005523C9"/>
    <w:rsid w:val="0055357D"/>
    <w:rsid w:val="00553B5E"/>
    <w:rsid w:val="005557F8"/>
    <w:rsid w:val="0057012A"/>
    <w:rsid w:val="005B6936"/>
    <w:rsid w:val="005D0300"/>
    <w:rsid w:val="005F52AC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393F"/>
    <w:rsid w:val="007A55A1"/>
    <w:rsid w:val="007C2A12"/>
    <w:rsid w:val="007D2DCD"/>
    <w:rsid w:val="007E10A1"/>
    <w:rsid w:val="007F1CCF"/>
    <w:rsid w:val="007F2658"/>
    <w:rsid w:val="007F3577"/>
    <w:rsid w:val="007F5406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453F"/>
    <w:rsid w:val="008D7DB6"/>
    <w:rsid w:val="008E1142"/>
    <w:rsid w:val="008E6C2C"/>
    <w:rsid w:val="008F7C58"/>
    <w:rsid w:val="00901102"/>
    <w:rsid w:val="00907CEB"/>
    <w:rsid w:val="00921245"/>
    <w:rsid w:val="0092510E"/>
    <w:rsid w:val="00940520"/>
    <w:rsid w:val="00951E4E"/>
    <w:rsid w:val="00952984"/>
    <w:rsid w:val="00972BF2"/>
    <w:rsid w:val="0098179D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37AD"/>
    <w:rsid w:val="00A21732"/>
    <w:rsid w:val="00A25E5E"/>
    <w:rsid w:val="00A276CB"/>
    <w:rsid w:val="00A3348B"/>
    <w:rsid w:val="00A523BA"/>
    <w:rsid w:val="00A56F43"/>
    <w:rsid w:val="00A71297"/>
    <w:rsid w:val="00A77C4D"/>
    <w:rsid w:val="00A90FB8"/>
    <w:rsid w:val="00A92FA7"/>
    <w:rsid w:val="00A93B66"/>
    <w:rsid w:val="00A9703B"/>
    <w:rsid w:val="00AA258D"/>
    <w:rsid w:val="00AA5FB7"/>
    <w:rsid w:val="00AA6BFE"/>
    <w:rsid w:val="00AA7E44"/>
    <w:rsid w:val="00AB04E6"/>
    <w:rsid w:val="00AB0CDF"/>
    <w:rsid w:val="00AB4783"/>
    <w:rsid w:val="00AB542F"/>
    <w:rsid w:val="00AC0288"/>
    <w:rsid w:val="00AC04C7"/>
    <w:rsid w:val="00AC1B79"/>
    <w:rsid w:val="00AC4031"/>
    <w:rsid w:val="00AD1EA3"/>
    <w:rsid w:val="00AF553B"/>
    <w:rsid w:val="00B0595B"/>
    <w:rsid w:val="00B20488"/>
    <w:rsid w:val="00B26732"/>
    <w:rsid w:val="00B42120"/>
    <w:rsid w:val="00B73F70"/>
    <w:rsid w:val="00B87A56"/>
    <w:rsid w:val="00B90272"/>
    <w:rsid w:val="00B97506"/>
    <w:rsid w:val="00BA2362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A7483"/>
    <w:rsid w:val="00CB50CC"/>
    <w:rsid w:val="00CB608E"/>
    <w:rsid w:val="00CD3EE1"/>
    <w:rsid w:val="00CF0A02"/>
    <w:rsid w:val="00CF2575"/>
    <w:rsid w:val="00CF68F2"/>
    <w:rsid w:val="00CF6B20"/>
    <w:rsid w:val="00D0632B"/>
    <w:rsid w:val="00D177E1"/>
    <w:rsid w:val="00D33493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942C2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83701"/>
    <w:rsid w:val="00EA3816"/>
    <w:rsid w:val="00EC2517"/>
    <w:rsid w:val="00EC45AF"/>
    <w:rsid w:val="00EC53FB"/>
    <w:rsid w:val="00ED6019"/>
    <w:rsid w:val="00EF0933"/>
    <w:rsid w:val="00EF7374"/>
    <w:rsid w:val="00F05230"/>
    <w:rsid w:val="00F161A0"/>
    <w:rsid w:val="00F473D4"/>
    <w:rsid w:val="00F55FA7"/>
    <w:rsid w:val="00F640F9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2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EC53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D58F7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4D58F7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4D58F7"/>
    <w:rPr>
      <w:b/>
      <w:bCs/>
    </w:rPr>
  </w:style>
  <w:style w:type="paragraph" w:customStyle="1" w:styleId="Akapitzlist2">
    <w:name w:val="Akapit z listą2"/>
    <w:basedOn w:val="Normalny"/>
    <w:qFormat/>
    <w:rsid w:val="004D58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4D58F7"/>
  </w:style>
  <w:style w:type="paragraph" w:styleId="Akapitzlist">
    <w:name w:val="List Paragraph"/>
    <w:basedOn w:val="Normalny"/>
    <w:link w:val="AkapitzlistZnak"/>
    <w:uiPriority w:val="99"/>
    <w:qFormat/>
    <w:rsid w:val="00305687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56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05687"/>
    <w:pPr>
      <w:numPr>
        <w:ilvl w:val="1"/>
        <w:numId w:val="1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305687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64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F9"/>
  </w:style>
  <w:style w:type="character" w:styleId="Odwoanieprzypisudolnego">
    <w:name w:val="footnote reference"/>
    <w:basedOn w:val="Domylnaczcionkaakapitu"/>
    <w:rsid w:val="00F640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2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EC53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D58F7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4D58F7"/>
    <w:rPr>
      <w:b/>
      <w:bCs/>
      <w:sz w:val="28"/>
      <w:szCs w:val="24"/>
      <w:lang w:eastAsia="en-US"/>
    </w:rPr>
  </w:style>
  <w:style w:type="character" w:styleId="Pogrubienie">
    <w:name w:val="Strong"/>
    <w:uiPriority w:val="22"/>
    <w:qFormat/>
    <w:rsid w:val="004D58F7"/>
    <w:rPr>
      <w:b/>
      <w:bCs/>
    </w:rPr>
  </w:style>
  <w:style w:type="paragraph" w:customStyle="1" w:styleId="Akapitzlist2">
    <w:name w:val="Akapit z listą2"/>
    <w:basedOn w:val="Normalny"/>
    <w:qFormat/>
    <w:rsid w:val="004D58F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4D58F7"/>
  </w:style>
  <w:style w:type="paragraph" w:styleId="Akapitzlist">
    <w:name w:val="List Paragraph"/>
    <w:basedOn w:val="Normalny"/>
    <w:link w:val="AkapitzlistZnak"/>
    <w:uiPriority w:val="99"/>
    <w:qFormat/>
    <w:rsid w:val="00305687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056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05687"/>
    <w:pPr>
      <w:numPr>
        <w:ilvl w:val="1"/>
        <w:numId w:val="1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305687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F640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40F9"/>
  </w:style>
  <w:style w:type="character" w:styleId="Odwoanieprzypisudolnego">
    <w:name w:val="footnote reference"/>
    <w:basedOn w:val="Domylnaczcionkaakapitu"/>
    <w:rsid w:val="00F64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wup.pozn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BC99-8C3A-4D9F-93DF-AF178076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428</TotalTime>
  <Pages>18</Pages>
  <Words>5583</Words>
  <Characters>33498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39003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52</cp:revision>
  <cp:lastPrinted>2018-03-15T08:32:00Z</cp:lastPrinted>
  <dcterms:created xsi:type="dcterms:W3CDTF">2016-05-13T11:49:00Z</dcterms:created>
  <dcterms:modified xsi:type="dcterms:W3CDTF">2018-03-15T10:34:00Z</dcterms:modified>
</cp:coreProperties>
</file>