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DB" w:rsidRDefault="009F01DB" w:rsidP="00B20CA3">
      <w:pPr>
        <w:spacing w:after="120" w:line="276" w:lineRule="auto"/>
        <w:ind w:left="4248" w:firstLine="708"/>
        <w:rPr>
          <w:rFonts w:ascii="Arial" w:eastAsia="Calibri" w:hAnsi="Arial" w:cs="Arial"/>
        </w:rPr>
      </w:pPr>
      <w:bookmarkStart w:id="0" w:name="_GoBack"/>
      <w:bookmarkEnd w:id="0"/>
      <w:r w:rsidRPr="00503E9A"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9F01DB" w:rsidRDefault="009F01DB" w:rsidP="009F01DB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Część 1 - </w:t>
      </w:r>
      <w:r w:rsidRPr="00F043B7">
        <w:rPr>
          <w:rFonts w:ascii="Arial" w:hAnsi="Arial" w:cs="Arial"/>
          <w:sz w:val="22"/>
          <w:szCs w:val="22"/>
        </w:rPr>
        <w:t xml:space="preserve">Świadczenie usług </w:t>
      </w:r>
      <w:r w:rsidRPr="00B873C2">
        <w:rPr>
          <w:rFonts w:ascii="Arial" w:hAnsi="Arial" w:cs="Arial"/>
          <w:color w:val="000000"/>
          <w:sz w:val="22"/>
          <w:szCs w:val="22"/>
          <w:shd w:val="clear" w:color="auto" w:fill="FFFFFF"/>
        </w:rPr>
        <w:t>prawn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ych</w:t>
      </w:r>
      <w:r w:rsidRPr="00B873C2">
        <w:rPr>
          <w:rFonts w:ascii="Arial" w:hAnsi="Arial" w:cs="Arial"/>
          <w:sz w:val="22"/>
          <w:szCs w:val="22"/>
        </w:rPr>
        <w:t xml:space="preserve"> na terenie Francji</w:t>
      </w:r>
      <w:r w:rsidRPr="00503E9A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9F01DB" w:rsidRDefault="009F01DB" w:rsidP="009F01DB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618A8" w:rsidRDefault="009618A8" w:rsidP="00DD4C9D">
      <w:pPr>
        <w:spacing w:line="276" w:lineRule="auto"/>
        <w:rPr>
          <w:rFonts w:ascii="Arial" w:eastAsia="Calibri" w:hAnsi="Arial" w:cs="Arial"/>
        </w:rPr>
      </w:pPr>
    </w:p>
    <w:p w:rsidR="00DD4C9D" w:rsidRPr="002A3470" w:rsidRDefault="00DD4C9D" w:rsidP="00DD4C9D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DD4C9D" w:rsidRPr="002F53EA" w:rsidRDefault="00DD4C9D" w:rsidP="00DD4C9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9618A8" w:rsidRDefault="009618A8" w:rsidP="00DD4C9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DD4C9D" w:rsidRPr="00B20CA3" w:rsidRDefault="00DD4C9D" w:rsidP="00DD4C9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20CA3">
        <w:rPr>
          <w:rFonts w:ascii="Arial" w:eastAsia="Calibri" w:hAnsi="Arial" w:cs="Arial"/>
          <w:sz w:val="18"/>
          <w:szCs w:val="18"/>
          <w:lang w:val="en-US" w:eastAsia="en-US"/>
        </w:rPr>
        <w:t>Tel. …………… faks …………. E-mail ………..</w:t>
      </w:r>
    </w:p>
    <w:p w:rsidR="00DD4C9D" w:rsidRPr="00B20CA3" w:rsidRDefault="00DD4C9D" w:rsidP="00DD4C9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DD4C9D" w:rsidRPr="00B20CA3" w:rsidRDefault="00DD4C9D" w:rsidP="00DD4C9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B20CA3">
        <w:rPr>
          <w:rFonts w:ascii="Arial" w:eastAsia="Calibri" w:hAnsi="Arial" w:cs="Arial"/>
          <w:sz w:val="22"/>
          <w:szCs w:val="22"/>
          <w:lang w:val="en-US" w:eastAsia="en-US"/>
        </w:rPr>
        <w:t>Nr</w:t>
      </w:r>
      <w:proofErr w:type="spellEnd"/>
      <w:r w:rsidRPr="00B20CA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20CA3">
        <w:rPr>
          <w:rFonts w:ascii="Arial" w:eastAsia="Calibri" w:hAnsi="Arial" w:cs="Arial"/>
          <w:sz w:val="22"/>
          <w:szCs w:val="22"/>
          <w:lang w:val="en-US" w:eastAsia="en-US"/>
        </w:rPr>
        <w:t>sprawy</w:t>
      </w:r>
      <w:proofErr w:type="spellEnd"/>
      <w:r w:rsidRPr="00B20CA3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r w:rsidR="009F01DB" w:rsidRPr="00B20CA3">
        <w:rPr>
          <w:rFonts w:ascii="Arial" w:hAnsi="Arial" w:cs="Arial"/>
          <w:sz w:val="22"/>
          <w:szCs w:val="22"/>
          <w:lang w:val="en-US"/>
        </w:rPr>
        <w:t>WUPXXV/1/0724/13/2018</w:t>
      </w:r>
    </w:p>
    <w:p w:rsidR="00DD4C9D" w:rsidRPr="00B20CA3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16"/>
          <w:szCs w:val="16"/>
          <w:lang w:val="en-US" w:eastAsia="en-US"/>
        </w:rPr>
      </w:pPr>
    </w:p>
    <w:p w:rsidR="00DD4C9D" w:rsidRPr="00A9606F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DD4C9D" w:rsidRPr="007D423F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DD4C9D" w:rsidRPr="007D423F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DD4C9D" w:rsidRPr="007D423F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DD4C9D" w:rsidRPr="00E87337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6"/>
          <w:szCs w:val="16"/>
          <w:lang w:val="it-IT" w:eastAsia="en-US"/>
        </w:rPr>
      </w:pPr>
    </w:p>
    <w:p w:rsidR="00DD4C9D" w:rsidRPr="002F53EA" w:rsidRDefault="00DD4C9D" w:rsidP="0074511A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9618A8" w:rsidRDefault="009618A8" w:rsidP="00FA4C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D4C9D" w:rsidRPr="00FA4CC7" w:rsidRDefault="00DD4C9D" w:rsidP="00FA4C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CC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</w:t>
      </w:r>
      <w:r w:rsidR="00CC37BF" w:rsidRPr="00FA4CC7">
        <w:rPr>
          <w:rFonts w:ascii="Arial" w:eastAsia="Calibri" w:hAnsi="Arial" w:cs="Arial"/>
          <w:color w:val="000000"/>
          <w:sz w:val="22"/>
          <w:szCs w:val="22"/>
          <w:lang w:eastAsia="en-US"/>
        </w:rPr>
        <w:t>pn.</w:t>
      </w:r>
      <w:r w:rsidR="00FA4CC7" w:rsidRPr="00FA4CC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„</w:t>
      </w:r>
      <w:r w:rsidR="009F01DB" w:rsidRPr="00F043B7">
        <w:rPr>
          <w:rFonts w:ascii="Arial" w:hAnsi="Arial" w:cs="Arial"/>
          <w:sz w:val="22"/>
          <w:szCs w:val="22"/>
        </w:rPr>
        <w:t xml:space="preserve">Świadczenie usług </w:t>
      </w:r>
      <w:r w:rsidR="009F01DB" w:rsidRPr="00B873C2">
        <w:rPr>
          <w:rFonts w:ascii="Arial" w:hAnsi="Arial" w:cs="Arial"/>
          <w:color w:val="000000"/>
          <w:sz w:val="22"/>
          <w:szCs w:val="22"/>
          <w:shd w:val="clear" w:color="auto" w:fill="FFFFFF"/>
        </w:rPr>
        <w:t>prawn</w:t>
      </w:r>
      <w:r w:rsidR="009F01DB">
        <w:rPr>
          <w:rFonts w:ascii="Arial" w:hAnsi="Arial" w:cs="Arial"/>
          <w:color w:val="000000"/>
          <w:sz w:val="22"/>
          <w:szCs w:val="22"/>
          <w:shd w:val="clear" w:color="auto" w:fill="FFFFFF"/>
        </w:rPr>
        <w:t>ych na terenie Francji, Belgii i USA</w:t>
      </w:r>
      <w:r w:rsidR="00FA4CC7" w:rsidRPr="00FA4CC7">
        <w:rPr>
          <w:rFonts w:ascii="Arial" w:hAnsi="Arial" w:cs="Arial"/>
          <w:sz w:val="22"/>
          <w:szCs w:val="22"/>
        </w:rPr>
        <w:t>”</w:t>
      </w:r>
      <w:r w:rsidRPr="00FA4CC7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:rsidR="00DD4C9D" w:rsidRPr="00636326" w:rsidRDefault="00DD4C9D" w:rsidP="009F01DB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Opisem Przedmiotu </w:t>
      </w:r>
      <w:r w:rsidRPr="00636326">
        <w:rPr>
          <w:rFonts w:ascii="Arial" w:eastAsia="Calibri" w:hAnsi="Arial" w:cs="Arial"/>
          <w:color w:val="000000"/>
          <w:sz w:val="22"/>
          <w:szCs w:val="22"/>
          <w:lang w:eastAsia="en-US"/>
        </w:rPr>
        <w:t>Zamówienia.</w:t>
      </w:r>
    </w:p>
    <w:p w:rsidR="0074511A" w:rsidRDefault="00DD4C9D" w:rsidP="009F01DB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36326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636326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63632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usługi będącej przedmiotem zamówienia na kwotę w wysokości:</w:t>
      </w:r>
    </w:p>
    <w:p w:rsidR="009618A8" w:rsidRPr="0074511A" w:rsidRDefault="009618A8" w:rsidP="009618A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9"/>
        <w:gridCol w:w="2987"/>
      </w:tblGrid>
      <w:tr w:rsidR="009F01DB" w:rsidRPr="009F01DB" w:rsidTr="00D40CB3">
        <w:trPr>
          <w:trHeight w:val="766"/>
        </w:trPr>
        <w:tc>
          <w:tcPr>
            <w:tcW w:w="6487" w:type="dxa"/>
            <w:shd w:val="clear" w:color="auto" w:fill="auto"/>
            <w:vAlign w:val="center"/>
          </w:tcPr>
          <w:p w:rsidR="009F01DB" w:rsidRPr="009F01DB" w:rsidRDefault="009F01DB" w:rsidP="009F01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01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9F01DB" w:rsidRPr="009F01DB" w:rsidRDefault="009F01DB" w:rsidP="009F01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01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Wynagrodzenie w kwocie brutto:</w:t>
            </w:r>
          </w:p>
        </w:tc>
      </w:tr>
      <w:tr w:rsidR="009F01DB" w:rsidRPr="009F01DB" w:rsidTr="00D40CB3">
        <w:trPr>
          <w:trHeight w:val="597"/>
        </w:trPr>
        <w:tc>
          <w:tcPr>
            <w:tcW w:w="6487" w:type="dxa"/>
            <w:vMerge w:val="restart"/>
            <w:shd w:val="clear" w:color="auto" w:fill="auto"/>
          </w:tcPr>
          <w:p w:rsidR="009F01DB" w:rsidRPr="009F01DB" w:rsidRDefault="009F01DB" w:rsidP="009F01D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9F01D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Usługi prawne, </w:t>
            </w:r>
            <w:r w:rsidRPr="009F01DB">
              <w:rPr>
                <w:rFonts w:ascii="Arial" w:hAnsi="Arial" w:cs="Arial"/>
                <w:sz w:val="22"/>
                <w:szCs w:val="22"/>
              </w:rPr>
              <w:t xml:space="preserve">których celem jest uzyskanie tytułów wykonawczych przeciwko dłużnikom Funduszu Gwarantowanych Świadczeń Pracowniczych, umożliwiających wszczęcie postępowań egzekucyjnych </w:t>
            </w:r>
            <w:r w:rsidRPr="009F01DB">
              <w:rPr>
                <w:rFonts w:ascii="Arial" w:hAnsi="Arial" w:cs="Arial"/>
                <w:b/>
                <w:sz w:val="22"/>
                <w:szCs w:val="22"/>
              </w:rPr>
              <w:t>na terenie Francji</w:t>
            </w:r>
            <w:r w:rsidRPr="009F01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36" w:type="dxa"/>
            <w:shd w:val="clear" w:color="auto" w:fill="auto"/>
          </w:tcPr>
          <w:p w:rsidR="009F01DB" w:rsidRPr="009F01DB" w:rsidRDefault="009F01DB" w:rsidP="009F01D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01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 etap:</w:t>
            </w:r>
          </w:p>
        </w:tc>
      </w:tr>
      <w:tr w:rsidR="009F01DB" w:rsidRPr="009F01DB" w:rsidTr="00D40CB3">
        <w:trPr>
          <w:trHeight w:val="546"/>
        </w:trPr>
        <w:tc>
          <w:tcPr>
            <w:tcW w:w="6487" w:type="dxa"/>
            <w:vMerge/>
            <w:shd w:val="clear" w:color="auto" w:fill="auto"/>
          </w:tcPr>
          <w:p w:rsidR="009F01DB" w:rsidRPr="009F01DB" w:rsidRDefault="009F01DB" w:rsidP="009F01D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36" w:type="dxa"/>
            <w:shd w:val="clear" w:color="auto" w:fill="auto"/>
          </w:tcPr>
          <w:p w:rsidR="009F01DB" w:rsidRPr="009F01DB" w:rsidRDefault="009F01DB" w:rsidP="009F01D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01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II etap:</w:t>
            </w:r>
          </w:p>
        </w:tc>
      </w:tr>
      <w:tr w:rsidR="009F01DB" w:rsidRPr="009F01DB" w:rsidTr="00D40CB3">
        <w:trPr>
          <w:trHeight w:val="568"/>
        </w:trPr>
        <w:tc>
          <w:tcPr>
            <w:tcW w:w="6487" w:type="dxa"/>
            <w:vMerge/>
            <w:shd w:val="clear" w:color="auto" w:fill="auto"/>
          </w:tcPr>
          <w:p w:rsidR="009F01DB" w:rsidRPr="009F01DB" w:rsidRDefault="009F01DB" w:rsidP="009F01D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36" w:type="dxa"/>
            <w:shd w:val="clear" w:color="auto" w:fill="auto"/>
          </w:tcPr>
          <w:p w:rsidR="009F01DB" w:rsidRPr="009F01DB" w:rsidRDefault="009F01DB" w:rsidP="009F01D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01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III etap:</w:t>
            </w:r>
          </w:p>
        </w:tc>
      </w:tr>
      <w:tr w:rsidR="009F01DB" w:rsidRPr="009F01DB" w:rsidTr="00D40CB3">
        <w:trPr>
          <w:trHeight w:val="562"/>
        </w:trPr>
        <w:tc>
          <w:tcPr>
            <w:tcW w:w="6487" w:type="dxa"/>
            <w:vMerge/>
            <w:shd w:val="clear" w:color="auto" w:fill="auto"/>
          </w:tcPr>
          <w:p w:rsidR="009F01DB" w:rsidRPr="009F01DB" w:rsidRDefault="009F01DB" w:rsidP="009F01D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36" w:type="dxa"/>
            <w:shd w:val="clear" w:color="auto" w:fill="auto"/>
          </w:tcPr>
          <w:p w:rsidR="009F01DB" w:rsidRPr="009F01DB" w:rsidRDefault="009F01DB" w:rsidP="009F01D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01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IV etap:</w:t>
            </w:r>
          </w:p>
        </w:tc>
      </w:tr>
      <w:tr w:rsidR="009F01DB" w:rsidRPr="009F01DB" w:rsidTr="00D40CB3">
        <w:trPr>
          <w:trHeight w:val="556"/>
        </w:trPr>
        <w:tc>
          <w:tcPr>
            <w:tcW w:w="6487" w:type="dxa"/>
            <w:vMerge/>
            <w:shd w:val="clear" w:color="auto" w:fill="auto"/>
          </w:tcPr>
          <w:p w:rsidR="009F01DB" w:rsidRPr="009F01DB" w:rsidRDefault="009F01DB" w:rsidP="009F01D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6" w:type="dxa"/>
            <w:shd w:val="clear" w:color="auto" w:fill="auto"/>
          </w:tcPr>
          <w:p w:rsidR="009F01DB" w:rsidRPr="009F01DB" w:rsidRDefault="009F01DB" w:rsidP="009F01D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01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Razem:</w:t>
            </w:r>
          </w:p>
        </w:tc>
      </w:tr>
    </w:tbl>
    <w:p w:rsidR="009618A8" w:rsidRDefault="009618A8" w:rsidP="00B20CA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C37BF" w:rsidRPr="00CC37BF" w:rsidRDefault="00CC37BF" w:rsidP="009F01D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C37BF">
        <w:rPr>
          <w:rFonts w:ascii="Arial" w:hAnsi="Arial" w:cs="Arial"/>
          <w:b/>
          <w:bCs/>
          <w:sz w:val="22"/>
          <w:szCs w:val="22"/>
        </w:rPr>
        <w:t>oferowana wartość brutto</w:t>
      </w:r>
      <w:r w:rsidRPr="00CC37BF">
        <w:rPr>
          <w:rFonts w:ascii="Arial" w:hAnsi="Arial" w:cs="Arial"/>
          <w:bCs/>
          <w:sz w:val="22"/>
          <w:szCs w:val="22"/>
        </w:rPr>
        <w:tab/>
      </w:r>
      <w:r w:rsidRPr="00CC37BF">
        <w:rPr>
          <w:rFonts w:ascii="Arial" w:hAnsi="Arial" w:cs="Arial"/>
          <w:bCs/>
          <w:sz w:val="22"/>
          <w:szCs w:val="22"/>
        </w:rPr>
        <w:tab/>
        <w:t>………………………. zł</w:t>
      </w:r>
    </w:p>
    <w:p w:rsidR="0074511A" w:rsidRDefault="00CC37BF" w:rsidP="009618A8">
      <w:pPr>
        <w:spacing w:before="24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CC37BF">
        <w:rPr>
          <w:rFonts w:ascii="Arial" w:hAnsi="Arial" w:cs="Arial"/>
          <w:bCs/>
          <w:sz w:val="22"/>
          <w:szCs w:val="22"/>
        </w:rPr>
        <w:t xml:space="preserve"> (słownie: …………………………………………………………………………………..złotych)</w:t>
      </w:r>
    </w:p>
    <w:p w:rsidR="009618A8" w:rsidRPr="009618A8" w:rsidRDefault="009618A8" w:rsidP="009618A8">
      <w:pPr>
        <w:spacing w:before="24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D4C9D" w:rsidRPr="009F01DB" w:rsidRDefault="00DD4C9D" w:rsidP="009F01DB">
      <w:pPr>
        <w:pStyle w:val="Akapitzlist"/>
        <w:numPr>
          <w:ilvl w:val="0"/>
          <w:numId w:val="28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9F01DB">
        <w:rPr>
          <w:rFonts w:ascii="Arial" w:eastAsia="Calibri" w:hAnsi="Arial" w:cs="Arial"/>
          <w:color w:val="000000"/>
        </w:rPr>
        <w:t>Przyjmuję/</w:t>
      </w:r>
      <w:proofErr w:type="spellStart"/>
      <w:r w:rsidRPr="009F01DB">
        <w:rPr>
          <w:rFonts w:ascii="Arial" w:eastAsia="Calibri" w:hAnsi="Arial" w:cs="Arial"/>
          <w:color w:val="000000"/>
        </w:rPr>
        <w:t>emy</w:t>
      </w:r>
      <w:proofErr w:type="spellEnd"/>
      <w:r w:rsidRPr="009F01DB">
        <w:rPr>
          <w:rFonts w:ascii="Arial" w:eastAsia="Calibri" w:hAnsi="Arial" w:cs="Arial"/>
          <w:color w:val="000000"/>
        </w:rPr>
        <w:t xml:space="preserve"> do realizacji postawione przez Zamawiającego w zapytaniu ofertowym warunki.</w:t>
      </w:r>
    </w:p>
    <w:p w:rsidR="00DD4C9D" w:rsidRDefault="00DD4C9D" w:rsidP="009F01DB">
      <w:pPr>
        <w:numPr>
          <w:ilvl w:val="0"/>
          <w:numId w:val="28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C37BF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 w:rsidRPr="00CC37BF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CC37B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CC37BF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:rsidR="009F01DB" w:rsidRPr="008E6629" w:rsidRDefault="00DD4C9D" w:rsidP="009F01DB">
      <w:pPr>
        <w:numPr>
          <w:ilvl w:val="0"/>
          <w:numId w:val="28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E66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 w:rsidR="006E59F2" w:rsidRPr="008E6629">
        <w:rPr>
          <w:rFonts w:ascii="Arial" w:hAnsi="Arial" w:cs="Arial"/>
          <w:sz w:val="22"/>
          <w:szCs w:val="22"/>
        </w:rPr>
        <w:t xml:space="preserve">od daty podpisania umowy </w:t>
      </w:r>
      <w:r w:rsidR="006E59F2" w:rsidRPr="008E6629">
        <w:rPr>
          <w:rFonts w:ascii="Arial" w:hAnsi="Arial" w:cs="Arial"/>
          <w:color w:val="000000"/>
          <w:sz w:val="22"/>
          <w:szCs w:val="22"/>
        </w:rPr>
        <w:t>do czasu zakończenia postępowania, jednak nie dłużej niż do dnia 31.12.2018r.</w:t>
      </w:r>
      <w:r w:rsidR="006E59F2" w:rsidRPr="008E6629">
        <w:rPr>
          <w:rFonts w:ascii="Arial" w:hAnsi="Arial" w:cs="Arial"/>
          <w:sz w:val="22"/>
          <w:szCs w:val="22"/>
        </w:rPr>
        <w:t>, z możliwością przedłużenia na łączny okres nie dłuższy niż do 31.12.2020 r.</w:t>
      </w:r>
      <w:r w:rsidR="009F01DB" w:rsidRPr="008E6629">
        <w:rPr>
          <w:rFonts w:ascii="Arial" w:hAnsi="Arial" w:cs="Arial"/>
          <w:sz w:val="22"/>
          <w:szCs w:val="22"/>
        </w:rPr>
        <w:t xml:space="preserve"> </w:t>
      </w:r>
    </w:p>
    <w:p w:rsidR="00DD4C9D" w:rsidRPr="009F01DB" w:rsidRDefault="00DD4C9D" w:rsidP="009F01DB">
      <w:pPr>
        <w:numPr>
          <w:ilvl w:val="0"/>
          <w:numId w:val="28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F01DB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9F01DB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9F01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:rsidR="00CC37BF" w:rsidRDefault="00DD4C9D" w:rsidP="009F01DB">
      <w:pPr>
        <w:numPr>
          <w:ilvl w:val="0"/>
          <w:numId w:val="28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C37BF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Zobowiązuję/</w:t>
      </w:r>
      <w:proofErr w:type="spellStart"/>
      <w:r w:rsidRPr="00CC37BF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CC37B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CC37BF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</w:t>
      </w:r>
      <w:r w:rsidR="00CC37BF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DD4C9D" w:rsidRPr="00CC37BF" w:rsidRDefault="00DD4C9D" w:rsidP="009F01DB">
      <w:pPr>
        <w:numPr>
          <w:ilvl w:val="0"/>
          <w:numId w:val="28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C37B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Załącznikami do niniejszej oferty są następujące dokumenty:</w:t>
      </w:r>
    </w:p>
    <w:p w:rsidR="00DD4C9D" w:rsidRDefault="00DD4C9D" w:rsidP="009F01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DD4C9D" w:rsidRPr="00A74B0F" w:rsidRDefault="00DD4C9D" w:rsidP="009F01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DD4C9D" w:rsidRPr="00503E9A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DD4C9D" w:rsidRPr="002F53EA" w:rsidRDefault="00DD4C9D" w:rsidP="00DD4C9D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DD4C9D" w:rsidRPr="002F53EA" w:rsidRDefault="00DD4C9D" w:rsidP="00DD4C9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DD4C9D" w:rsidRPr="002F53EA" w:rsidRDefault="00DD4C9D" w:rsidP="00DD4C9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4CC7" w:rsidRPr="008953C6" w:rsidRDefault="00DD4C9D" w:rsidP="008953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</w:t>
      </w:r>
      <w:r w:rsidR="00BB2433">
        <w:rPr>
          <w:rFonts w:ascii="Arial" w:hAnsi="Arial" w:cs="Arial"/>
          <w:iCs/>
          <w:sz w:val="22"/>
          <w:szCs w:val="22"/>
        </w:rPr>
        <w:t>.</w:t>
      </w:r>
    </w:p>
    <w:p w:rsidR="00E87337" w:rsidRDefault="00E87337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E87337" w:rsidRDefault="00E87337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E87337" w:rsidRDefault="00E87337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E87337" w:rsidRDefault="00E87337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FA4C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618A8" w:rsidRDefault="009618A8" w:rsidP="00B20CA3">
      <w:pPr>
        <w:spacing w:after="120"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9618A8" w:rsidRDefault="009618A8" w:rsidP="009618A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Część 2 - </w:t>
      </w:r>
      <w:r w:rsidRPr="00F043B7">
        <w:rPr>
          <w:rFonts w:ascii="Arial" w:hAnsi="Arial" w:cs="Arial"/>
          <w:sz w:val="22"/>
          <w:szCs w:val="22"/>
        </w:rPr>
        <w:t xml:space="preserve">Świadczenie usług </w:t>
      </w:r>
      <w:r w:rsidRPr="00B873C2">
        <w:rPr>
          <w:rFonts w:ascii="Arial" w:hAnsi="Arial" w:cs="Arial"/>
          <w:color w:val="000000"/>
          <w:sz w:val="22"/>
          <w:szCs w:val="22"/>
          <w:shd w:val="clear" w:color="auto" w:fill="FFFFFF"/>
        </w:rPr>
        <w:t>prawn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ych</w:t>
      </w:r>
      <w:r w:rsidRPr="00B873C2">
        <w:rPr>
          <w:rFonts w:ascii="Arial" w:hAnsi="Arial" w:cs="Arial"/>
          <w:sz w:val="22"/>
          <w:szCs w:val="22"/>
        </w:rPr>
        <w:t xml:space="preserve"> na terenie </w:t>
      </w:r>
      <w:r>
        <w:rPr>
          <w:rFonts w:ascii="Arial" w:hAnsi="Arial" w:cs="Arial"/>
          <w:sz w:val="22"/>
          <w:szCs w:val="22"/>
        </w:rPr>
        <w:t>Belgii</w:t>
      </w:r>
      <w:r w:rsidRPr="00503E9A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9618A8" w:rsidRDefault="009618A8" w:rsidP="009618A8">
      <w:pPr>
        <w:spacing w:line="276" w:lineRule="auto"/>
        <w:rPr>
          <w:rFonts w:ascii="Arial" w:eastAsia="Calibri" w:hAnsi="Arial" w:cs="Arial"/>
        </w:rPr>
      </w:pPr>
    </w:p>
    <w:p w:rsidR="009618A8" w:rsidRPr="002A3470" w:rsidRDefault="009618A8" w:rsidP="009618A8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9618A8" w:rsidRPr="002F53EA" w:rsidRDefault="009618A8" w:rsidP="009618A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9618A8" w:rsidRDefault="009618A8" w:rsidP="009618A8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9618A8" w:rsidRPr="003260F5" w:rsidRDefault="009618A8" w:rsidP="009618A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9618A8" w:rsidRPr="003260F5" w:rsidRDefault="009618A8" w:rsidP="009618A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18A8" w:rsidRPr="003260F5" w:rsidRDefault="009618A8" w:rsidP="009618A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B873C2">
        <w:rPr>
          <w:rFonts w:ascii="Arial" w:hAnsi="Arial" w:cs="Arial"/>
          <w:sz w:val="22"/>
          <w:szCs w:val="22"/>
        </w:rPr>
        <w:t>WUPXXV/1/0724/13/2018</w:t>
      </w:r>
    </w:p>
    <w:p w:rsidR="009618A8" w:rsidRPr="00E87337" w:rsidRDefault="009618A8" w:rsidP="009618A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16"/>
          <w:szCs w:val="16"/>
          <w:lang w:eastAsia="en-US"/>
        </w:rPr>
      </w:pPr>
    </w:p>
    <w:p w:rsidR="009618A8" w:rsidRPr="00A9606F" w:rsidRDefault="009618A8" w:rsidP="009618A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18A8" w:rsidRPr="007D423F" w:rsidRDefault="009618A8" w:rsidP="009618A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18A8" w:rsidRPr="007D423F" w:rsidRDefault="009618A8" w:rsidP="009618A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9618A8" w:rsidRPr="007D423F" w:rsidRDefault="009618A8" w:rsidP="009618A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9618A8" w:rsidRPr="00E87337" w:rsidRDefault="009618A8" w:rsidP="009618A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6"/>
          <w:szCs w:val="16"/>
          <w:lang w:val="it-IT" w:eastAsia="en-US"/>
        </w:rPr>
      </w:pPr>
    </w:p>
    <w:p w:rsidR="009618A8" w:rsidRPr="007648DF" w:rsidRDefault="009618A8" w:rsidP="007648D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9618A8" w:rsidRPr="00FA4CC7" w:rsidRDefault="009618A8" w:rsidP="009618A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CC7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pn. „</w:t>
      </w:r>
      <w:r w:rsidRPr="00F043B7">
        <w:rPr>
          <w:rFonts w:ascii="Arial" w:hAnsi="Arial" w:cs="Arial"/>
          <w:sz w:val="22"/>
          <w:szCs w:val="22"/>
        </w:rPr>
        <w:t xml:space="preserve">Świadczenie usług </w:t>
      </w:r>
      <w:r w:rsidRPr="00B873C2">
        <w:rPr>
          <w:rFonts w:ascii="Arial" w:hAnsi="Arial" w:cs="Arial"/>
          <w:color w:val="000000"/>
          <w:sz w:val="22"/>
          <w:szCs w:val="22"/>
          <w:shd w:val="clear" w:color="auto" w:fill="FFFFFF"/>
        </w:rPr>
        <w:t>prawn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ych na terenie Francji, Belgii i USA</w:t>
      </w:r>
      <w:r w:rsidRPr="00FA4CC7">
        <w:rPr>
          <w:rFonts w:ascii="Arial" w:hAnsi="Arial" w:cs="Arial"/>
          <w:sz w:val="22"/>
          <w:szCs w:val="22"/>
        </w:rPr>
        <w:t>”</w:t>
      </w:r>
      <w:r w:rsidRPr="00FA4CC7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:rsidR="009618A8" w:rsidRDefault="009618A8" w:rsidP="007648DF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</w:rPr>
      </w:pPr>
      <w:r w:rsidRPr="007648DF">
        <w:rPr>
          <w:rFonts w:ascii="Arial" w:eastAsia="Calibri" w:hAnsi="Arial" w:cs="Arial"/>
          <w:color w:val="000000"/>
        </w:rPr>
        <w:t>Oferuję/</w:t>
      </w:r>
      <w:proofErr w:type="spellStart"/>
      <w:r w:rsidRPr="007648DF">
        <w:rPr>
          <w:rFonts w:ascii="Arial" w:eastAsia="Calibri" w:hAnsi="Arial" w:cs="Arial"/>
          <w:color w:val="000000"/>
        </w:rPr>
        <w:t>emy</w:t>
      </w:r>
      <w:proofErr w:type="spellEnd"/>
      <w:r w:rsidRPr="007648DF">
        <w:rPr>
          <w:rFonts w:ascii="Arial" w:eastAsia="Calibri" w:hAnsi="Arial" w:cs="Arial"/>
          <w:color w:val="000000"/>
        </w:rPr>
        <w:t xml:space="preserve"> wykonanie przedmiotu zamówienia zgodnie z Opisem Przedmiotu Zamówienia.</w:t>
      </w:r>
    </w:p>
    <w:p w:rsidR="009618A8" w:rsidRPr="007648DF" w:rsidRDefault="009618A8" w:rsidP="007648DF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</w:rPr>
      </w:pPr>
      <w:r w:rsidRPr="007648DF">
        <w:rPr>
          <w:rFonts w:ascii="Arial" w:eastAsia="Calibri" w:hAnsi="Arial" w:cs="Arial"/>
          <w:color w:val="000000"/>
        </w:rPr>
        <w:t>Oferuję/</w:t>
      </w:r>
      <w:proofErr w:type="spellStart"/>
      <w:r w:rsidRPr="007648DF">
        <w:rPr>
          <w:rFonts w:ascii="Arial" w:eastAsia="Calibri" w:hAnsi="Arial" w:cs="Arial"/>
          <w:color w:val="000000"/>
        </w:rPr>
        <w:t>emy</w:t>
      </w:r>
      <w:proofErr w:type="spellEnd"/>
      <w:r w:rsidRPr="007648DF">
        <w:rPr>
          <w:rFonts w:ascii="Arial" w:eastAsia="Calibri" w:hAnsi="Arial" w:cs="Arial"/>
          <w:color w:val="000000"/>
        </w:rPr>
        <w:t xml:space="preserve"> wykonanie usługi będącej przedmiotem zamówienia na kwotę w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9"/>
        <w:gridCol w:w="2987"/>
      </w:tblGrid>
      <w:tr w:rsidR="009618A8" w:rsidRPr="009F01DB" w:rsidTr="009618A8">
        <w:trPr>
          <w:trHeight w:val="766"/>
        </w:trPr>
        <w:tc>
          <w:tcPr>
            <w:tcW w:w="6299" w:type="dxa"/>
            <w:shd w:val="clear" w:color="auto" w:fill="auto"/>
            <w:vAlign w:val="center"/>
          </w:tcPr>
          <w:p w:rsidR="009618A8" w:rsidRPr="009F01DB" w:rsidRDefault="009618A8" w:rsidP="00D40C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01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618A8" w:rsidRPr="009F01DB" w:rsidRDefault="009618A8" w:rsidP="00D40C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01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Wynagrodzenie w kwocie brutto:</w:t>
            </w:r>
          </w:p>
        </w:tc>
      </w:tr>
      <w:tr w:rsidR="009618A8" w:rsidRPr="009F01DB" w:rsidTr="009618A8">
        <w:trPr>
          <w:trHeight w:val="597"/>
        </w:trPr>
        <w:tc>
          <w:tcPr>
            <w:tcW w:w="6299" w:type="dxa"/>
            <w:shd w:val="clear" w:color="auto" w:fill="auto"/>
          </w:tcPr>
          <w:p w:rsidR="009618A8" w:rsidRPr="009F01DB" w:rsidRDefault="009618A8" w:rsidP="00D40CB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9618A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Usługi prawne, </w:t>
            </w:r>
            <w:r w:rsidRPr="009618A8">
              <w:rPr>
                <w:rFonts w:ascii="Arial" w:hAnsi="Arial" w:cs="Arial"/>
                <w:sz w:val="22"/>
                <w:szCs w:val="22"/>
              </w:rPr>
              <w:t xml:space="preserve">których celem jest uzyskanie tytułów wykonawczych przeciwko dłużnikom Funduszu Gwarantowanych Świadczeń Pracowniczych, umożliwiających wszczęcie postępowań egzekucyjnych </w:t>
            </w:r>
            <w:r w:rsidRPr="009618A8">
              <w:rPr>
                <w:rFonts w:ascii="Arial" w:hAnsi="Arial" w:cs="Arial"/>
                <w:b/>
                <w:sz w:val="22"/>
                <w:szCs w:val="22"/>
              </w:rPr>
              <w:t>na terenie Belgii</w:t>
            </w:r>
            <w:r w:rsidRPr="009618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87" w:type="dxa"/>
            <w:shd w:val="clear" w:color="auto" w:fill="auto"/>
          </w:tcPr>
          <w:p w:rsidR="009618A8" w:rsidRPr="009F01DB" w:rsidRDefault="009618A8" w:rsidP="00D40CB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9618A8" w:rsidRPr="00CC37BF" w:rsidRDefault="009618A8" w:rsidP="00B20CA3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C37BF">
        <w:rPr>
          <w:rFonts w:ascii="Arial" w:hAnsi="Arial" w:cs="Arial"/>
          <w:b/>
          <w:bCs/>
          <w:sz w:val="22"/>
          <w:szCs w:val="22"/>
        </w:rPr>
        <w:t>oferowana wartość brutto</w:t>
      </w:r>
      <w:r w:rsidRPr="00CC37BF">
        <w:rPr>
          <w:rFonts w:ascii="Arial" w:hAnsi="Arial" w:cs="Arial"/>
          <w:bCs/>
          <w:sz w:val="22"/>
          <w:szCs w:val="22"/>
        </w:rPr>
        <w:tab/>
      </w:r>
      <w:r w:rsidRPr="00CC37BF">
        <w:rPr>
          <w:rFonts w:ascii="Arial" w:hAnsi="Arial" w:cs="Arial"/>
          <w:bCs/>
          <w:sz w:val="22"/>
          <w:szCs w:val="22"/>
        </w:rPr>
        <w:tab/>
        <w:t>………………………. zł</w:t>
      </w:r>
    </w:p>
    <w:p w:rsidR="009618A8" w:rsidRDefault="009618A8" w:rsidP="007648DF">
      <w:pPr>
        <w:spacing w:before="24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CC37BF">
        <w:rPr>
          <w:rFonts w:ascii="Arial" w:hAnsi="Arial" w:cs="Arial"/>
          <w:bCs/>
          <w:sz w:val="22"/>
          <w:szCs w:val="22"/>
        </w:rPr>
        <w:t xml:space="preserve"> (słownie: …………………………………………………………………………………..złotych)</w:t>
      </w:r>
    </w:p>
    <w:p w:rsidR="007648DF" w:rsidRPr="009618A8" w:rsidRDefault="007648DF" w:rsidP="007648DF">
      <w:pPr>
        <w:spacing w:before="24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9618A8" w:rsidRDefault="009618A8" w:rsidP="007648DF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9F01DB">
        <w:rPr>
          <w:rFonts w:ascii="Arial" w:eastAsia="Calibri" w:hAnsi="Arial" w:cs="Arial"/>
          <w:color w:val="000000"/>
        </w:rPr>
        <w:t>Przyjmuję/</w:t>
      </w:r>
      <w:proofErr w:type="spellStart"/>
      <w:r w:rsidRPr="009F01DB">
        <w:rPr>
          <w:rFonts w:ascii="Arial" w:eastAsia="Calibri" w:hAnsi="Arial" w:cs="Arial"/>
          <w:color w:val="000000"/>
        </w:rPr>
        <w:t>emy</w:t>
      </w:r>
      <w:proofErr w:type="spellEnd"/>
      <w:r w:rsidRPr="009F01DB">
        <w:rPr>
          <w:rFonts w:ascii="Arial" w:eastAsia="Calibri" w:hAnsi="Arial" w:cs="Arial"/>
          <w:color w:val="000000"/>
        </w:rPr>
        <w:t xml:space="preserve"> do realizacji postawione przez Zamawiającego w zapytaniu ofertowym warunki.</w:t>
      </w:r>
    </w:p>
    <w:p w:rsidR="009618A8" w:rsidRDefault="009618A8" w:rsidP="007648DF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7648DF">
        <w:rPr>
          <w:rFonts w:ascii="Arial" w:eastAsia="Calibri" w:hAnsi="Arial" w:cs="Arial"/>
          <w:color w:val="000000"/>
        </w:rPr>
        <w:t>Oświadczam/y, że zaoferowana</w:t>
      </w:r>
      <w:r w:rsidRPr="007648DF">
        <w:rPr>
          <w:rFonts w:ascii="Arial" w:eastAsia="Calibri" w:hAnsi="Arial" w:cs="Arial"/>
        </w:rPr>
        <w:t xml:space="preserve"> cena </w:t>
      </w:r>
      <w:r w:rsidRPr="007648DF">
        <w:rPr>
          <w:rFonts w:ascii="Arial" w:eastAsia="Calibri" w:hAnsi="Arial" w:cs="Arial"/>
          <w:color w:val="000000"/>
        </w:rPr>
        <w:t xml:space="preserve">uwzględnia wszystkie koszty związane </w:t>
      </w:r>
      <w:r w:rsidRPr="007648DF">
        <w:rPr>
          <w:rFonts w:ascii="Arial" w:eastAsia="Calibri" w:hAnsi="Arial" w:cs="Arial"/>
          <w:color w:val="000000"/>
        </w:rPr>
        <w:br/>
        <w:t>z wykonaniem usługi.</w:t>
      </w:r>
    </w:p>
    <w:p w:rsidR="007648DF" w:rsidRPr="008E6629" w:rsidRDefault="009618A8" w:rsidP="007648DF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8E6629">
        <w:rPr>
          <w:rFonts w:ascii="Arial" w:eastAsia="Calibri" w:hAnsi="Arial" w:cs="Arial"/>
          <w:color w:val="000000"/>
        </w:rPr>
        <w:t xml:space="preserve">Oświadczam/y, że wykonam/y przedmiot zamówienia w terminie </w:t>
      </w:r>
      <w:r w:rsidR="006E59F2" w:rsidRPr="008E6629">
        <w:rPr>
          <w:rFonts w:ascii="Arial" w:hAnsi="Arial" w:cs="Arial"/>
        </w:rPr>
        <w:t xml:space="preserve">od daty podpisania umowy do dnia przedłożenia opinii prawnej, </w:t>
      </w:r>
      <w:r w:rsidR="0089688A" w:rsidRPr="008E6629">
        <w:rPr>
          <w:rFonts w:ascii="Arial" w:hAnsi="Arial" w:cs="Arial"/>
        </w:rPr>
        <w:t xml:space="preserve">jednak </w:t>
      </w:r>
      <w:r w:rsidR="006E59F2" w:rsidRPr="008E6629">
        <w:rPr>
          <w:rFonts w:ascii="Arial" w:hAnsi="Arial" w:cs="Arial"/>
        </w:rPr>
        <w:t>nie dłużej niż do 30.09.2018 r.</w:t>
      </w:r>
    </w:p>
    <w:p w:rsidR="009618A8" w:rsidRPr="007648DF" w:rsidRDefault="009618A8" w:rsidP="007648DF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7648DF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7648DF">
        <w:rPr>
          <w:rFonts w:ascii="Arial" w:eastAsia="Calibri" w:hAnsi="Arial" w:cs="Arial"/>
          <w:color w:val="000000"/>
        </w:rPr>
        <w:t>ych</w:t>
      </w:r>
      <w:proofErr w:type="spellEnd"/>
      <w:r w:rsidRPr="007648DF">
        <w:rPr>
          <w:rFonts w:ascii="Arial" w:eastAsia="Calibri" w:hAnsi="Arial" w:cs="Arial"/>
          <w:color w:val="000000"/>
        </w:rPr>
        <w:t xml:space="preserve"> niniejszą ofertą przez okres 30 dni, który rozpoczyna się wraz z upływem terminu składania ofert.</w:t>
      </w:r>
    </w:p>
    <w:p w:rsidR="009618A8" w:rsidRDefault="009618A8" w:rsidP="007648DF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7648DF">
        <w:rPr>
          <w:rFonts w:ascii="Arial" w:eastAsia="Calibri" w:hAnsi="Arial" w:cs="Arial"/>
          <w:color w:val="000000"/>
        </w:rPr>
        <w:t>Zobowiązuję/</w:t>
      </w:r>
      <w:proofErr w:type="spellStart"/>
      <w:r w:rsidRPr="007648DF">
        <w:rPr>
          <w:rFonts w:ascii="Arial" w:eastAsia="Calibri" w:hAnsi="Arial" w:cs="Arial"/>
          <w:color w:val="000000"/>
        </w:rPr>
        <w:t>emy</w:t>
      </w:r>
      <w:proofErr w:type="spellEnd"/>
      <w:r w:rsidRPr="007648DF">
        <w:rPr>
          <w:rFonts w:ascii="Arial" w:eastAsia="Calibri" w:hAnsi="Arial" w:cs="Arial"/>
          <w:color w:val="000000"/>
        </w:rPr>
        <w:t xml:space="preserve"> się w przypadku wybrania mojej/naszej oferty do zawarcia umowy </w:t>
      </w:r>
      <w:r w:rsidRPr="007648DF">
        <w:rPr>
          <w:rFonts w:ascii="Arial" w:eastAsia="Calibri" w:hAnsi="Arial" w:cs="Arial"/>
          <w:color w:val="000000"/>
        </w:rPr>
        <w:br/>
        <w:t>na warunkach określonych w zapytaniu ofertowym i w istotnych dla stron postanowieniach umowy, w miejscu i terminie wyznaczonym przez Zamawiającego.</w:t>
      </w:r>
    </w:p>
    <w:p w:rsidR="009618A8" w:rsidRPr="007648DF" w:rsidRDefault="009618A8" w:rsidP="007648DF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7648DF">
        <w:rPr>
          <w:rFonts w:ascii="Arial" w:eastAsia="Calibri" w:hAnsi="Arial" w:cs="Arial"/>
          <w:color w:val="000000"/>
        </w:rPr>
        <w:t>Załącznikami do niniejszej oferty są następujące dokumenty:</w:t>
      </w:r>
    </w:p>
    <w:p w:rsidR="009618A8" w:rsidRDefault="009618A8" w:rsidP="009618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9618A8" w:rsidRPr="00A74B0F" w:rsidRDefault="009618A8" w:rsidP="009618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9618A8" w:rsidRPr="00503E9A" w:rsidRDefault="009618A8" w:rsidP="009618A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9618A8" w:rsidRPr="002F53EA" w:rsidRDefault="009618A8" w:rsidP="009618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9618A8" w:rsidRPr="002F53EA" w:rsidRDefault="009618A8" w:rsidP="009618A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9618A8" w:rsidRPr="008953C6" w:rsidRDefault="009618A8" w:rsidP="009618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</w:t>
      </w:r>
      <w:r>
        <w:rPr>
          <w:rFonts w:ascii="Arial" w:hAnsi="Arial" w:cs="Arial"/>
          <w:iCs/>
          <w:sz w:val="22"/>
          <w:szCs w:val="22"/>
        </w:rPr>
        <w:t>.</w:t>
      </w:r>
    </w:p>
    <w:p w:rsidR="00B52E90" w:rsidRDefault="00B52E90" w:rsidP="00B20CA3">
      <w:pPr>
        <w:spacing w:after="120"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B52E90" w:rsidRDefault="00B52E90" w:rsidP="00B52E90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Część 3 - </w:t>
      </w:r>
      <w:r w:rsidRPr="00F043B7">
        <w:rPr>
          <w:rFonts w:ascii="Arial" w:hAnsi="Arial" w:cs="Arial"/>
          <w:sz w:val="22"/>
          <w:szCs w:val="22"/>
        </w:rPr>
        <w:t xml:space="preserve">Świadczenie usług </w:t>
      </w:r>
      <w:r w:rsidRPr="00B873C2">
        <w:rPr>
          <w:rFonts w:ascii="Arial" w:hAnsi="Arial" w:cs="Arial"/>
          <w:color w:val="000000"/>
          <w:sz w:val="22"/>
          <w:szCs w:val="22"/>
          <w:shd w:val="clear" w:color="auto" w:fill="FFFFFF"/>
        </w:rPr>
        <w:t>prawn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ych</w:t>
      </w:r>
      <w:r w:rsidRPr="00B873C2">
        <w:rPr>
          <w:rFonts w:ascii="Arial" w:hAnsi="Arial" w:cs="Arial"/>
          <w:sz w:val="22"/>
          <w:szCs w:val="22"/>
        </w:rPr>
        <w:t xml:space="preserve"> na terenie </w:t>
      </w:r>
      <w:r>
        <w:rPr>
          <w:rFonts w:ascii="Arial" w:hAnsi="Arial" w:cs="Arial"/>
          <w:sz w:val="22"/>
          <w:szCs w:val="22"/>
        </w:rPr>
        <w:t>USA</w:t>
      </w:r>
      <w:r w:rsidRPr="00503E9A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B52E90" w:rsidRDefault="00B52E90" w:rsidP="00B52E90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B52E90" w:rsidRPr="002A3470" w:rsidRDefault="00B52E90" w:rsidP="00B52E90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B52E90" w:rsidRPr="002F53EA" w:rsidRDefault="00B52E90" w:rsidP="00B52E9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B52E90" w:rsidRDefault="00B52E90" w:rsidP="00B52E90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B52E90" w:rsidRPr="003260F5" w:rsidRDefault="00B52E90" w:rsidP="00B52E9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B52E90" w:rsidRPr="003260F5" w:rsidRDefault="00B52E90" w:rsidP="00B52E9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52E90" w:rsidRPr="003260F5" w:rsidRDefault="00B52E90" w:rsidP="00B52E9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B873C2">
        <w:rPr>
          <w:rFonts w:ascii="Arial" w:hAnsi="Arial" w:cs="Arial"/>
          <w:sz w:val="22"/>
          <w:szCs w:val="22"/>
        </w:rPr>
        <w:t>WUPXXV/1/0724/13/2018</w:t>
      </w:r>
    </w:p>
    <w:p w:rsidR="00B52E90" w:rsidRPr="00E87337" w:rsidRDefault="00B52E90" w:rsidP="00B52E9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16"/>
          <w:szCs w:val="16"/>
          <w:lang w:eastAsia="en-US"/>
        </w:rPr>
      </w:pPr>
    </w:p>
    <w:p w:rsidR="00B52E90" w:rsidRPr="00A9606F" w:rsidRDefault="00B52E90" w:rsidP="00B52E9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B52E90" w:rsidRPr="007D423F" w:rsidRDefault="00B52E90" w:rsidP="00B52E9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B52E90" w:rsidRPr="007D423F" w:rsidRDefault="00B52E90" w:rsidP="00B52E9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B52E90" w:rsidRPr="007D423F" w:rsidRDefault="00B52E90" w:rsidP="00B52E9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B52E90" w:rsidRPr="00E87337" w:rsidRDefault="00B52E90" w:rsidP="00B52E9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6"/>
          <w:szCs w:val="16"/>
          <w:lang w:val="it-IT" w:eastAsia="en-US"/>
        </w:rPr>
      </w:pPr>
    </w:p>
    <w:p w:rsidR="00B52E90" w:rsidRPr="002F53EA" w:rsidRDefault="00B52E90" w:rsidP="00B52E90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B52E90" w:rsidRPr="00FA4CC7" w:rsidRDefault="00B52E90" w:rsidP="00B52E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CC7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pn. „</w:t>
      </w:r>
      <w:r w:rsidRPr="00F043B7">
        <w:rPr>
          <w:rFonts w:ascii="Arial" w:hAnsi="Arial" w:cs="Arial"/>
          <w:sz w:val="22"/>
          <w:szCs w:val="22"/>
        </w:rPr>
        <w:t xml:space="preserve">Świadczenie usług </w:t>
      </w:r>
      <w:r w:rsidRPr="00B873C2">
        <w:rPr>
          <w:rFonts w:ascii="Arial" w:hAnsi="Arial" w:cs="Arial"/>
          <w:color w:val="000000"/>
          <w:sz w:val="22"/>
          <w:szCs w:val="22"/>
          <w:shd w:val="clear" w:color="auto" w:fill="FFFFFF"/>
        </w:rPr>
        <w:t>prawn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ych na terenie Francji, Belgii i USA</w:t>
      </w:r>
      <w:r w:rsidRPr="00FA4CC7">
        <w:rPr>
          <w:rFonts w:ascii="Arial" w:hAnsi="Arial" w:cs="Arial"/>
          <w:sz w:val="22"/>
          <w:szCs w:val="22"/>
        </w:rPr>
        <w:t>”</w:t>
      </w:r>
      <w:r w:rsidRPr="00FA4CC7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:rsidR="00B52E90" w:rsidRDefault="00B52E90" w:rsidP="00B52E90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</w:rPr>
      </w:pPr>
      <w:r w:rsidRPr="00B52E90">
        <w:rPr>
          <w:rFonts w:ascii="Arial" w:eastAsia="Calibri" w:hAnsi="Arial" w:cs="Arial"/>
          <w:color w:val="000000"/>
        </w:rPr>
        <w:t>Oferuję/</w:t>
      </w:r>
      <w:proofErr w:type="spellStart"/>
      <w:r w:rsidRPr="00B52E90">
        <w:rPr>
          <w:rFonts w:ascii="Arial" w:eastAsia="Calibri" w:hAnsi="Arial" w:cs="Arial"/>
          <w:color w:val="000000"/>
        </w:rPr>
        <w:t>emy</w:t>
      </w:r>
      <w:proofErr w:type="spellEnd"/>
      <w:r w:rsidRPr="00B52E90">
        <w:rPr>
          <w:rFonts w:ascii="Arial" w:eastAsia="Calibri" w:hAnsi="Arial" w:cs="Arial"/>
          <w:color w:val="000000"/>
        </w:rPr>
        <w:t xml:space="preserve"> wykonanie przedmiotu zamówienia zgodnie z Opisem Przedmiotu Zamówienia.</w:t>
      </w:r>
    </w:p>
    <w:p w:rsidR="00B52E90" w:rsidRPr="00B52E90" w:rsidRDefault="00B52E90" w:rsidP="00B52E90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</w:rPr>
      </w:pPr>
      <w:r w:rsidRPr="00B52E90">
        <w:rPr>
          <w:rFonts w:ascii="Arial" w:eastAsia="Calibri" w:hAnsi="Arial" w:cs="Arial"/>
          <w:color w:val="000000"/>
        </w:rPr>
        <w:t>Oferuję/</w:t>
      </w:r>
      <w:proofErr w:type="spellStart"/>
      <w:r w:rsidRPr="00B52E90">
        <w:rPr>
          <w:rFonts w:ascii="Arial" w:eastAsia="Calibri" w:hAnsi="Arial" w:cs="Arial"/>
          <w:color w:val="000000"/>
        </w:rPr>
        <w:t>emy</w:t>
      </w:r>
      <w:proofErr w:type="spellEnd"/>
      <w:r w:rsidRPr="00B52E90">
        <w:rPr>
          <w:rFonts w:ascii="Arial" w:eastAsia="Calibri" w:hAnsi="Arial" w:cs="Arial"/>
          <w:color w:val="000000"/>
        </w:rPr>
        <w:t xml:space="preserve"> wykonanie usługi będącej przedmiotem zamówienia na kwotę w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9"/>
        <w:gridCol w:w="2987"/>
      </w:tblGrid>
      <w:tr w:rsidR="00B52E90" w:rsidRPr="009F01DB" w:rsidTr="00B52E90">
        <w:trPr>
          <w:trHeight w:val="766"/>
        </w:trPr>
        <w:tc>
          <w:tcPr>
            <w:tcW w:w="6299" w:type="dxa"/>
            <w:shd w:val="clear" w:color="auto" w:fill="auto"/>
            <w:vAlign w:val="center"/>
          </w:tcPr>
          <w:p w:rsidR="00B52E90" w:rsidRPr="009F01DB" w:rsidRDefault="00B52E90" w:rsidP="00D40C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01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52E90" w:rsidRPr="009F01DB" w:rsidRDefault="00B52E90" w:rsidP="00D40C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01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Wynagrodzenie w kwocie brutto:</w:t>
            </w:r>
          </w:p>
        </w:tc>
      </w:tr>
      <w:tr w:rsidR="00B52E90" w:rsidRPr="009F01DB" w:rsidTr="00B52E90">
        <w:trPr>
          <w:trHeight w:val="597"/>
        </w:trPr>
        <w:tc>
          <w:tcPr>
            <w:tcW w:w="6299" w:type="dxa"/>
            <w:vMerge w:val="restart"/>
            <w:shd w:val="clear" w:color="auto" w:fill="auto"/>
          </w:tcPr>
          <w:p w:rsidR="00B52E90" w:rsidRPr="00B40FAF" w:rsidRDefault="00B52E90" w:rsidP="00D40CB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0FA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Usługi prawne, </w:t>
            </w:r>
            <w:r w:rsidRPr="00B40FAF">
              <w:rPr>
                <w:rFonts w:ascii="Arial" w:hAnsi="Arial" w:cs="Arial"/>
                <w:sz w:val="22"/>
                <w:szCs w:val="22"/>
              </w:rPr>
              <w:t xml:space="preserve">których celem jest uzyskanie tytułów wykonawczych przeciwko dłużnikom Funduszu Gwarantowanych Świadczeń Pracowniczych, umożliwiających wszczęcie postępowań egzekucyjnych </w:t>
            </w:r>
            <w:r w:rsidRPr="00A93D23">
              <w:rPr>
                <w:rFonts w:ascii="Arial" w:hAnsi="Arial" w:cs="Arial"/>
                <w:b/>
                <w:sz w:val="22"/>
                <w:szCs w:val="22"/>
              </w:rPr>
              <w:t>na terenie USA</w:t>
            </w:r>
            <w:r w:rsidRPr="00B40F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87" w:type="dxa"/>
            <w:shd w:val="clear" w:color="auto" w:fill="auto"/>
          </w:tcPr>
          <w:p w:rsidR="00B52E90" w:rsidRPr="00B40FAF" w:rsidRDefault="00B52E90" w:rsidP="00D40CB3">
            <w:pPr>
              <w:spacing w:after="2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0F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 etap:</w:t>
            </w:r>
          </w:p>
        </w:tc>
      </w:tr>
      <w:tr w:rsidR="00B52E90" w:rsidRPr="009F01DB" w:rsidTr="00B52E90">
        <w:trPr>
          <w:trHeight w:val="546"/>
        </w:trPr>
        <w:tc>
          <w:tcPr>
            <w:tcW w:w="6299" w:type="dxa"/>
            <w:vMerge/>
            <w:shd w:val="clear" w:color="auto" w:fill="auto"/>
          </w:tcPr>
          <w:p w:rsidR="00B52E90" w:rsidRPr="009F01DB" w:rsidRDefault="00B52E90" w:rsidP="00D40CB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87" w:type="dxa"/>
            <w:shd w:val="clear" w:color="auto" w:fill="auto"/>
          </w:tcPr>
          <w:p w:rsidR="00B52E90" w:rsidRPr="009F01DB" w:rsidRDefault="00B52E90" w:rsidP="00D40CB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0F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II etap:</w:t>
            </w:r>
          </w:p>
        </w:tc>
      </w:tr>
      <w:tr w:rsidR="00B52E90" w:rsidRPr="009F01DB" w:rsidTr="00B52E90">
        <w:trPr>
          <w:trHeight w:val="568"/>
        </w:trPr>
        <w:tc>
          <w:tcPr>
            <w:tcW w:w="6299" w:type="dxa"/>
            <w:vMerge/>
            <w:shd w:val="clear" w:color="auto" w:fill="auto"/>
          </w:tcPr>
          <w:p w:rsidR="00B52E90" w:rsidRPr="009F01DB" w:rsidRDefault="00B52E90" w:rsidP="00D40CB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87" w:type="dxa"/>
            <w:shd w:val="clear" w:color="auto" w:fill="auto"/>
          </w:tcPr>
          <w:p w:rsidR="00B52E90" w:rsidRPr="009F01DB" w:rsidRDefault="00B52E90" w:rsidP="00D40CB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40F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Razem:</w:t>
            </w:r>
          </w:p>
        </w:tc>
      </w:tr>
    </w:tbl>
    <w:p w:rsidR="00733A57" w:rsidRDefault="00733A57" w:rsidP="00733A5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2E90" w:rsidRPr="00CC37BF" w:rsidRDefault="00B52E90" w:rsidP="00733A5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C37BF">
        <w:rPr>
          <w:rFonts w:ascii="Arial" w:hAnsi="Arial" w:cs="Arial"/>
          <w:b/>
          <w:bCs/>
          <w:sz w:val="22"/>
          <w:szCs w:val="22"/>
        </w:rPr>
        <w:t>oferowana wartość brutto</w:t>
      </w:r>
      <w:r w:rsidRPr="00CC37BF">
        <w:rPr>
          <w:rFonts w:ascii="Arial" w:hAnsi="Arial" w:cs="Arial"/>
          <w:bCs/>
          <w:sz w:val="22"/>
          <w:szCs w:val="22"/>
        </w:rPr>
        <w:tab/>
      </w:r>
      <w:r w:rsidRPr="00CC37BF">
        <w:rPr>
          <w:rFonts w:ascii="Arial" w:hAnsi="Arial" w:cs="Arial"/>
          <w:bCs/>
          <w:sz w:val="22"/>
          <w:szCs w:val="22"/>
        </w:rPr>
        <w:tab/>
        <w:t>………………………. zł</w:t>
      </w:r>
    </w:p>
    <w:p w:rsidR="00B52E90" w:rsidRDefault="00B52E90" w:rsidP="00733A5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CC37BF">
        <w:rPr>
          <w:rFonts w:ascii="Arial" w:hAnsi="Arial" w:cs="Arial"/>
          <w:bCs/>
          <w:sz w:val="22"/>
          <w:szCs w:val="22"/>
        </w:rPr>
        <w:t xml:space="preserve"> (słownie: …………………………………………………………………………………..złotych)</w:t>
      </w:r>
    </w:p>
    <w:p w:rsidR="00B52E90" w:rsidRDefault="00B52E90" w:rsidP="00B52E90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</w:rPr>
      </w:pPr>
      <w:r w:rsidRPr="00B52E90">
        <w:rPr>
          <w:rFonts w:ascii="Arial" w:eastAsia="Calibri" w:hAnsi="Arial" w:cs="Arial"/>
          <w:color w:val="000000"/>
        </w:rPr>
        <w:t>Przyjmuję/</w:t>
      </w:r>
      <w:proofErr w:type="spellStart"/>
      <w:r w:rsidRPr="00B52E90">
        <w:rPr>
          <w:rFonts w:ascii="Arial" w:eastAsia="Calibri" w:hAnsi="Arial" w:cs="Arial"/>
          <w:color w:val="000000"/>
        </w:rPr>
        <w:t>emy</w:t>
      </w:r>
      <w:proofErr w:type="spellEnd"/>
      <w:r w:rsidRPr="00B52E90">
        <w:rPr>
          <w:rFonts w:ascii="Arial" w:eastAsia="Calibri" w:hAnsi="Arial" w:cs="Arial"/>
          <w:color w:val="000000"/>
        </w:rPr>
        <w:t xml:space="preserve"> do realizacji postawione przez Zamawiającego w zapytaniu ofertowym warunki.</w:t>
      </w:r>
    </w:p>
    <w:p w:rsidR="00B52E90" w:rsidRDefault="00B52E90" w:rsidP="00B52E90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</w:rPr>
      </w:pPr>
      <w:r w:rsidRPr="00B52E90">
        <w:rPr>
          <w:rFonts w:ascii="Arial" w:eastAsia="Calibri" w:hAnsi="Arial" w:cs="Arial"/>
          <w:color w:val="000000"/>
        </w:rPr>
        <w:t>Oświadczam/y, że zaoferowana</w:t>
      </w:r>
      <w:r w:rsidRPr="00B52E90">
        <w:rPr>
          <w:rFonts w:ascii="Arial" w:eastAsia="Calibri" w:hAnsi="Arial" w:cs="Arial"/>
        </w:rPr>
        <w:t xml:space="preserve"> cena </w:t>
      </w:r>
      <w:r w:rsidRPr="00B52E90">
        <w:rPr>
          <w:rFonts w:ascii="Arial" w:eastAsia="Calibri" w:hAnsi="Arial" w:cs="Arial"/>
          <w:color w:val="000000"/>
        </w:rPr>
        <w:t xml:space="preserve">uwzględnia wszystkie koszty związane </w:t>
      </w:r>
      <w:r w:rsidRPr="00B52E90">
        <w:rPr>
          <w:rFonts w:ascii="Arial" w:eastAsia="Calibri" w:hAnsi="Arial" w:cs="Arial"/>
          <w:color w:val="000000"/>
        </w:rPr>
        <w:br/>
        <w:t>z wykonaniem usługi.</w:t>
      </w:r>
    </w:p>
    <w:p w:rsidR="00B52E90" w:rsidRPr="00B52E90" w:rsidRDefault="00B52E90" w:rsidP="00B52E90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</w:rPr>
      </w:pPr>
      <w:r w:rsidRPr="00B52E90">
        <w:rPr>
          <w:rFonts w:ascii="Arial" w:eastAsia="Calibri" w:hAnsi="Arial" w:cs="Arial"/>
          <w:color w:val="000000"/>
        </w:rPr>
        <w:t xml:space="preserve">Oświadczam/y, że wykonam/y przedmiot zamówienia w terminie </w:t>
      </w:r>
      <w:r w:rsidR="006E59F2" w:rsidRPr="008E6629">
        <w:rPr>
          <w:rFonts w:ascii="Arial" w:hAnsi="Arial" w:cs="Arial"/>
        </w:rPr>
        <w:t xml:space="preserve">od daty podpisania umowy </w:t>
      </w:r>
      <w:r w:rsidR="006E59F2" w:rsidRPr="008E6629">
        <w:rPr>
          <w:rFonts w:ascii="Arial" w:hAnsi="Arial" w:cs="Arial"/>
          <w:color w:val="000000"/>
        </w:rPr>
        <w:t>do czasu zakończenia postępowania, jednak nie dłużej niż do dnia 31.12.2018r.</w:t>
      </w:r>
      <w:r w:rsidR="006E59F2" w:rsidRPr="008E6629">
        <w:rPr>
          <w:rFonts w:ascii="Arial" w:hAnsi="Arial" w:cs="Arial"/>
        </w:rPr>
        <w:t>, z możliwością przedłużenia na łączny okres nie dłuższy niż do 31.12.2020 r.</w:t>
      </w:r>
    </w:p>
    <w:p w:rsidR="00B52E90" w:rsidRDefault="00B52E90" w:rsidP="00B52E90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</w:rPr>
      </w:pPr>
      <w:r w:rsidRPr="00B52E90">
        <w:rPr>
          <w:rFonts w:ascii="Arial" w:hAnsi="Arial" w:cs="Arial"/>
        </w:rPr>
        <w:t xml:space="preserve"> </w:t>
      </w:r>
      <w:r w:rsidRPr="00B52E90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B52E90">
        <w:rPr>
          <w:rFonts w:ascii="Arial" w:eastAsia="Calibri" w:hAnsi="Arial" w:cs="Arial"/>
          <w:color w:val="000000"/>
        </w:rPr>
        <w:t>ych</w:t>
      </w:r>
      <w:proofErr w:type="spellEnd"/>
      <w:r w:rsidRPr="00B52E90">
        <w:rPr>
          <w:rFonts w:ascii="Arial" w:eastAsia="Calibri" w:hAnsi="Arial" w:cs="Arial"/>
          <w:color w:val="000000"/>
        </w:rPr>
        <w:t xml:space="preserve"> niniejszą ofertą przez okres 30 dni, który rozpoczyna się wraz z upływem terminu składania ofert.</w:t>
      </w:r>
    </w:p>
    <w:p w:rsidR="00B52E90" w:rsidRDefault="00B52E90" w:rsidP="00B52E90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</w:rPr>
      </w:pPr>
      <w:r w:rsidRPr="00B52E90">
        <w:rPr>
          <w:rFonts w:ascii="Arial" w:eastAsia="Calibri" w:hAnsi="Arial" w:cs="Arial"/>
          <w:color w:val="000000"/>
        </w:rPr>
        <w:t>Zobowiązuję/</w:t>
      </w:r>
      <w:proofErr w:type="spellStart"/>
      <w:r w:rsidRPr="00B52E90">
        <w:rPr>
          <w:rFonts w:ascii="Arial" w:eastAsia="Calibri" w:hAnsi="Arial" w:cs="Arial"/>
          <w:color w:val="000000"/>
        </w:rPr>
        <w:t>emy</w:t>
      </w:r>
      <w:proofErr w:type="spellEnd"/>
      <w:r w:rsidRPr="00B52E90">
        <w:rPr>
          <w:rFonts w:ascii="Arial" w:eastAsia="Calibri" w:hAnsi="Arial" w:cs="Arial"/>
          <w:color w:val="000000"/>
        </w:rPr>
        <w:t xml:space="preserve"> się w przypadku wybrania mojej/naszej oferty do zawarcia umowy </w:t>
      </w:r>
      <w:r w:rsidRPr="00B52E90">
        <w:rPr>
          <w:rFonts w:ascii="Arial" w:eastAsia="Calibri" w:hAnsi="Arial" w:cs="Arial"/>
          <w:color w:val="000000"/>
        </w:rPr>
        <w:br/>
        <w:t>na warunkach określonych w zapytaniu ofertowym i w istotnych dla stron postanowieniach umowy, w miejscu i terminie wyznaczonym przez Zamawiającego.</w:t>
      </w:r>
    </w:p>
    <w:p w:rsidR="00B52E90" w:rsidRPr="00B52E90" w:rsidRDefault="00B52E90" w:rsidP="00B52E90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</w:rPr>
      </w:pPr>
      <w:r w:rsidRPr="00B52E90">
        <w:rPr>
          <w:rFonts w:ascii="Arial" w:eastAsia="Calibri" w:hAnsi="Arial" w:cs="Arial"/>
          <w:color w:val="000000"/>
        </w:rPr>
        <w:t>Załącznikami do niniejszej oferty są następujące dokumenty:</w:t>
      </w:r>
    </w:p>
    <w:p w:rsidR="00B52E90" w:rsidRDefault="00733A57" w:rsidP="00B52E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</w:t>
      </w:r>
    </w:p>
    <w:p w:rsidR="00B52E90" w:rsidRPr="00A74B0F" w:rsidRDefault="00733A57" w:rsidP="00B52E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</w:t>
      </w:r>
    </w:p>
    <w:p w:rsidR="00B52E90" w:rsidRPr="002F53EA" w:rsidRDefault="00B52E90" w:rsidP="00733A57">
      <w:pPr>
        <w:spacing w:line="276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B52E90" w:rsidRPr="00733A57" w:rsidRDefault="00B52E90" w:rsidP="00B52E9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="00733A57">
        <w:rPr>
          <w:rFonts w:ascii="Arial" w:hAnsi="Arial" w:cs="Arial"/>
          <w:sz w:val="20"/>
          <w:szCs w:val="20"/>
        </w:rPr>
        <w:tab/>
      </w:r>
      <w:r w:rsidRPr="00733A57">
        <w:rPr>
          <w:rFonts w:ascii="Arial" w:hAnsi="Arial" w:cs="Arial"/>
          <w:sz w:val="16"/>
          <w:szCs w:val="16"/>
        </w:rPr>
        <w:t xml:space="preserve">(pieczęć i podpis osoby uprawnionej </w:t>
      </w:r>
      <w:r w:rsidRPr="00733A57">
        <w:rPr>
          <w:rFonts w:ascii="Arial" w:hAnsi="Arial" w:cs="Arial"/>
          <w:sz w:val="16"/>
          <w:szCs w:val="16"/>
        </w:rPr>
        <w:tab/>
      </w:r>
      <w:r w:rsidRPr="00733A57">
        <w:rPr>
          <w:rFonts w:ascii="Arial" w:hAnsi="Arial" w:cs="Arial"/>
          <w:sz w:val="16"/>
          <w:szCs w:val="16"/>
        </w:rPr>
        <w:tab/>
      </w:r>
      <w:r w:rsidRPr="00733A57">
        <w:rPr>
          <w:rFonts w:ascii="Arial" w:hAnsi="Arial" w:cs="Arial"/>
          <w:sz w:val="16"/>
          <w:szCs w:val="16"/>
        </w:rPr>
        <w:tab/>
      </w:r>
      <w:r w:rsidRPr="00733A57">
        <w:rPr>
          <w:rFonts w:ascii="Arial" w:hAnsi="Arial" w:cs="Arial"/>
          <w:sz w:val="16"/>
          <w:szCs w:val="16"/>
        </w:rPr>
        <w:tab/>
      </w:r>
      <w:r w:rsidRPr="00733A57">
        <w:rPr>
          <w:rFonts w:ascii="Arial" w:hAnsi="Arial" w:cs="Arial"/>
          <w:sz w:val="16"/>
          <w:szCs w:val="16"/>
        </w:rPr>
        <w:tab/>
      </w:r>
      <w:r w:rsidRPr="00733A57">
        <w:rPr>
          <w:rFonts w:ascii="Arial" w:hAnsi="Arial" w:cs="Arial"/>
          <w:sz w:val="16"/>
          <w:szCs w:val="16"/>
        </w:rPr>
        <w:tab/>
      </w:r>
      <w:r w:rsidRPr="00733A57">
        <w:rPr>
          <w:rFonts w:ascii="Arial" w:hAnsi="Arial" w:cs="Arial"/>
          <w:sz w:val="16"/>
          <w:szCs w:val="16"/>
        </w:rPr>
        <w:tab/>
      </w:r>
      <w:r w:rsidRPr="00733A57">
        <w:rPr>
          <w:rFonts w:ascii="Arial" w:hAnsi="Arial" w:cs="Arial"/>
          <w:sz w:val="16"/>
          <w:szCs w:val="16"/>
        </w:rPr>
        <w:tab/>
      </w:r>
      <w:r w:rsidR="00733A57">
        <w:rPr>
          <w:rFonts w:ascii="Arial" w:hAnsi="Arial" w:cs="Arial"/>
          <w:sz w:val="16"/>
          <w:szCs w:val="16"/>
        </w:rPr>
        <w:tab/>
      </w:r>
      <w:r w:rsidRPr="00733A57">
        <w:rPr>
          <w:rFonts w:ascii="Arial" w:hAnsi="Arial" w:cs="Arial"/>
          <w:sz w:val="16"/>
          <w:szCs w:val="16"/>
        </w:rPr>
        <w:t xml:space="preserve">do składania oświadczeń woli w imieniu </w:t>
      </w:r>
      <w:r w:rsidR="00733A57">
        <w:rPr>
          <w:rFonts w:ascii="Arial" w:hAnsi="Arial" w:cs="Arial"/>
          <w:sz w:val="16"/>
          <w:szCs w:val="16"/>
        </w:rPr>
        <w:t xml:space="preserve"> </w:t>
      </w:r>
      <w:r w:rsidRPr="00733A57">
        <w:rPr>
          <w:rFonts w:ascii="Arial" w:hAnsi="Arial" w:cs="Arial"/>
          <w:sz w:val="16"/>
          <w:szCs w:val="16"/>
        </w:rPr>
        <w:t>wykonawcy)</w:t>
      </w:r>
    </w:p>
    <w:p w:rsidR="00B52E90" w:rsidRPr="002F53EA" w:rsidRDefault="00B52E90" w:rsidP="00B52E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E90" w:rsidRPr="008953C6" w:rsidRDefault="00B52E90" w:rsidP="00B52E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</w:t>
      </w:r>
      <w:r>
        <w:rPr>
          <w:rFonts w:ascii="Arial" w:hAnsi="Arial" w:cs="Arial"/>
          <w:iCs/>
          <w:sz w:val="22"/>
          <w:szCs w:val="22"/>
        </w:rPr>
        <w:t>.</w:t>
      </w:r>
    </w:p>
    <w:p w:rsidR="00BF3F44" w:rsidRDefault="00BF3F44" w:rsidP="00BF3F44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t xml:space="preserve">Załącznik nr </w:t>
      </w:r>
      <w:r w:rsidR="00A661D5">
        <w:rPr>
          <w:rFonts w:ascii="Arial" w:eastAsia="Calibri" w:hAnsi="Arial" w:cs="Arial"/>
          <w:b/>
          <w:sz w:val="22"/>
          <w:szCs w:val="22"/>
        </w:rPr>
        <w:t>2</w:t>
      </w:r>
      <w:r w:rsidRPr="00503E9A"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:rsidR="00DB766F" w:rsidRDefault="00DB766F" w:rsidP="00BF3F44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8953C6" w:rsidRDefault="00BF3F44" w:rsidP="00BF3F4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Część 1 - </w:t>
      </w:r>
      <w:r w:rsidRPr="00F043B7">
        <w:rPr>
          <w:rFonts w:ascii="Arial" w:hAnsi="Arial" w:cs="Arial"/>
          <w:sz w:val="22"/>
          <w:szCs w:val="22"/>
        </w:rPr>
        <w:t xml:space="preserve">Świadczenie usług </w:t>
      </w:r>
      <w:r w:rsidRPr="00B873C2">
        <w:rPr>
          <w:rFonts w:ascii="Arial" w:hAnsi="Arial" w:cs="Arial"/>
          <w:color w:val="000000"/>
          <w:sz w:val="22"/>
          <w:szCs w:val="22"/>
          <w:shd w:val="clear" w:color="auto" w:fill="FFFFFF"/>
        </w:rPr>
        <w:t>prawn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ych</w:t>
      </w:r>
      <w:r w:rsidRPr="00B873C2">
        <w:rPr>
          <w:rFonts w:ascii="Arial" w:hAnsi="Arial" w:cs="Arial"/>
          <w:sz w:val="22"/>
          <w:szCs w:val="22"/>
        </w:rPr>
        <w:t xml:space="preserve"> na terenie Francji</w:t>
      </w:r>
    </w:p>
    <w:p w:rsidR="00BF3F44" w:rsidRDefault="00BF3F44" w:rsidP="008953C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953C6" w:rsidRPr="00DE1EB0" w:rsidRDefault="008953C6" w:rsidP="008953C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BF3F44" w:rsidRPr="00B873C2">
        <w:rPr>
          <w:rFonts w:ascii="Arial" w:hAnsi="Arial" w:cs="Arial"/>
          <w:sz w:val="22"/>
          <w:szCs w:val="22"/>
        </w:rPr>
        <w:t>WUPXXV/1/0724/13/2018</w:t>
      </w:r>
    </w:p>
    <w:p w:rsidR="008953C6" w:rsidRDefault="008953C6" w:rsidP="00FA4C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</w:p>
    <w:p w:rsidR="008953C6" w:rsidRDefault="008953C6" w:rsidP="00FA4C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</w:p>
    <w:p w:rsidR="008953C6" w:rsidRDefault="008953C6" w:rsidP="00FA4C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</w:p>
    <w:p w:rsidR="008953C6" w:rsidRDefault="008953C6" w:rsidP="00FA4C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</w:p>
    <w:p w:rsidR="00FA4CC7" w:rsidRPr="00B311A5" w:rsidRDefault="00FA4CC7" w:rsidP="00FA4C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FA4CC7" w:rsidRPr="002B7623" w:rsidRDefault="00FA4CC7" w:rsidP="00FA4C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6F2DB2" w:rsidRDefault="00FA4CC7" w:rsidP="006F2DB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A4CC7" w:rsidRPr="002A3470" w:rsidRDefault="00FA4CC7" w:rsidP="00FA4C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A4CC7" w:rsidRDefault="00FA4CC7" w:rsidP="00FA4CC7">
      <w:pPr>
        <w:spacing w:line="276" w:lineRule="auto"/>
        <w:rPr>
          <w:rFonts w:ascii="Arial" w:hAnsi="Arial" w:cs="Arial"/>
          <w:sz w:val="18"/>
          <w:szCs w:val="18"/>
        </w:rPr>
      </w:pPr>
    </w:p>
    <w:p w:rsidR="00FA4CC7" w:rsidRDefault="00FA4CC7" w:rsidP="00FA4CC7">
      <w:pPr>
        <w:spacing w:line="276" w:lineRule="auto"/>
        <w:rPr>
          <w:rFonts w:ascii="Arial" w:hAnsi="Arial" w:cs="Arial"/>
          <w:sz w:val="18"/>
          <w:szCs w:val="18"/>
        </w:rPr>
      </w:pPr>
    </w:p>
    <w:p w:rsidR="00FA4CC7" w:rsidRDefault="00FA4CC7" w:rsidP="00FA4CC7">
      <w:pPr>
        <w:spacing w:line="276" w:lineRule="auto"/>
        <w:rPr>
          <w:rFonts w:ascii="Arial" w:hAnsi="Arial" w:cs="Arial"/>
          <w:sz w:val="18"/>
          <w:szCs w:val="18"/>
        </w:rPr>
      </w:pPr>
    </w:p>
    <w:p w:rsidR="00FA4CC7" w:rsidRPr="002A3470" w:rsidRDefault="00FA4CC7" w:rsidP="00FA4C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spełnianiu </w:t>
      </w:r>
      <w:r w:rsidRPr="00681FCE">
        <w:rPr>
          <w:rFonts w:ascii="Arial" w:hAnsi="Arial" w:cs="Arial"/>
          <w:b/>
          <w:sz w:val="22"/>
          <w:szCs w:val="22"/>
        </w:rPr>
        <w:t>warunków udziału</w:t>
      </w:r>
      <w:r w:rsidR="00DE1EB0">
        <w:rPr>
          <w:rFonts w:ascii="Arial" w:hAnsi="Arial" w:cs="Arial"/>
          <w:b/>
          <w:sz w:val="22"/>
          <w:szCs w:val="22"/>
        </w:rPr>
        <w:t xml:space="preserve"> w postępowaniu</w:t>
      </w:r>
    </w:p>
    <w:p w:rsidR="00FA4CC7" w:rsidRDefault="00FA4CC7" w:rsidP="00FA4CC7">
      <w:pPr>
        <w:spacing w:line="276" w:lineRule="auto"/>
        <w:rPr>
          <w:rFonts w:ascii="Arial" w:hAnsi="Arial" w:cs="Arial"/>
          <w:sz w:val="18"/>
          <w:szCs w:val="18"/>
        </w:rPr>
      </w:pPr>
    </w:p>
    <w:p w:rsidR="00FA4CC7" w:rsidRPr="002A3470" w:rsidRDefault="00FA4CC7" w:rsidP="00FA4CC7">
      <w:pPr>
        <w:spacing w:line="276" w:lineRule="auto"/>
        <w:rPr>
          <w:rFonts w:ascii="Arial" w:hAnsi="Arial" w:cs="Arial"/>
          <w:sz w:val="22"/>
          <w:szCs w:val="22"/>
        </w:rPr>
      </w:pPr>
    </w:p>
    <w:p w:rsidR="00FA4CC7" w:rsidRPr="002A3470" w:rsidRDefault="00FA4CC7" w:rsidP="006F2D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r>
        <w:rPr>
          <w:rFonts w:ascii="Arial" w:hAnsi="Arial" w:cs="Arial"/>
          <w:sz w:val="22"/>
          <w:szCs w:val="22"/>
        </w:rPr>
        <w:t>pn. „</w:t>
      </w:r>
      <w:r w:rsidR="00BF3F44" w:rsidRPr="00F043B7">
        <w:rPr>
          <w:rFonts w:ascii="Arial" w:hAnsi="Arial" w:cs="Arial"/>
          <w:sz w:val="22"/>
          <w:szCs w:val="22"/>
        </w:rPr>
        <w:t xml:space="preserve">Świadczenie usług </w:t>
      </w:r>
      <w:r w:rsidR="00BF3F44" w:rsidRPr="00B873C2">
        <w:rPr>
          <w:rFonts w:ascii="Arial" w:hAnsi="Arial" w:cs="Arial"/>
          <w:color w:val="000000"/>
          <w:sz w:val="22"/>
          <w:szCs w:val="22"/>
          <w:shd w:val="clear" w:color="auto" w:fill="FFFFFF"/>
        </w:rPr>
        <w:t>prawn</w:t>
      </w:r>
      <w:r w:rsidR="00BF3F44">
        <w:rPr>
          <w:rFonts w:ascii="Arial" w:hAnsi="Arial" w:cs="Arial"/>
          <w:color w:val="000000"/>
          <w:sz w:val="22"/>
          <w:szCs w:val="22"/>
          <w:shd w:val="clear" w:color="auto" w:fill="FFFFFF"/>
        </w:rPr>
        <w:t>ych na terenie Francji, Belgii i USA</w:t>
      </w:r>
      <w:r w:rsidRPr="00FA4CC7">
        <w:rPr>
          <w:rFonts w:ascii="Arial" w:hAnsi="Arial" w:cs="Arial"/>
          <w:sz w:val="22"/>
          <w:szCs w:val="22"/>
        </w:rPr>
        <w:t>”</w:t>
      </w:r>
      <w:r w:rsidRPr="002A34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t>w imieniu Wykonawcy wskazanego powyżej oświadczam/y, że</w:t>
      </w:r>
      <w:r w:rsidR="006F2DB2">
        <w:rPr>
          <w:rFonts w:ascii="Arial" w:hAnsi="Arial" w:cs="Arial"/>
          <w:snapToGrid w:val="0"/>
          <w:sz w:val="22"/>
          <w:szCs w:val="22"/>
        </w:rPr>
        <w:t> </w:t>
      </w:r>
      <w:r>
        <w:rPr>
          <w:rFonts w:ascii="Arial" w:hAnsi="Arial" w:cs="Arial"/>
          <w:snapToGrid w:val="0"/>
          <w:sz w:val="22"/>
          <w:szCs w:val="22"/>
        </w:rPr>
        <w:t>Wykonawca</w:t>
      </w:r>
      <w:r w:rsidR="006F2DB2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z w:val="22"/>
          <w:szCs w:val="22"/>
        </w:rPr>
        <w:t>posiada 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określone przez Zamawiającego w </w:t>
      </w:r>
      <w:r w:rsidRPr="0053483D">
        <w:rPr>
          <w:rFonts w:ascii="Arial" w:hAnsi="Arial" w:cs="Arial"/>
          <w:sz w:val="22"/>
          <w:szCs w:val="22"/>
        </w:rPr>
        <w:t xml:space="preserve">rozdz. 6 ust. </w:t>
      </w:r>
      <w:r w:rsidR="0077754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zapytania ofertowego.</w:t>
      </w:r>
    </w:p>
    <w:p w:rsidR="00FA4CC7" w:rsidRDefault="00FA4CC7" w:rsidP="00FA4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4CC7" w:rsidRDefault="00FA4CC7" w:rsidP="00FA4C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A4CC7" w:rsidRPr="004951DA" w:rsidRDefault="00FA4CC7" w:rsidP="00FA4C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A4CC7" w:rsidRPr="004951DA" w:rsidRDefault="00FA4CC7" w:rsidP="00FA4C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FA4CC7" w:rsidRPr="004951DA" w:rsidRDefault="00FA4CC7" w:rsidP="00FA4C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FA4CC7" w:rsidRPr="004951DA" w:rsidRDefault="00FA4CC7" w:rsidP="00FA4CC7">
      <w:pPr>
        <w:spacing w:line="276" w:lineRule="auto"/>
        <w:rPr>
          <w:rFonts w:ascii="Arial" w:hAnsi="Arial" w:cs="Arial"/>
          <w:sz w:val="18"/>
          <w:szCs w:val="18"/>
        </w:rPr>
      </w:pPr>
    </w:p>
    <w:p w:rsidR="00FA4CC7" w:rsidRDefault="00FA4CC7" w:rsidP="00FA4C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A4CC7" w:rsidRDefault="00FA4CC7" w:rsidP="00FA4C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953C6" w:rsidRDefault="008953C6" w:rsidP="00FA4C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953C6" w:rsidRDefault="008953C6" w:rsidP="00FA4C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A4CC7" w:rsidRPr="004951DA" w:rsidRDefault="00FA4CC7" w:rsidP="00FA4C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FA4CC7" w:rsidRDefault="00FA4CC7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FA4CC7" w:rsidRDefault="00FA4CC7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FA4CC7" w:rsidRDefault="00FA4CC7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FA4CC7" w:rsidRDefault="00FA4CC7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6F2DB2" w:rsidRDefault="006F2DB2" w:rsidP="00FA4C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6F2DB2" w:rsidRDefault="006F2DB2" w:rsidP="00FA4C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6F2DB2" w:rsidRDefault="006F2DB2" w:rsidP="00FA4C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1271E" w:rsidRDefault="0091271E" w:rsidP="00FA4C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1271E" w:rsidRDefault="0091271E" w:rsidP="00FA4C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1271E" w:rsidRDefault="0091271E" w:rsidP="00FA4C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1271E" w:rsidRDefault="0091271E" w:rsidP="00FA4C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1271E" w:rsidRDefault="0091271E" w:rsidP="00FA4C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1271E" w:rsidRDefault="0091271E" w:rsidP="00FA4C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1271E" w:rsidRDefault="0091271E" w:rsidP="00FA4C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1271E" w:rsidRDefault="0091271E" w:rsidP="008953C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87337" w:rsidRDefault="00E87337" w:rsidP="00FA4C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87337" w:rsidRDefault="00E87337" w:rsidP="00FA4C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FA4CC7" w:rsidRDefault="00FA4CC7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FA4CC7" w:rsidRDefault="00FA4CC7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3F44" w:rsidRDefault="00BF3F44" w:rsidP="00BF3F44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t xml:space="preserve">Załącznik nr </w:t>
      </w:r>
      <w:r w:rsidR="00A661D5">
        <w:rPr>
          <w:rFonts w:ascii="Arial" w:eastAsia="Calibri" w:hAnsi="Arial" w:cs="Arial"/>
          <w:b/>
          <w:sz w:val="22"/>
          <w:szCs w:val="22"/>
        </w:rPr>
        <w:t>2</w:t>
      </w:r>
      <w:r w:rsidRPr="00503E9A"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:rsidR="00DB766F" w:rsidRDefault="00DB766F" w:rsidP="00BF3F44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BF3F44" w:rsidRDefault="00BF3F44" w:rsidP="00BF3F4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Część </w:t>
      </w:r>
      <w:r w:rsidR="00A661D5">
        <w:rPr>
          <w:rFonts w:ascii="Arial" w:eastAsia="Calibri" w:hAnsi="Arial" w:cs="Arial"/>
          <w:b/>
          <w:sz w:val="22"/>
          <w:szCs w:val="22"/>
        </w:rPr>
        <w:t>2</w:t>
      </w:r>
      <w:r>
        <w:rPr>
          <w:rFonts w:ascii="Arial" w:eastAsia="Calibri" w:hAnsi="Arial" w:cs="Arial"/>
          <w:b/>
          <w:sz w:val="22"/>
          <w:szCs w:val="22"/>
        </w:rPr>
        <w:t xml:space="preserve"> - </w:t>
      </w:r>
      <w:r w:rsidRPr="00F043B7">
        <w:rPr>
          <w:rFonts w:ascii="Arial" w:hAnsi="Arial" w:cs="Arial"/>
          <w:sz w:val="22"/>
          <w:szCs w:val="22"/>
        </w:rPr>
        <w:t xml:space="preserve">Świadczenie usług </w:t>
      </w:r>
      <w:r w:rsidRPr="00B873C2">
        <w:rPr>
          <w:rFonts w:ascii="Arial" w:hAnsi="Arial" w:cs="Arial"/>
          <w:color w:val="000000"/>
          <w:sz w:val="22"/>
          <w:szCs w:val="22"/>
          <w:shd w:val="clear" w:color="auto" w:fill="FFFFFF"/>
        </w:rPr>
        <w:t>prawn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ych</w:t>
      </w:r>
      <w:r w:rsidRPr="00B873C2">
        <w:rPr>
          <w:rFonts w:ascii="Arial" w:hAnsi="Arial" w:cs="Arial"/>
          <w:sz w:val="22"/>
          <w:szCs w:val="22"/>
        </w:rPr>
        <w:t xml:space="preserve"> na terenie </w:t>
      </w:r>
      <w:r>
        <w:rPr>
          <w:rFonts w:ascii="Arial" w:hAnsi="Arial" w:cs="Arial"/>
          <w:sz w:val="22"/>
          <w:szCs w:val="22"/>
        </w:rPr>
        <w:t>Belgii</w:t>
      </w:r>
    </w:p>
    <w:p w:rsidR="00BF3F44" w:rsidRDefault="00BF3F44" w:rsidP="00BF3F4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F3F44" w:rsidRPr="00DE1EB0" w:rsidRDefault="00BF3F44" w:rsidP="00BF3F4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B873C2">
        <w:rPr>
          <w:rFonts w:ascii="Arial" w:hAnsi="Arial" w:cs="Arial"/>
          <w:sz w:val="22"/>
          <w:szCs w:val="22"/>
        </w:rPr>
        <w:t>WUPXXV/1/0724/13/2018</w:t>
      </w:r>
    </w:p>
    <w:p w:rsidR="00BF3F44" w:rsidRDefault="00BF3F44" w:rsidP="00BF3F44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</w:p>
    <w:p w:rsidR="00BF3F44" w:rsidRDefault="00BF3F44" w:rsidP="00BF3F44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</w:p>
    <w:p w:rsidR="00BF3F44" w:rsidRDefault="00BF3F44" w:rsidP="00BF3F44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</w:p>
    <w:p w:rsidR="00BF3F44" w:rsidRDefault="00BF3F44" w:rsidP="00BF3F44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</w:p>
    <w:p w:rsidR="00BF3F44" w:rsidRPr="00B311A5" w:rsidRDefault="00BF3F44" w:rsidP="00BF3F44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BF3F44" w:rsidRPr="002B7623" w:rsidRDefault="00BF3F44" w:rsidP="00BF3F4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BF3F44" w:rsidRDefault="00BF3F44" w:rsidP="00BF3F4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F3F44" w:rsidRPr="002A3470" w:rsidRDefault="00BF3F44" w:rsidP="00BF3F4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F3F44" w:rsidRDefault="00BF3F44" w:rsidP="00BF3F44">
      <w:pPr>
        <w:spacing w:line="276" w:lineRule="auto"/>
        <w:rPr>
          <w:rFonts w:ascii="Arial" w:hAnsi="Arial" w:cs="Arial"/>
          <w:sz w:val="18"/>
          <w:szCs w:val="18"/>
        </w:rPr>
      </w:pPr>
    </w:p>
    <w:p w:rsidR="00BF3F44" w:rsidRDefault="00BF3F44" w:rsidP="00BF3F44">
      <w:pPr>
        <w:spacing w:line="276" w:lineRule="auto"/>
        <w:rPr>
          <w:rFonts w:ascii="Arial" w:hAnsi="Arial" w:cs="Arial"/>
          <w:sz w:val="18"/>
          <w:szCs w:val="18"/>
        </w:rPr>
      </w:pPr>
    </w:p>
    <w:p w:rsidR="00BF3F44" w:rsidRDefault="00BF3F44" w:rsidP="00BF3F44">
      <w:pPr>
        <w:spacing w:line="276" w:lineRule="auto"/>
        <w:rPr>
          <w:rFonts w:ascii="Arial" w:hAnsi="Arial" w:cs="Arial"/>
          <w:sz w:val="18"/>
          <w:szCs w:val="18"/>
        </w:rPr>
      </w:pPr>
    </w:p>
    <w:p w:rsidR="00BF3F44" w:rsidRPr="002A3470" w:rsidRDefault="00BF3F44" w:rsidP="00BF3F4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spełnianiu </w:t>
      </w:r>
      <w:r w:rsidRPr="00681FCE">
        <w:rPr>
          <w:rFonts w:ascii="Arial" w:hAnsi="Arial" w:cs="Arial"/>
          <w:b/>
          <w:sz w:val="22"/>
          <w:szCs w:val="22"/>
        </w:rPr>
        <w:t>warunków udziału</w:t>
      </w:r>
      <w:r>
        <w:rPr>
          <w:rFonts w:ascii="Arial" w:hAnsi="Arial" w:cs="Arial"/>
          <w:b/>
          <w:sz w:val="22"/>
          <w:szCs w:val="22"/>
        </w:rPr>
        <w:t xml:space="preserve"> w postępowaniu</w:t>
      </w:r>
    </w:p>
    <w:p w:rsidR="00BF3F44" w:rsidRDefault="00BF3F44" w:rsidP="00BF3F44">
      <w:pPr>
        <w:spacing w:line="276" w:lineRule="auto"/>
        <w:rPr>
          <w:rFonts w:ascii="Arial" w:hAnsi="Arial" w:cs="Arial"/>
          <w:sz w:val="18"/>
          <w:szCs w:val="18"/>
        </w:rPr>
      </w:pPr>
    </w:p>
    <w:p w:rsidR="00BF3F44" w:rsidRPr="002A3470" w:rsidRDefault="00BF3F44" w:rsidP="00BF3F44">
      <w:pPr>
        <w:spacing w:line="276" w:lineRule="auto"/>
        <w:rPr>
          <w:rFonts w:ascii="Arial" w:hAnsi="Arial" w:cs="Arial"/>
          <w:sz w:val="22"/>
          <w:szCs w:val="22"/>
        </w:rPr>
      </w:pPr>
    </w:p>
    <w:p w:rsidR="00BF3F44" w:rsidRPr="002A3470" w:rsidRDefault="00BF3F44" w:rsidP="00BF3F4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r>
        <w:rPr>
          <w:rFonts w:ascii="Arial" w:hAnsi="Arial" w:cs="Arial"/>
          <w:sz w:val="22"/>
          <w:szCs w:val="22"/>
        </w:rPr>
        <w:t>pn. „</w:t>
      </w:r>
      <w:r w:rsidRPr="00F043B7">
        <w:rPr>
          <w:rFonts w:ascii="Arial" w:hAnsi="Arial" w:cs="Arial"/>
          <w:sz w:val="22"/>
          <w:szCs w:val="22"/>
        </w:rPr>
        <w:t xml:space="preserve">Świadczenie usług </w:t>
      </w:r>
      <w:r w:rsidRPr="00B873C2">
        <w:rPr>
          <w:rFonts w:ascii="Arial" w:hAnsi="Arial" w:cs="Arial"/>
          <w:color w:val="000000"/>
          <w:sz w:val="22"/>
          <w:szCs w:val="22"/>
          <w:shd w:val="clear" w:color="auto" w:fill="FFFFFF"/>
        </w:rPr>
        <w:t>prawn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ych na terenie Francji, Belgii i USA</w:t>
      </w:r>
      <w:r w:rsidRPr="00FA4CC7">
        <w:rPr>
          <w:rFonts w:ascii="Arial" w:hAnsi="Arial" w:cs="Arial"/>
          <w:sz w:val="22"/>
          <w:szCs w:val="22"/>
        </w:rPr>
        <w:t>”</w:t>
      </w:r>
      <w:r w:rsidRPr="002A34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t>w imieniu Wykonawcy wskazanego powyżej oświadczam/y, że</w:t>
      </w:r>
      <w:r>
        <w:rPr>
          <w:rFonts w:ascii="Arial" w:hAnsi="Arial" w:cs="Arial"/>
          <w:snapToGrid w:val="0"/>
          <w:sz w:val="22"/>
          <w:szCs w:val="22"/>
        </w:rPr>
        <w:t xml:space="preserve"> Wykonawca </w:t>
      </w:r>
      <w:r w:rsidRPr="002A3470">
        <w:rPr>
          <w:rFonts w:ascii="Arial" w:hAnsi="Arial" w:cs="Arial"/>
          <w:sz w:val="22"/>
          <w:szCs w:val="22"/>
        </w:rPr>
        <w:t>posiada 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określone przez Zamawiającego w </w:t>
      </w:r>
      <w:r w:rsidRPr="0053483D">
        <w:rPr>
          <w:rFonts w:ascii="Arial" w:hAnsi="Arial" w:cs="Arial"/>
          <w:sz w:val="22"/>
          <w:szCs w:val="22"/>
        </w:rPr>
        <w:t xml:space="preserve">rozdz. 6 ust. </w:t>
      </w:r>
      <w:r w:rsidR="005E3AC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zapytania ofertowego.</w:t>
      </w:r>
    </w:p>
    <w:p w:rsidR="00BF3F44" w:rsidRDefault="00BF3F44" w:rsidP="00BF3F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3F44" w:rsidRDefault="00BF3F44" w:rsidP="00BF3F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BF3F44" w:rsidRPr="004951DA" w:rsidRDefault="00BF3F44" w:rsidP="00BF3F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BF3F44" w:rsidRPr="004951DA" w:rsidRDefault="00BF3F44" w:rsidP="00BF3F44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BF3F44" w:rsidRPr="004951DA" w:rsidRDefault="00BF3F44" w:rsidP="00BF3F44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BF3F44" w:rsidRPr="004951DA" w:rsidRDefault="00BF3F44" w:rsidP="00BF3F44">
      <w:pPr>
        <w:spacing w:line="276" w:lineRule="auto"/>
        <w:rPr>
          <w:rFonts w:ascii="Arial" w:hAnsi="Arial" w:cs="Arial"/>
          <w:sz w:val="18"/>
          <w:szCs w:val="18"/>
        </w:rPr>
      </w:pPr>
    </w:p>
    <w:p w:rsidR="00BF3F44" w:rsidRDefault="00BF3F44" w:rsidP="00BF3F4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BF3F44" w:rsidRDefault="00BF3F44" w:rsidP="00BF3F4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BF3F44" w:rsidRDefault="00BF3F44" w:rsidP="00BF3F4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BF3F44" w:rsidRDefault="00BF3F44" w:rsidP="00BF3F4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BF3F44" w:rsidRPr="004951DA" w:rsidRDefault="00BF3F44" w:rsidP="00BF3F44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6F2DB2" w:rsidRDefault="006F2DB2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6F2DB2" w:rsidRDefault="006F2DB2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6F2DB2" w:rsidRDefault="006F2DB2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6F2DB2" w:rsidRDefault="006F2DB2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6F2DB2" w:rsidRDefault="006F2DB2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3F44" w:rsidRDefault="00BF3F44" w:rsidP="00BF3F44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t xml:space="preserve">Załącznik nr </w:t>
      </w:r>
      <w:r w:rsidR="00A661D5">
        <w:rPr>
          <w:rFonts w:ascii="Arial" w:eastAsia="Calibri" w:hAnsi="Arial" w:cs="Arial"/>
          <w:b/>
          <w:sz w:val="22"/>
          <w:szCs w:val="22"/>
        </w:rPr>
        <w:t>2</w:t>
      </w:r>
      <w:r w:rsidRPr="00503E9A"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:rsidR="00DB766F" w:rsidRDefault="00DB766F" w:rsidP="00BF3F44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BF3F44" w:rsidRDefault="00BF3F44" w:rsidP="00BF3F4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Część </w:t>
      </w:r>
      <w:r w:rsidR="00A661D5">
        <w:rPr>
          <w:rFonts w:ascii="Arial" w:eastAsia="Calibri" w:hAnsi="Arial" w:cs="Arial"/>
          <w:b/>
          <w:sz w:val="22"/>
          <w:szCs w:val="22"/>
        </w:rPr>
        <w:t>3</w:t>
      </w:r>
      <w:r>
        <w:rPr>
          <w:rFonts w:ascii="Arial" w:eastAsia="Calibri" w:hAnsi="Arial" w:cs="Arial"/>
          <w:b/>
          <w:sz w:val="22"/>
          <w:szCs w:val="22"/>
        </w:rPr>
        <w:t xml:space="preserve"> - </w:t>
      </w:r>
      <w:r w:rsidRPr="00F043B7">
        <w:rPr>
          <w:rFonts w:ascii="Arial" w:hAnsi="Arial" w:cs="Arial"/>
          <w:sz w:val="22"/>
          <w:szCs w:val="22"/>
        </w:rPr>
        <w:t xml:space="preserve">Świadczenie usług </w:t>
      </w:r>
      <w:r w:rsidRPr="00B873C2">
        <w:rPr>
          <w:rFonts w:ascii="Arial" w:hAnsi="Arial" w:cs="Arial"/>
          <w:color w:val="000000"/>
          <w:sz w:val="22"/>
          <w:szCs w:val="22"/>
          <w:shd w:val="clear" w:color="auto" w:fill="FFFFFF"/>
        </w:rPr>
        <w:t>prawn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ych</w:t>
      </w:r>
      <w:r w:rsidRPr="00B873C2">
        <w:rPr>
          <w:rFonts w:ascii="Arial" w:hAnsi="Arial" w:cs="Arial"/>
          <w:sz w:val="22"/>
          <w:szCs w:val="22"/>
        </w:rPr>
        <w:t xml:space="preserve"> na terenie </w:t>
      </w:r>
      <w:r w:rsidR="00A661D5">
        <w:rPr>
          <w:rFonts w:ascii="Arial" w:hAnsi="Arial" w:cs="Arial"/>
          <w:sz w:val="22"/>
          <w:szCs w:val="22"/>
        </w:rPr>
        <w:t>USA</w:t>
      </w:r>
    </w:p>
    <w:p w:rsidR="00BF3F44" w:rsidRDefault="00BF3F44" w:rsidP="00BF3F4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F3F44" w:rsidRPr="00DE1EB0" w:rsidRDefault="00BF3F44" w:rsidP="00BF3F4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B873C2">
        <w:rPr>
          <w:rFonts w:ascii="Arial" w:hAnsi="Arial" w:cs="Arial"/>
          <w:sz w:val="22"/>
          <w:szCs w:val="22"/>
        </w:rPr>
        <w:t>WUPXXV/1/0724/13/2018</w:t>
      </w:r>
    </w:p>
    <w:p w:rsidR="00BF3F44" w:rsidRDefault="00BF3F44" w:rsidP="00BF3F44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</w:p>
    <w:p w:rsidR="00BF3F44" w:rsidRDefault="00BF3F44" w:rsidP="00BF3F44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</w:p>
    <w:p w:rsidR="00BF3F44" w:rsidRDefault="00BF3F44" w:rsidP="00BF3F44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</w:p>
    <w:p w:rsidR="00BF3F44" w:rsidRDefault="00BF3F44" w:rsidP="00BF3F44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</w:p>
    <w:p w:rsidR="00BF3F44" w:rsidRPr="00B311A5" w:rsidRDefault="00BF3F44" w:rsidP="00BF3F44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BF3F44" w:rsidRPr="002B7623" w:rsidRDefault="00BF3F44" w:rsidP="00BF3F4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BF3F44" w:rsidRDefault="00BF3F44" w:rsidP="00BF3F4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F3F44" w:rsidRPr="002A3470" w:rsidRDefault="00BF3F44" w:rsidP="00BF3F4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F3F44" w:rsidRDefault="00BF3F44" w:rsidP="00BF3F44">
      <w:pPr>
        <w:spacing w:line="276" w:lineRule="auto"/>
        <w:rPr>
          <w:rFonts w:ascii="Arial" w:hAnsi="Arial" w:cs="Arial"/>
          <w:sz w:val="18"/>
          <w:szCs w:val="18"/>
        </w:rPr>
      </w:pPr>
    </w:p>
    <w:p w:rsidR="00BF3F44" w:rsidRDefault="00BF3F44" w:rsidP="00BF3F44">
      <w:pPr>
        <w:spacing w:line="276" w:lineRule="auto"/>
        <w:rPr>
          <w:rFonts w:ascii="Arial" w:hAnsi="Arial" w:cs="Arial"/>
          <w:sz w:val="18"/>
          <w:szCs w:val="18"/>
        </w:rPr>
      </w:pPr>
    </w:p>
    <w:p w:rsidR="00BF3F44" w:rsidRDefault="00BF3F44" w:rsidP="00BF3F44">
      <w:pPr>
        <w:spacing w:line="276" w:lineRule="auto"/>
        <w:rPr>
          <w:rFonts w:ascii="Arial" w:hAnsi="Arial" w:cs="Arial"/>
          <w:sz w:val="18"/>
          <w:szCs w:val="18"/>
        </w:rPr>
      </w:pPr>
    </w:p>
    <w:p w:rsidR="00BF3F44" w:rsidRPr="002A3470" w:rsidRDefault="00BF3F44" w:rsidP="00BF3F4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spełnianiu </w:t>
      </w:r>
      <w:r w:rsidRPr="00681FCE">
        <w:rPr>
          <w:rFonts w:ascii="Arial" w:hAnsi="Arial" w:cs="Arial"/>
          <w:b/>
          <w:sz w:val="22"/>
          <w:szCs w:val="22"/>
        </w:rPr>
        <w:t>warunków udziału</w:t>
      </w:r>
      <w:r>
        <w:rPr>
          <w:rFonts w:ascii="Arial" w:hAnsi="Arial" w:cs="Arial"/>
          <w:b/>
          <w:sz w:val="22"/>
          <w:szCs w:val="22"/>
        </w:rPr>
        <w:t xml:space="preserve"> w postępowaniu</w:t>
      </w:r>
    </w:p>
    <w:p w:rsidR="00BF3F44" w:rsidRDefault="00BF3F44" w:rsidP="00BF3F44">
      <w:pPr>
        <w:spacing w:line="276" w:lineRule="auto"/>
        <w:rPr>
          <w:rFonts w:ascii="Arial" w:hAnsi="Arial" w:cs="Arial"/>
          <w:sz w:val="18"/>
          <w:szCs w:val="18"/>
        </w:rPr>
      </w:pPr>
    </w:p>
    <w:p w:rsidR="00BF3F44" w:rsidRPr="002A3470" w:rsidRDefault="00BF3F44" w:rsidP="00BF3F44">
      <w:pPr>
        <w:spacing w:line="276" w:lineRule="auto"/>
        <w:rPr>
          <w:rFonts w:ascii="Arial" w:hAnsi="Arial" w:cs="Arial"/>
          <w:sz w:val="22"/>
          <w:szCs w:val="22"/>
        </w:rPr>
      </w:pPr>
    </w:p>
    <w:p w:rsidR="00BF3F44" w:rsidRPr="002A3470" w:rsidRDefault="00BF3F44" w:rsidP="00BF3F4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r>
        <w:rPr>
          <w:rFonts w:ascii="Arial" w:hAnsi="Arial" w:cs="Arial"/>
          <w:sz w:val="22"/>
          <w:szCs w:val="22"/>
        </w:rPr>
        <w:t>pn. „</w:t>
      </w:r>
      <w:r w:rsidRPr="00F043B7">
        <w:rPr>
          <w:rFonts w:ascii="Arial" w:hAnsi="Arial" w:cs="Arial"/>
          <w:sz w:val="22"/>
          <w:szCs w:val="22"/>
        </w:rPr>
        <w:t xml:space="preserve">Świadczenie usług </w:t>
      </w:r>
      <w:r w:rsidRPr="00B873C2">
        <w:rPr>
          <w:rFonts w:ascii="Arial" w:hAnsi="Arial" w:cs="Arial"/>
          <w:color w:val="000000"/>
          <w:sz w:val="22"/>
          <w:szCs w:val="22"/>
          <w:shd w:val="clear" w:color="auto" w:fill="FFFFFF"/>
        </w:rPr>
        <w:t>prawn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ych na terenie Francji, Belgii i USA</w:t>
      </w:r>
      <w:r w:rsidRPr="00FA4CC7">
        <w:rPr>
          <w:rFonts w:ascii="Arial" w:hAnsi="Arial" w:cs="Arial"/>
          <w:sz w:val="22"/>
          <w:szCs w:val="22"/>
        </w:rPr>
        <w:t>”</w:t>
      </w:r>
      <w:r w:rsidRPr="002A34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t>w imieniu Wykonawcy wskazanego powyżej oświadczam/y, że</w:t>
      </w:r>
      <w:r>
        <w:rPr>
          <w:rFonts w:ascii="Arial" w:hAnsi="Arial" w:cs="Arial"/>
          <w:snapToGrid w:val="0"/>
          <w:sz w:val="22"/>
          <w:szCs w:val="22"/>
        </w:rPr>
        <w:t xml:space="preserve"> Wykonawca </w:t>
      </w:r>
      <w:r w:rsidRPr="002A3470">
        <w:rPr>
          <w:rFonts w:ascii="Arial" w:hAnsi="Arial" w:cs="Arial"/>
          <w:sz w:val="22"/>
          <w:szCs w:val="22"/>
        </w:rPr>
        <w:t>posiada 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określone przez Zamawiającego w </w:t>
      </w:r>
      <w:r w:rsidRPr="0053483D">
        <w:rPr>
          <w:rFonts w:ascii="Arial" w:hAnsi="Arial" w:cs="Arial"/>
          <w:sz w:val="22"/>
          <w:szCs w:val="22"/>
        </w:rPr>
        <w:t xml:space="preserve">rozdz. 6 ust. </w:t>
      </w:r>
      <w:r w:rsidR="005E3AC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zapytania ofertowego.</w:t>
      </w:r>
    </w:p>
    <w:p w:rsidR="00BF3F44" w:rsidRDefault="00BF3F44" w:rsidP="00BF3F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3F44" w:rsidRDefault="00BF3F44" w:rsidP="00BF3F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BF3F44" w:rsidRPr="004951DA" w:rsidRDefault="00BF3F44" w:rsidP="00BF3F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BF3F44" w:rsidRPr="004951DA" w:rsidRDefault="00BF3F44" w:rsidP="00BF3F44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BF3F44" w:rsidRPr="004951DA" w:rsidRDefault="00BF3F44" w:rsidP="00BF3F44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BF3F44" w:rsidRPr="004951DA" w:rsidRDefault="00BF3F44" w:rsidP="00BF3F44">
      <w:pPr>
        <w:spacing w:line="276" w:lineRule="auto"/>
        <w:rPr>
          <w:rFonts w:ascii="Arial" w:hAnsi="Arial" w:cs="Arial"/>
          <w:sz w:val="18"/>
          <w:szCs w:val="18"/>
        </w:rPr>
      </w:pPr>
    </w:p>
    <w:p w:rsidR="00BF3F44" w:rsidRDefault="00BF3F44" w:rsidP="00BF3F4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BF3F44" w:rsidRDefault="00BF3F44" w:rsidP="00BF3F4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BF3F44" w:rsidRDefault="00BF3F44" w:rsidP="00BF3F4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BF3F44" w:rsidRDefault="00BF3F44" w:rsidP="00BF3F4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BF3F44" w:rsidRPr="004951DA" w:rsidRDefault="00BF3F44" w:rsidP="00BF3F44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6F2DB2" w:rsidRDefault="006F2DB2" w:rsidP="008953C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87337" w:rsidRDefault="00E87337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87337" w:rsidRDefault="00E87337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661D5" w:rsidRDefault="00A661D5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661D5" w:rsidRDefault="00A661D5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661D5" w:rsidRDefault="00A661D5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661D5" w:rsidRDefault="00A661D5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661D5" w:rsidRDefault="00A661D5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661D5" w:rsidRDefault="00A661D5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661D5" w:rsidRDefault="00A661D5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661D5" w:rsidRDefault="00A661D5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661D5" w:rsidRDefault="00A661D5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661D5" w:rsidRDefault="00A661D5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661D5" w:rsidRDefault="00A661D5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661D5" w:rsidRDefault="00A661D5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661D5" w:rsidRDefault="00A661D5" w:rsidP="00AA656F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B20CA3" w:rsidRDefault="00B20CA3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77A80" w:rsidRDefault="00977A80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Załącznik nr </w:t>
      </w:r>
      <w:r w:rsidR="00FA4CC7">
        <w:rPr>
          <w:rFonts w:ascii="Arial" w:eastAsia="Calibri" w:hAnsi="Arial" w:cs="Arial"/>
          <w:b/>
          <w:sz w:val="22"/>
          <w:szCs w:val="22"/>
        </w:rPr>
        <w:t>4</w:t>
      </w:r>
      <w:r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:rsidR="008953C6" w:rsidRDefault="008953C6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953C6" w:rsidRPr="003260F5" w:rsidRDefault="008953C6" w:rsidP="008953C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A661D5" w:rsidRPr="00B873C2">
        <w:rPr>
          <w:rFonts w:ascii="Arial" w:hAnsi="Arial" w:cs="Arial"/>
          <w:sz w:val="22"/>
          <w:szCs w:val="22"/>
        </w:rPr>
        <w:t>WUPXXV/1/0724/13/2018</w:t>
      </w:r>
    </w:p>
    <w:p w:rsidR="008953C6" w:rsidRDefault="008953C6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77A80" w:rsidRDefault="00977A80" w:rsidP="00977A80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977A80" w:rsidRDefault="00977A80" w:rsidP="00977A80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OPIS PRZEDMIOTU ZAMÓWIENIA</w:t>
      </w:r>
    </w:p>
    <w:p w:rsidR="00A661D5" w:rsidRPr="00A661D5" w:rsidRDefault="00A661D5" w:rsidP="00DB497A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bookmarkStart w:id="1" w:name="_Hlk479850218"/>
      <w:r w:rsidRPr="00A661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Przedmiotem zamówienia są </w:t>
      </w:r>
      <w:r w:rsidRPr="00A661D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usługi prawne,</w:t>
      </w:r>
      <w:r w:rsidRPr="00A661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A661D5">
        <w:rPr>
          <w:rFonts w:ascii="Arial" w:hAnsi="Arial" w:cs="Arial"/>
          <w:sz w:val="22"/>
          <w:szCs w:val="22"/>
        </w:rPr>
        <w:t xml:space="preserve">których celem jest uzyskanie tytułów wykonawczych przeciwko dłużnikom Funduszu Gwarantowanych Świadczeń Pracowniczych, umożliwiających wszczęcie postępowań egzekucyjnych </w:t>
      </w:r>
      <w:r w:rsidRPr="00A661D5">
        <w:rPr>
          <w:rFonts w:ascii="Arial" w:hAnsi="Arial" w:cs="Arial"/>
          <w:b/>
          <w:sz w:val="22"/>
          <w:szCs w:val="22"/>
        </w:rPr>
        <w:t>na terenie Francji, Belgii i USA</w:t>
      </w:r>
      <w:bookmarkEnd w:id="1"/>
      <w:r w:rsidRPr="00A661D5">
        <w:rPr>
          <w:rFonts w:ascii="Arial" w:hAnsi="Arial" w:cs="Arial"/>
          <w:b/>
          <w:sz w:val="22"/>
          <w:szCs w:val="22"/>
        </w:rPr>
        <w:t>.</w:t>
      </w:r>
    </w:p>
    <w:p w:rsidR="00A661D5" w:rsidRPr="00A661D5" w:rsidRDefault="00A661D5" w:rsidP="00A661D5">
      <w:pPr>
        <w:spacing w:before="120" w:after="120"/>
        <w:ind w:left="3119" w:hanging="3119"/>
        <w:jc w:val="both"/>
        <w:rPr>
          <w:rFonts w:ascii="Arial" w:hAnsi="Arial" w:cs="Arial"/>
          <w:bCs/>
          <w:color w:val="000000"/>
          <w:sz w:val="22"/>
          <w:szCs w:val="22"/>
        </w:rPr>
      </w:pPr>
      <w:bookmarkStart w:id="2" w:name="_Hlk507065062"/>
      <w:r>
        <w:rPr>
          <w:rFonts w:ascii="Arial" w:eastAsia="Calibri" w:hAnsi="Arial" w:cs="Arial"/>
          <w:b/>
          <w:sz w:val="22"/>
          <w:szCs w:val="22"/>
        </w:rPr>
        <w:t xml:space="preserve">Część 1 - </w:t>
      </w:r>
      <w:r w:rsidRPr="00F043B7">
        <w:rPr>
          <w:rFonts w:ascii="Arial" w:hAnsi="Arial" w:cs="Arial"/>
          <w:sz w:val="22"/>
          <w:szCs w:val="22"/>
        </w:rPr>
        <w:t xml:space="preserve">Świadczenie usług </w:t>
      </w:r>
      <w:r w:rsidRPr="00B873C2">
        <w:rPr>
          <w:rFonts w:ascii="Arial" w:hAnsi="Arial" w:cs="Arial"/>
          <w:color w:val="000000"/>
          <w:sz w:val="22"/>
          <w:szCs w:val="22"/>
          <w:shd w:val="clear" w:color="auto" w:fill="FFFFFF"/>
        </w:rPr>
        <w:t>prawn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ych</w:t>
      </w:r>
      <w:r w:rsidRPr="00B873C2">
        <w:rPr>
          <w:rFonts w:ascii="Arial" w:hAnsi="Arial" w:cs="Arial"/>
          <w:sz w:val="22"/>
          <w:szCs w:val="22"/>
        </w:rPr>
        <w:t xml:space="preserve"> na terenie Francji</w:t>
      </w:r>
      <w:r w:rsidRPr="00A661D5">
        <w:rPr>
          <w:rFonts w:ascii="Arial" w:hAnsi="Arial" w:cs="Arial"/>
          <w:bCs/>
          <w:sz w:val="22"/>
          <w:szCs w:val="22"/>
        </w:rPr>
        <w:t xml:space="preserve"> </w:t>
      </w:r>
      <w:r w:rsidRPr="00A661D5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bookmarkStart w:id="3" w:name="_Hlk507053241"/>
      <w:r w:rsidRPr="00A661D5">
        <w:rPr>
          <w:rFonts w:ascii="Arial" w:hAnsi="Arial" w:cs="Arial"/>
          <w:bCs/>
          <w:color w:val="000000"/>
          <w:sz w:val="22"/>
          <w:szCs w:val="22"/>
        </w:rPr>
        <w:t xml:space="preserve">dwóch obywateli Francji solidarnie odpowiedzialnych za dług </w:t>
      </w:r>
      <w:bookmarkEnd w:id="2"/>
      <w:bookmarkEnd w:id="3"/>
      <w:r w:rsidRPr="00A661D5">
        <w:rPr>
          <w:rFonts w:ascii="Arial" w:hAnsi="Arial" w:cs="Arial"/>
          <w:bCs/>
          <w:color w:val="000000"/>
          <w:sz w:val="22"/>
          <w:szCs w:val="22"/>
        </w:rPr>
        <w:t xml:space="preserve">(dłużnicy są braćmi) </w:t>
      </w: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1800"/>
        <w:gridCol w:w="3396"/>
        <w:gridCol w:w="3260"/>
      </w:tblGrid>
      <w:tr w:rsidR="00A661D5" w:rsidRPr="00A661D5" w:rsidTr="00D40CB3">
        <w:trPr>
          <w:trHeight w:val="63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5" w:rsidRPr="00A661D5" w:rsidRDefault="00A661D5" w:rsidP="00A66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Nr dłużnika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5" w:rsidRPr="00A661D5" w:rsidRDefault="00A661D5" w:rsidP="00A66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Adresy zamieszkania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5" w:rsidRPr="00A661D5" w:rsidRDefault="00A661D5" w:rsidP="00A66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Zadłużenie na koncie dłużników</w:t>
            </w:r>
          </w:p>
          <w:p w:rsidR="00A661D5" w:rsidRPr="00A661D5" w:rsidRDefault="00A661D5" w:rsidP="00A66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 xml:space="preserve"> - stan na 31.12.2017r. w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D5" w:rsidRPr="00A661D5" w:rsidRDefault="00A661D5" w:rsidP="00A66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Orzeczenia sądu polskiego z dnia:</w:t>
            </w:r>
          </w:p>
        </w:tc>
      </w:tr>
      <w:tr w:rsidR="00A661D5" w:rsidRPr="00A661D5" w:rsidTr="00D40CB3">
        <w:trPr>
          <w:trHeight w:val="2924"/>
        </w:trPr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1D5" w:rsidRPr="00A661D5" w:rsidRDefault="00A661D5" w:rsidP="00A661D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61D5">
              <w:rPr>
                <w:rFonts w:ascii="Arial" w:hAnsi="Arial" w:cs="Arial"/>
                <w:color w:val="FF0000"/>
                <w:sz w:val="18"/>
                <w:szCs w:val="18"/>
              </w:rPr>
              <w:t>17(801)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1D5" w:rsidRPr="00A661D5" w:rsidRDefault="00A661D5" w:rsidP="00A66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bookmarkStart w:id="4" w:name="_Hlk507054247"/>
            <w:r w:rsidRPr="00A661D5">
              <w:rPr>
                <w:rFonts w:ascii="Arial" w:hAnsi="Arial" w:cs="Arial"/>
                <w:sz w:val="18"/>
                <w:szCs w:val="18"/>
              </w:rPr>
              <w:t>1) dłużnik:</w:t>
            </w:r>
          </w:p>
          <w:bookmarkEnd w:id="4"/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59800 Lille / Francja</w:t>
            </w:r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- według informacji         z 2010 r.</w:t>
            </w:r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</w:rPr>
            </w:pPr>
          </w:p>
          <w:p w:rsidR="00A661D5" w:rsidRPr="00A661D5" w:rsidRDefault="00A661D5" w:rsidP="00A66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2) dłużnik:</w:t>
            </w:r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 xml:space="preserve">77680 </w:t>
            </w:r>
            <w:proofErr w:type="spellStart"/>
            <w:r w:rsidRPr="00A661D5">
              <w:rPr>
                <w:rFonts w:ascii="Arial" w:hAnsi="Arial" w:cs="Arial"/>
                <w:sz w:val="18"/>
                <w:szCs w:val="18"/>
              </w:rPr>
              <w:t>Roissy</w:t>
            </w:r>
            <w:proofErr w:type="spellEnd"/>
            <w:r w:rsidRPr="00A661D5">
              <w:rPr>
                <w:rFonts w:ascii="Arial" w:hAnsi="Arial" w:cs="Arial"/>
                <w:sz w:val="18"/>
                <w:szCs w:val="18"/>
              </w:rPr>
              <w:t>-en-Brie / Francja</w:t>
            </w:r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- według informacji   z 25.11.2011r.</w:t>
            </w:r>
          </w:p>
          <w:p w:rsidR="00A661D5" w:rsidRPr="00A661D5" w:rsidRDefault="00A661D5" w:rsidP="00A661D5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1D5" w:rsidRPr="00A661D5" w:rsidRDefault="00A661D5" w:rsidP="00A661D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61D5">
              <w:rPr>
                <w:rFonts w:ascii="Arial" w:hAnsi="Arial" w:cs="Arial"/>
                <w:color w:val="FF0000"/>
                <w:sz w:val="18"/>
                <w:szCs w:val="18"/>
              </w:rPr>
              <w:t xml:space="preserve">Roszczenie główne wynika z opartej na art. 299 </w:t>
            </w:r>
            <w:proofErr w:type="spellStart"/>
            <w:r w:rsidRPr="00A661D5">
              <w:rPr>
                <w:rFonts w:ascii="Arial" w:hAnsi="Arial" w:cs="Arial"/>
                <w:color w:val="FF0000"/>
                <w:sz w:val="18"/>
                <w:szCs w:val="18"/>
              </w:rPr>
              <w:t>K.s.h</w:t>
            </w:r>
            <w:proofErr w:type="spellEnd"/>
            <w:r w:rsidRPr="00A661D5">
              <w:rPr>
                <w:rFonts w:ascii="Arial" w:hAnsi="Arial" w:cs="Arial"/>
                <w:color w:val="FF0000"/>
                <w:sz w:val="18"/>
                <w:szCs w:val="18"/>
              </w:rPr>
              <w:t xml:space="preserve"> odpowiedzialności członków zarządu za niespłacony dług spółki (kwota 595.754,44 zł wymagalna w terminach od 14.11.2002r. do 20.04.2004r. powiększona o odsetki        i koszty windykacji).</w:t>
            </w:r>
          </w:p>
          <w:p w:rsidR="00A661D5" w:rsidRPr="00A661D5" w:rsidRDefault="00A661D5" w:rsidP="00A661D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A661D5" w:rsidRPr="00A661D5" w:rsidRDefault="00A661D5" w:rsidP="00A661D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661D5">
              <w:rPr>
                <w:rFonts w:ascii="Arial" w:hAnsi="Arial" w:cs="Arial"/>
                <w:color w:val="0000FF"/>
                <w:sz w:val="18"/>
                <w:szCs w:val="18"/>
              </w:rPr>
              <w:t>roszczenie główne:      845.093,67</w:t>
            </w:r>
            <w:r w:rsidRPr="00A661D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661D5">
              <w:rPr>
                <w:rFonts w:ascii="Arial" w:hAnsi="Arial" w:cs="Arial"/>
                <w:color w:val="0000FF"/>
                <w:sz w:val="18"/>
                <w:szCs w:val="18"/>
              </w:rPr>
              <w:t>koszty procesu:                9.000,00</w:t>
            </w:r>
          </w:p>
          <w:p w:rsidR="00A661D5" w:rsidRPr="00A661D5" w:rsidRDefault="00A661D5" w:rsidP="00A661D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661D5">
              <w:rPr>
                <w:rFonts w:ascii="Arial" w:hAnsi="Arial" w:cs="Arial"/>
                <w:color w:val="0000FF"/>
                <w:sz w:val="18"/>
                <w:szCs w:val="18"/>
              </w:rPr>
              <w:t xml:space="preserve">odsetki:                     1.124.680,76     </w:t>
            </w:r>
          </w:p>
          <w:p w:rsidR="00A661D5" w:rsidRPr="00A661D5" w:rsidRDefault="00A661D5" w:rsidP="00A661D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bCs/>
                <w:color w:val="0000FF"/>
                <w:sz w:val="18"/>
                <w:szCs w:val="18"/>
              </w:rPr>
              <w:t xml:space="preserve">RAZEM:                    1.978.774,43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661D5" w:rsidRPr="00A661D5" w:rsidRDefault="00A661D5" w:rsidP="00A66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22.06.2006r.</w:t>
            </w:r>
          </w:p>
          <w:p w:rsidR="00A661D5" w:rsidRPr="00A661D5" w:rsidRDefault="00A661D5" w:rsidP="00A66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Zaświadczenie w trybie art. 54 i 58 Rozporządzenia Rady(WE) nr 44/2001</w:t>
            </w:r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 xml:space="preserve">- data doręczenia dokumentu wszczynającego postępowanie według pkt. 4.4 zaświadczenia: </w:t>
            </w:r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 xml:space="preserve">11.05.2006r. – </w:t>
            </w:r>
            <w:r w:rsidRPr="00A661D5">
              <w:rPr>
                <w:rFonts w:ascii="Arial" w:hAnsi="Arial" w:cs="Arial"/>
                <w:sz w:val="18"/>
                <w:szCs w:val="18"/>
                <w:u w:val="single"/>
              </w:rPr>
              <w:t>doręczono kuratorowi procesowemu dla nieznanych z miejsca pobytu pozwanych</w:t>
            </w:r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61D5" w:rsidRPr="00A661D5" w:rsidRDefault="00A661D5" w:rsidP="00A661D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661D5">
        <w:rPr>
          <w:rFonts w:ascii="Arial" w:hAnsi="Arial" w:cs="Arial"/>
          <w:sz w:val="22"/>
          <w:szCs w:val="22"/>
        </w:rPr>
        <w:t>Realizacja umowy obejmuje następujące etapy:</w:t>
      </w:r>
    </w:p>
    <w:p w:rsidR="00A661D5" w:rsidRPr="00A661D5" w:rsidRDefault="00A661D5" w:rsidP="00A661D5">
      <w:pPr>
        <w:numPr>
          <w:ilvl w:val="0"/>
          <w:numId w:val="50"/>
        </w:numPr>
        <w:spacing w:before="120"/>
        <w:jc w:val="both"/>
        <w:rPr>
          <w:rFonts w:ascii="Arial" w:hAnsi="Arial" w:cs="Arial"/>
          <w:sz w:val="22"/>
          <w:szCs w:val="22"/>
        </w:rPr>
      </w:pPr>
      <w:bookmarkStart w:id="5" w:name="_Hlk507065370"/>
      <w:r w:rsidRPr="00A661D5">
        <w:rPr>
          <w:rFonts w:ascii="Arial" w:hAnsi="Arial" w:cs="Arial"/>
          <w:sz w:val="22"/>
          <w:szCs w:val="22"/>
        </w:rPr>
        <w:t>Wystąpienie – w terminie 30 dni od dnia podpisania umowy - do odpowiedniego organu, właściwego dla miejsca zamieszkania dłużników, z wnioskiem o stwierdzenie wykonalności orzeczenia sądu polskiego przeciwko dłużnikom Funduszu Gwarantowanych Świadczeń Pracowniczych na terenie Francji i reprezentowanie Funduszu w takim postępowaniu do czasu uzyskania orzeczenia umożliwiającego egzekucję na terenie Francji.</w:t>
      </w:r>
    </w:p>
    <w:p w:rsidR="00A661D5" w:rsidRPr="00A661D5" w:rsidRDefault="00A661D5" w:rsidP="00A661D5">
      <w:pPr>
        <w:ind w:left="720"/>
        <w:jc w:val="both"/>
        <w:rPr>
          <w:rFonts w:ascii="Arial" w:hAnsi="Arial" w:cs="Arial"/>
          <w:sz w:val="22"/>
          <w:szCs w:val="22"/>
        </w:rPr>
      </w:pPr>
      <w:r w:rsidRPr="00A661D5">
        <w:rPr>
          <w:rFonts w:ascii="Arial" w:hAnsi="Arial" w:cs="Arial"/>
          <w:sz w:val="22"/>
          <w:szCs w:val="22"/>
        </w:rPr>
        <w:t>Przeprowadzenie postępowania mającego na celu ustalenie aktualnych adresów dłużników oraz wstępne badanie majątku dłużników.</w:t>
      </w:r>
      <w:bookmarkEnd w:id="5"/>
    </w:p>
    <w:p w:rsidR="00A661D5" w:rsidRPr="00A661D5" w:rsidRDefault="00A661D5" w:rsidP="00A661D5">
      <w:pPr>
        <w:numPr>
          <w:ilvl w:val="0"/>
          <w:numId w:val="5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661D5">
        <w:rPr>
          <w:rFonts w:ascii="Arial" w:hAnsi="Arial" w:cs="Arial"/>
          <w:sz w:val="22"/>
          <w:szCs w:val="22"/>
        </w:rPr>
        <w:t>W razie odmowy stwierdzenia wykonalności orzeczenia sądu polskiego przeciwko dłużnikom Funduszu na terenie Francji Wykonawca wniesie o uzasadnienie tego orzeczenia oraz przedstawi je Zamawiającemu wraz z opinią prawną w zakresie zasadności wniesienia środków odwoławczych oraz określeniem kosztów postępowania odwoławczego w terminie umożliwiającym Zamawiającemu podjęcie decyzji i zlecenie Wykonawcy wniesienia odwołania w wymaganym terminie;</w:t>
      </w:r>
    </w:p>
    <w:p w:rsidR="00A661D5" w:rsidRPr="00A661D5" w:rsidRDefault="00A661D5" w:rsidP="00A661D5">
      <w:pPr>
        <w:numPr>
          <w:ilvl w:val="0"/>
          <w:numId w:val="5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661D5">
        <w:rPr>
          <w:rFonts w:ascii="Arial" w:hAnsi="Arial" w:cs="Arial"/>
          <w:sz w:val="22"/>
          <w:szCs w:val="22"/>
        </w:rPr>
        <w:t>Reprezentowanie Zamawiającego w postępowaniu odwoławczym w  razie podjęcia przez Zamawiającego decyzji o wniesieniu środka zaskarżenia na odmowę stwierdzenia wykonalności orzeczenia sądu polskiego do czasu uzyskania odpisu orzeczenia kończącego postępowanie wraz z uzasadnieniem;</w:t>
      </w:r>
    </w:p>
    <w:p w:rsidR="00A661D5" w:rsidRPr="00A661D5" w:rsidRDefault="00A661D5" w:rsidP="00A661D5">
      <w:pPr>
        <w:numPr>
          <w:ilvl w:val="0"/>
          <w:numId w:val="5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661D5">
        <w:rPr>
          <w:rFonts w:ascii="Arial" w:hAnsi="Arial" w:cs="Arial"/>
          <w:sz w:val="22"/>
          <w:szCs w:val="22"/>
        </w:rPr>
        <w:t>Reprezentowanie Zamawiającego w postępowaniu wszczętym wskutek zaskarżenia przez dłużnika lub obu dłużników orzeczenia w sprawie stwierdzenia wykonalności orzeczenia sądu polskiego, w tym przedstawienie Zamawiającemu opinii prawnej           w zakresie możliwości i zasadności obrony oraz uzyskanie orzeczenia kończącego postępowanie wraz z uzasadnieniem.</w:t>
      </w:r>
    </w:p>
    <w:p w:rsidR="00DB497A" w:rsidRDefault="00DB497A" w:rsidP="00A661D5">
      <w:pPr>
        <w:spacing w:before="120"/>
        <w:jc w:val="both"/>
        <w:rPr>
          <w:rFonts w:ascii="Arial" w:eastAsia="Calibri" w:hAnsi="Arial" w:cs="Arial"/>
          <w:b/>
          <w:sz w:val="22"/>
          <w:szCs w:val="22"/>
        </w:rPr>
      </w:pPr>
    </w:p>
    <w:p w:rsidR="00DB497A" w:rsidRDefault="00DB497A" w:rsidP="00A661D5">
      <w:pPr>
        <w:spacing w:before="120"/>
        <w:jc w:val="both"/>
        <w:rPr>
          <w:rFonts w:ascii="Arial" w:eastAsia="Calibri" w:hAnsi="Arial" w:cs="Arial"/>
          <w:b/>
          <w:sz w:val="22"/>
          <w:szCs w:val="22"/>
        </w:rPr>
      </w:pPr>
    </w:p>
    <w:p w:rsidR="00A661D5" w:rsidRPr="00A661D5" w:rsidRDefault="00A661D5" w:rsidP="00A661D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Część 2 - </w:t>
      </w:r>
      <w:r w:rsidRPr="00F043B7">
        <w:rPr>
          <w:rFonts w:ascii="Arial" w:hAnsi="Arial" w:cs="Arial"/>
          <w:sz w:val="22"/>
          <w:szCs w:val="22"/>
        </w:rPr>
        <w:t xml:space="preserve">Świadczenie usług </w:t>
      </w:r>
      <w:r w:rsidRPr="00B873C2">
        <w:rPr>
          <w:rFonts w:ascii="Arial" w:hAnsi="Arial" w:cs="Arial"/>
          <w:color w:val="000000"/>
          <w:sz w:val="22"/>
          <w:szCs w:val="22"/>
          <w:shd w:val="clear" w:color="auto" w:fill="FFFFFF"/>
        </w:rPr>
        <w:t>prawn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ych</w:t>
      </w:r>
      <w:r w:rsidRPr="00B873C2">
        <w:rPr>
          <w:rFonts w:ascii="Arial" w:hAnsi="Arial" w:cs="Arial"/>
          <w:sz w:val="22"/>
          <w:szCs w:val="22"/>
        </w:rPr>
        <w:t xml:space="preserve"> na terenie </w:t>
      </w:r>
      <w:r>
        <w:rPr>
          <w:rFonts w:ascii="Arial" w:hAnsi="Arial" w:cs="Arial"/>
          <w:sz w:val="22"/>
          <w:szCs w:val="22"/>
        </w:rPr>
        <w:t>Belgii</w:t>
      </w:r>
      <w:r w:rsidRPr="00A661D5">
        <w:rPr>
          <w:rFonts w:ascii="Arial" w:hAnsi="Arial" w:cs="Arial"/>
          <w:bCs/>
          <w:sz w:val="22"/>
          <w:szCs w:val="22"/>
        </w:rPr>
        <w:t xml:space="preserve"> – dwóch obywateli Belgii solidarnie odpowiedzialnych za dług</w:t>
      </w:r>
    </w:p>
    <w:p w:rsidR="00A661D5" w:rsidRPr="00A661D5" w:rsidRDefault="00A661D5" w:rsidP="00A661D5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1800"/>
        <w:gridCol w:w="2970"/>
        <w:gridCol w:w="3686"/>
      </w:tblGrid>
      <w:tr w:rsidR="00A661D5" w:rsidRPr="00A661D5" w:rsidTr="00D40CB3">
        <w:trPr>
          <w:trHeight w:val="63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5" w:rsidRPr="00A661D5" w:rsidRDefault="00A661D5" w:rsidP="00A66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Nr dłużnika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5" w:rsidRPr="00A661D5" w:rsidRDefault="00A661D5" w:rsidP="00A66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Adres zamieszkania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5" w:rsidRPr="00A661D5" w:rsidRDefault="00A661D5" w:rsidP="00A66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Zadłużenie na koncie dłużnika</w:t>
            </w:r>
          </w:p>
          <w:p w:rsidR="00A661D5" w:rsidRPr="00A661D5" w:rsidRDefault="00A661D5" w:rsidP="00A66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 xml:space="preserve"> - stan na 31.12.2017r. w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D5" w:rsidRPr="00A661D5" w:rsidRDefault="00A661D5" w:rsidP="00A66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Orzeczenia sądu polskiego z dnia:</w:t>
            </w:r>
          </w:p>
        </w:tc>
      </w:tr>
      <w:tr w:rsidR="00A661D5" w:rsidRPr="00A661D5" w:rsidTr="00D40CB3">
        <w:trPr>
          <w:trHeight w:val="1190"/>
        </w:trPr>
        <w:tc>
          <w:tcPr>
            <w:tcW w:w="905" w:type="dxa"/>
            <w:shd w:val="clear" w:color="auto" w:fill="auto"/>
            <w:vAlign w:val="center"/>
          </w:tcPr>
          <w:p w:rsidR="00A661D5" w:rsidRPr="00A661D5" w:rsidRDefault="00A661D5" w:rsidP="00A661D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61D5">
              <w:rPr>
                <w:rFonts w:ascii="Arial" w:hAnsi="Arial" w:cs="Arial"/>
                <w:color w:val="FF0000"/>
                <w:sz w:val="18"/>
                <w:szCs w:val="18"/>
              </w:rPr>
              <w:t>6(153)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661D5" w:rsidRPr="00A661D5" w:rsidRDefault="00A661D5" w:rsidP="00A66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1) dłużnik:</w:t>
            </w:r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 xml:space="preserve">3110 </w:t>
            </w:r>
            <w:proofErr w:type="spellStart"/>
            <w:r w:rsidRPr="00A661D5">
              <w:rPr>
                <w:rFonts w:ascii="Arial" w:hAnsi="Arial" w:cs="Arial"/>
                <w:sz w:val="18"/>
                <w:szCs w:val="18"/>
              </w:rPr>
              <w:t>Rotselaar</w:t>
            </w:r>
            <w:proofErr w:type="spellEnd"/>
            <w:r w:rsidRPr="00A661D5">
              <w:rPr>
                <w:rFonts w:ascii="Arial" w:hAnsi="Arial" w:cs="Arial"/>
                <w:sz w:val="18"/>
                <w:szCs w:val="18"/>
              </w:rPr>
              <w:t xml:space="preserve"> Belgia</w:t>
            </w:r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 xml:space="preserve">według informacji </w:t>
            </w:r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z 25.10.2013r.</w:t>
            </w:r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</w:rPr>
            </w:pPr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 xml:space="preserve">2) dłużnik zmarł </w:t>
            </w:r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 xml:space="preserve">28.02.2003r.           w </w:t>
            </w:r>
            <w:proofErr w:type="spellStart"/>
            <w:r w:rsidRPr="00A661D5">
              <w:rPr>
                <w:rFonts w:ascii="Arial" w:hAnsi="Arial" w:cs="Arial"/>
                <w:sz w:val="18"/>
                <w:szCs w:val="18"/>
              </w:rPr>
              <w:t>Gent</w:t>
            </w:r>
            <w:proofErr w:type="spellEnd"/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 xml:space="preserve">ostatni adres zamieszkania: 9810 </w:t>
            </w:r>
            <w:proofErr w:type="spellStart"/>
            <w:r w:rsidRPr="00A661D5">
              <w:rPr>
                <w:rFonts w:ascii="Arial" w:hAnsi="Arial" w:cs="Arial"/>
                <w:sz w:val="18"/>
                <w:szCs w:val="18"/>
              </w:rPr>
              <w:t>Nazareth</w:t>
            </w:r>
            <w:proofErr w:type="spellEnd"/>
            <w:r w:rsidRPr="00A661D5">
              <w:rPr>
                <w:rFonts w:ascii="Arial" w:hAnsi="Arial" w:cs="Arial"/>
                <w:sz w:val="18"/>
                <w:szCs w:val="18"/>
              </w:rPr>
              <w:t xml:space="preserve"> / Belgia</w:t>
            </w:r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A661D5" w:rsidRPr="00A661D5" w:rsidRDefault="00A661D5" w:rsidP="00A661D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61D5">
              <w:rPr>
                <w:rFonts w:ascii="Arial" w:hAnsi="Arial" w:cs="Arial"/>
                <w:color w:val="FF0000"/>
                <w:sz w:val="18"/>
                <w:szCs w:val="18"/>
              </w:rPr>
              <w:t xml:space="preserve">Roszczenie główne wynika             z opartej na art. 299 </w:t>
            </w:r>
            <w:proofErr w:type="spellStart"/>
            <w:r w:rsidRPr="00A661D5">
              <w:rPr>
                <w:rFonts w:ascii="Arial" w:hAnsi="Arial" w:cs="Arial"/>
                <w:color w:val="FF0000"/>
                <w:sz w:val="18"/>
                <w:szCs w:val="18"/>
              </w:rPr>
              <w:t>K.s.h</w:t>
            </w:r>
            <w:proofErr w:type="spellEnd"/>
            <w:r w:rsidRPr="00A661D5">
              <w:rPr>
                <w:rFonts w:ascii="Arial" w:hAnsi="Arial" w:cs="Arial"/>
                <w:color w:val="FF0000"/>
                <w:sz w:val="18"/>
                <w:szCs w:val="18"/>
              </w:rPr>
              <w:t xml:space="preserve"> odpowiedzialności członków zarządu za niespłacony dług spółki (wymagalność powstała w 1998r.)</w:t>
            </w:r>
          </w:p>
          <w:p w:rsidR="00A661D5" w:rsidRPr="00A661D5" w:rsidRDefault="00A661D5" w:rsidP="00A661D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A661D5" w:rsidRPr="00A661D5" w:rsidRDefault="00A661D5" w:rsidP="00A661D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661D5">
              <w:rPr>
                <w:rFonts w:ascii="Arial" w:hAnsi="Arial" w:cs="Arial"/>
                <w:color w:val="0000FF"/>
                <w:sz w:val="18"/>
                <w:szCs w:val="18"/>
              </w:rPr>
              <w:t xml:space="preserve">roszczenie główne:    144.586,74   </w:t>
            </w:r>
            <w:r w:rsidRPr="00A661D5">
              <w:rPr>
                <w:rFonts w:ascii="Arial" w:hAnsi="Arial" w:cs="Arial"/>
                <w:color w:val="0000FF"/>
                <w:sz w:val="18"/>
                <w:szCs w:val="18"/>
              </w:rPr>
              <w:br/>
              <w:t xml:space="preserve">odsetki:                       365.692,02   </w:t>
            </w:r>
            <w:r w:rsidRPr="00A661D5">
              <w:rPr>
                <w:rFonts w:ascii="Arial" w:hAnsi="Arial" w:cs="Arial"/>
                <w:color w:val="0000FF"/>
                <w:sz w:val="18"/>
                <w:szCs w:val="18"/>
              </w:rPr>
              <w:br/>
              <w:t xml:space="preserve">koszty procesu:              3.600,00   </w:t>
            </w:r>
            <w:r w:rsidRPr="00A661D5">
              <w:rPr>
                <w:rFonts w:ascii="Arial" w:hAnsi="Arial" w:cs="Arial"/>
                <w:color w:val="0000FF"/>
                <w:sz w:val="18"/>
                <w:szCs w:val="18"/>
              </w:rPr>
              <w:br/>
              <w:t xml:space="preserve">                 </w:t>
            </w:r>
          </w:p>
          <w:p w:rsidR="00A661D5" w:rsidRPr="00A661D5" w:rsidRDefault="00A661D5" w:rsidP="00A661D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661D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A661D5">
              <w:rPr>
                <w:rFonts w:ascii="Arial" w:hAnsi="Arial" w:cs="Arial"/>
                <w:bCs/>
                <w:color w:val="0000FF"/>
                <w:sz w:val="18"/>
                <w:szCs w:val="18"/>
              </w:rPr>
              <w:t>RAZEM:                    513.878,76</w:t>
            </w:r>
          </w:p>
        </w:tc>
        <w:tc>
          <w:tcPr>
            <w:tcW w:w="3686" w:type="dxa"/>
            <w:shd w:val="clear" w:color="auto" w:fill="auto"/>
          </w:tcPr>
          <w:p w:rsidR="00A661D5" w:rsidRPr="00A661D5" w:rsidRDefault="00A661D5" w:rsidP="00A66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 xml:space="preserve">18.10.2004r. </w:t>
            </w:r>
          </w:p>
          <w:p w:rsidR="00A661D5" w:rsidRPr="00A661D5" w:rsidRDefault="00A661D5" w:rsidP="00A66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1) Zaświadczenie w trybie art. 54 i 58 Rozporządzenia Rady(WE) nr 44/2001</w:t>
            </w:r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- data doręczenia dokumentu wszczynającego postępowanie według    pkt. 4.4 zaświadczenia: 04.03.2002r.</w:t>
            </w:r>
          </w:p>
          <w:p w:rsidR="00A661D5" w:rsidRPr="00A661D5" w:rsidRDefault="00A661D5" w:rsidP="00A661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2) Zaświadczenie w trybie art. 54 i 58 Rozporządzenia Rady(WE) nr 44/2001</w:t>
            </w:r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- data doręczenia dokumentu wszczynającego postępowanie według    pkt. 4.4 zaświadczenia: 26.02.2002r.</w:t>
            </w:r>
          </w:p>
        </w:tc>
      </w:tr>
    </w:tbl>
    <w:p w:rsidR="00A661D5" w:rsidRPr="00A661D5" w:rsidRDefault="00A661D5" w:rsidP="00A661D5">
      <w:pPr>
        <w:spacing w:before="120" w:after="120"/>
        <w:ind w:left="1701" w:hanging="1701"/>
        <w:jc w:val="both"/>
        <w:rPr>
          <w:rFonts w:ascii="Arial" w:hAnsi="Arial" w:cs="Arial"/>
          <w:bCs/>
          <w:sz w:val="22"/>
          <w:szCs w:val="22"/>
        </w:rPr>
      </w:pPr>
      <w:r w:rsidRPr="00A661D5">
        <w:rPr>
          <w:rFonts w:ascii="Arial" w:hAnsi="Arial" w:cs="Arial"/>
          <w:bCs/>
          <w:sz w:val="22"/>
          <w:szCs w:val="22"/>
        </w:rPr>
        <w:t>Realizacja umowy obejmuje:</w:t>
      </w:r>
    </w:p>
    <w:p w:rsidR="00A661D5" w:rsidRPr="00A661D5" w:rsidRDefault="00A661D5" w:rsidP="00A661D5">
      <w:pPr>
        <w:jc w:val="both"/>
        <w:rPr>
          <w:rFonts w:ascii="Arial" w:hAnsi="Arial" w:cs="Arial"/>
          <w:sz w:val="22"/>
          <w:szCs w:val="22"/>
        </w:rPr>
      </w:pPr>
      <w:r w:rsidRPr="00A661D5">
        <w:rPr>
          <w:rFonts w:ascii="Arial" w:hAnsi="Arial" w:cs="Arial"/>
          <w:sz w:val="22"/>
          <w:szCs w:val="22"/>
        </w:rPr>
        <w:t>Przedstawienie Zamawiającemu – w terminie 60 dni od daty zawarcia umowy - opinii prawnej dotyczącej możliwości faktycznych i prawnych uzyskania tytułów wykonawczych na terenie Belgii i zasadności podejmowania dalszych działań windykacyjnych wobec pierwszego dłużnika oraz spadkobierców dłużnika, który zmarł - w szczególności w zakresie: ewentualnego zarzutu przedawnienia, przewidywanych kosztów postępowania, skutków wydania orzeczenia przez sąd polski po śmierci dłużnika – celem podjęcia przez Zamawiającego decyzji odnośnie kontynuacji postępowania windykacyjnego.</w:t>
      </w:r>
    </w:p>
    <w:p w:rsidR="00A661D5" w:rsidRPr="00A661D5" w:rsidRDefault="00A661D5" w:rsidP="00A661D5">
      <w:pPr>
        <w:spacing w:before="120" w:after="120"/>
        <w:ind w:left="1701" w:hanging="1701"/>
        <w:jc w:val="both"/>
        <w:rPr>
          <w:rFonts w:ascii="Arial" w:hAnsi="Arial" w:cs="Arial"/>
          <w:b/>
          <w:bCs/>
          <w:sz w:val="22"/>
          <w:szCs w:val="22"/>
        </w:rPr>
      </w:pPr>
    </w:p>
    <w:p w:rsidR="00A661D5" w:rsidRPr="00A661D5" w:rsidRDefault="00A661D5" w:rsidP="00A661D5">
      <w:pPr>
        <w:spacing w:before="120" w:after="120"/>
        <w:ind w:left="3119" w:hanging="3119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Część 3 - </w:t>
      </w:r>
      <w:r w:rsidRPr="00F043B7">
        <w:rPr>
          <w:rFonts w:ascii="Arial" w:hAnsi="Arial" w:cs="Arial"/>
          <w:sz w:val="22"/>
          <w:szCs w:val="22"/>
        </w:rPr>
        <w:t xml:space="preserve">Świadczenie usług </w:t>
      </w:r>
      <w:r w:rsidRPr="00B873C2">
        <w:rPr>
          <w:rFonts w:ascii="Arial" w:hAnsi="Arial" w:cs="Arial"/>
          <w:color w:val="000000"/>
          <w:sz w:val="22"/>
          <w:szCs w:val="22"/>
          <w:shd w:val="clear" w:color="auto" w:fill="FFFFFF"/>
        </w:rPr>
        <w:t>prawn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ych</w:t>
      </w:r>
      <w:r w:rsidRPr="00B873C2">
        <w:rPr>
          <w:rFonts w:ascii="Arial" w:hAnsi="Arial" w:cs="Arial"/>
          <w:sz w:val="22"/>
          <w:szCs w:val="22"/>
        </w:rPr>
        <w:t xml:space="preserve"> na terenie </w:t>
      </w:r>
      <w:r>
        <w:rPr>
          <w:rFonts w:ascii="Arial" w:hAnsi="Arial" w:cs="Arial"/>
          <w:sz w:val="22"/>
          <w:szCs w:val="22"/>
        </w:rPr>
        <w:t>USA</w:t>
      </w:r>
      <w:r w:rsidRPr="00A661D5">
        <w:rPr>
          <w:rFonts w:ascii="Arial" w:hAnsi="Arial" w:cs="Arial"/>
          <w:bCs/>
          <w:sz w:val="22"/>
          <w:szCs w:val="22"/>
        </w:rPr>
        <w:t xml:space="preserve"> </w:t>
      </w:r>
      <w:r w:rsidRPr="00A661D5">
        <w:rPr>
          <w:rFonts w:ascii="Arial" w:hAnsi="Arial" w:cs="Arial"/>
          <w:bCs/>
          <w:color w:val="000000"/>
          <w:sz w:val="22"/>
          <w:szCs w:val="22"/>
        </w:rPr>
        <w:t xml:space="preserve">– dwóch obywateli USA solidarnie odpowiedzialnych za dług   (dłużnicy są małżeństwem) </w:t>
      </w: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1800"/>
        <w:gridCol w:w="3679"/>
        <w:gridCol w:w="2977"/>
      </w:tblGrid>
      <w:tr w:rsidR="00A661D5" w:rsidRPr="00A661D5" w:rsidTr="00D40CB3">
        <w:trPr>
          <w:trHeight w:val="63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5" w:rsidRPr="00A661D5" w:rsidRDefault="00A661D5" w:rsidP="00A66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Nr dłużnika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5" w:rsidRPr="00A661D5" w:rsidRDefault="00A661D5" w:rsidP="00A66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Adresy zamieszkania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D5" w:rsidRPr="00A661D5" w:rsidRDefault="00A661D5" w:rsidP="00A66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Zadłużenie na koncie dłużników</w:t>
            </w:r>
          </w:p>
          <w:p w:rsidR="00A661D5" w:rsidRPr="00A661D5" w:rsidRDefault="00A661D5" w:rsidP="00A661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 xml:space="preserve"> - stan na 31.12.2017r. w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D5" w:rsidRPr="00A661D5" w:rsidRDefault="00A661D5" w:rsidP="00A661D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Orzeczenia sądu polskiego z dnia:</w:t>
            </w:r>
          </w:p>
        </w:tc>
      </w:tr>
      <w:tr w:rsidR="00A661D5" w:rsidRPr="00A661D5" w:rsidTr="00D40CB3">
        <w:trPr>
          <w:trHeight w:val="2174"/>
        </w:trPr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1D5" w:rsidRPr="00A661D5" w:rsidRDefault="00A661D5" w:rsidP="00A661D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61D5">
              <w:rPr>
                <w:rFonts w:ascii="Arial" w:hAnsi="Arial" w:cs="Arial"/>
                <w:color w:val="FF0000"/>
                <w:sz w:val="18"/>
                <w:szCs w:val="18"/>
              </w:rPr>
              <w:t>18(802)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1D5">
              <w:rPr>
                <w:rFonts w:ascii="Arial" w:hAnsi="Arial" w:cs="Arial"/>
                <w:sz w:val="18"/>
                <w:szCs w:val="18"/>
                <w:lang w:val="en-US"/>
              </w:rPr>
              <w:t xml:space="preserve">1) </w:t>
            </w:r>
            <w:proofErr w:type="spellStart"/>
            <w:r w:rsidRPr="00A661D5">
              <w:rPr>
                <w:rFonts w:ascii="Arial" w:hAnsi="Arial" w:cs="Arial"/>
                <w:sz w:val="18"/>
                <w:szCs w:val="18"/>
                <w:lang w:val="en-US"/>
              </w:rPr>
              <w:t>dłużnik</w:t>
            </w:r>
            <w:proofErr w:type="spellEnd"/>
            <w:r w:rsidRPr="00A661D5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1D5">
              <w:rPr>
                <w:rFonts w:ascii="Arial" w:hAnsi="Arial" w:cs="Arial"/>
                <w:sz w:val="18"/>
                <w:szCs w:val="18"/>
                <w:lang w:val="en-US"/>
              </w:rPr>
              <w:t>Bristol / Wisconsin</w:t>
            </w:r>
          </w:p>
          <w:p w:rsidR="00A661D5" w:rsidRPr="00A661D5" w:rsidRDefault="00A661D5" w:rsidP="00A661D5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1D5">
              <w:rPr>
                <w:rFonts w:ascii="Arial" w:hAnsi="Arial" w:cs="Arial"/>
                <w:sz w:val="18"/>
                <w:szCs w:val="18"/>
                <w:lang w:val="en-US"/>
              </w:rPr>
              <w:t xml:space="preserve">2) </w:t>
            </w:r>
            <w:proofErr w:type="spellStart"/>
            <w:r w:rsidRPr="00A661D5">
              <w:rPr>
                <w:rFonts w:ascii="Arial" w:hAnsi="Arial" w:cs="Arial"/>
                <w:sz w:val="18"/>
                <w:szCs w:val="18"/>
                <w:lang w:val="en-US"/>
              </w:rPr>
              <w:t>dłużnik</w:t>
            </w:r>
            <w:proofErr w:type="spellEnd"/>
            <w:r w:rsidRPr="00A661D5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1D5">
              <w:rPr>
                <w:rFonts w:ascii="Arial" w:hAnsi="Arial" w:cs="Arial"/>
                <w:sz w:val="18"/>
                <w:szCs w:val="18"/>
                <w:lang w:val="en-US"/>
              </w:rPr>
              <w:t>Chicago / Illinois</w:t>
            </w:r>
          </w:p>
          <w:p w:rsidR="00A661D5" w:rsidRPr="00A661D5" w:rsidRDefault="00A661D5" w:rsidP="00A661D5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- według informacji   z 20.12.2013r.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1D5" w:rsidRPr="00A661D5" w:rsidRDefault="00A661D5" w:rsidP="00A661D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661D5">
              <w:rPr>
                <w:rFonts w:ascii="Arial" w:hAnsi="Arial" w:cs="Arial"/>
                <w:color w:val="FF0000"/>
                <w:sz w:val="18"/>
                <w:szCs w:val="18"/>
              </w:rPr>
              <w:t>Roszczenie wynika z niespłaconej przez dłużników - właścicieli przedsiębiorstwa zagranicznego - należności na rzecz FGŚP (pozostałej po zakończeniu postępowania upadłościowego).</w:t>
            </w:r>
          </w:p>
          <w:p w:rsidR="00A661D5" w:rsidRPr="00A661D5" w:rsidRDefault="00A661D5" w:rsidP="00A661D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A661D5" w:rsidRPr="00A661D5" w:rsidRDefault="00A661D5" w:rsidP="00A661D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661D5">
              <w:rPr>
                <w:rFonts w:ascii="Arial" w:hAnsi="Arial" w:cs="Arial"/>
                <w:color w:val="0000FF"/>
                <w:sz w:val="18"/>
                <w:szCs w:val="18"/>
              </w:rPr>
              <w:t>roszczenie główne:      152.710,76</w:t>
            </w:r>
            <w:r w:rsidRPr="00A661D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661D5">
              <w:rPr>
                <w:rFonts w:ascii="Arial" w:hAnsi="Arial" w:cs="Arial"/>
                <w:color w:val="0000FF"/>
                <w:sz w:val="18"/>
                <w:szCs w:val="18"/>
              </w:rPr>
              <w:t>koszty procesu:                7.636,00</w:t>
            </w:r>
          </w:p>
          <w:p w:rsidR="00A661D5" w:rsidRPr="00A661D5" w:rsidRDefault="00A661D5" w:rsidP="00A661D5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661D5">
              <w:rPr>
                <w:rFonts w:ascii="Arial" w:hAnsi="Arial" w:cs="Arial"/>
                <w:color w:val="0000FF"/>
                <w:sz w:val="18"/>
                <w:szCs w:val="18"/>
              </w:rPr>
              <w:t>odsetki:                        226.880,50</w:t>
            </w:r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bCs/>
                <w:color w:val="0000FF"/>
                <w:sz w:val="18"/>
                <w:szCs w:val="18"/>
              </w:rPr>
              <w:t>RAZEM:                       387.227,26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661D5" w:rsidRPr="00A661D5" w:rsidRDefault="00A661D5" w:rsidP="00A661D5">
            <w:pPr>
              <w:spacing w:before="120"/>
              <w:ind w:left="493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 xml:space="preserve">Wyrok zaoczny </w:t>
            </w:r>
          </w:p>
          <w:p w:rsidR="00A661D5" w:rsidRPr="00A661D5" w:rsidRDefault="00A661D5" w:rsidP="00A661D5">
            <w:pPr>
              <w:ind w:left="493"/>
              <w:rPr>
                <w:rFonts w:ascii="Arial" w:hAnsi="Arial" w:cs="Arial"/>
                <w:sz w:val="18"/>
                <w:szCs w:val="18"/>
              </w:rPr>
            </w:pPr>
            <w:r w:rsidRPr="00A661D5">
              <w:rPr>
                <w:rFonts w:ascii="Arial" w:hAnsi="Arial" w:cs="Arial"/>
                <w:sz w:val="18"/>
                <w:szCs w:val="18"/>
              </w:rPr>
              <w:t>z 12.12.2008r.</w:t>
            </w:r>
          </w:p>
          <w:p w:rsidR="00A661D5" w:rsidRPr="00A661D5" w:rsidRDefault="00A661D5" w:rsidP="00A661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61D5" w:rsidRPr="00A661D5" w:rsidRDefault="00A661D5" w:rsidP="00A661D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661D5">
        <w:rPr>
          <w:rFonts w:ascii="Arial" w:hAnsi="Arial" w:cs="Arial"/>
          <w:sz w:val="22"/>
          <w:szCs w:val="22"/>
        </w:rPr>
        <w:t>Realizacja umowy obejmuje następujące etapy:</w:t>
      </w:r>
    </w:p>
    <w:p w:rsidR="00A661D5" w:rsidRPr="00A661D5" w:rsidRDefault="00A661D5" w:rsidP="00A661D5">
      <w:pPr>
        <w:numPr>
          <w:ilvl w:val="0"/>
          <w:numId w:val="49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61D5">
        <w:rPr>
          <w:rFonts w:ascii="Arial" w:hAnsi="Arial" w:cs="Arial"/>
          <w:sz w:val="22"/>
          <w:szCs w:val="22"/>
        </w:rPr>
        <w:t>Przedstawienie Zamawiającemu – w terminie 60 dni od daty zawarcia umowy - opinii prawnej dotyczącej możliwości faktycznych i prawnych uzyskania tytułów wykonawczych na terenie USA i zasadności podejmowania dalszych działań windykacyjnych wobec dłużników -            w szczególności w zakresie: ewentualnego zarzutu przedawnienia oraz przewidywanych kosztów postępowania – celem podjęcia przez Zamawiającego decyzji odnośnie kontynuacji postępowania windykacyjnego;</w:t>
      </w:r>
    </w:p>
    <w:p w:rsidR="00A661D5" w:rsidRPr="00A661D5" w:rsidRDefault="00A661D5" w:rsidP="00A661D5">
      <w:pPr>
        <w:numPr>
          <w:ilvl w:val="0"/>
          <w:numId w:val="49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61D5">
        <w:rPr>
          <w:rFonts w:ascii="Arial" w:hAnsi="Arial" w:cs="Arial"/>
          <w:sz w:val="22"/>
          <w:szCs w:val="22"/>
        </w:rPr>
        <w:t xml:space="preserve">Wystąpienie – </w:t>
      </w:r>
      <w:bookmarkStart w:id="6" w:name="_Hlk507072920"/>
      <w:r w:rsidRPr="00A661D5">
        <w:rPr>
          <w:rFonts w:ascii="Arial" w:hAnsi="Arial" w:cs="Arial"/>
          <w:sz w:val="22"/>
          <w:szCs w:val="22"/>
        </w:rPr>
        <w:t>w terminie 60 dni od zlecenia tej czynności przez Zamawiającego - do odpowiedniego organu, właściwego dla miejsca zamieszkania dłużników, z wnioskiem wszczynającym postępowanie w zakresie stwierdzenia wykonalności na terenie USA orzeczenia sądu polskiego przeciwko dłużnikom Funduszu Gwarantowanych Świadczeń Pracowniczych i reprezentowanie Funduszu w takim postępowaniu do czasu uzyskania postanowienia stwierdzającego wykonalność albo odmawiającego nadania wykonalności</w:t>
      </w:r>
      <w:bookmarkEnd w:id="6"/>
      <w:r w:rsidRPr="00A661D5">
        <w:rPr>
          <w:rFonts w:ascii="Arial" w:hAnsi="Arial" w:cs="Arial"/>
          <w:sz w:val="22"/>
          <w:szCs w:val="22"/>
        </w:rPr>
        <w:t>.</w:t>
      </w:r>
    </w:p>
    <w:p w:rsidR="00A661D5" w:rsidRPr="00A661D5" w:rsidRDefault="00A661D5" w:rsidP="00A661D5">
      <w:pPr>
        <w:ind w:left="284"/>
        <w:jc w:val="both"/>
        <w:rPr>
          <w:rFonts w:ascii="Arial" w:hAnsi="Arial" w:cs="Arial"/>
          <w:sz w:val="22"/>
          <w:szCs w:val="22"/>
        </w:rPr>
      </w:pPr>
      <w:r w:rsidRPr="00A661D5">
        <w:rPr>
          <w:rFonts w:ascii="Arial" w:hAnsi="Arial" w:cs="Arial"/>
          <w:sz w:val="22"/>
          <w:szCs w:val="22"/>
        </w:rPr>
        <w:t xml:space="preserve">W razie, gdy adresy dłużników nie są nieaktualne, co uniemożliwi nadanie wykonalności wyrokowi sądu polskiego, Wykonawca podejmie czynności zmierzające do ustalenia aktualnych adresów dłużników. </w:t>
      </w:r>
    </w:p>
    <w:p w:rsidR="00977A80" w:rsidRPr="00BB2433" w:rsidRDefault="00977A80" w:rsidP="00A661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iCs/>
          <w:sz w:val="22"/>
          <w:szCs w:val="22"/>
        </w:rPr>
      </w:pPr>
    </w:p>
    <w:sectPr w:rsidR="00977A80" w:rsidRPr="00BB2433" w:rsidSect="00B20CA3">
      <w:footerReference w:type="first" r:id="rId9"/>
      <w:pgSz w:w="11906" w:h="16838" w:code="9"/>
      <w:pgMar w:top="851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DE" w:rsidRDefault="002610DE">
      <w:r>
        <w:separator/>
      </w:r>
    </w:p>
  </w:endnote>
  <w:endnote w:type="continuationSeparator" w:id="0">
    <w:p w:rsidR="002610DE" w:rsidRDefault="0026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DE" w:rsidRDefault="002610DE" w:rsidP="0091274C">
    <w:pPr>
      <w:pStyle w:val="Stopka"/>
      <w:jc w:val="right"/>
      <w:rPr>
        <w:rFonts w:ascii="Arial" w:hAnsi="Arial" w:cs="Arial"/>
        <w:sz w:val="20"/>
        <w:szCs w:val="20"/>
      </w:rPr>
    </w:pPr>
  </w:p>
  <w:p w:rsidR="002610DE" w:rsidRPr="000B6D43" w:rsidRDefault="002610DE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DE" w:rsidRDefault="002610DE">
      <w:r>
        <w:separator/>
      </w:r>
    </w:p>
  </w:footnote>
  <w:footnote w:type="continuationSeparator" w:id="0">
    <w:p w:rsidR="002610DE" w:rsidRDefault="0026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B2BC1"/>
    <w:multiLevelType w:val="multilevel"/>
    <w:tmpl w:val="93C0B70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8A5296"/>
    <w:multiLevelType w:val="hybridMultilevel"/>
    <w:tmpl w:val="32CAD8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1A5581"/>
    <w:multiLevelType w:val="multilevel"/>
    <w:tmpl w:val="15A47D90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448"/>
        </w:tabs>
        <w:ind w:left="24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08"/>
        </w:tabs>
        <w:ind w:left="28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528"/>
        </w:tabs>
        <w:ind w:left="35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888"/>
        </w:tabs>
        <w:ind w:left="38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608"/>
        </w:tabs>
        <w:ind w:left="46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968"/>
        </w:tabs>
        <w:ind w:left="4968" w:hanging="360"/>
      </w:pPr>
      <w:rPr>
        <w:rFonts w:ascii="OpenSymbol" w:hAnsi="OpenSymbol" w:cs="OpenSymbol" w:hint="default"/>
      </w:rPr>
    </w:lvl>
  </w:abstractNum>
  <w:abstractNum w:abstractNumId="5">
    <w:nsid w:val="0E016BEC"/>
    <w:multiLevelType w:val="multilevel"/>
    <w:tmpl w:val="3A6A520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723302"/>
    <w:multiLevelType w:val="hybridMultilevel"/>
    <w:tmpl w:val="1C400A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2BC78FA"/>
    <w:multiLevelType w:val="hybridMultilevel"/>
    <w:tmpl w:val="AE7A318A"/>
    <w:lvl w:ilvl="0" w:tplc="0E0ADE7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3596412"/>
    <w:multiLevelType w:val="hybridMultilevel"/>
    <w:tmpl w:val="C4E4F61E"/>
    <w:lvl w:ilvl="0" w:tplc="16F05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0ADE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80DB5"/>
    <w:multiLevelType w:val="hybridMultilevel"/>
    <w:tmpl w:val="EA08E7A0"/>
    <w:lvl w:ilvl="0" w:tplc="05803BE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7716E"/>
    <w:multiLevelType w:val="hybridMultilevel"/>
    <w:tmpl w:val="1A7A4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64EC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92698B"/>
    <w:multiLevelType w:val="hybridMultilevel"/>
    <w:tmpl w:val="CC9E7908"/>
    <w:lvl w:ilvl="0" w:tplc="626C48A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E0AD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0E5A5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17595F13"/>
    <w:multiLevelType w:val="multilevel"/>
    <w:tmpl w:val="3FC82F2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54201"/>
    <w:multiLevelType w:val="multilevel"/>
    <w:tmpl w:val="C2C20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15012"/>
    <w:multiLevelType w:val="hybridMultilevel"/>
    <w:tmpl w:val="A4D2A84A"/>
    <w:lvl w:ilvl="0" w:tplc="9ED277BA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25C77FEC"/>
    <w:multiLevelType w:val="hybridMultilevel"/>
    <w:tmpl w:val="94E6D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C953A6"/>
    <w:multiLevelType w:val="hybridMultilevel"/>
    <w:tmpl w:val="3DB236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24B3E"/>
    <w:multiLevelType w:val="multilevel"/>
    <w:tmpl w:val="B9D6DF3A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6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ED04C0"/>
    <w:multiLevelType w:val="multilevel"/>
    <w:tmpl w:val="4C1C3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45C275A0"/>
    <w:multiLevelType w:val="hybridMultilevel"/>
    <w:tmpl w:val="73CCD95E"/>
    <w:lvl w:ilvl="0" w:tplc="0E0ADE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80008"/>
    <w:multiLevelType w:val="hybridMultilevel"/>
    <w:tmpl w:val="CD5CE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3E26E2"/>
    <w:multiLevelType w:val="hybridMultilevel"/>
    <w:tmpl w:val="A95A89EC"/>
    <w:lvl w:ilvl="0" w:tplc="0E0ADE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84EC0"/>
    <w:multiLevelType w:val="multilevel"/>
    <w:tmpl w:val="D12CFC6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abstractNum w:abstractNumId="32">
    <w:nsid w:val="4B3B564A"/>
    <w:multiLevelType w:val="hybridMultilevel"/>
    <w:tmpl w:val="1D327920"/>
    <w:lvl w:ilvl="0" w:tplc="4C829D1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C56CE2"/>
    <w:multiLevelType w:val="hybridMultilevel"/>
    <w:tmpl w:val="C8169174"/>
    <w:lvl w:ilvl="0" w:tplc="0E0ADE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B565D3"/>
    <w:multiLevelType w:val="hybridMultilevel"/>
    <w:tmpl w:val="3862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53FA75BA"/>
    <w:multiLevelType w:val="multilevel"/>
    <w:tmpl w:val="83862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6F07B4D"/>
    <w:multiLevelType w:val="multilevel"/>
    <w:tmpl w:val="FCD88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1">
    <w:nsid w:val="5A9C4EF9"/>
    <w:multiLevelType w:val="multilevel"/>
    <w:tmpl w:val="BC0E1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50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3">
    <w:nsid w:val="5B8B1CA6"/>
    <w:multiLevelType w:val="hybridMultilevel"/>
    <w:tmpl w:val="874A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7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8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F82622"/>
    <w:multiLevelType w:val="multilevel"/>
    <w:tmpl w:val="3EF2362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BA53455"/>
    <w:multiLevelType w:val="hybridMultilevel"/>
    <w:tmpl w:val="DC542E6C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18"/>
  </w:num>
  <w:num w:numId="5">
    <w:abstractNumId w:val="35"/>
  </w:num>
  <w:num w:numId="6">
    <w:abstractNumId w:val="27"/>
  </w:num>
  <w:num w:numId="7">
    <w:abstractNumId w:val="21"/>
  </w:num>
  <w:num w:numId="8">
    <w:abstractNumId w:val="1"/>
  </w:num>
  <w:num w:numId="9">
    <w:abstractNumId w:val="52"/>
  </w:num>
  <w:num w:numId="10">
    <w:abstractNumId w:val="34"/>
  </w:num>
  <w:num w:numId="11">
    <w:abstractNumId w:val="48"/>
  </w:num>
  <w:num w:numId="12">
    <w:abstractNumId w:val="33"/>
  </w:num>
  <w:num w:numId="13">
    <w:abstractNumId w:val="49"/>
  </w:num>
  <w:num w:numId="14">
    <w:abstractNumId w:val="44"/>
  </w:num>
  <w:num w:numId="15">
    <w:abstractNumId w:val="45"/>
  </w:num>
  <w:num w:numId="16">
    <w:abstractNumId w:val="22"/>
  </w:num>
  <w:num w:numId="17">
    <w:abstractNumId w:val="46"/>
  </w:num>
  <w:num w:numId="18">
    <w:abstractNumId w:val="15"/>
  </w:num>
  <w:num w:numId="19">
    <w:abstractNumId w:val="38"/>
  </w:num>
  <w:num w:numId="20">
    <w:abstractNumId w:val="47"/>
  </w:num>
  <w:num w:numId="21">
    <w:abstractNumId w:val="0"/>
  </w:num>
  <w:num w:numId="22">
    <w:abstractNumId w:val="14"/>
  </w:num>
  <w:num w:numId="23">
    <w:abstractNumId w:val="42"/>
  </w:num>
  <w:num w:numId="24">
    <w:abstractNumId w:val="12"/>
  </w:num>
  <w:num w:numId="25">
    <w:abstractNumId w:val="16"/>
  </w:num>
  <w:num w:numId="26">
    <w:abstractNumId w:val="19"/>
  </w:num>
  <w:num w:numId="27">
    <w:abstractNumId w:val="32"/>
  </w:num>
  <w:num w:numId="28">
    <w:abstractNumId w:val="9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5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1"/>
  </w:num>
  <w:num w:numId="34">
    <w:abstractNumId w:val="2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37"/>
  </w:num>
  <w:num w:numId="41">
    <w:abstractNumId w:val="11"/>
  </w:num>
  <w:num w:numId="42">
    <w:abstractNumId w:val="6"/>
  </w:num>
  <w:num w:numId="43">
    <w:abstractNumId w:val="28"/>
  </w:num>
  <w:num w:numId="44">
    <w:abstractNumId w:val="7"/>
  </w:num>
  <w:num w:numId="45">
    <w:abstractNumId w:val="30"/>
  </w:num>
  <w:num w:numId="46">
    <w:abstractNumId w:val="36"/>
  </w:num>
  <w:num w:numId="47">
    <w:abstractNumId w:val="8"/>
  </w:num>
  <w:num w:numId="48">
    <w:abstractNumId w:val="10"/>
  </w:num>
  <w:num w:numId="49">
    <w:abstractNumId w:val="20"/>
  </w:num>
  <w:num w:numId="50">
    <w:abstractNumId w:val="29"/>
  </w:num>
  <w:num w:numId="51">
    <w:abstractNumId w:val="43"/>
  </w:num>
  <w:num w:numId="52">
    <w:abstractNumId w:val="51"/>
  </w:num>
  <w:num w:numId="53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3878"/>
    <w:rsid w:val="00020013"/>
    <w:rsid w:val="000349D0"/>
    <w:rsid w:val="00043F66"/>
    <w:rsid w:val="0004410E"/>
    <w:rsid w:val="00044576"/>
    <w:rsid w:val="00046007"/>
    <w:rsid w:val="00052ACC"/>
    <w:rsid w:val="00060037"/>
    <w:rsid w:val="00062829"/>
    <w:rsid w:val="00064E20"/>
    <w:rsid w:val="0007669D"/>
    <w:rsid w:val="000767AD"/>
    <w:rsid w:val="0008009C"/>
    <w:rsid w:val="000855FA"/>
    <w:rsid w:val="0009222F"/>
    <w:rsid w:val="000A3A7C"/>
    <w:rsid w:val="000B16CD"/>
    <w:rsid w:val="000B369C"/>
    <w:rsid w:val="000B6D43"/>
    <w:rsid w:val="000C17B1"/>
    <w:rsid w:val="000C78EA"/>
    <w:rsid w:val="000D0C88"/>
    <w:rsid w:val="000D2710"/>
    <w:rsid w:val="000D36D3"/>
    <w:rsid w:val="000D3DEC"/>
    <w:rsid w:val="000E4275"/>
    <w:rsid w:val="000E46A7"/>
    <w:rsid w:val="001034F1"/>
    <w:rsid w:val="00121E94"/>
    <w:rsid w:val="001357E5"/>
    <w:rsid w:val="00137ED4"/>
    <w:rsid w:val="00144181"/>
    <w:rsid w:val="00164461"/>
    <w:rsid w:val="001738E7"/>
    <w:rsid w:val="001A3ECB"/>
    <w:rsid w:val="001B44FA"/>
    <w:rsid w:val="001B62F4"/>
    <w:rsid w:val="001B6534"/>
    <w:rsid w:val="001C2106"/>
    <w:rsid w:val="001D3DAE"/>
    <w:rsid w:val="001D770D"/>
    <w:rsid w:val="001F0EC7"/>
    <w:rsid w:val="00204205"/>
    <w:rsid w:val="0020605F"/>
    <w:rsid w:val="0021076F"/>
    <w:rsid w:val="00217269"/>
    <w:rsid w:val="002230F9"/>
    <w:rsid w:val="00223375"/>
    <w:rsid w:val="0022636E"/>
    <w:rsid w:val="00227B8B"/>
    <w:rsid w:val="002610DE"/>
    <w:rsid w:val="00266615"/>
    <w:rsid w:val="002C4165"/>
    <w:rsid w:val="002C4A46"/>
    <w:rsid w:val="002C7855"/>
    <w:rsid w:val="002D0D66"/>
    <w:rsid w:val="002D25D9"/>
    <w:rsid w:val="002E079C"/>
    <w:rsid w:val="002E595F"/>
    <w:rsid w:val="002F4D65"/>
    <w:rsid w:val="00301225"/>
    <w:rsid w:val="00310AF5"/>
    <w:rsid w:val="003242FD"/>
    <w:rsid w:val="00324B10"/>
    <w:rsid w:val="00331815"/>
    <w:rsid w:val="00337907"/>
    <w:rsid w:val="00365C74"/>
    <w:rsid w:val="00367FEA"/>
    <w:rsid w:val="00372407"/>
    <w:rsid w:val="00376B43"/>
    <w:rsid w:val="00382FD6"/>
    <w:rsid w:val="00384528"/>
    <w:rsid w:val="00390C85"/>
    <w:rsid w:val="0039550F"/>
    <w:rsid w:val="003955F4"/>
    <w:rsid w:val="00396802"/>
    <w:rsid w:val="00397FD3"/>
    <w:rsid w:val="003B10D8"/>
    <w:rsid w:val="003B6762"/>
    <w:rsid w:val="003B7B08"/>
    <w:rsid w:val="003C6395"/>
    <w:rsid w:val="003E52A5"/>
    <w:rsid w:val="003E7D1E"/>
    <w:rsid w:val="003F6D79"/>
    <w:rsid w:val="004026B6"/>
    <w:rsid w:val="00407978"/>
    <w:rsid w:val="0041589D"/>
    <w:rsid w:val="004262EB"/>
    <w:rsid w:val="00431216"/>
    <w:rsid w:val="00456756"/>
    <w:rsid w:val="00456AED"/>
    <w:rsid w:val="0047290A"/>
    <w:rsid w:val="004B4DD3"/>
    <w:rsid w:val="004D2E2A"/>
    <w:rsid w:val="004D4E9B"/>
    <w:rsid w:val="00506F52"/>
    <w:rsid w:val="005163B8"/>
    <w:rsid w:val="0052687F"/>
    <w:rsid w:val="0053483D"/>
    <w:rsid w:val="00540A11"/>
    <w:rsid w:val="00545D6F"/>
    <w:rsid w:val="005523C9"/>
    <w:rsid w:val="0055357D"/>
    <w:rsid w:val="005557F8"/>
    <w:rsid w:val="0057012A"/>
    <w:rsid w:val="005B6936"/>
    <w:rsid w:val="005D4CEA"/>
    <w:rsid w:val="005E3AC8"/>
    <w:rsid w:val="005F66DD"/>
    <w:rsid w:val="006032C7"/>
    <w:rsid w:val="00611B2D"/>
    <w:rsid w:val="00623504"/>
    <w:rsid w:val="006276EC"/>
    <w:rsid w:val="00634FB2"/>
    <w:rsid w:val="006353BE"/>
    <w:rsid w:val="00637DA6"/>
    <w:rsid w:val="00640A3C"/>
    <w:rsid w:val="0064312F"/>
    <w:rsid w:val="006438DA"/>
    <w:rsid w:val="0064548E"/>
    <w:rsid w:val="0064662B"/>
    <w:rsid w:val="00646CFB"/>
    <w:rsid w:val="00660C75"/>
    <w:rsid w:val="00666D86"/>
    <w:rsid w:val="0067048E"/>
    <w:rsid w:val="00673737"/>
    <w:rsid w:val="00676708"/>
    <w:rsid w:val="0068055D"/>
    <w:rsid w:val="00680AC2"/>
    <w:rsid w:val="00694F2B"/>
    <w:rsid w:val="006B1168"/>
    <w:rsid w:val="006B4616"/>
    <w:rsid w:val="006B590B"/>
    <w:rsid w:val="006C22C3"/>
    <w:rsid w:val="006C2D02"/>
    <w:rsid w:val="006C7B4C"/>
    <w:rsid w:val="006D030F"/>
    <w:rsid w:val="006E59F2"/>
    <w:rsid w:val="006F2DB2"/>
    <w:rsid w:val="006F542B"/>
    <w:rsid w:val="006F5446"/>
    <w:rsid w:val="007073D8"/>
    <w:rsid w:val="00707AA7"/>
    <w:rsid w:val="0071350E"/>
    <w:rsid w:val="00717461"/>
    <w:rsid w:val="00733A57"/>
    <w:rsid w:val="0074511A"/>
    <w:rsid w:val="00746156"/>
    <w:rsid w:val="00752380"/>
    <w:rsid w:val="00752E90"/>
    <w:rsid w:val="007648DF"/>
    <w:rsid w:val="0077754C"/>
    <w:rsid w:val="00780932"/>
    <w:rsid w:val="007A20A0"/>
    <w:rsid w:val="007A55A1"/>
    <w:rsid w:val="007C27E3"/>
    <w:rsid w:val="007C2A12"/>
    <w:rsid w:val="007D2DCD"/>
    <w:rsid w:val="007E10A1"/>
    <w:rsid w:val="007F1CCF"/>
    <w:rsid w:val="007F2658"/>
    <w:rsid w:val="008076DB"/>
    <w:rsid w:val="0082089B"/>
    <w:rsid w:val="008274FA"/>
    <w:rsid w:val="00840189"/>
    <w:rsid w:val="008405F0"/>
    <w:rsid w:val="00844614"/>
    <w:rsid w:val="00853C80"/>
    <w:rsid w:val="008562E7"/>
    <w:rsid w:val="0086046E"/>
    <w:rsid w:val="008607D3"/>
    <w:rsid w:val="00863CCF"/>
    <w:rsid w:val="00870ED4"/>
    <w:rsid w:val="0087686F"/>
    <w:rsid w:val="00891849"/>
    <w:rsid w:val="00891DA6"/>
    <w:rsid w:val="008953C6"/>
    <w:rsid w:val="0089688A"/>
    <w:rsid w:val="00896B25"/>
    <w:rsid w:val="008C5393"/>
    <w:rsid w:val="008D0EF3"/>
    <w:rsid w:val="008D7DB6"/>
    <w:rsid w:val="008E1142"/>
    <w:rsid w:val="008E6629"/>
    <w:rsid w:val="008E6C2C"/>
    <w:rsid w:val="00901102"/>
    <w:rsid w:val="009020C2"/>
    <w:rsid w:val="00907CEB"/>
    <w:rsid w:val="0091271E"/>
    <w:rsid w:val="0091274C"/>
    <w:rsid w:val="00921245"/>
    <w:rsid w:val="0092510E"/>
    <w:rsid w:val="009251F1"/>
    <w:rsid w:val="00932413"/>
    <w:rsid w:val="00936BB3"/>
    <w:rsid w:val="00941800"/>
    <w:rsid w:val="00951E4E"/>
    <w:rsid w:val="00952984"/>
    <w:rsid w:val="009618A8"/>
    <w:rsid w:val="009762D4"/>
    <w:rsid w:val="00976735"/>
    <w:rsid w:val="00977A80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01DB"/>
    <w:rsid w:val="009F12E9"/>
    <w:rsid w:val="00A25E5E"/>
    <w:rsid w:val="00A276CB"/>
    <w:rsid w:val="00A3348B"/>
    <w:rsid w:val="00A4602F"/>
    <w:rsid w:val="00A523BA"/>
    <w:rsid w:val="00A53DFE"/>
    <w:rsid w:val="00A56F43"/>
    <w:rsid w:val="00A661D5"/>
    <w:rsid w:val="00A71297"/>
    <w:rsid w:val="00A77C4D"/>
    <w:rsid w:val="00A90FB8"/>
    <w:rsid w:val="00A9491A"/>
    <w:rsid w:val="00AA258D"/>
    <w:rsid w:val="00AA5FB7"/>
    <w:rsid w:val="00AA656F"/>
    <w:rsid w:val="00AA6BFE"/>
    <w:rsid w:val="00AA7D97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0CA3"/>
    <w:rsid w:val="00B26732"/>
    <w:rsid w:val="00B36B4A"/>
    <w:rsid w:val="00B42120"/>
    <w:rsid w:val="00B52E90"/>
    <w:rsid w:val="00B73F70"/>
    <w:rsid w:val="00B74362"/>
    <w:rsid w:val="00B90272"/>
    <w:rsid w:val="00B97506"/>
    <w:rsid w:val="00BA2440"/>
    <w:rsid w:val="00BA33D6"/>
    <w:rsid w:val="00BB2433"/>
    <w:rsid w:val="00BC0238"/>
    <w:rsid w:val="00BC1231"/>
    <w:rsid w:val="00BC5999"/>
    <w:rsid w:val="00BC59E4"/>
    <w:rsid w:val="00BC786D"/>
    <w:rsid w:val="00BD7813"/>
    <w:rsid w:val="00BE1345"/>
    <w:rsid w:val="00BF3F44"/>
    <w:rsid w:val="00C02386"/>
    <w:rsid w:val="00C109FF"/>
    <w:rsid w:val="00C11E22"/>
    <w:rsid w:val="00C1418D"/>
    <w:rsid w:val="00C330C3"/>
    <w:rsid w:val="00C50F00"/>
    <w:rsid w:val="00C5322F"/>
    <w:rsid w:val="00C650D3"/>
    <w:rsid w:val="00C663D3"/>
    <w:rsid w:val="00C72039"/>
    <w:rsid w:val="00C82E6A"/>
    <w:rsid w:val="00CA2C8D"/>
    <w:rsid w:val="00CB50CC"/>
    <w:rsid w:val="00CB608E"/>
    <w:rsid w:val="00CC37BF"/>
    <w:rsid w:val="00CC70B1"/>
    <w:rsid w:val="00CD2096"/>
    <w:rsid w:val="00CD3EE1"/>
    <w:rsid w:val="00CF2575"/>
    <w:rsid w:val="00CF2D47"/>
    <w:rsid w:val="00CF68F2"/>
    <w:rsid w:val="00CF6B20"/>
    <w:rsid w:val="00D0632B"/>
    <w:rsid w:val="00D2773B"/>
    <w:rsid w:val="00D301EC"/>
    <w:rsid w:val="00D339CC"/>
    <w:rsid w:val="00D40CB3"/>
    <w:rsid w:val="00D41341"/>
    <w:rsid w:val="00D51A8A"/>
    <w:rsid w:val="00D561DC"/>
    <w:rsid w:val="00D62902"/>
    <w:rsid w:val="00D64F90"/>
    <w:rsid w:val="00D66106"/>
    <w:rsid w:val="00D73C12"/>
    <w:rsid w:val="00D83E30"/>
    <w:rsid w:val="00D849F7"/>
    <w:rsid w:val="00D8543A"/>
    <w:rsid w:val="00D92BFD"/>
    <w:rsid w:val="00D934FC"/>
    <w:rsid w:val="00D96ADB"/>
    <w:rsid w:val="00DA5FC4"/>
    <w:rsid w:val="00DA68EB"/>
    <w:rsid w:val="00DB497A"/>
    <w:rsid w:val="00DB73C9"/>
    <w:rsid w:val="00DB766F"/>
    <w:rsid w:val="00DB7C25"/>
    <w:rsid w:val="00DD4C9D"/>
    <w:rsid w:val="00DE1EB0"/>
    <w:rsid w:val="00DE60F6"/>
    <w:rsid w:val="00DE63D1"/>
    <w:rsid w:val="00DE682E"/>
    <w:rsid w:val="00DE7BE9"/>
    <w:rsid w:val="00DF78B2"/>
    <w:rsid w:val="00DF7D54"/>
    <w:rsid w:val="00E11187"/>
    <w:rsid w:val="00E123AB"/>
    <w:rsid w:val="00E12D0B"/>
    <w:rsid w:val="00E1333B"/>
    <w:rsid w:val="00E149C7"/>
    <w:rsid w:val="00E27CDA"/>
    <w:rsid w:val="00E31B24"/>
    <w:rsid w:val="00E41666"/>
    <w:rsid w:val="00E41ED9"/>
    <w:rsid w:val="00E44E37"/>
    <w:rsid w:val="00E526AF"/>
    <w:rsid w:val="00E56431"/>
    <w:rsid w:val="00E87337"/>
    <w:rsid w:val="00E8753C"/>
    <w:rsid w:val="00EA3816"/>
    <w:rsid w:val="00EC26C8"/>
    <w:rsid w:val="00EC45AF"/>
    <w:rsid w:val="00ED6019"/>
    <w:rsid w:val="00EF0933"/>
    <w:rsid w:val="00EF7374"/>
    <w:rsid w:val="00F05230"/>
    <w:rsid w:val="00F161A0"/>
    <w:rsid w:val="00F24617"/>
    <w:rsid w:val="00F41837"/>
    <w:rsid w:val="00F55FA7"/>
    <w:rsid w:val="00F74DAF"/>
    <w:rsid w:val="00F94EB9"/>
    <w:rsid w:val="00FA0170"/>
    <w:rsid w:val="00FA4CC7"/>
    <w:rsid w:val="00FC54AF"/>
    <w:rsid w:val="00FE1453"/>
    <w:rsid w:val="00FF0A36"/>
    <w:rsid w:val="00FF0D5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E6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E682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682E"/>
    <w:rPr>
      <w:b/>
      <w:bCs/>
      <w:sz w:val="28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DE68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f2fc3fs12">
    <w:name w:val="ff2 fc3 fs12"/>
    <w:rsid w:val="00DD4C9D"/>
  </w:style>
  <w:style w:type="table" w:styleId="Tabela-Siatka">
    <w:name w:val="Table Grid"/>
    <w:basedOn w:val="Standardowy"/>
    <w:rsid w:val="00DD4C9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D4C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C9D"/>
  </w:style>
  <w:style w:type="character" w:styleId="Odwoanieprzypisudolnego">
    <w:name w:val="footnote reference"/>
    <w:rsid w:val="00DD4C9D"/>
    <w:rPr>
      <w:vertAlign w:val="superscript"/>
    </w:rPr>
  </w:style>
  <w:style w:type="paragraph" w:styleId="Listapunktowana2">
    <w:name w:val="List Bullet 2"/>
    <w:basedOn w:val="Normalny"/>
    <w:autoRedefine/>
    <w:rsid w:val="00DD4C9D"/>
    <w:pPr>
      <w:numPr>
        <w:ilvl w:val="1"/>
        <w:numId w:val="9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FontStyle46">
    <w:name w:val="Font Style46"/>
    <w:rsid w:val="00DD4C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F2DB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2DB2"/>
    <w:rPr>
      <w:sz w:val="24"/>
      <w:szCs w:val="24"/>
    </w:rPr>
  </w:style>
  <w:style w:type="table" w:customStyle="1" w:styleId="TableNormal2">
    <w:name w:val="Table Normal2"/>
    <w:rsid w:val="00DA5FC4"/>
    <w:rPr>
      <w:rFonts w:eastAsia="Arial Unicode MS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qFormat/>
    <w:rsid w:val="00DA5FC4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EC26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26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26C8"/>
  </w:style>
  <w:style w:type="paragraph" w:styleId="Tematkomentarza">
    <w:name w:val="annotation subject"/>
    <w:basedOn w:val="Tekstkomentarza"/>
    <w:next w:val="Tekstkomentarza"/>
    <w:link w:val="TematkomentarzaZnak"/>
    <w:rsid w:val="00EC2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C26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E6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E682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682E"/>
    <w:rPr>
      <w:b/>
      <w:bCs/>
      <w:sz w:val="28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DE68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f2fc3fs12">
    <w:name w:val="ff2 fc3 fs12"/>
    <w:rsid w:val="00DD4C9D"/>
  </w:style>
  <w:style w:type="table" w:styleId="Tabela-Siatka">
    <w:name w:val="Table Grid"/>
    <w:basedOn w:val="Standardowy"/>
    <w:rsid w:val="00DD4C9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D4C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C9D"/>
  </w:style>
  <w:style w:type="character" w:styleId="Odwoanieprzypisudolnego">
    <w:name w:val="footnote reference"/>
    <w:rsid w:val="00DD4C9D"/>
    <w:rPr>
      <w:vertAlign w:val="superscript"/>
    </w:rPr>
  </w:style>
  <w:style w:type="paragraph" w:styleId="Listapunktowana2">
    <w:name w:val="List Bullet 2"/>
    <w:basedOn w:val="Normalny"/>
    <w:autoRedefine/>
    <w:rsid w:val="00DD4C9D"/>
    <w:pPr>
      <w:numPr>
        <w:ilvl w:val="1"/>
        <w:numId w:val="9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FontStyle46">
    <w:name w:val="Font Style46"/>
    <w:rsid w:val="00DD4C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F2DB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2DB2"/>
    <w:rPr>
      <w:sz w:val="24"/>
      <w:szCs w:val="24"/>
    </w:rPr>
  </w:style>
  <w:style w:type="table" w:customStyle="1" w:styleId="TableNormal2">
    <w:name w:val="Table Normal2"/>
    <w:rsid w:val="00DA5FC4"/>
    <w:rPr>
      <w:rFonts w:eastAsia="Arial Unicode MS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qFormat/>
    <w:rsid w:val="00DA5FC4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EC26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26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26C8"/>
  </w:style>
  <w:style w:type="paragraph" w:styleId="Tematkomentarza">
    <w:name w:val="annotation subject"/>
    <w:basedOn w:val="Tekstkomentarza"/>
    <w:next w:val="Tekstkomentarza"/>
    <w:link w:val="TematkomentarzaZnak"/>
    <w:rsid w:val="00EC2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C2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E156-5EA9-47D5-9035-DD8999E9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</TotalTime>
  <Pages>9</Pages>
  <Words>1832</Words>
  <Characters>13898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15699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elżbieta kostrzewa</cp:lastModifiedBy>
  <cp:revision>4</cp:revision>
  <cp:lastPrinted>2018-03-20T12:36:00Z</cp:lastPrinted>
  <dcterms:created xsi:type="dcterms:W3CDTF">2018-03-20T12:34:00Z</dcterms:created>
  <dcterms:modified xsi:type="dcterms:W3CDTF">2018-03-20T12:40:00Z</dcterms:modified>
</cp:coreProperties>
</file>