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6" w:rsidRDefault="00D45166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</w:p>
    <w:p w:rsidR="00A9575D" w:rsidRPr="00A9575D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 w:rsidR="00EA7A30">
        <w:rPr>
          <w:rFonts w:ascii="Arial" w:hAnsi="Arial" w:cs="Arial"/>
          <w:sz w:val="22"/>
          <w:szCs w:val="22"/>
        </w:rPr>
        <w:t xml:space="preserve"> </w:t>
      </w:r>
      <w:r w:rsidR="00E35EC2">
        <w:rPr>
          <w:rFonts w:ascii="Arial" w:hAnsi="Arial" w:cs="Arial"/>
          <w:sz w:val="22"/>
          <w:szCs w:val="22"/>
        </w:rPr>
        <w:t>16</w:t>
      </w:r>
      <w:r w:rsidRPr="00A9575D">
        <w:rPr>
          <w:rFonts w:ascii="Arial" w:hAnsi="Arial" w:cs="Arial"/>
          <w:sz w:val="22"/>
          <w:szCs w:val="22"/>
        </w:rPr>
        <w:t xml:space="preserve"> </w:t>
      </w:r>
      <w:r w:rsidR="00A579D7">
        <w:rPr>
          <w:rFonts w:ascii="Arial" w:hAnsi="Arial" w:cs="Arial"/>
          <w:sz w:val="22"/>
          <w:szCs w:val="22"/>
        </w:rPr>
        <w:t>sierpnia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A579D7">
        <w:rPr>
          <w:rFonts w:ascii="Arial" w:hAnsi="Arial" w:cs="Arial"/>
          <w:sz w:val="22"/>
          <w:szCs w:val="22"/>
        </w:rPr>
        <w:t>7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45166" w:rsidRDefault="00D45166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D45166" w:rsidRPr="00A9575D" w:rsidRDefault="00D45166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579D7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579D7" w:rsidRPr="00A579D7">
        <w:rPr>
          <w:rFonts w:ascii="Arial" w:hAnsi="Arial" w:cs="Arial"/>
          <w:b/>
          <w:sz w:val="22"/>
          <w:szCs w:val="22"/>
        </w:rPr>
        <w:t>Dostawa sprzętu komputerowego i oprogramowania dla Wojewódzkiego Urzędu Pracy w Poznaniu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D45166" w:rsidRPr="00A9575D" w:rsidRDefault="00D45166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9575D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Pytanie:</w:t>
      </w:r>
    </w:p>
    <w:p w:rsidR="00D45166" w:rsidRPr="00A9575D" w:rsidRDefault="00D45166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35EC2" w:rsidRPr="00E35EC2" w:rsidRDefault="00E35EC2" w:rsidP="00E35EC2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czę</w:t>
      </w:r>
      <w:r w:rsidRPr="00E35EC2">
        <w:rPr>
          <w:rFonts w:ascii="Arial" w:hAnsi="Arial" w:cs="Arial"/>
          <w:sz w:val="22"/>
          <w:szCs w:val="22"/>
        </w:rPr>
        <w:t>ści III wymagacie Państwo usługi wdrożenia polegającej na instalacji oprogramowania do backupu na serwerach p</w:t>
      </w:r>
      <w:r>
        <w:rPr>
          <w:rFonts w:ascii="Arial" w:hAnsi="Arial" w:cs="Arial"/>
          <w:sz w:val="22"/>
          <w:szCs w:val="22"/>
        </w:rPr>
        <w:t>osiadanych przez zamawiającego.</w:t>
      </w:r>
    </w:p>
    <w:p w:rsidR="00E35EC2" w:rsidRPr="00E35EC2" w:rsidRDefault="00E35EC2" w:rsidP="00E35EC2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5EC2">
        <w:rPr>
          <w:rFonts w:ascii="Arial" w:hAnsi="Arial" w:cs="Arial"/>
          <w:sz w:val="22"/>
          <w:szCs w:val="22"/>
        </w:rPr>
        <w:t>W związku z tym prosimy o wyszczególnienie tych serwerów a w szczególności podanie:</w:t>
      </w:r>
    </w:p>
    <w:p w:rsidR="00E35EC2" w:rsidRPr="00E35EC2" w:rsidRDefault="00E35EC2" w:rsidP="00E35EC2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5EC2">
        <w:rPr>
          <w:rFonts w:ascii="Arial" w:hAnsi="Arial" w:cs="Arial"/>
          <w:sz w:val="22"/>
          <w:szCs w:val="22"/>
        </w:rPr>
        <w:t xml:space="preserve">-na którym serwerze ma być </w:t>
      </w:r>
      <w:r>
        <w:rPr>
          <w:rFonts w:ascii="Arial" w:hAnsi="Arial" w:cs="Arial"/>
          <w:sz w:val="22"/>
          <w:szCs w:val="22"/>
        </w:rPr>
        <w:t>zainstalowany system do backupu</w:t>
      </w:r>
    </w:p>
    <w:p w:rsidR="00A579D7" w:rsidRPr="00EA7A30" w:rsidRDefault="00E35EC2" w:rsidP="00E35EC2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5EC2">
        <w:rPr>
          <w:rFonts w:ascii="Arial" w:hAnsi="Arial" w:cs="Arial"/>
          <w:sz w:val="22"/>
          <w:szCs w:val="22"/>
        </w:rPr>
        <w:t xml:space="preserve">-jaki system wirtualizacji, jaki system operacyjny i jakie oprogramowanie dla którego ma być </w:t>
      </w:r>
      <w:proofErr w:type="spellStart"/>
      <w:r w:rsidRPr="00E35EC2">
        <w:rPr>
          <w:rFonts w:ascii="Arial" w:hAnsi="Arial" w:cs="Arial"/>
          <w:sz w:val="22"/>
          <w:szCs w:val="22"/>
        </w:rPr>
        <w:t>granularne</w:t>
      </w:r>
      <w:proofErr w:type="spellEnd"/>
      <w:r w:rsidRPr="00E35EC2">
        <w:rPr>
          <w:rFonts w:ascii="Arial" w:hAnsi="Arial" w:cs="Arial"/>
          <w:sz w:val="22"/>
          <w:szCs w:val="22"/>
        </w:rPr>
        <w:t xml:space="preserve"> odtwarzanie jest na których serwerach.</w:t>
      </w:r>
    </w:p>
    <w:p w:rsidR="00D45166" w:rsidRDefault="00D45166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C5A66" w:rsidRDefault="00A9575D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Odpowiedź:</w:t>
      </w:r>
      <w:r w:rsidR="003C5A66">
        <w:rPr>
          <w:rFonts w:ascii="Arial" w:hAnsi="Arial" w:cs="Arial"/>
          <w:b/>
          <w:sz w:val="22"/>
          <w:szCs w:val="22"/>
        </w:rPr>
        <w:t xml:space="preserve"> </w:t>
      </w:r>
    </w:p>
    <w:p w:rsidR="00D45166" w:rsidRDefault="00D45166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45166" w:rsidRDefault="00D45166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posiada dwa serwery HP DL360p Gen8, które podłączone są do macierzy dyskowej VNX5100. </w:t>
      </w:r>
    </w:p>
    <w:p w:rsidR="00D45166" w:rsidRDefault="00D45166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Wymienione serwery są </w:t>
      </w:r>
      <w:proofErr w:type="spellStart"/>
      <w:r>
        <w:rPr>
          <w:rFonts w:ascii="Arial" w:hAnsi="Arial" w:cs="Arial"/>
          <w:sz w:val="22"/>
          <w:szCs w:val="22"/>
        </w:rPr>
        <w:t>zwirtualizowane</w:t>
      </w:r>
      <w:proofErr w:type="spellEnd"/>
      <w:r>
        <w:rPr>
          <w:rFonts w:ascii="Arial" w:hAnsi="Arial" w:cs="Arial"/>
          <w:sz w:val="22"/>
          <w:szCs w:val="22"/>
        </w:rPr>
        <w:t xml:space="preserve"> oprogramowaniem Vmware </w:t>
      </w:r>
      <w:proofErr w:type="spellStart"/>
      <w:r>
        <w:rPr>
          <w:rFonts w:ascii="Arial" w:hAnsi="Arial" w:cs="Arial"/>
          <w:sz w:val="22"/>
          <w:szCs w:val="22"/>
        </w:rPr>
        <w:t>vSphere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45166" w:rsidRPr="00D45166" w:rsidRDefault="00D45166" w:rsidP="00EA7A30">
      <w:pPr>
        <w:widowControl w:val="0"/>
        <w:autoSpaceDE w:val="0"/>
        <w:autoSpaceDN w:val="0"/>
        <w:adjustRightInd w:val="0"/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do backupu ma być zainstalowany na jednym z tych serwerów.</w:t>
      </w:r>
    </w:p>
    <w:p w:rsidR="00E35EC2" w:rsidRDefault="00E35EC2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5166" w:rsidRDefault="00D45166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45166" w:rsidRDefault="00D45166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701F6" w:rsidRPr="004A7A97" w:rsidRDefault="007701F6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4A7A97">
        <w:rPr>
          <w:rFonts w:ascii="Arial" w:hAnsi="Arial" w:cs="Arial"/>
          <w:sz w:val="22"/>
          <w:szCs w:val="22"/>
        </w:rPr>
        <w:t>Wyrzykiewicz</w:t>
      </w:r>
      <w:proofErr w:type="spellEnd"/>
    </w:p>
    <w:p w:rsidR="007701F6" w:rsidRPr="004A7A97" w:rsidRDefault="007701F6" w:rsidP="007701F6">
      <w:pPr>
        <w:spacing w:line="269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A579D7" w:rsidRPr="007701F6" w:rsidRDefault="007701F6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</w:t>
      </w:r>
      <w:r>
        <w:rPr>
          <w:rFonts w:ascii="Arial" w:hAnsi="Arial" w:cs="Arial"/>
          <w:sz w:val="22"/>
          <w:szCs w:val="22"/>
        </w:rPr>
        <w:t>ódzkiego Urzędu Pracy w Poznaniu</w:t>
      </w:r>
    </w:p>
    <w:sectPr w:rsidR="00A579D7" w:rsidRPr="007701F6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66" w:rsidRDefault="00D45166">
      <w:r>
        <w:separator/>
      </w:r>
    </w:p>
  </w:endnote>
  <w:endnote w:type="continuationSeparator" w:id="0">
    <w:p w:rsidR="00D45166" w:rsidRDefault="00D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2" w:rsidRDefault="00E35EC2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E35EC2" w:rsidRPr="00456756" w:rsidRDefault="00E35EC2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E35EC2" w:rsidRDefault="00E35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2" w:rsidRDefault="00E35EC2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E35EC2" w:rsidRPr="00456756" w:rsidRDefault="00E35EC2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E35EC2" w:rsidRPr="00456756" w:rsidRDefault="00E35EC2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66" w:rsidRDefault="00D45166">
      <w:r>
        <w:separator/>
      </w:r>
    </w:p>
  </w:footnote>
  <w:footnote w:type="continuationSeparator" w:id="0">
    <w:p w:rsidR="00D45166" w:rsidRDefault="00D4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2" w:rsidRDefault="00E35EC2" w:rsidP="00A579D7">
    <w:pPr>
      <w:jc w:val="center"/>
    </w:pPr>
    <w:r>
      <w:rPr>
        <w:noProof/>
      </w:rPr>
      <w:drawing>
        <wp:inline distT="0" distB="0" distL="0" distR="0" wp14:anchorId="33D9B88B" wp14:editId="42896DFC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EC2" w:rsidRDefault="00E35EC2" w:rsidP="00A579D7">
    <w:r>
      <w:t>_________________________________________________________________________</w:t>
    </w:r>
  </w:p>
  <w:p w:rsidR="00E35EC2" w:rsidRPr="00DF7D54" w:rsidRDefault="00E35EC2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1077"/>
    <w:rsid w:val="00BE1345"/>
    <w:rsid w:val="00C109FF"/>
    <w:rsid w:val="00C1418D"/>
    <w:rsid w:val="00C14C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5166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35EC2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1105-6444-48A3-A12C-CC78B65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105</TotalTime>
  <Pages>1</Pages>
  <Words>177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41</cp:revision>
  <cp:lastPrinted>2018-08-16T12:34:00Z</cp:lastPrinted>
  <dcterms:created xsi:type="dcterms:W3CDTF">2016-05-13T11:49:00Z</dcterms:created>
  <dcterms:modified xsi:type="dcterms:W3CDTF">2018-08-16T12:40:00Z</dcterms:modified>
</cp:coreProperties>
</file>