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6D1288" w:rsidRDefault="002A32E3" w:rsidP="001D318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B7FC3">
        <w:rPr>
          <w:rFonts w:ascii="Arial" w:hAnsi="Arial" w:cs="Arial"/>
          <w:b/>
          <w:sz w:val="22"/>
          <w:szCs w:val="22"/>
        </w:rPr>
        <w:t>WUPXXV/</w:t>
      </w:r>
      <w:r w:rsidR="00132A1D" w:rsidRPr="009B7FC3">
        <w:rPr>
          <w:rFonts w:ascii="Arial" w:hAnsi="Arial" w:cs="Arial"/>
          <w:b/>
          <w:sz w:val="22"/>
          <w:szCs w:val="22"/>
        </w:rPr>
        <w:t>4</w:t>
      </w:r>
      <w:r w:rsidR="00344D53" w:rsidRPr="009B7FC3">
        <w:rPr>
          <w:rFonts w:ascii="Arial" w:hAnsi="Arial" w:cs="Arial"/>
          <w:b/>
          <w:sz w:val="22"/>
          <w:szCs w:val="22"/>
        </w:rPr>
        <w:t>/332</w:t>
      </w:r>
      <w:r w:rsidR="00D91902" w:rsidRPr="009B7FC3">
        <w:rPr>
          <w:rFonts w:ascii="Arial" w:hAnsi="Arial" w:cs="Arial"/>
          <w:b/>
          <w:sz w:val="22"/>
          <w:szCs w:val="22"/>
        </w:rPr>
        <w:t>2</w:t>
      </w:r>
      <w:r w:rsidRPr="009B7FC3">
        <w:rPr>
          <w:rFonts w:ascii="Arial" w:hAnsi="Arial" w:cs="Arial"/>
          <w:b/>
          <w:sz w:val="22"/>
          <w:szCs w:val="22"/>
        </w:rPr>
        <w:t>/</w:t>
      </w:r>
      <w:r w:rsidR="00D91902" w:rsidRPr="009B7FC3">
        <w:rPr>
          <w:rFonts w:ascii="Arial" w:hAnsi="Arial" w:cs="Arial"/>
          <w:b/>
          <w:sz w:val="22"/>
          <w:szCs w:val="22"/>
        </w:rPr>
        <w:t>1</w:t>
      </w:r>
      <w:r w:rsidR="003418B4" w:rsidRPr="009B7FC3">
        <w:rPr>
          <w:rFonts w:ascii="Arial" w:hAnsi="Arial" w:cs="Arial"/>
          <w:b/>
          <w:sz w:val="22"/>
          <w:szCs w:val="22"/>
        </w:rPr>
        <w:t>7</w:t>
      </w:r>
      <w:r w:rsidRPr="009B7FC3">
        <w:rPr>
          <w:rFonts w:ascii="Arial" w:hAnsi="Arial" w:cs="Arial"/>
          <w:b/>
          <w:sz w:val="22"/>
          <w:szCs w:val="22"/>
        </w:rPr>
        <w:t>/201</w:t>
      </w:r>
      <w:r w:rsidR="003418B4" w:rsidRPr="009B7FC3">
        <w:rPr>
          <w:rFonts w:ascii="Arial" w:hAnsi="Arial" w:cs="Arial"/>
          <w:b/>
          <w:sz w:val="22"/>
          <w:szCs w:val="22"/>
        </w:rPr>
        <w:t>8</w:t>
      </w: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Pr="00252B9E" w:rsidRDefault="002A32E3" w:rsidP="001D3185">
      <w:pPr>
        <w:pStyle w:val="Nagwek2"/>
        <w:spacing w:line="276" w:lineRule="auto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0357F">
        <w:rPr>
          <w:rFonts w:ascii="Arial" w:hAnsi="Arial" w:cs="Arial"/>
          <w:sz w:val="18"/>
          <w:szCs w:val="18"/>
        </w:rPr>
        <w:t xml:space="preserve">           </w:t>
      </w:r>
      <w:r w:rsidRPr="00252B9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252B9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252B9E">
        <w:rPr>
          <w:rFonts w:ascii="Arial" w:hAnsi="Arial" w:cs="Arial"/>
          <w:sz w:val="22"/>
          <w:szCs w:val="22"/>
        </w:rPr>
        <w:br/>
        <w:t xml:space="preserve">art.11 ust. 8 </w:t>
      </w:r>
      <w:r w:rsidRPr="00252B9E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F2356F" w:rsidRPr="004254C6" w:rsidRDefault="00F2356F" w:rsidP="001D3185">
      <w:pPr>
        <w:pStyle w:val="Default"/>
        <w:spacing w:line="276" w:lineRule="auto"/>
        <w:rPr>
          <w:sz w:val="28"/>
          <w:szCs w:val="28"/>
        </w:rPr>
      </w:pPr>
    </w:p>
    <w:p w:rsidR="00164A8A" w:rsidRPr="009B7FC3" w:rsidRDefault="00164A8A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7FC3">
        <w:rPr>
          <w:rFonts w:ascii="Arial" w:hAnsi="Arial" w:cs="Arial"/>
          <w:b/>
          <w:sz w:val="22"/>
          <w:szCs w:val="22"/>
        </w:rPr>
        <w:t xml:space="preserve">Usługi poligraficzne </w:t>
      </w:r>
    </w:p>
    <w:p w:rsidR="002247DA" w:rsidRPr="009B7FC3" w:rsidRDefault="00164A8A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7FC3">
        <w:rPr>
          <w:rFonts w:ascii="Arial" w:hAnsi="Arial" w:cs="Arial"/>
          <w:b/>
          <w:sz w:val="22"/>
          <w:szCs w:val="22"/>
        </w:rPr>
        <w:t xml:space="preserve">dla Wojewódzkiego Urzędu Pracy </w:t>
      </w:r>
    </w:p>
    <w:p w:rsidR="002247DA" w:rsidRPr="00E83641" w:rsidRDefault="00164A8A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7FC3">
        <w:rPr>
          <w:rFonts w:ascii="Arial" w:hAnsi="Arial" w:cs="Arial"/>
          <w:b/>
          <w:sz w:val="22"/>
          <w:szCs w:val="22"/>
        </w:rPr>
        <w:t>w Poznaniu</w:t>
      </w:r>
      <w:r w:rsidR="002B0478">
        <w:rPr>
          <w:rFonts w:ascii="Arial" w:hAnsi="Arial" w:cs="Arial"/>
          <w:b/>
          <w:sz w:val="22"/>
          <w:szCs w:val="22"/>
        </w:rPr>
        <w:t xml:space="preserve"> </w:t>
      </w:r>
      <w:r w:rsidR="002247DA" w:rsidRPr="009B7FC3">
        <w:rPr>
          <w:rFonts w:ascii="Arial" w:hAnsi="Arial" w:cs="Arial"/>
          <w:b/>
          <w:sz w:val="22"/>
          <w:szCs w:val="22"/>
        </w:rPr>
        <w:t>w 2019 r.</w:t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1EEE" w:rsidRPr="00252B9E" w:rsidRDefault="00271EEE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B77E3" w:rsidRDefault="00EB7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51BA7" w:rsidRDefault="00651BA7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4A8A" w:rsidRDefault="00164A8A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6C2" w:rsidRDefault="000E06C2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D72AD" w:rsidRDefault="007D72AD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A026D8" w:rsidP="00B0496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Styczeń </w:t>
      </w:r>
      <w:r w:rsidR="00B04963">
        <w:rPr>
          <w:rFonts w:ascii="Arial" w:hAnsi="Arial" w:cs="Arial"/>
          <w:b/>
          <w:sz w:val="22"/>
          <w:szCs w:val="22"/>
        </w:rPr>
        <w:t xml:space="preserve"> </w:t>
      </w:r>
      <w:r w:rsidR="002A32E3" w:rsidRPr="00252B9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="002A32E3" w:rsidRPr="00252B9E">
        <w:rPr>
          <w:rFonts w:ascii="Arial" w:hAnsi="Arial" w:cs="Arial"/>
          <w:b/>
          <w:sz w:val="22"/>
          <w:szCs w:val="22"/>
        </w:rPr>
        <w:t xml:space="preserve"> r.</w:t>
      </w:r>
    </w:p>
    <w:p w:rsidR="00B147E6" w:rsidRDefault="00B147E6" w:rsidP="00B14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Ilekroć w dalszej części Specyfikacji Istotnych Warunków Zamówienia jest mowa o:</w:t>
      </w:r>
    </w:p>
    <w:p w:rsidR="00B147E6" w:rsidRPr="000D160C" w:rsidRDefault="00B147E6" w:rsidP="009E27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D160C">
        <w:rPr>
          <w:rFonts w:ascii="Arial" w:hAnsi="Arial" w:cs="Arial"/>
          <w:bCs/>
          <w:sz w:val="22"/>
          <w:szCs w:val="22"/>
        </w:rPr>
        <w:t xml:space="preserve">„postępowaniu” – należy przez to rozumieć postępowanie o udzielenie zamówienia publicznego, którego przedmiotem są: </w:t>
      </w:r>
      <w:r w:rsidRPr="000D160C">
        <w:rPr>
          <w:rFonts w:ascii="Arial" w:hAnsi="Arial" w:cs="Arial"/>
          <w:sz w:val="22"/>
          <w:szCs w:val="22"/>
        </w:rPr>
        <w:t>„Usługi poligraficzne dla Wojewódzkiego Urzędu Pracy w Poznaniu</w:t>
      </w:r>
      <w:r w:rsidR="0003511C" w:rsidRPr="000D160C">
        <w:rPr>
          <w:rFonts w:ascii="Arial" w:hAnsi="Arial" w:cs="Arial"/>
          <w:sz w:val="22"/>
          <w:szCs w:val="22"/>
        </w:rPr>
        <w:t xml:space="preserve"> w 2019 r.</w:t>
      </w:r>
      <w:r w:rsidRPr="000D160C">
        <w:rPr>
          <w:rFonts w:ascii="Arial" w:hAnsi="Arial" w:cs="Arial"/>
          <w:sz w:val="22"/>
          <w:szCs w:val="22"/>
        </w:rPr>
        <w:t>”;</w:t>
      </w:r>
    </w:p>
    <w:p w:rsidR="00B147E6" w:rsidRPr="000D160C" w:rsidRDefault="00B147E6" w:rsidP="009E27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D160C">
        <w:rPr>
          <w:rFonts w:ascii="Arial" w:hAnsi="Arial" w:cs="Arial"/>
          <w:bCs/>
          <w:sz w:val="22"/>
          <w:szCs w:val="22"/>
        </w:rPr>
        <w:t xml:space="preserve">„specyfikacji” lub „SIWZ” – należy przez to rozumieć niniejszą Specyfikację </w:t>
      </w:r>
      <w:r w:rsidR="002F51B7" w:rsidRPr="000D160C">
        <w:rPr>
          <w:rFonts w:ascii="Arial" w:hAnsi="Arial" w:cs="Arial"/>
          <w:bCs/>
          <w:sz w:val="22"/>
          <w:szCs w:val="22"/>
        </w:rPr>
        <w:t>I</w:t>
      </w:r>
      <w:r w:rsidRPr="000D160C">
        <w:rPr>
          <w:rFonts w:ascii="Arial" w:hAnsi="Arial" w:cs="Arial"/>
          <w:bCs/>
          <w:sz w:val="22"/>
          <w:szCs w:val="22"/>
        </w:rPr>
        <w:t>stotnych Warunków Zamówienia wraz z załącznikami;</w:t>
      </w:r>
    </w:p>
    <w:p w:rsidR="00B147E6" w:rsidRPr="000E4DE1" w:rsidRDefault="00B147E6" w:rsidP="009E27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E4DE1">
        <w:rPr>
          <w:rFonts w:ascii="Arial" w:hAnsi="Arial" w:cs="Arial"/>
          <w:bCs/>
          <w:sz w:val="22"/>
          <w:szCs w:val="22"/>
        </w:rPr>
        <w:t xml:space="preserve">„ustawie </w:t>
      </w:r>
      <w:proofErr w:type="spellStart"/>
      <w:r w:rsidRPr="000E4DE1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0E4DE1">
        <w:rPr>
          <w:rFonts w:ascii="Arial" w:hAnsi="Arial" w:cs="Arial"/>
          <w:bCs/>
          <w:sz w:val="22"/>
          <w:szCs w:val="22"/>
        </w:rPr>
        <w:t xml:space="preserve">” – należy przez to rozumieć </w:t>
      </w:r>
      <w:r w:rsidRPr="000E4DE1">
        <w:rPr>
          <w:rFonts w:ascii="Arial" w:hAnsi="Arial" w:cs="Arial"/>
          <w:sz w:val="22"/>
          <w:szCs w:val="22"/>
        </w:rPr>
        <w:t>ustawę z dnia 29 stycznia 2004 r. Prawo zamówień publicznych (t. j. Dz. U. z 2018 r., poz. 1986</w:t>
      </w:r>
      <w:r w:rsidR="004137C1" w:rsidRPr="000E4DE1">
        <w:rPr>
          <w:rFonts w:ascii="Arial" w:hAnsi="Arial" w:cs="Arial"/>
          <w:sz w:val="22"/>
          <w:szCs w:val="22"/>
        </w:rPr>
        <w:t xml:space="preserve"> ze zm.</w:t>
      </w:r>
      <w:r w:rsidRPr="000E4DE1">
        <w:rPr>
          <w:rFonts w:ascii="Arial" w:hAnsi="Arial" w:cs="Arial"/>
          <w:sz w:val="22"/>
          <w:szCs w:val="22"/>
        </w:rPr>
        <w:t>);</w:t>
      </w:r>
    </w:p>
    <w:p w:rsidR="00B147E6" w:rsidRDefault="00B147E6" w:rsidP="009E27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„Zamawiającym” – należy przez to rozumieć Województwo Wielkopolskie – Wojewódzki Urząd Pracy w Poznaniu;</w:t>
      </w:r>
    </w:p>
    <w:p w:rsidR="00B147E6" w:rsidRDefault="00B147E6" w:rsidP="009E274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B147E6" w:rsidRDefault="00B147E6" w:rsidP="00B147E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96A27" w:rsidRPr="00252B9E" w:rsidRDefault="00F96A27" w:rsidP="00FD7C42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:rsidR="00F96A27" w:rsidRPr="00252B9E" w:rsidRDefault="00456D8E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WOJEW</w:t>
      </w:r>
      <w:r w:rsidR="009027AE">
        <w:rPr>
          <w:rFonts w:ascii="Arial" w:hAnsi="Arial" w:cs="Arial"/>
          <w:b/>
          <w:bCs/>
          <w:sz w:val="22"/>
          <w:szCs w:val="22"/>
        </w:rPr>
        <w:t>Ó</w:t>
      </w:r>
      <w:r>
        <w:rPr>
          <w:rFonts w:ascii="Arial" w:hAnsi="Arial" w:cs="Arial"/>
          <w:b/>
          <w:bCs/>
          <w:sz w:val="22"/>
          <w:szCs w:val="22"/>
        </w:rPr>
        <w:t xml:space="preserve">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EB77E3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EB77E3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72F9B">
        <w:rPr>
          <w:rFonts w:ascii="Arial" w:hAnsi="Arial" w:cs="Arial"/>
          <w:sz w:val="22"/>
          <w:szCs w:val="22"/>
          <w:lang w:val="de-DE"/>
        </w:rPr>
        <w:t xml:space="preserve">NIP: </w:t>
      </w:r>
      <w:r w:rsidR="00A16302">
        <w:rPr>
          <w:rFonts w:ascii="Arial" w:hAnsi="Arial" w:cs="Arial"/>
          <w:sz w:val="22"/>
          <w:szCs w:val="22"/>
          <w:lang w:val="de-DE"/>
        </w:rPr>
        <w:t>778 13 79 161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252B9E" w:rsidRDefault="00F96A27" w:rsidP="00FD7C42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prowadzone jest w trybie przetargu nieograniczonego na podstawie art. 39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jest mniejsza od kwoty określonej w przepisach wydanych </w:t>
      </w:r>
      <w:r>
        <w:rPr>
          <w:rFonts w:ascii="Arial" w:hAnsi="Arial" w:cs="Arial"/>
          <w:sz w:val="22"/>
          <w:szCs w:val="22"/>
        </w:rPr>
        <w:br/>
        <w:t xml:space="preserve">na podstawie art. 11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prowadzone jest przez komisję przetargową, powołaną </w:t>
      </w:r>
      <w:r>
        <w:rPr>
          <w:rFonts w:ascii="Arial" w:hAnsi="Arial" w:cs="Arial"/>
          <w:sz w:val="22"/>
          <w:szCs w:val="22"/>
        </w:rPr>
        <w:br/>
        <w:t>do przeprowadzenia postępowania.</w:t>
      </w:r>
    </w:p>
    <w:p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czynności podejmowanych przez Zamawiającego i Wykonawców w postępowaniu, stosuje się przepisy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aktów wykonawczych wydanych na jej podstawie, </w:t>
      </w:r>
      <w:r>
        <w:rPr>
          <w:rFonts w:ascii="Arial" w:hAnsi="Arial" w:cs="Arial"/>
          <w:sz w:val="22"/>
          <w:szCs w:val="22"/>
        </w:rPr>
        <w:br/>
        <w:t xml:space="preserve">a w sprawach nieuregulowanych, </w:t>
      </w:r>
      <w:r w:rsidRPr="000E4DE1">
        <w:rPr>
          <w:rFonts w:ascii="Arial" w:hAnsi="Arial" w:cs="Arial"/>
          <w:sz w:val="22"/>
          <w:szCs w:val="22"/>
        </w:rPr>
        <w:t>przepisy ustawy z dnia 23 kwietnia 1964 r. - Kodeks cywilny (t. j. Dz. U. z 2018 r., poz. 1025 ze zm.) i inne</w:t>
      </w:r>
      <w:r>
        <w:rPr>
          <w:rFonts w:ascii="Arial" w:hAnsi="Arial" w:cs="Arial"/>
          <w:sz w:val="22"/>
          <w:szCs w:val="22"/>
        </w:rPr>
        <w:t xml:space="preserve"> obowiązujące akty prawne.</w:t>
      </w:r>
    </w:p>
    <w:p w:rsidR="00F96A27" w:rsidRPr="00252B9E" w:rsidRDefault="00F96A27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Default="00F96A27" w:rsidP="00C555E8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FC77FF" w:rsidRPr="00DC7139" w:rsidRDefault="00FC77FF" w:rsidP="009E2747">
      <w:pPr>
        <w:pStyle w:val="Akapitzlist"/>
        <w:numPr>
          <w:ilvl w:val="0"/>
          <w:numId w:val="26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FC77FF">
        <w:rPr>
          <w:rFonts w:ascii="Arial" w:hAnsi="Arial" w:cs="Arial"/>
        </w:rPr>
        <w:t xml:space="preserve">Przedmiotem zamówienia jest </w:t>
      </w:r>
      <w:r w:rsidRPr="00DC7139">
        <w:rPr>
          <w:rFonts w:ascii="Arial" w:hAnsi="Arial" w:cs="Arial"/>
        </w:rPr>
        <w:t>świadczenie usług poligraficznych dla Wojewódzkiego Urzędu Pracy w Poznaniu</w:t>
      </w:r>
      <w:r w:rsidR="00AF5E2B">
        <w:rPr>
          <w:rFonts w:ascii="Arial" w:hAnsi="Arial" w:cs="Arial"/>
        </w:rPr>
        <w:t xml:space="preserve"> w 2019 r</w:t>
      </w:r>
      <w:r w:rsidR="004F48A6" w:rsidRPr="00DC7139">
        <w:rPr>
          <w:rFonts w:ascii="Arial" w:hAnsi="Arial" w:cs="Arial"/>
        </w:rPr>
        <w:t>.</w:t>
      </w:r>
    </w:p>
    <w:p w:rsidR="00FC77FF" w:rsidRPr="00DC7139" w:rsidRDefault="00FC77FF" w:rsidP="009E2747">
      <w:pPr>
        <w:pStyle w:val="Akapitzlist"/>
        <w:numPr>
          <w:ilvl w:val="0"/>
          <w:numId w:val="26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DC7139">
        <w:rPr>
          <w:rFonts w:ascii="Arial" w:hAnsi="Arial" w:cs="Arial"/>
        </w:rPr>
        <w:t xml:space="preserve">Opis przedmiotu zamówienia </w:t>
      </w:r>
      <w:r w:rsidR="0004798F" w:rsidRPr="00DC7139">
        <w:rPr>
          <w:rFonts w:ascii="Arial" w:hAnsi="Arial" w:cs="Arial"/>
        </w:rPr>
        <w:t xml:space="preserve">został określony w </w:t>
      </w:r>
      <w:r w:rsidRPr="00DC7139">
        <w:rPr>
          <w:rFonts w:ascii="Arial" w:hAnsi="Arial" w:cs="Arial"/>
          <w:b/>
          <w:bCs/>
        </w:rPr>
        <w:t>załącznik</w:t>
      </w:r>
      <w:r w:rsidR="0004798F" w:rsidRPr="00DC7139">
        <w:rPr>
          <w:rFonts w:ascii="Arial" w:hAnsi="Arial" w:cs="Arial"/>
          <w:b/>
          <w:bCs/>
        </w:rPr>
        <w:t>u</w:t>
      </w:r>
      <w:r w:rsidRPr="00DC7139">
        <w:rPr>
          <w:rFonts w:ascii="Arial" w:hAnsi="Arial" w:cs="Arial"/>
          <w:b/>
          <w:bCs/>
        </w:rPr>
        <w:t xml:space="preserve"> nr </w:t>
      </w:r>
      <w:r w:rsidR="00BA68DF" w:rsidRPr="00DC7139">
        <w:rPr>
          <w:rFonts w:ascii="Arial" w:hAnsi="Arial" w:cs="Arial"/>
          <w:b/>
          <w:bCs/>
        </w:rPr>
        <w:t>6</w:t>
      </w:r>
      <w:r w:rsidRPr="00DC7139">
        <w:rPr>
          <w:rFonts w:ascii="Arial" w:hAnsi="Arial" w:cs="Arial"/>
          <w:b/>
          <w:bCs/>
        </w:rPr>
        <w:t xml:space="preserve"> </w:t>
      </w:r>
      <w:r w:rsidRPr="00DC7139">
        <w:rPr>
          <w:rFonts w:ascii="Arial" w:hAnsi="Arial" w:cs="Arial"/>
          <w:bCs/>
        </w:rPr>
        <w:t>stanowiący</w:t>
      </w:r>
      <w:r w:rsidR="0004798F" w:rsidRPr="00DC7139">
        <w:rPr>
          <w:rFonts w:ascii="Arial" w:hAnsi="Arial" w:cs="Arial"/>
          <w:bCs/>
        </w:rPr>
        <w:t>m</w:t>
      </w:r>
      <w:r w:rsidRPr="00DC7139">
        <w:rPr>
          <w:rFonts w:ascii="Arial" w:hAnsi="Arial" w:cs="Arial"/>
          <w:bCs/>
        </w:rPr>
        <w:t xml:space="preserve"> integralną część SIWZ.</w:t>
      </w:r>
    </w:p>
    <w:p w:rsidR="0004798F" w:rsidRDefault="00F31A06" w:rsidP="009E2747">
      <w:pPr>
        <w:pStyle w:val="Listapunktowana2"/>
        <w:numPr>
          <w:ilvl w:val="0"/>
          <w:numId w:val="26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Wskazane </w:t>
      </w:r>
      <w:r w:rsidRPr="00323F32">
        <w:rPr>
          <w:rFonts w:ascii="Arial" w:hAnsi="Arial" w:cs="Arial"/>
          <w:sz w:val="22"/>
          <w:szCs w:val="22"/>
        </w:rPr>
        <w:t xml:space="preserve">w opisie przedmiotu zamówienia </w:t>
      </w:r>
      <w:r>
        <w:rPr>
          <w:rFonts w:ascii="Arial" w:hAnsi="Arial" w:cs="Arial"/>
          <w:sz w:val="22"/>
          <w:szCs w:val="22"/>
        </w:rPr>
        <w:t>i</w:t>
      </w:r>
      <w:r w:rsidR="0004798F" w:rsidRPr="00323F32">
        <w:rPr>
          <w:rFonts w:ascii="Arial" w:hAnsi="Arial" w:cs="Arial"/>
          <w:sz w:val="22"/>
          <w:szCs w:val="22"/>
        </w:rPr>
        <w:t xml:space="preserve">lości egzemplarzy oraz liczby stron </w:t>
      </w:r>
      <w:r>
        <w:rPr>
          <w:rFonts w:ascii="Arial" w:hAnsi="Arial" w:cs="Arial"/>
          <w:sz w:val="22"/>
          <w:szCs w:val="22"/>
        </w:rPr>
        <w:br/>
      </w:r>
      <w:r w:rsidR="0004798F" w:rsidRPr="00323F32">
        <w:rPr>
          <w:rFonts w:ascii="Arial" w:hAnsi="Arial" w:cs="Arial"/>
          <w:sz w:val="22"/>
          <w:szCs w:val="22"/>
        </w:rPr>
        <w:t xml:space="preserve">w jednym egzemplarzu, są wielkościami maksymalnymi, przyjętymi </w:t>
      </w:r>
      <w:r>
        <w:rPr>
          <w:rFonts w:ascii="Arial" w:hAnsi="Arial" w:cs="Arial"/>
          <w:sz w:val="22"/>
          <w:szCs w:val="22"/>
        </w:rPr>
        <w:t xml:space="preserve">w </w:t>
      </w:r>
      <w:r w:rsidR="0004798F" w:rsidRPr="00323F32">
        <w:rPr>
          <w:rFonts w:ascii="Arial" w:hAnsi="Arial" w:cs="Arial"/>
          <w:sz w:val="22"/>
          <w:szCs w:val="22"/>
        </w:rPr>
        <w:t xml:space="preserve">celu porównania ofert. Wykonawcy, z którym Zamawiający podpisze umowę, nie przysługuje roszczenie </w:t>
      </w:r>
      <w:r>
        <w:rPr>
          <w:rFonts w:ascii="Arial" w:hAnsi="Arial" w:cs="Arial"/>
          <w:sz w:val="22"/>
          <w:szCs w:val="22"/>
        </w:rPr>
        <w:br/>
      </w:r>
      <w:r w:rsidR="0004798F" w:rsidRPr="00323F32">
        <w:rPr>
          <w:rFonts w:ascii="Arial" w:hAnsi="Arial" w:cs="Arial"/>
          <w:sz w:val="22"/>
          <w:szCs w:val="22"/>
        </w:rPr>
        <w:t xml:space="preserve">o realizację usługi w wielkościach maksymalnych podanych w opisie przedmiotu zamówienia, stanowiącym załącznik nr </w:t>
      </w:r>
      <w:r w:rsidR="0004798F">
        <w:rPr>
          <w:rFonts w:ascii="Arial" w:hAnsi="Arial" w:cs="Arial"/>
          <w:sz w:val="22"/>
          <w:szCs w:val="22"/>
        </w:rPr>
        <w:t>6</w:t>
      </w:r>
      <w:r w:rsidR="0004798F" w:rsidRPr="00323F32">
        <w:rPr>
          <w:rFonts w:ascii="Arial" w:hAnsi="Arial" w:cs="Arial"/>
          <w:sz w:val="22"/>
          <w:szCs w:val="22"/>
        </w:rPr>
        <w:t xml:space="preserve"> do SIWZ.</w:t>
      </w:r>
    </w:p>
    <w:p w:rsidR="008D5646" w:rsidRPr="00DC7139" w:rsidRDefault="008D5646" w:rsidP="009E2747">
      <w:pPr>
        <w:pStyle w:val="Listapunktowana2"/>
        <w:numPr>
          <w:ilvl w:val="0"/>
          <w:numId w:val="26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C7139">
        <w:rPr>
          <w:rFonts w:ascii="Arial" w:hAnsi="Arial" w:cs="Arial"/>
          <w:sz w:val="22"/>
          <w:szCs w:val="22"/>
        </w:rPr>
        <w:t xml:space="preserve">Przedmiot zamówienia współfinansowany jest przez Unię Europejską ze środków Europejskiego Funduszu Społecznego w ramach </w:t>
      </w:r>
      <w:r w:rsidR="00D52CB5" w:rsidRPr="00DC7139">
        <w:rPr>
          <w:rFonts w:ascii="Arial" w:hAnsi="Arial" w:cs="Arial"/>
          <w:sz w:val="22"/>
          <w:szCs w:val="22"/>
        </w:rPr>
        <w:t>Pomocy Techniczne</w:t>
      </w:r>
      <w:r w:rsidR="00C8641A">
        <w:rPr>
          <w:rFonts w:ascii="Arial" w:hAnsi="Arial" w:cs="Arial"/>
          <w:sz w:val="22"/>
          <w:szCs w:val="22"/>
        </w:rPr>
        <w:t>j</w:t>
      </w:r>
      <w:r w:rsidR="00D52CB5" w:rsidRPr="00DC7139">
        <w:rPr>
          <w:rFonts w:ascii="Arial" w:hAnsi="Arial" w:cs="Arial"/>
          <w:sz w:val="22"/>
          <w:szCs w:val="22"/>
        </w:rPr>
        <w:t xml:space="preserve"> </w:t>
      </w:r>
      <w:r w:rsidRPr="00DC7139">
        <w:rPr>
          <w:rFonts w:ascii="Arial" w:hAnsi="Arial" w:cs="Arial"/>
          <w:sz w:val="22"/>
          <w:szCs w:val="22"/>
        </w:rPr>
        <w:t xml:space="preserve">Wielkopolskiego Regionalnego Programu Operacyjnego </w:t>
      </w:r>
      <w:r w:rsidR="00D52CB5" w:rsidRPr="00DC7139">
        <w:rPr>
          <w:rFonts w:ascii="Arial" w:hAnsi="Arial" w:cs="Arial"/>
          <w:sz w:val="22"/>
          <w:szCs w:val="22"/>
        </w:rPr>
        <w:t xml:space="preserve">na lata </w:t>
      </w:r>
      <w:r w:rsidRPr="00DC7139">
        <w:rPr>
          <w:rFonts w:ascii="Arial" w:eastAsia="Calibri" w:hAnsi="Arial" w:cs="Arial"/>
          <w:sz w:val="22"/>
          <w:szCs w:val="22"/>
        </w:rPr>
        <w:t>2014-2020.</w:t>
      </w:r>
    </w:p>
    <w:p w:rsidR="00FC77FF" w:rsidRDefault="00FC77FF" w:rsidP="009E2747">
      <w:pPr>
        <w:pStyle w:val="Listapunktowana2"/>
        <w:numPr>
          <w:ilvl w:val="0"/>
          <w:numId w:val="26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14E6D">
        <w:rPr>
          <w:rFonts w:ascii="Arial" w:hAnsi="Arial" w:cs="Arial"/>
          <w:sz w:val="22"/>
          <w:szCs w:val="22"/>
        </w:rPr>
        <w:t>Oznaczenie przedmiotu zamówienia według kodu CPV:</w:t>
      </w:r>
    </w:p>
    <w:p w:rsidR="00FC77FF" w:rsidRPr="006C2460" w:rsidRDefault="00FC77FF" w:rsidP="001D3185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80"/>
        <w:rPr>
          <w:rFonts w:ascii="Arial" w:hAnsi="Arial" w:cs="Arial"/>
          <w:b/>
          <w:bCs/>
          <w:iCs/>
        </w:rPr>
      </w:pPr>
      <w:r w:rsidRPr="00235137">
        <w:rPr>
          <w:rFonts w:ascii="Arial" w:hAnsi="Arial" w:cs="Arial"/>
          <w:iCs/>
        </w:rPr>
        <w:t xml:space="preserve">Nazwa: </w:t>
      </w:r>
      <w:r w:rsidRPr="00235137">
        <w:rPr>
          <w:rFonts w:ascii="Arial" w:hAnsi="Arial" w:cs="Arial"/>
          <w:bCs/>
          <w:iCs/>
        </w:rPr>
        <w:t>Usługi drukowania i dostawy</w:t>
      </w:r>
      <w:r w:rsidRPr="00235137">
        <w:rPr>
          <w:rFonts w:ascii="Arial" w:hAnsi="Arial" w:cs="Arial"/>
          <w:bCs/>
          <w:iCs/>
        </w:rPr>
        <w:tab/>
      </w:r>
      <w:r w:rsidRPr="00235137">
        <w:rPr>
          <w:rFonts w:ascii="Arial" w:hAnsi="Arial" w:cs="Arial"/>
          <w:bCs/>
          <w:iCs/>
        </w:rPr>
        <w:tab/>
      </w:r>
      <w:r w:rsidRPr="00235137">
        <w:rPr>
          <w:rFonts w:ascii="Arial" w:hAnsi="Arial" w:cs="Arial"/>
          <w:bCs/>
          <w:iCs/>
        </w:rPr>
        <w:tab/>
      </w:r>
      <w:r w:rsidRPr="00235137">
        <w:rPr>
          <w:rFonts w:ascii="Arial" w:hAnsi="Arial" w:cs="Arial"/>
          <w:bCs/>
          <w:iCs/>
        </w:rPr>
        <w:tab/>
        <w:t>Kod: 79 82 30 00 - 9</w:t>
      </w:r>
    </w:p>
    <w:p w:rsidR="00B471EF" w:rsidRDefault="00B471EF" w:rsidP="001D31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6A27" w:rsidRPr="00252B9E" w:rsidRDefault="00F96A27" w:rsidP="00A2777A">
      <w:pPr>
        <w:numPr>
          <w:ilvl w:val="0"/>
          <w:numId w:val="1"/>
        </w:numPr>
        <w:tabs>
          <w:tab w:val="clear" w:pos="1080"/>
          <w:tab w:val="left" w:pos="567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Termin wykonania zamówienia.</w:t>
      </w:r>
    </w:p>
    <w:p w:rsidR="00DD3BC7" w:rsidRPr="00082DCD" w:rsidRDefault="007D0F84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7139">
        <w:rPr>
          <w:rFonts w:ascii="Arial" w:hAnsi="Arial" w:cs="Arial"/>
          <w:color w:val="000000"/>
          <w:sz w:val="22"/>
          <w:szCs w:val="22"/>
        </w:rPr>
        <w:t>Od dnia podpisania umowy d</w:t>
      </w:r>
      <w:r w:rsidR="00344D53" w:rsidRPr="00DC7139">
        <w:rPr>
          <w:rFonts w:ascii="Arial" w:hAnsi="Arial" w:cs="Arial"/>
          <w:color w:val="000000"/>
          <w:sz w:val="22"/>
          <w:szCs w:val="22"/>
        </w:rPr>
        <w:t>o 31 grudnia 201</w:t>
      </w:r>
      <w:r w:rsidR="00381BD8" w:rsidRPr="00DC7139">
        <w:rPr>
          <w:rFonts w:ascii="Arial" w:hAnsi="Arial" w:cs="Arial"/>
          <w:color w:val="000000"/>
          <w:sz w:val="22"/>
          <w:szCs w:val="22"/>
        </w:rPr>
        <w:t>9</w:t>
      </w:r>
      <w:r w:rsidR="00326AE8" w:rsidRPr="00DC7139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BA68DF" w:rsidRPr="00DC7139">
        <w:rPr>
          <w:rFonts w:ascii="Arial" w:hAnsi="Arial" w:cs="Arial"/>
          <w:color w:val="000000"/>
          <w:sz w:val="22"/>
          <w:szCs w:val="22"/>
        </w:rPr>
        <w:t xml:space="preserve"> lub do wykorzystania wartości umowy.</w:t>
      </w:r>
    </w:p>
    <w:p w:rsidR="003C0EC5" w:rsidRPr="00252B9E" w:rsidRDefault="003C0EC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37DA" w:rsidRPr="00C237DA" w:rsidRDefault="00C237DA" w:rsidP="00A2777A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426" w:hanging="426"/>
        <w:outlineLvl w:val="0"/>
        <w:rPr>
          <w:rFonts w:ascii="Arial" w:hAnsi="Arial" w:cs="Arial"/>
          <w:b/>
        </w:rPr>
      </w:pPr>
      <w:r w:rsidRPr="00C237DA">
        <w:rPr>
          <w:rFonts w:ascii="Arial" w:hAnsi="Arial" w:cs="Arial"/>
          <w:b/>
        </w:rPr>
        <w:t>Warunki udziału w postępowaniu oraz podstawy wykluczenia</w:t>
      </w:r>
    </w:p>
    <w:p w:rsidR="00C237DA" w:rsidRPr="00810EDA" w:rsidRDefault="00C237DA" w:rsidP="001D3185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10EDA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>
        <w:rPr>
          <w:rFonts w:ascii="Arial" w:hAnsi="Arial" w:cs="Arial"/>
          <w:sz w:val="22"/>
          <w:szCs w:val="22"/>
        </w:rPr>
        <w:br/>
      </w:r>
      <w:r w:rsidRPr="00810EDA">
        <w:rPr>
          <w:rFonts w:ascii="Arial" w:hAnsi="Arial" w:cs="Arial"/>
          <w:sz w:val="22"/>
          <w:szCs w:val="22"/>
        </w:rPr>
        <w:t xml:space="preserve">w postępowaniu, </w:t>
      </w:r>
      <w:r w:rsidR="00905BBB">
        <w:rPr>
          <w:rFonts w:ascii="Arial" w:hAnsi="Arial" w:cs="Arial"/>
          <w:sz w:val="22"/>
          <w:szCs w:val="22"/>
        </w:rPr>
        <w:t>określone w</w:t>
      </w:r>
      <w:r w:rsidRPr="00810EDA">
        <w:rPr>
          <w:rFonts w:ascii="Arial" w:hAnsi="Arial" w:cs="Arial"/>
          <w:sz w:val="22"/>
          <w:szCs w:val="22"/>
        </w:rPr>
        <w:t xml:space="preserve"> art. 22 ust. 1</w:t>
      </w:r>
      <w:r w:rsidR="00A45E8B">
        <w:rPr>
          <w:rFonts w:ascii="Arial" w:hAnsi="Arial" w:cs="Arial"/>
          <w:sz w:val="22"/>
          <w:szCs w:val="22"/>
        </w:rPr>
        <w:t>b</w:t>
      </w:r>
      <w:r w:rsidRPr="00810EDA">
        <w:rPr>
          <w:rFonts w:ascii="Arial" w:hAnsi="Arial" w:cs="Arial"/>
          <w:sz w:val="22"/>
          <w:szCs w:val="22"/>
        </w:rPr>
        <w:t xml:space="preserve"> pkt </w:t>
      </w:r>
      <w:r w:rsidR="00A45E8B">
        <w:rPr>
          <w:rFonts w:ascii="Arial" w:hAnsi="Arial" w:cs="Arial"/>
          <w:sz w:val="22"/>
          <w:szCs w:val="22"/>
        </w:rPr>
        <w:t>3</w:t>
      </w:r>
      <w:r w:rsidRPr="00810EDA">
        <w:rPr>
          <w:rFonts w:ascii="Arial" w:hAnsi="Arial" w:cs="Arial"/>
          <w:sz w:val="22"/>
          <w:szCs w:val="22"/>
        </w:rPr>
        <w:t xml:space="preserve"> ustawy Pzp oraz nie podlegają wykluczeniu na podstawie art. 24 ust. 1 ustawy Pzp.</w:t>
      </w:r>
    </w:p>
    <w:p w:rsidR="00B26C22" w:rsidRPr="00252B9E" w:rsidRDefault="00B26C22" w:rsidP="001D3185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237D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:rsidR="0083359B" w:rsidRPr="00A45E8B" w:rsidRDefault="00B26C22" w:rsidP="009E2747">
      <w:pPr>
        <w:numPr>
          <w:ilvl w:val="0"/>
          <w:numId w:val="17"/>
        </w:numPr>
        <w:tabs>
          <w:tab w:val="clear" w:pos="144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8F14A1">
        <w:rPr>
          <w:rFonts w:ascii="Arial" w:hAnsi="Arial" w:cs="Arial"/>
          <w:sz w:val="22"/>
          <w:szCs w:val="22"/>
        </w:rPr>
        <w:t>O udzielenie zamówienia mogą ubiegać się Wykonawcy, którzy spełniają warun</w:t>
      </w:r>
      <w:r w:rsidR="00DE4D18">
        <w:rPr>
          <w:rFonts w:ascii="Arial" w:hAnsi="Arial" w:cs="Arial"/>
          <w:sz w:val="22"/>
          <w:szCs w:val="22"/>
        </w:rPr>
        <w:t>ek</w:t>
      </w:r>
      <w:r w:rsidRPr="008F14A1">
        <w:rPr>
          <w:rFonts w:ascii="Arial" w:hAnsi="Arial" w:cs="Arial"/>
          <w:sz w:val="22"/>
          <w:szCs w:val="22"/>
        </w:rPr>
        <w:t xml:space="preserve"> udziału w postępowaniu, </w:t>
      </w:r>
      <w:r w:rsidR="006A0DFB">
        <w:rPr>
          <w:rFonts w:ascii="Arial" w:hAnsi="Arial" w:cs="Arial"/>
          <w:sz w:val="22"/>
          <w:szCs w:val="22"/>
        </w:rPr>
        <w:t>określon</w:t>
      </w:r>
      <w:r w:rsidR="00DE4D18">
        <w:rPr>
          <w:rFonts w:ascii="Arial" w:hAnsi="Arial" w:cs="Arial"/>
          <w:sz w:val="22"/>
          <w:szCs w:val="22"/>
        </w:rPr>
        <w:t>y</w:t>
      </w:r>
      <w:r w:rsidRPr="008F14A1">
        <w:rPr>
          <w:rFonts w:ascii="Arial" w:hAnsi="Arial" w:cs="Arial"/>
          <w:sz w:val="22"/>
          <w:szCs w:val="22"/>
        </w:rPr>
        <w:t xml:space="preserve"> w art. 22 ust. </w:t>
      </w:r>
      <w:r w:rsidR="00A45E8B" w:rsidRPr="00810EDA">
        <w:rPr>
          <w:rFonts w:ascii="Arial" w:hAnsi="Arial" w:cs="Arial"/>
          <w:sz w:val="22"/>
          <w:szCs w:val="22"/>
        </w:rPr>
        <w:t>1</w:t>
      </w:r>
      <w:r w:rsidR="00A45E8B">
        <w:rPr>
          <w:rFonts w:ascii="Arial" w:hAnsi="Arial" w:cs="Arial"/>
          <w:sz w:val="22"/>
          <w:szCs w:val="22"/>
        </w:rPr>
        <w:t>b</w:t>
      </w:r>
      <w:r w:rsidR="00A45E8B" w:rsidRPr="00810EDA">
        <w:rPr>
          <w:rFonts w:ascii="Arial" w:hAnsi="Arial" w:cs="Arial"/>
          <w:sz w:val="22"/>
          <w:szCs w:val="22"/>
        </w:rPr>
        <w:t xml:space="preserve"> pkt </w:t>
      </w:r>
      <w:r w:rsidR="00A45E8B">
        <w:rPr>
          <w:rFonts w:ascii="Arial" w:hAnsi="Arial" w:cs="Arial"/>
          <w:sz w:val="22"/>
          <w:szCs w:val="22"/>
        </w:rPr>
        <w:t>3</w:t>
      </w:r>
      <w:r w:rsidR="00A45E8B" w:rsidRPr="00810EDA">
        <w:rPr>
          <w:rFonts w:ascii="Arial" w:hAnsi="Arial" w:cs="Arial"/>
          <w:sz w:val="22"/>
          <w:szCs w:val="22"/>
        </w:rPr>
        <w:t xml:space="preserve"> </w:t>
      </w:r>
      <w:r w:rsidRPr="008F14A1">
        <w:rPr>
          <w:rFonts w:ascii="Arial" w:hAnsi="Arial" w:cs="Arial"/>
          <w:sz w:val="22"/>
          <w:szCs w:val="22"/>
        </w:rPr>
        <w:t>ustawy Pzp, dotycząc</w:t>
      </w:r>
      <w:r w:rsidR="00DE4D18">
        <w:rPr>
          <w:rFonts w:ascii="Arial" w:hAnsi="Arial" w:cs="Arial"/>
          <w:sz w:val="22"/>
          <w:szCs w:val="22"/>
        </w:rPr>
        <w:t>y</w:t>
      </w:r>
      <w:r w:rsidR="00A45E8B">
        <w:rPr>
          <w:rFonts w:ascii="Arial" w:hAnsi="Arial" w:cs="Arial"/>
          <w:sz w:val="22"/>
          <w:szCs w:val="22"/>
        </w:rPr>
        <w:t xml:space="preserve"> </w:t>
      </w:r>
      <w:r w:rsidRPr="00A45E8B">
        <w:rPr>
          <w:rFonts w:ascii="Arial" w:hAnsi="Arial" w:cs="Arial"/>
          <w:sz w:val="22"/>
          <w:szCs w:val="22"/>
        </w:rPr>
        <w:t>zdolności technicznej lub zawodowe</w:t>
      </w:r>
      <w:r w:rsidR="005F1C33" w:rsidRPr="00A45E8B">
        <w:rPr>
          <w:rFonts w:ascii="Arial" w:hAnsi="Arial" w:cs="Arial"/>
          <w:sz w:val="22"/>
          <w:szCs w:val="22"/>
        </w:rPr>
        <w:t>j</w:t>
      </w:r>
      <w:r w:rsidR="0083359B" w:rsidRPr="00A45E8B">
        <w:rPr>
          <w:rFonts w:ascii="Arial" w:hAnsi="Arial" w:cs="Arial"/>
          <w:sz w:val="22"/>
          <w:szCs w:val="22"/>
        </w:rPr>
        <w:t>:</w:t>
      </w:r>
    </w:p>
    <w:p w:rsidR="00814984" w:rsidRPr="00C15FCC" w:rsidRDefault="00814984" w:rsidP="009E2747">
      <w:pPr>
        <w:pStyle w:val="Akapitzlist"/>
        <w:numPr>
          <w:ilvl w:val="1"/>
          <w:numId w:val="41"/>
        </w:numPr>
        <w:spacing w:after="0"/>
        <w:ind w:left="851" w:hanging="425"/>
        <w:rPr>
          <w:rFonts w:ascii="Arial" w:hAnsi="Arial" w:cs="Arial"/>
        </w:rPr>
      </w:pPr>
      <w:r w:rsidRPr="00C15FCC">
        <w:rPr>
          <w:rFonts w:ascii="Arial" w:hAnsi="Arial" w:cs="Arial"/>
        </w:rPr>
        <w:t xml:space="preserve">Zamawiający uzna, że Wykonawca spełnia ww. warunek, jeśli wykaże, że w okresie ostatnich trzech lat przed upływem terminu składania ofert, a jeżeli okres prowadzenia działalności jest krótszy – w tym okresie, </w:t>
      </w:r>
      <w:r w:rsidR="00E81B24" w:rsidRPr="00C15FCC">
        <w:rPr>
          <w:rFonts w:ascii="Arial" w:hAnsi="Arial" w:cs="Arial"/>
        </w:rPr>
        <w:t xml:space="preserve">wykonuje (tylko w przypadku świadczeń okresowych lub ciągłych) lub </w:t>
      </w:r>
      <w:r w:rsidRPr="00C15FCC">
        <w:rPr>
          <w:rFonts w:ascii="Arial" w:hAnsi="Arial" w:cs="Arial"/>
        </w:rPr>
        <w:t xml:space="preserve">wykonał należycie co najmniej </w:t>
      </w:r>
      <w:r w:rsidR="00261F30">
        <w:rPr>
          <w:rFonts w:ascii="Arial" w:hAnsi="Arial" w:cs="Arial"/>
        </w:rPr>
        <w:t xml:space="preserve">jedno </w:t>
      </w:r>
      <w:r w:rsidR="00E81B24" w:rsidRPr="00C15FCC">
        <w:rPr>
          <w:rFonts w:ascii="Arial" w:hAnsi="Arial" w:cs="Arial"/>
        </w:rPr>
        <w:t>zamówieni</w:t>
      </w:r>
      <w:r w:rsidR="00261F30">
        <w:rPr>
          <w:rFonts w:ascii="Arial" w:hAnsi="Arial" w:cs="Arial"/>
        </w:rPr>
        <w:t>e</w:t>
      </w:r>
      <w:r w:rsidR="00E81B24" w:rsidRPr="00C15FCC">
        <w:rPr>
          <w:rFonts w:ascii="Arial" w:hAnsi="Arial" w:cs="Arial"/>
        </w:rPr>
        <w:t xml:space="preserve"> druku publikacji </w:t>
      </w:r>
      <w:r w:rsidR="005B2B84" w:rsidRPr="00C15FCC">
        <w:rPr>
          <w:rFonts w:ascii="Arial" w:hAnsi="Arial" w:cs="Arial"/>
        </w:rPr>
        <w:t>o</w:t>
      </w:r>
      <w:r w:rsidR="00FE4960" w:rsidRPr="00C15FCC">
        <w:rPr>
          <w:rFonts w:ascii="Arial" w:hAnsi="Arial" w:cs="Arial"/>
        </w:rPr>
        <w:t xml:space="preserve"> </w:t>
      </w:r>
      <w:r w:rsidRPr="00C15FCC">
        <w:rPr>
          <w:rFonts w:ascii="Arial" w:hAnsi="Arial" w:cs="Arial"/>
        </w:rPr>
        <w:t xml:space="preserve">wartości </w:t>
      </w:r>
      <w:r w:rsidR="00E81B24" w:rsidRPr="00C15FCC">
        <w:rPr>
          <w:rFonts w:ascii="Arial" w:hAnsi="Arial" w:cs="Arial"/>
        </w:rPr>
        <w:t xml:space="preserve">minimum </w:t>
      </w:r>
      <w:r w:rsidR="00261F30">
        <w:rPr>
          <w:rFonts w:ascii="Arial" w:hAnsi="Arial" w:cs="Arial"/>
        </w:rPr>
        <w:t xml:space="preserve">30 </w:t>
      </w:r>
      <w:r w:rsidR="00E81B24" w:rsidRPr="00C15FCC">
        <w:rPr>
          <w:rFonts w:ascii="Arial" w:hAnsi="Arial" w:cs="Arial"/>
        </w:rPr>
        <w:t>000,00 zł brutto oraz załączy dowody potwierdzające, że ww. zamówieni</w:t>
      </w:r>
      <w:r w:rsidR="0079139A">
        <w:rPr>
          <w:rFonts w:ascii="Arial" w:hAnsi="Arial" w:cs="Arial"/>
        </w:rPr>
        <w:t>e</w:t>
      </w:r>
      <w:r w:rsidR="00E81B24" w:rsidRPr="00C15FCC">
        <w:rPr>
          <w:rFonts w:ascii="Arial" w:hAnsi="Arial" w:cs="Arial"/>
        </w:rPr>
        <w:t xml:space="preserve"> został</w:t>
      </w:r>
      <w:r w:rsidR="0079139A">
        <w:rPr>
          <w:rFonts w:ascii="Arial" w:hAnsi="Arial" w:cs="Arial"/>
        </w:rPr>
        <w:t>o</w:t>
      </w:r>
      <w:r w:rsidR="00E81B24" w:rsidRPr="00C15FCC">
        <w:rPr>
          <w:rFonts w:ascii="Arial" w:hAnsi="Arial" w:cs="Arial"/>
        </w:rPr>
        <w:t xml:space="preserve"> wykonane lub </w:t>
      </w:r>
      <w:r w:rsidR="0079139A">
        <w:rPr>
          <w:rFonts w:ascii="Arial" w:hAnsi="Arial" w:cs="Arial"/>
        </w:rPr>
        <w:t>jest</w:t>
      </w:r>
      <w:r w:rsidR="00E81B24" w:rsidRPr="00C15FCC">
        <w:rPr>
          <w:rFonts w:ascii="Arial" w:hAnsi="Arial" w:cs="Arial"/>
        </w:rPr>
        <w:t xml:space="preserve"> wykonywane należycie</w:t>
      </w:r>
      <w:r w:rsidR="005B2B84" w:rsidRPr="00C15FCC">
        <w:rPr>
          <w:rFonts w:ascii="Arial" w:hAnsi="Arial" w:cs="Arial"/>
        </w:rPr>
        <w:t>.</w:t>
      </w:r>
    </w:p>
    <w:p w:rsidR="00C00D7A" w:rsidRPr="00221D33" w:rsidRDefault="00C00D7A" w:rsidP="009E2747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221D33">
        <w:rPr>
          <w:rFonts w:ascii="Arial" w:hAnsi="Arial" w:cs="Arial"/>
        </w:rPr>
        <w:t xml:space="preserve">Zamawiający dokona oceny spełniania przez Wykonawcę warunków udziału </w:t>
      </w:r>
      <w:r w:rsidRPr="00221D33">
        <w:rPr>
          <w:rFonts w:ascii="Arial" w:hAnsi="Arial" w:cs="Arial"/>
        </w:rPr>
        <w:br/>
        <w:t>w postępowaniu na podstawie oświadczenia, o którym stanowi rozdz. VI ust. 1 pkt 1.1 SIWZ oraz dokumentów, o których stanowi rozdz. VI ust. 1 pkt 1.2 SIWZ.</w:t>
      </w:r>
    </w:p>
    <w:p w:rsidR="00567153" w:rsidRPr="00567153" w:rsidRDefault="00567153" w:rsidP="009E2747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567153">
        <w:rPr>
          <w:rFonts w:ascii="Arial" w:hAnsi="Arial" w:cs="Arial"/>
        </w:rPr>
        <w:t>Dysponowanie zasobami innych podmiotów.</w:t>
      </w:r>
    </w:p>
    <w:p w:rsidR="00156BDB" w:rsidRDefault="00567153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12059">
        <w:rPr>
          <w:rFonts w:ascii="Arial" w:hAnsi="Arial" w:cs="Arial"/>
        </w:rPr>
        <w:t xml:space="preserve">Wykonawca </w:t>
      </w:r>
      <w:r w:rsidR="00DD75B9">
        <w:rPr>
          <w:rFonts w:ascii="Arial" w:hAnsi="Arial" w:cs="Arial"/>
        </w:rPr>
        <w:t xml:space="preserve">na podstawie art. 22a ustawy </w:t>
      </w:r>
      <w:proofErr w:type="spellStart"/>
      <w:r w:rsidR="00DD75B9">
        <w:rPr>
          <w:rFonts w:ascii="Arial" w:hAnsi="Arial" w:cs="Arial"/>
        </w:rPr>
        <w:t>Pzp</w:t>
      </w:r>
      <w:proofErr w:type="spellEnd"/>
      <w:r w:rsidR="00DD75B9">
        <w:rPr>
          <w:rFonts w:ascii="Arial" w:hAnsi="Arial" w:cs="Arial"/>
        </w:rPr>
        <w:t xml:space="preserve"> </w:t>
      </w:r>
      <w:r w:rsidRPr="00112059">
        <w:rPr>
          <w:rFonts w:ascii="Arial" w:hAnsi="Arial" w:cs="Arial"/>
        </w:rPr>
        <w:t>może w celu potwierdzenia spełni</w:t>
      </w:r>
      <w:r>
        <w:rPr>
          <w:rFonts w:ascii="Arial" w:hAnsi="Arial" w:cs="Arial"/>
        </w:rPr>
        <w:t>a</w:t>
      </w:r>
      <w:r w:rsidRPr="00112059">
        <w:rPr>
          <w:rFonts w:ascii="Arial" w:hAnsi="Arial" w:cs="Arial"/>
        </w:rPr>
        <w:t xml:space="preserve">nia warunków udziału w postępowaniu, o których mowa w </w:t>
      </w:r>
      <w:r w:rsidRPr="003741C2">
        <w:rPr>
          <w:rFonts w:ascii="Arial" w:hAnsi="Arial" w:cs="Arial"/>
        </w:rPr>
        <w:t>ust</w:t>
      </w:r>
      <w:r>
        <w:rPr>
          <w:rFonts w:ascii="Arial" w:hAnsi="Arial" w:cs="Arial"/>
        </w:rPr>
        <w:t>.</w:t>
      </w:r>
      <w:r w:rsidRPr="003741C2">
        <w:rPr>
          <w:rFonts w:ascii="Arial" w:hAnsi="Arial" w:cs="Arial"/>
        </w:rPr>
        <w:t xml:space="preserve"> 1</w:t>
      </w:r>
      <w:r w:rsidR="00FD624F">
        <w:rPr>
          <w:rFonts w:ascii="Arial" w:hAnsi="Arial" w:cs="Arial"/>
        </w:rPr>
        <w:t xml:space="preserve"> niniejszego rozdziału</w:t>
      </w:r>
      <w:r w:rsidRPr="003741C2">
        <w:rPr>
          <w:rFonts w:ascii="Arial" w:hAnsi="Arial" w:cs="Arial"/>
        </w:rPr>
        <w:t>,</w:t>
      </w:r>
      <w:r w:rsidRPr="00071C7F">
        <w:rPr>
          <w:rFonts w:ascii="Arial" w:hAnsi="Arial" w:cs="Arial"/>
        </w:rPr>
        <w:t xml:space="preserve"> </w:t>
      </w:r>
      <w:r w:rsidRPr="00112059">
        <w:rPr>
          <w:rFonts w:ascii="Arial" w:hAnsi="Arial" w:cs="Arial"/>
        </w:rPr>
        <w:t>w</w:t>
      </w:r>
      <w:r w:rsidRPr="009C01D2">
        <w:rPr>
          <w:rFonts w:ascii="Arial" w:hAnsi="Arial" w:cs="Arial"/>
        </w:rPr>
        <w:t xml:space="preserve"> stosownych sytuacjach oraz w odniesieniu do przedmiotowego zamówienia</w:t>
      </w:r>
      <w:r>
        <w:rPr>
          <w:rFonts w:ascii="Arial" w:hAnsi="Arial" w:cs="Arial"/>
        </w:rPr>
        <w:t>, lub jego części</w:t>
      </w:r>
      <w:r w:rsidRPr="009C01D2">
        <w:rPr>
          <w:rFonts w:ascii="Arial" w:hAnsi="Arial" w:cs="Arial"/>
        </w:rPr>
        <w:t>, polegać na zdolnościach technicznych lub zawodowych innych podmiotów, niezależnie od charakteru prawnego łączących go z nimi stosun</w:t>
      </w:r>
      <w:r>
        <w:rPr>
          <w:rFonts w:ascii="Arial" w:hAnsi="Arial" w:cs="Arial"/>
        </w:rPr>
        <w:t>ków prawnych</w:t>
      </w:r>
      <w:r w:rsidRPr="009C01D2">
        <w:rPr>
          <w:rFonts w:ascii="Arial" w:hAnsi="Arial" w:cs="Arial"/>
        </w:rPr>
        <w:t>.</w:t>
      </w:r>
    </w:p>
    <w:p w:rsidR="00156BDB" w:rsidRPr="00951328" w:rsidRDefault="00156BDB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6BDB"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 w:rsidRPr="00156BDB">
        <w:rPr>
          <w:rFonts w:ascii="Arial" w:hAnsi="Arial" w:cs="Arial"/>
        </w:rPr>
        <w:br/>
        <w:t xml:space="preserve">w zakresie w jakim powołuje się na ich zasoby, warunków udziału </w:t>
      </w:r>
      <w:r w:rsidRPr="00156BDB">
        <w:rPr>
          <w:rFonts w:ascii="Arial" w:hAnsi="Arial" w:cs="Arial"/>
        </w:rPr>
        <w:br/>
        <w:t xml:space="preserve">w postępowaniu, zamieszcza informacje o tych podmiotach w oświadczeniach </w:t>
      </w:r>
      <w:r w:rsidRPr="00951328">
        <w:rPr>
          <w:rFonts w:ascii="Arial" w:hAnsi="Arial" w:cs="Arial"/>
        </w:rPr>
        <w:t>stanowiących załącznik nr 2 i 3 do SIWZ.</w:t>
      </w:r>
    </w:p>
    <w:p w:rsidR="00156BDB" w:rsidRPr="00156BDB" w:rsidRDefault="00156BDB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6BDB">
        <w:rPr>
          <w:rFonts w:ascii="Arial" w:hAnsi="Arial" w:cs="Arial"/>
        </w:rPr>
        <w:t>Jeżeli Wykonawca, w celu wykazania spełniania warunków udziału w postępowaniu, polega na zdolnościach technicznych lub zawodowych innych podmiotów, musi udowodnić Zamawiającemu, że realizując zamówienie, będzie dysponował niezbędnymi zasobami tych podmiotów, w szczególności przedstawiając razem z ofertą oryginał zobowiązania</w:t>
      </w:r>
      <w:r w:rsidRPr="00156BDB">
        <w:rPr>
          <w:rFonts w:ascii="Arial" w:hAnsi="Arial" w:cs="Arial"/>
          <w:b/>
        </w:rPr>
        <w:t xml:space="preserve"> </w:t>
      </w:r>
      <w:r w:rsidRPr="00156BDB">
        <w:rPr>
          <w:rFonts w:ascii="Arial" w:hAnsi="Arial" w:cs="Arial"/>
        </w:rPr>
        <w:t>tych podmiotów do oddania mu do dyspozycji niezbędnych zasobów na potrzeby realizacji zamówienia. W dokumencie tym należy również określić:</w:t>
      </w:r>
    </w:p>
    <w:p w:rsidR="00156BDB" w:rsidRDefault="00156BDB" w:rsidP="009E2747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zakres dostępnych Wykonawcy zasobów innego podmiotu,</w:t>
      </w:r>
    </w:p>
    <w:p w:rsidR="00156BDB" w:rsidRDefault="00156BDB" w:rsidP="009E2747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sposób wykorzystania zasobów innego podmiotu przez Wykonawcę, przy wykonywaniu zamówienia publicznego,</w:t>
      </w:r>
    </w:p>
    <w:p w:rsidR="00156BDB" w:rsidRPr="00C00D7A" w:rsidRDefault="00156BDB" w:rsidP="009E2747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00D7A">
        <w:rPr>
          <w:rFonts w:ascii="Arial" w:hAnsi="Arial" w:cs="Arial"/>
          <w:sz w:val="22"/>
          <w:szCs w:val="22"/>
        </w:rPr>
        <w:t>zakres i okres udziału innego podmiotu przy wykonywaniu zamówienia publicznego</w:t>
      </w:r>
      <w:r w:rsidR="00BF6C55">
        <w:rPr>
          <w:rFonts w:ascii="Arial" w:hAnsi="Arial" w:cs="Arial"/>
          <w:sz w:val="22"/>
          <w:szCs w:val="22"/>
        </w:rPr>
        <w:t>.</w:t>
      </w:r>
    </w:p>
    <w:p w:rsidR="009F44BE" w:rsidRDefault="009F44BE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9C01D2">
        <w:rPr>
          <w:rFonts w:ascii="Arial" w:hAnsi="Arial" w:cs="Arial"/>
        </w:rPr>
        <w:t>Zamawiający oceni, czy udostępniane Wykonawcy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przez inne podmioty </w:t>
      </w:r>
      <w:r w:rsidRPr="00B93E12">
        <w:rPr>
          <w:rFonts w:ascii="Arial" w:hAnsi="Arial" w:cs="Arial"/>
        </w:rPr>
        <w:t>zasoby pozwalają na</w:t>
      </w:r>
      <w:r w:rsidRPr="009C01D2">
        <w:rPr>
          <w:rFonts w:ascii="Arial" w:hAnsi="Arial" w:cs="Arial"/>
        </w:rPr>
        <w:t xml:space="preserve"> wykazanie przez Wykonawcę spełniania warunków udziału </w:t>
      </w:r>
      <w:r>
        <w:rPr>
          <w:rFonts w:ascii="Arial" w:hAnsi="Arial" w:cs="Arial"/>
        </w:rPr>
        <w:br/>
      </w:r>
      <w:r w:rsidRPr="009C01D2">
        <w:rPr>
          <w:rFonts w:ascii="Arial" w:hAnsi="Arial" w:cs="Arial"/>
        </w:rPr>
        <w:t xml:space="preserve">w postępowaniu oraz </w:t>
      </w:r>
      <w:r>
        <w:rPr>
          <w:rFonts w:ascii="Arial" w:hAnsi="Arial" w:cs="Arial"/>
        </w:rPr>
        <w:t>z</w:t>
      </w:r>
      <w:r w:rsidRPr="009C01D2">
        <w:rPr>
          <w:rFonts w:ascii="Arial" w:hAnsi="Arial" w:cs="Arial"/>
        </w:rPr>
        <w:t>bada</w:t>
      </w:r>
      <w:r w:rsidR="00B12747">
        <w:rPr>
          <w:rFonts w:ascii="Arial" w:hAnsi="Arial" w:cs="Arial"/>
        </w:rPr>
        <w:t>,</w:t>
      </w:r>
      <w:r w:rsidRPr="009C01D2">
        <w:rPr>
          <w:rFonts w:ascii="Arial" w:hAnsi="Arial" w:cs="Arial"/>
        </w:rPr>
        <w:t xml:space="preserve"> czy nie zachodzą wobec t</w:t>
      </w:r>
      <w:r>
        <w:rPr>
          <w:rFonts w:ascii="Arial" w:hAnsi="Arial" w:cs="Arial"/>
        </w:rPr>
        <w:t>ych podmiotów</w:t>
      </w:r>
      <w:r w:rsidRPr="009C01D2">
        <w:rPr>
          <w:rFonts w:ascii="Arial" w:hAnsi="Arial" w:cs="Arial"/>
        </w:rPr>
        <w:t xml:space="preserve"> podstawy wykluczenia, o których mowa w art. 24 ust. 1 </w:t>
      </w:r>
      <w:r w:rsidRPr="007C0808">
        <w:rPr>
          <w:rFonts w:ascii="Arial" w:hAnsi="Arial" w:cs="Arial"/>
        </w:rPr>
        <w:t>pkt 13-22 ustawy Pzp.</w:t>
      </w:r>
    </w:p>
    <w:p w:rsidR="00567153" w:rsidRPr="009C01D2" w:rsidRDefault="00567153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Jeżeli</w:t>
      </w:r>
      <w:r>
        <w:rPr>
          <w:rStyle w:val="text"/>
          <w:rFonts w:ascii="Arial" w:hAnsi="Arial" w:cs="Arial"/>
        </w:rPr>
        <w:t xml:space="preserve"> zdolności techniczne lub zawodowe podmiotów</w:t>
      </w:r>
      <w:r w:rsidRPr="009C01D2">
        <w:rPr>
          <w:rStyle w:val="text"/>
          <w:rFonts w:ascii="Arial" w:hAnsi="Arial" w:cs="Arial"/>
        </w:rPr>
        <w:t xml:space="preserve">, </w:t>
      </w:r>
      <w:r>
        <w:rPr>
          <w:rStyle w:val="text"/>
          <w:rFonts w:ascii="Arial" w:hAnsi="Arial" w:cs="Arial"/>
        </w:rPr>
        <w:t>na których zasoby powołuje się Wykonawca</w:t>
      </w:r>
      <w:r w:rsidRPr="009C01D2">
        <w:rPr>
          <w:rStyle w:val="text"/>
          <w:rFonts w:ascii="Arial" w:hAnsi="Arial" w:cs="Arial"/>
        </w:rPr>
        <w:t xml:space="preserve">, nie </w:t>
      </w:r>
      <w:r>
        <w:rPr>
          <w:rStyle w:val="text"/>
          <w:rFonts w:ascii="Arial" w:hAnsi="Arial" w:cs="Arial"/>
        </w:rPr>
        <w:t xml:space="preserve">potwierdzają spełnienia przez Wykonawcę </w:t>
      </w:r>
      <w:r w:rsidRPr="009C01D2">
        <w:rPr>
          <w:rStyle w:val="text"/>
          <w:rFonts w:ascii="Arial" w:hAnsi="Arial" w:cs="Arial"/>
        </w:rPr>
        <w:t xml:space="preserve">warunków udziału </w:t>
      </w:r>
      <w:r>
        <w:rPr>
          <w:rStyle w:val="text"/>
          <w:rFonts w:ascii="Arial" w:hAnsi="Arial" w:cs="Arial"/>
        </w:rPr>
        <w:br/>
      </w:r>
      <w:r w:rsidRPr="009C01D2">
        <w:rPr>
          <w:rStyle w:val="text"/>
          <w:rFonts w:ascii="Arial" w:hAnsi="Arial" w:cs="Arial"/>
        </w:rPr>
        <w:t xml:space="preserve">w postępowaniu lub zachodzą wobec </w:t>
      </w:r>
      <w:r>
        <w:rPr>
          <w:rStyle w:val="text"/>
          <w:rFonts w:ascii="Arial" w:hAnsi="Arial" w:cs="Arial"/>
        </w:rPr>
        <w:t>tych podmiotów</w:t>
      </w:r>
      <w:r w:rsidRPr="009C01D2">
        <w:rPr>
          <w:rStyle w:val="text"/>
          <w:rFonts w:ascii="Arial" w:hAnsi="Arial" w:cs="Arial"/>
        </w:rPr>
        <w:t xml:space="preserve"> podstawy wykluczenia, Zamawiający żąda, aby Wykonawca w terminie określonym przez Zamawiającego:</w:t>
      </w:r>
    </w:p>
    <w:p w:rsidR="00567153" w:rsidRPr="009C01D2" w:rsidRDefault="00567153" w:rsidP="009E2747">
      <w:pPr>
        <w:pStyle w:val="Akapitzlist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zastąpił ten podmiot innym podmiotem lub podmiotami lub</w:t>
      </w:r>
    </w:p>
    <w:p w:rsidR="00567153" w:rsidRPr="00D50F63" w:rsidRDefault="00567153" w:rsidP="009E2747">
      <w:pPr>
        <w:pStyle w:val="Akapitzlist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D50F63">
        <w:rPr>
          <w:rStyle w:val="text"/>
          <w:rFonts w:ascii="Arial" w:hAnsi="Arial" w:cs="Arial"/>
        </w:rPr>
        <w:t xml:space="preserve">zobowiązał się do osobistego wykonania odpowiedniej części zamówienia, jeżeli wykaże zasoby, o których mowa w ust. </w:t>
      </w:r>
      <w:r>
        <w:rPr>
          <w:rStyle w:val="text"/>
          <w:rFonts w:ascii="Arial" w:hAnsi="Arial" w:cs="Arial"/>
        </w:rPr>
        <w:t>3</w:t>
      </w:r>
      <w:r w:rsidRPr="00D50F63">
        <w:rPr>
          <w:rStyle w:val="text"/>
          <w:rFonts w:ascii="Arial" w:hAnsi="Arial" w:cs="Arial"/>
        </w:rPr>
        <w:t xml:space="preserve"> pkt </w:t>
      </w:r>
      <w:r>
        <w:rPr>
          <w:rStyle w:val="text"/>
          <w:rFonts w:ascii="Arial" w:hAnsi="Arial" w:cs="Arial"/>
        </w:rPr>
        <w:t>3.1</w:t>
      </w:r>
      <w:r w:rsidRPr="00D50F63">
        <w:rPr>
          <w:rStyle w:val="text"/>
          <w:rFonts w:ascii="Arial" w:hAnsi="Arial" w:cs="Arial"/>
        </w:rPr>
        <w:t xml:space="preserve"> </w:t>
      </w:r>
      <w:r w:rsidR="009F44BE">
        <w:rPr>
          <w:rStyle w:val="text"/>
          <w:rFonts w:ascii="Arial" w:hAnsi="Arial" w:cs="Arial"/>
        </w:rPr>
        <w:t>niniejszego rozdziału</w:t>
      </w:r>
      <w:r w:rsidR="00676B1A">
        <w:rPr>
          <w:rStyle w:val="text"/>
          <w:rFonts w:ascii="Arial" w:hAnsi="Arial" w:cs="Arial"/>
        </w:rPr>
        <w:t xml:space="preserve"> SIWZ</w:t>
      </w:r>
      <w:r w:rsidRPr="00D50F63">
        <w:rPr>
          <w:rStyle w:val="text"/>
          <w:rFonts w:ascii="Arial" w:hAnsi="Arial" w:cs="Arial"/>
        </w:rPr>
        <w:t>.</w:t>
      </w:r>
    </w:p>
    <w:p w:rsidR="00567153" w:rsidRDefault="00567153" w:rsidP="001D3185">
      <w:pPr>
        <w:tabs>
          <w:tab w:val="left" w:pos="567"/>
        </w:tabs>
        <w:spacing w:line="276" w:lineRule="auto"/>
        <w:outlineLvl w:val="0"/>
        <w:rPr>
          <w:rFonts w:ascii="Arial" w:hAnsi="Arial" w:cs="Arial"/>
        </w:rPr>
      </w:pPr>
    </w:p>
    <w:p w:rsidR="00B26C22" w:rsidRPr="004766E8" w:rsidRDefault="00B26C22" w:rsidP="001D3185">
      <w:pPr>
        <w:spacing w:after="120" w:line="276" w:lineRule="auto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VB. Podstawy wykluczenia </w:t>
      </w:r>
    </w:p>
    <w:p w:rsidR="00902832" w:rsidRDefault="00902832" w:rsidP="009E2747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nie podlegają wykluczeniu z postępowania na podstawie art. 24 ust. 1 pkt 12-23 ustawy </w:t>
      </w:r>
      <w:proofErr w:type="spellStart"/>
      <w:r>
        <w:rPr>
          <w:rFonts w:ascii="Arial" w:hAnsi="Arial" w:cs="Arial"/>
        </w:rPr>
        <w:t>Pzp</w:t>
      </w:r>
      <w:proofErr w:type="spellEnd"/>
      <w:r w:rsidR="00E47C54">
        <w:rPr>
          <w:rFonts w:ascii="Arial" w:hAnsi="Arial" w:cs="Arial"/>
        </w:rPr>
        <w:t>.</w:t>
      </w:r>
    </w:p>
    <w:p w:rsidR="00567153" w:rsidRPr="00215C88" w:rsidRDefault="00567153" w:rsidP="009E2747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 w:rsidRPr="00215C88">
        <w:rPr>
          <w:rFonts w:ascii="Arial" w:hAnsi="Arial" w:cs="Arial"/>
        </w:rPr>
        <w:t xml:space="preserve">Zamawiający podejmując decyzję o wykluczeniu Wykonawcy z udziału w postępowaniu, </w:t>
      </w:r>
    </w:p>
    <w:p w:rsidR="00567153" w:rsidRDefault="00567153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215C88">
        <w:rPr>
          <w:rFonts w:ascii="Arial" w:hAnsi="Arial" w:cs="Arial"/>
          <w:sz w:val="22"/>
          <w:szCs w:val="22"/>
        </w:rPr>
        <w:t>uwzględniał będzie okoliczności wymienione w art. 24 ust. 7 – ust. 1</w:t>
      </w:r>
      <w:r w:rsidR="00275355">
        <w:rPr>
          <w:rFonts w:ascii="Arial" w:hAnsi="Arial" w:cs="Arial"/>
          <w:sz w:val="22"/>
          <w:szCs w:val="22"/>
        </w:rPr>
        <w:t>0</w:t>
      </w:r>
      <w:r w:rsidRPr="00215C88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215C88">
        <w:rPr>
          <w:rFonts w:ascii="Arial" w:hAnsi="Arial" w:cs="Arial"/>
          <w:sz w:val="22"/>
          <w:szCs w:val="22"/>
        </w:rPr>
        <w:t>Pzp</w:t>
      </w:r>
      <w:proofErr w:type="spellEnd"/>
      <w:r w:rsidRPr="00215C88">
        <w:rPr>
          <w:rFonts w:ascii="Arial" w:hAnsi="Arial" w:cs="Arial"/>
          <w:sz w:val="22"/>
          <w:szCs w:val="22"/>
        </w:rPr>
        <w:t>.</w:t>
      </w:r>
    </w:p>
    <w:p w:rsidR="00902832" w:rsidRPr="00A4689D" w:rsidRDefault="00902832" w:rsidP="009E2747">
      <w:pPr>
        <w:pStyle w:val="Akapitzlist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A4689D">
        <w:rPr>
          <w:rFonts w:ascii="Arial" w:hAnsi="Arial" w:cs="Arial"/>
        </w:rPr>
        <w:t xml:space="preserve">Zamawiający dokona oceny braku podstaw wykluczenia Wykonawcy z udziału </w:t>
      </w:r>
      <w:r w:rsidRPr="00A4689D">
        <w:rPr>
          <w:rFonts w:ascii="Arial" w:hAnsi="Arial" w:cs="Arial"/>
        </w:rPr>
        <w:br/>
        <w:t>w postępowaniu na podstawie oświadczeń, o których mowa w rozdz. VI ust. 2 SIWZ.</w:t>
      </w:r>
    </w:p>
    <w:p w:rsidR="00B26C22" w:rsidRPr="00DF286D" w:rsidRDefault="00B26C22" w:rsidP="001D3185">
      <w:pPr>
        <w:tabs>
          <w:tab w:val="left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EF70EA" w:rsidRDefault="00B26C22" w:rsidP="009E2747">
      <w:pPr>
        <w:numPr>
          <w:ilvl w:val="0"/>
          <w:numId w:val="14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>
        <w:rPr>
          <w:rFonts w:ascii="Arial" w:hAnsi="Arial" w:cs="Arial"/>
          <w:b/>
          <w:bCs/>
          <w:sz w:val="22"/>
          <w:szCs w:val="22"/>
        </w:rPr>
        <w:t>Wykaz o</w:t>
      </w:r>
      <w:r w:rsidRPr="009C01D2">
        <w:rPr>
          <w:rFonts w:ascii="Arial" w:hAnsi="Arial" w:cs="Arial"/>
          <w:b/>
          <w:bCs/>
          <w:sz w:val="22"/>
          <w:szCs w:val="22"/>
        </w:rPr>
        <w:t>świadcze</w:t>
      </w:r>
      <w:r>
        <w:rPr>
          <w:rFonts w:ascii="Arial" w:hAnsi="Arial" w:cs="Arial"/>
          <w:b/>
          <w:bCs/>
          <w:sz w:val="22"/>
          <w:szCs w:val="22"/>
        </w:rPr>
        <w:t>ń lub dokumentów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, 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potwierdzających </w:t>
      </w:r>
      <w:r w:rsidRPr="009C01D2">
        <w:rPr>
          <w:rFonts w:ascii="Arial" w:hAnsi="Arial" w:cs="Arial"/>
          <w:b/>
          <w:bCs/>
          <w:sz w:val="22"/>
          <w:szCs w:val="22"/>
        </w:rPr>
        <w:t>spełni</w:t>
      </w:r>
      <w:r>
        <w:rPr>
          <w:rFonts w:ascii="Arial" w:hAnsi="Arial" w:cs="Arial"/>
          <w:b/>
          <w:bCs/>
          <w:sz w:val="22"/>
          <w:szCs w:val="22"/>
        </w:rPr>
        <w:t xml:space="preserve">anie warunków udziału w </w:t>
      </w:r>
      <w:r w:rsidRPr="009C01D2">
        <w:rPr>
          <w:rFonts w:ascii="Arial" w:hAnsi="Arial" w:cs="Arial"/>
          <w:b/>
          <w:bCs/>
          <w:sz w:val="22"/>
          <w:szCs w:val="22"/>
        </w:rPr>
        <w:t>postępowaniu</w:t>
      </w:r>
      <w:r>
        <w:rPr>
          <w:rFonts w:ascii="Arial" w:hAnsi="Arial" w:cs="Arial"/>
          <w:b/>
          <w:bCs/>
          <w:sz w:val="22"/>
          <w:szCs w:val="22"/>
        </w:rPr>
        <w:t xml:space="preserve"> oraz brak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 podstaw wykluczenia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9266F" w:rsidRDefault="00B26C22" w:rsidP="00C53510">
      <w:pPr>
        <w:numPr>
          <w:ilvl w:val="0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4A5E">
        <w:rPr>
          <w:rFonts w:ascii="Arial" w:hAnsi="Arial" w:cs="Arial"/>
          <w:sz w:val="22"/>
          <w:szCs w:val="22"/>
        </w:rPr>
        <w:t>W celu potwierdzenia spełniania przez Wykonawcę warunków udziału w postępowaniu,</w:t>
      </w:r>
      <w:r w:rsidR="00D02F2E">
        <w:rPr>
          <w:rFonts w:ascii="Arial" w:hAnsi="Arial" w:cs="Arial"/>
          <w:sz w:val="22"/>
          <w:szCs w:val="22"/>
        </w:rPr>
        <w:t xml:space="preserve"> </w:t>
      </w:r>
      <w:r w:rsidRPr="00D04A5E">
        <w:rPr>
          <w:rFonts w:ascii="Arial" w:hAnsi="Arial" w:cs="Arial"/>
          <w:sz w:val="22"/>
          <w:szCs w:val="22"/>
        </w:rPr>
        <w:t>Zamawiający wymaga przedstawienia</w:t>
      </w:r>
      <w:r w:rsidR="00360A7F">
        <w:rPr>
          <w:rFonts w:ascii="Arial" w:hAnsi="Arial" w:cs="Arial"/>
          <w:sz w:val="22"/>
          <w:szCs w:val="22"/>
        </w:rPr>
        <w:t xml:space="preserve"> następujących oświadczeń i dokumentów</w:t>
      </w:r>
      <w:r w:rsidR="00D9266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26C22" w:rsidRDefault="003A2EAD" w:rsidP="009E274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26C22" w:rsidRPr="00D9266F">
        <w:rPr>
          <w:rFonts w:ascii="Arial" w:hAnsi="Arial" w:cs="Arial"/>
        </w:rPr>
        <w:t xml:space="preserve">świadczenia, aktualnego na dzień składania ofert, potwierdzającego spełnianie warunków udziału w postępowaniu przez Wykonawcę, złożonego według wzoru stanowiącego załącznik nr 2 do SIWZ </w:t>
      </w:r>
      <w:r w:rsidR="00B26C22" w:rsidRPr="00D9266F">
        <w:rPr>
          <w:rFonts w:ascii="Arial" w:hAnsi="Arial" w:cs="Arial"/>
          <w:b/>
        </w:rPr>
        <w:t>(składane razem z ofertą).</w:t>
      </w:r>
      <w:r w:rsidR="00B26C22" w:rsidRPr="00D9266F">
        <w:rPr>
          <w:rFonts w:ascii="Arial" w:hAnsi="Arial" w:cs="Arial"/>
        </w:rPr>
        <w:t xml:space="preserve"> Informacje zawarte w oświadczeniu stanowią wstępne potwierdzenie, że Wykonawca spełnia warunki udziału w postępowaniu.</w:t>
      </w:r>
    </w:p>
    <w:p w:rsidR="002951C6" w:rsidRPr="00E446C0" w:rsidRDefault="00190272" w:rsidP="009E2747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851" w:hanging="425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ykaz</w:t>
      </w:r>
      <w:r w:rsidR="00415965">
        <w:rPr>
          <w:rFonts w:ascii="Arial" w:hAnsi="Arial" w:cs="Arial"/>
          <w:lang w:eastAsia="pl-PL"/>
        </w:rPr>
        <w:t>u</w:t>
      </w:r>
      <w:r w:rsidRPr="00666DB3">
        <w:rPr>
          <w:rFonts w:ascii="Arial" w:hAnsi="Arial" w:cs="Arial"/>
          <w:lang w:eastAsia="pl-PL"/>
        </w:rPr>
        <w:t xml:space="preserve"> usług</w:t>
      </w:r>
      <w:r w:rsidR="00785147"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 xml:space="preserve">wykonanych, </w:t>
      </w:r>
      <w:r w:rsidR="00360A7F">
        <w:rPr>
          <w:rFonts w:ascii="Arial" w:hAnsi="Arial" w:cs="Arial"/>
          <w:lang w:eastAsia="pl-PL"/>
        </w:rPr>
        <w:t xml:space="preserve">a w przypadku świadczeń okresowych lub ciągłych również wykonywanych, </w:t>
      </w:r>
      <w:r w:rsidRPr="00666DB3">
        <w:rPr>
          <w:rFonts w:ascii="Arial" w:hAnsi="Arial" w:cs="Arial"/>
          <w:lang w:eastAsia="pl-PL"/>
        </w:rPr>
        <w:t>w okresie ostatnich 3 lat przed upływem terminu składania ofert, a jeżeli okres prowadzenia działalności jest krótszy – w tym okresie, wraz z</w:t>
      </w:r>
      <w:r w:rsidR="00372797">
        <w:rPr>
          <w:rFonts w:ascii="Arial" w:hAnsi="Arial" w:cs="Arial"/>
          <w:lang w:eastAsia="pl-PL"/>
        </w:rPr>
        <w:t> </w:t>
      </w:r>
      <w:r w:rsidRPr="00666DB3">
        <w:rPr>
          <w:rFonts w:ascii="Arial" w:hAnsi="Arial" w:cs="Arial"/>
          <w:lang w:eastAsia="pl-PL"/>
        </w:rPr>
        <w:t>podaniem ich wartości, przedmiotu, dat wykonania i podmiotów, na rzecz których usługi zostały wykonane, oraz załączeniem dowodów określających</w:t>
      </w:r>
      <w:r w:rsidR="006D2441">
        <w:rPr>
          <w:rFonts w:ascii="Arial" w:hAnsi="Arial" w:cs="Arial"/>
          <w:lang w:eastAsia="pl-PL"/>
        </w:rPr>
        <w:t>,</w:t>
      </w:r>
      <w:r w:rsidRPr="00666DB3">
        <w:rPr>
          <w:rFonts w:ascii="Arial" w:hAnsi="Arial" w:cs="Arial"/>
          <w:lang w:eastAsia="pl-PL"/>
        </w:rPr>
        <w:t xml:space="preserve"> czy te usługi zostały</w:t>
      </w:r>
      <w:r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>wykonane</w:t>
      </w:r>
      <w:r w:rsidR="007041AB">
        <w:rPr>
          <w:rFonts w:ascii="Arial" w:hAnsi="Arial" w:cs="Arial"/>
          <w:lang w:eastAsia="pl-PL"/>
        </w:rPr>
        <w:t xml:space="preserve"> należycie</w:t>
      </w:r>
      <w:r w:rsidR="00360A7F">
        <w:rPr>
          <w:rFonts w:ascii="Arial" w:hAnsi="Arial" w:cs="Arial"/>
          <w:lang w:eastAsia="pl-PL"/>
        </w:rPr>
        <w:t xml:space="preserve"> lub są wykonywane należycie</w:t>
      </w:r>
      <w:r w:rsidR="007041AB">
        <w:rPr>
          <w:rFonts w:ascii="Arial" w:hAnsi="Arial" w:cs="Arial"/>
          <w:lang w:eastAsia="pl-PL"/>
        </w:rPr>
        <w:t>,</w:t>
      </w:r>
      <w:r w:rsidRPr="00666DB3">
        <w:rPr>
          <w:rFonts w:ascii="Arial" w:hAnsi="Arial" w:cs="Arial"/>
          <w:lang w:eastAsia="pl-PL"/>
        </w:rPr>
        <w:t xml:space="preserve"> </w:t>
      </w:r>
      <w:r w:rsidR="0087368A" w:rsidRPr="00951328">
        <w:rPr>
          <w:rFonts w:ascii="Arial" w:hAnsi="Arial" w:cs="Arial"/>
        </w:rPr>
        <w:t>według wzoru stanowiącego załącznik nr 5</w:t>
      </w:r>
      <w:r w:rsidR="0087368A" w:rsidRPr="00951328">
        <w:rPr>
          <w:rFonts w:ascii="Arial" w:hAnsi="Arial" w:cs="Arial"/>
          <w:i/>
        </w:rPr>
        <w:t xml:space="preserve"> </w:t>
      </w:r>
      <w:r w:rsidR="0087368A" w:rsidRPr="00951328">
        <w:rPr>
          <w:rFonts w:ascii="Arial" w:hAnsi="Arial" w:cs="Arial"/>
        </w:rPr>
        <w:t>do SIWZ</w:t>
      </w:r>
      <w:r w:rsidRPr="00951328">
        <w:rPr>
          <w:rFonts w:ascii="Arial" w:hAnsi="Arial" w:cs="Arial"/>
          <w:lang w:eastAsia="pl-PL"/>
        </w:rPr>
        <w:t>,</w:t>
      </w:r>
      <w:r w:rsidRPr="00666DB3">
        <w:rPr>
          <w:rFonts w:ascii="Arial" w:hAnsi="Arial" w:cs="Arial"/>
          <w:lang w:eastAsia="pl-PL"/>
        </w:rPr>
        <w:t xml:space="preserve"> przy czym dowodami, o których mowa, są referencje bądź inne dokumenty wystawione przez podmiot, na rzecz którego usługi były wykonywane, a jeżeli z uzasadnione</w:t>
      </w:r>
      <w:r>
        <w:rPr>
          <w:rFonts w:ascii="Arial" w:hAnsi="Arial" w:cs="Arial"/>
          <w:lang w:eastAsia="pl-PL"/>
        </w:rPr>
        <w:t>j przy</w:t>
      </w:r>
      <w:r w:rsidRPr="00666DB3">
        <w:rPr>
          <w:rFonts w:ascii="Arial" w:hAnsi="Arial" w:cs="Arial"/>
          <w:lang w:eastAsia="pl-PL"/>
        </w:rPr>
        <w:t xml:space="preserve">czyny o obiektywnym charakterze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 xml:space="preserve">ykonawca nie jest w stanie uzyskać tych dokumentów – oświadczenie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</w:t>
      </w:r>
      <w:r>
        <w:rPr>
          <w:rFonts w:ascii="Arial" w:hAnsi="Arial" w:cs="Arial"/>
          <w:lang w:eastAsia="pl-PL"/>
        </w:rPr>
        <w:t>o</w:t>
      </w:r>
      <w:r w:rsidR="00012320">
        <w:rPr>
          <w:rFonts w:ascii="Arial" w:hAnsi="Arial" w:cs="Arial"/>
          <w:lang w:eastAsia="pl-PL"/>
        </w:rPr>
        <w:t>nawcy</w:t>
      </w:r>
      <w:r w:rsidR="006D2441">
        <w:rPr>
          <w:rFonts w:ascii="Arial" w:hAnsi="Arial" w:cs="Arial"/>
          <w:lang w:eastAsia="pl-PL"/>
        </w:rPr>
        <w:t xml:space="preserve">; </w:t>
      </w:r>
      <w:r w:rsidR="006D2441">
        <w:rPr>
          <w:rFonts w:ascii="Arial" w:hAnsi="Arial" w:cs="Arial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644DBA">
        <w:rPr>
          <w:rFonts w:ascii="Arial" w:hAnsi="Arial" w:cs="Arial"/>
        </w:rPr>
        <w:t>.</w:t>
      </w:r>
    </w:p>
    <w:p w:rsidR="00E446C0" w:rsidRPr="00756B38" w:rsidRDefault="00E446C0" w:rsidP="001D3185">
      <w:pPr>
        <w:pStyle w:val="Akapitzlist"/>
        <w:autoSpaceDE w:val="0"/>
        <w:autoSpaceDN w:val="0"/>
        <w:adjustRightInd w:val="0"/>
        <w:spacing w:after="120"/>
        <w:ind w:left="786"/>
        <w:rPr>
          <w:rFonts w:ascii="Arial" w:hAnsi="Arial" w:cs="Arial"/>
          <w:b/>
        </w:rPr>
      </w:pPr>
      <w:r w:rsidRPr="00756B38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 w:rsidR="00662A9B">
        <w:rPr>
          <w:rFonts w:ascii="Arial" w:hAnsi="Arial" w:cs="Arial"/>
          <w:b/>
        </w:rPr>
        <w:t xml:space="preserve">wyznaczonym </w:t>
      </w:r>
      <w:r w:rsidR="00190272" w:rsidRPr="00756B38">
        <w:rPr>
          <w:rFonts w:ascii="Arial" w:hAnsi="Arial" w:cs="Arial"/>
          <w:b/>
        </w:rPr>
        <w:t>terminie</w:t>
      </w:r>
      <w:r w:rsidR="00662A9B">
        <w:rPr>
          <w:rFonts w:ascii="Arial" w:hAnsi="Arial" w:cs="Arial"/>
          <w:b/>
        </w:rPr>
        <w:t>,</w:t>
      </w:r>
      <w:r w:rsidR="00190272">
        <w:rPr>
          <w:rFonts w:ascii="Arial" w:hAnsi="Arial" w:cs="Arial"/>
          <w:b/>
        </w:rPr>
        <w:t xml:space="preserve"> </w:t>
      </w:r>
      <w:r w:rsidR="00662A9B">
        <w:rPr>
          <w:rFonts w:ascii="Arial" w:hAnsi="Arial" w:cs="Arial"/>
          <w:b/>
        </w:rPr>
        <w:br/>
      </w:r>
      <w:r w:rsidR="00190272">
        <w:rPr>
          <w:rFonts w:ascii="Arial" w:hAnsi="Arial" w:cs="Arial"/>
          <w:b/>
        </w:rPr>
        <w:t>nie krótszym niż 5 dni,</w:t>
      </w:r>
      <w:r w:rsidRPr="00756B38">
        <w:rPr>
          <w:rFonts w:ascii="Arial" w:hAnsi="Arial" w:cs="Arial"/>
          <w:b/>
        </w:rPr>
        <w:t xml:space="preserve"> aktualnych na dzień złożenia </w:t>
      </w:r>
      <w:r w:rsidR="00E5113E" w:rsidRPr="00756B38">
        <w:rPr>
          <w:rFonts w:ascii="Arial" w:hAnsi="Arial" w:cs="Arial"/>
          <w:b/>
        </w:rPr>
        <w:t xml:space="preserve">oświadczeń </w:t>
      </w:r>
      <w:r w:rsidR="00662A9B">
        <w:rPr>
          <w:rFonts w:ascii="Arial" w:hAnsi="Arial" w:cs="Arial"/>
          <w:b/>
        </w:rPr>
        <w:br/>
      </w:r>
      <w:r w:rsidR="00E5113E" w:rsidRPr="00756B38">
        <w:rPr>
          <w:rFonts w:ascii="Arial" w:hAnsi="Arial" w:cs="Arial"/>
          <w:b/>
        </w:rPr>
        <w:t>i dokumentów</w:t>
      </w:r>
      <w:r w:rsidR="00190272">
        <w:rPr>
          <w:rFonts w:ascii="Arial" w:hAnsi="Arial" w:cs="Arial"/>
          <w:b/>
        </w:rPr>
        <w:t>, o których mowa w ust. 1 pkt 1.2 niniejszego rozdziału</w:t>
      </w:r>
      <w:r w:rsidR="00E5113E" w:rsidRPr="00756B38">
        <w:rPr>
          <w:rFonts w:ascii="Arial" w:hAnsi="Arial" w:cs="Arial"/>
          <w:b/>
        </w:rPr>
        <w:t>.</w:t>
      </w:r>
    </w:p>
    <w:p w:rsidR="00B26C22" w:rsidRDefault="00B26C22" w:rsidP="00C53510">
      <w:pPr>
        <w:numPr>
          <w:ilvl w:val="0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</w:t>
      </w:r>
      <w:r w:rsidR="00D02F2E" w:rsidRPr="00D04A5E">
        <w:rPr>
          <w:rFonts w:ascii="Arial" w:hAnsi="Arial" w:cs="Arial"/>
          <w:sz w:val="22"/>
          <w:szCs w:val="22"/>
        </w:rPr>
        <w:t>potwierdzenia</w:t>
      </w:r>
      <w:r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EF5E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postępowaniu, Zamawiający wymaga </w:t>
      </w:r>
      <w:r w:rsidR="00EC763B">
        <w:rPr>
          <w:rFonts w:ascii="Arial" w:hAnsi="Arial" w:cs="Arial"/>
          <w:sz w:val="22"/>
          <w:szCs w:val="22"/>
        </w:rPr>
        <w:t>przedstawienia</w:t>
      </w:r>
      <w:r w:rsidR="004F66D4">
        <w:rPr>
          <w:rFonts w:ascii="Arial" w:hAnsi="Arial" w:cs="Arial"/>
          <w:sz w:val="22"/>
          <w:szCs w:val="22"/>
        </w:rPr>
        <w:t xml:space="preserve"> następujących oświadczeń</w:t>
      </w:r>
      <w:r>
        <w:rPr>
          <w:rFonts w:ascii="Arial" w:hAnsi="Arial" w:cs="Arial"/>
          <w:sz w:val="22"/>
          <w:szCs w:val="22"/>
        </w:rPr>
        <w:t>:</w:t>
      </w:r>
    </w:p>
    <w:p w:rsidR="00B26C22" w:rsidRDefault="00B26C22" w:rsidP="009E27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>
        <w:rPr>
          <w:rFonts w:ascii="Arial" w:hAnsi="Arial" w:cs="Arial"/>
        </w:rPr>
        <w:t>, aktualne</w:t>
      </w:r>
      <w:r w:rsidR="00E36133">
        <w:rPr>
          <w:rFonts w:ascii="Arial" w:hAnsi="Arial" w:cs="Arial"/>
        </w:rPr>
        <w:t>go</w:t>
      </w:r>
      <w:r w:rsidRPr="009C01D2">
        <w:rPr>
          <w:rFonts w:ascii="Arial" w:hAnsi="Arial" w:cs="Arial"/>
        </w:rPr>
        <w:t xml:space="preserve"> na dzień składania ofert</w:t>
      </w:r>
      <w:r>
        <w:rPr>
          <w:rFonts w:ascii="Arial" w:hAnsi="Arial" w:cs="Arial"/>
        </w:rPr>
        <w:t>, potwierdzające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, </w:t>
      </w:r>
      <w:r w:rsidR="00E36133">
        <w:rPr>
          <w:rFonts w:ascii="Arial" w:hAnsi="Arial" w:cs="Arial"/>
        </w:rPr>
        <w:br/>
      </w:r>
      <w:r>
        <w:rPr>
          <w:rFonts w:ascii="Arial" w:hAnsi="Arial" w:cs="Arial"/>
        </w:rPr>
        <w:t>że Wykonawca nie podlega wykluczeniu na podstawie art. 24 ust. 1 pkt 12-22 ustawy Pzp, złożone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według wzoru stanowiącego załącznik nr </w:t>
      </w:r>
      <w:r>
        <w:rPr>
          <w:rFonts w:ascii="Arial" w:hAnsi="Arial" w:cs="Arial"/>
        </w:rPr>
        <w:t xml:space="preserve">3 do SIWZ </w:t>
      </w:r>
      <w:r w:rsidRPr="00A12B9C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zawarte w oświadczeniu stanowią wstępne </w:t>
      </w:r>
      <w:r w:rsidRPr="009C01D2">
        <w:rPr>
          <w:rFonts w:ascii="Arial" w:hAnsi="Arial" w:cs="Arial"/>
        </w:rPr>
        <w:t>potwierdzenie, że Wykonawca</w:t>
      </w:r>
      <w:r>
        <w:rPr>
          <w:rFonts w:ascii="Arial" w:hAnsi="Arial" w:cs="Arial"/>
        </w:rPr>
        <w:t xml:space="preserve"> nie podlega wykluczeniu. </w:t>
      </w:r>
    </w:p>
    <w:p w:rsidR="00B26C22" w:rsidRPr="00D04A5E" w:rsidRDefault="00B26C22" w:rsidP="009E27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 w:rsidR="0054375E">
        <w:rPr>
          <w:rFonts w:ascii="Arial" w:hAnsi="Arial" w:cs="Arial"/>
        </w:rPr>
        <w:t xml:space="preserve">, </w:t>
      </w:r>
      <w:r w:rsidRPr="00D04A5E">
        <w:rPr>
          <w:rFonts w:ascii="Arial" w:hAnsi="Arial" w:cs="Arial"/>
        </w:rPr>
        <w:t xml:space="preserve">o przynależności lub braku przynależności do tej samej grupy kapitałowej w związku z art. 24 ust. 1 pkt 23 ustawy Pzp, według wzoru stanowiącego </w:t>
      </w:r>
      <w:r w:rsidRPr="00145CEF">
        <w:rPr>
          <w:rFonts w:ascii="Arial" w:hAnsi="Arial" w:cs="Arial"/>
        </w:rPr>
        <w:t>załącznik nr 4 do SIWZ.</w:t>
      </w:r>
      <w:r w:rsidRPr="00D04A5E">
        <w:rPr>
          <w:rFonts w:ascii="Arial" w:hAnsi="Arial" w:cs="Arial"/>
        </w:rPr>
        <w:t xml:space="preserve">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C34759" w:rsidRDefault="00C34759" w:rsidP="00C34759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Zgodnie z art. 24 ust. 11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, Wykonawca przekazuje Zamawiającemu powyższe oświadczenie w terminie 3 dni od dnia zamieszczenia przez Zamawiającego na stronie internetowej informacji dotyczących:</w:t>
      </w:r>
    </w:p>
    <w:p w:rsidR="00C34759" w:rsidRDefault="00C34759" w:rsidP="009E2747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kwoty, jaką zamierza przeznaczyć na sfinansowanie zamówienia,</w:t>
      </w:r>
    </w:p>
    <w:p w:rsidR="00C34759" w:rsidRDefault="00C34759" w:rsidP="009E2747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firm oraz adresów wykonawców, którzy złożyli oferty w terminie,</w:t>
      </w:r>
    </w:p>
    <w:p w:rsidR="00C34759" w:rsidRDefault="00C34759" w:rsidP="009E2747">
      <w:pPr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ceny, terminu wykonania zamówienia, okresu gwarancji i warunków płatności zawartych w ofertach.</w:t>
      </w:r>
    </w:p>
    <w:p w:rsidR="00BB02E2" w:rsidRPr="00A56963" w:rsidRDefault="00BB02E2" w:rsidP="00C53510">
      <w:pPr>
        <w:numPr>
          <w:ilvl w:val="0"/>
          <w:numId w:val="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6963">
        <w:rPr>
          <w:rFonts w:ascii="Arial" w:hAnsi="Arial" w:cs="Arial"/>
          <w:bCs/>
          <w:sz w:val="22"/>
          <w:szCs w:val="22"/>
        </w:rPr>
        <w:t>Forma składania dokumentów</w:t>
      </w:r>
      <w:r w:rsidR="00601BD5" w:rsidRPr="00A56963">
        <w:rPr>
          <w:rFonts w:ascii="Arial" w:hAnsi="Arial" w:cs="Arial"/>
          <w:bCs/>
          <w:sz w:val="22"/>
          <w:szCs w:val="22"/>
        </w:rPr>
        <w:t xml:space="preserve"> lub oświadczeń</w:t>
      </w:r>
      <w:r w:rsidRPr="00A56963">
        <w:rPr>
          <w:rFonts w:ascii="Arial" w:hAnsi="Arial" w:cs="Arial"/>
          <w:bCs/>
          <w:sz w:val="22"/>
          <w:szCs w:val="22"/>
        </w:rPr>
        <w:t>:</w:t>
      </w:r>
    </w:p>
    <w:p w:rsidR="00BB02E2" w:rsidRPr="00A56963" w:rsidRDefault="00BB02E2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A56963">
        <w:rPr>
          <w:rFonts w:ascii="Arial" w:hAnsi="Arial" w:cs="Arial"/>
          <w:bCs/>
        </w:rPr>
        <w:t xml:space="preserve">Dokumenty </w:t>
      </w:r>
      <w:r w:rsidR="00601BD5" w:rsidRPr="00A56963">
        <w:rPr>
          <w:rFonts w:ascii="Arial" w:hAnsi="Arial" w:cs="Arial"/>
          <w:bCs/>
        </w:rPr>
        <w:t xml:space="preserve">lub oświadczenia </w:t>
      </w:r>
      <w:r w:rsidRPr="00A56963">
        <w:rPr>
          <w:rFonts w:ascii="Arial" w:hAnsi="Arial" w:cs="Arial"/>
          <w:bCs/>
        </w:rPr>
        <w:t>sporządzone w języku obcym są składane wraz z</w:t>
      </w:r>
      <w:r w:rsidR="00601BD5" w:rsidRPr="00A56963">
        <w:rPr>
          <w:rFonts w:ascii="Arial" w:hAnsi="Arial" w:cs="Arial"/>
          <w:bCs/>
        </w:rPr>
        <w:t> </w:t>
      </w:r>
      <w:r w:rsidRPr="00A56963">
        <w:rPr>
          <w:rFonts w:ascii="Arial" w:hAnsi="Arial" w:cs="Arial"/>
          <w:bCs/>
        </w:rPr>
        <w:t>tłumaczeniem na język polski.</w:t>
      </w:r>
    </w:p>
    <w:p w:rsidR="00BB02E2" w:rsidRPr="000C2809" w:rsidRDefault="000C2809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Dokumenty lub oświadczenia, o których mowa w rozporządzeniu Ministra Rozwoju z dnia 26 lipca 2016 r. w sprawie rodzajów dokumentów, jakich może żądać </w:t>
      </w:r>
      <w:r w:rsidR="00D0337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amawiający od </w:t>
      </w:r>
      <w:r w:rsidR="00D0337A">
        <w:rPr>
          <w:rFonts w:ascii="Arial" w:hAnsi="Arial" w:cs="Arial"/>
        </w:rPr>
        <w:t>W</w:t>
      </w:r>
      <w:r>
        <w:rPr>
          <w:rFonts w:ascii="Arial" w:hAnsi="Arial" w:cs="Arial"/>
        </w:rPr>
        <w:t>ykonawcy w postępowaniu o udzielenie zamówienia (z uwzględnieniem zmiany wynikającej z rozporządzenia Ministra Przedsiębiorczości i Technologii z 16 października 2018 r. Dz. U. z 2018 r., poz. 1993),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</w:t>
      </w:r>
      <w:r w:rsidR="00BB02E2" w:rsidRPr="000C2809">
        <w:rPr>
          <w:rFonts w:ascii="Arial" w:hAnsi="Arial" w:cs="Arial"/>
        </w:rPr>
        <w:t>.</w:t>
      </w:r>
    </w:p>
    <w:p w:rsidR="00BB02E2" w:rsidRPr="009F7C91" w:rsidRDefault="009F7C91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9F7C91">
        <w:rPr>
          <w:rFonts w:ascii="Arial" w:hAnsi="Arial" w:cs="Arial"/>
        </w:rPr>
        <w:t>Zamawiający może zażądać przedstawienia oryginału lub notarialnie poświadczonej kopii dokumentów lub oświadczeń, o których mowa w pkt 3.2 wyłącznie wtedy, gdy złożona kopia jest nieczytelna lub budzi wątpliwości co do jej prawdziwości</w:t>
      </w:r>
      <w:r w:rsidR="00BB02E2" w:rsidRPr="009F7C91">
        <w:rPr>
          <w:rFonts w:ascii="Arial" w:hAnsi="Arial" w:cs="Arial"/>
        </w:rPr>
        <w:t>.</w:t>
      </w:r>
    </w:p>
    <w:p w:rsidR="00BB02E2" w:rsidRPr="00EF5773" w:rsidRDefault="00BB02E2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686480">
        <w:rPr>
          <w:rFonts w:ascii="Arial" w:hAnsi="Arial" w:cs="Arial"/>
        </w:rPr>
        <w:t>W przypadku wskazania przez Wykonawcę dostępności oświadczeń 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przypadku,  gdy ww. dokumenty nie będą dostępne w języku polskim, Zamawiający żąda przedstawienia przez Wykonawcę tłumaczenia na język polski wskazanych</w:t>
      </w:r>
      <w:r w:rsidRPr="00EF5773">
        <w:rPr>
          <w:rFonts w:ascii="Arial" w:hAnsi="Arial" w:cs="Arial"/>
        </w:rPr>
        <w:t xml:space="preserve"> przez Wykonawcę i pobranych samodzielnie przez Zamawiającego dokumentów.</w:t>
      </w:r>
    </w:p>
    <w:p w:rsidR="00BB02E2" w:rsidRPr="00EF5773" w:rsidRDefault="00BB02E2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EF5773">
        <w:rPr>
          <w:rFonts w:ascii="Arial" w:hAnsi="Arial" w:cs="Arial"/>
        </w:rPr>
        <w:t xml:space="preserve"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</w:t>
      </w:r>
      <w:proofErr w:type="spellStart"/>
      <w:r w:rsidRPr="00EF5773">
        <w:rPr>
          <w:rFonts w:ascii="Arial" w:hAnsi="Arial" w:cs="Arial"/>
        </w:rPr>
        <w:t>Pzp</w:t>
      </w:r>
      <w:proofErr w:type="spellEnd"/>
      <w:r w:rsidRPr="00EF5773">
        <w:rPr>
          <w:rFonts w:ascii="Arial" w:hAnsi="Arial" w:cs="Arial"/>
        </w:rPr>
        <w:t xml:space="preserve">, Zamawiający w celu potwierdzenia okoliczności, o których mowa w art. 25 ust. 1 pkt 1 i 3 ustawy </w:t>
      </w:r>
      <w:proofErr w:type="spellStart"/>
      <w:r w:rsidRPr="00EF5773">
        <w:rPr>
          <w:rFonts w:ascii="Arial" w:hAnsi="Arial" w:cs="Arial"/>
        </w:rPr>
        <w:t>Pzp</w:t>
      </w:r>
      <w:proofErr w:type="spellEnd"/>
      <w:r w:rsidRPr="00EF5773">
        <w:rPr>
          <w:rFonts w:ascii="Arial" w:hAnsi="Arial" w:cs="Arial"/>
        </w:rPr>
        <w:t xml:space="preserve">, korzysta z posiadanych oświadczeń lub dokumentów, o ile są one aktualne. </w:t>
      </w:r>
    </w:p>
    <w:p w:rsidR="00CA61AD" w:rsidRPr="00EF5773" w:rsidRDefault="00CA61AD" w:rsidP="009E274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F5773">
        <w:rPr>
          <w:rFonts w:ascii="Arial" w:hAnsi="Arial" w:cs="Arial"/>
          <w:color w:val="000000"/>
          <w:sz w:val="22"/>
          <w:szCs w:val="22"/>
          <w:lang w:eastAsia="en-US"/>
        </w:rPr>
        <w:t xml:space="preserve">W przypadku, gdy Wykonawca dla potwierdzenia spełniania warunków udziału </w:t>
      </w:r>
      <w:r w:rsidRPr="00EF5773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Pr="00EF5773">
        <w:rPr>
          <w:rFonts w:ascii="Arial" w:hAnsi="Arial" w:cs="Arial"/>
          <w:color w:val="000000"/>
          <w:sz w:val="22"/>
          <w:szCs w:val="22"/>
          <w:lang w:eastAsia="en-US"/>
        </w:rPr>
        <w:br/>
        <w:t>o zamówieniu w Biuletynie Zamówień Publicznych. Jeśli w dniu publikacji ogłoszenia NBP nie ogłosi kursu średniego, Zamawiający dokona przeliczenia stosując średni kurs z najbliższego dnia następującego po dniu publikacji, w którym średni kurs został ogłoszony.</w:t>
      </w:r>
    </w:p>
    <w:p w:rsidR="00BB02E2" w:rsidRPr="00CA61AD" w:rsidRDefault="00BB02E2" w:rsidP="00CA61AD">
      <w:pPr>
        <w:pStyle w:val="Akapitzlist"/>
        <w:ind w:left="142" w:hanging="142"/>
        <w:rPr>
          <w:rFonts w:ascii="Arial" w:hAnsi="Arial" w:cs="Arial"/>
          <w:b/>
          <w:color w:val="000000"/>
        </w:rPr>
      </w:pPr>
    </w:p>
    <w:p w:rsidR="002676B5" w:rsidRPr="000F3709" w:rsidRDefault="00A872AF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</w:t>
      </w:r>
      <w:r w:rsidR="002676B5" w:rsidRPr="000F3709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A872AF" w:rsidRDefault="00A872AF" w:rsidP="009E2747">
      <w:pPr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Wykonawcy mogą wspólnie ubiegać się o udzielenie zamówienia. W takim przypadku Wykonawcy, zgodnie z art. 23 ust. 2 ustawy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ustanawiają Pełnomocnika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reprezentowania ich w postępowaniu o udzielenie zamówienia, albo reprezentowania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oferty: </w:t>
      </w:r>
    </w:p>
    <w:p w:rsidR="00A872AF" w:rsidRDefault="00A872AF" w:rsidP="009E2747">
      <w:pPr>
        <w:numPr>
          <w:ilvl w:val="1"/>
          <w:numId w:val="4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oryginału umowy lub oryginału uchwały wspólników lub</w:t>
      </w:r>
    </w:p>
    <w:p w:rsidR="00A872AF" w:rsidRDefault="00A872AF" w:rsidP="009E2747">
      <w:pPr>
        <w:numPr>
          <w:ilvl w:val="1"/>
          <w:numId w:val="4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kopii umowy lub kopii uchwały wspólników: poświadczonej notarialnie lub poświadczonej przez wszystkich wspólników uprawnionych do reprezentowania spółki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A872AF" w:rsidRDefault="00A872AF" w:rsidP="009E2747">
      <w:pPr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Wszelka korespondencja związana z postępowaniem będzie prowadzona wyłącznie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z ustanowionym Pełnomocnikiem.</w:t>
      </w:r>
    </w:p>
    <w:p w:rsidR="00A872AF" w:rsidRDefault="00A872AF" w:rsidP="009E2747">
      <w:pPr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przypadku oferty składanej wspólnie przez Wykonawców ubiegających się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zamówienia, ocena warunków określonych w rozdz. VA ust. 1 SIWZ będzie dokonana łącznie w stosunku do Wykonawców ubiegających się wspólnie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o udzielenie zamówienia.</w:t>
      </w:r>
    </w:p>
    <w:p w:rsidR="00A872AF" w:rsidRDefault="00A872AF" w:rsidP="009E2747">
      <w:pPr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Oświadczenia i dokumenty składane przez Wykonawców wspólnie ubiegających się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 </w:t>
      </w:r>
      <w:r>
        <w:rPr>
          <w:rFonts w:ascii="Arial" w:hAnsi="Arial" w:cs="Arial"/>
          <w:bCs/>
          <w:sz w:val="22"/>
          <w:szCs w:val="22"/>
          <w:lang w:eastAsia="en-US"/>
        </w:rPr>
        <w:t>potwierdzające spełnianie warunków udziału w postępowaniu oraz brak podstaw wykluczenia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:rsidR="00A872AF" w:rsidRDefault="00A872AF" w:rsidP="009E274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Oświadczenie, o którym mowa w rozdz. VI ust. 1 pkt 1.1 SIWZ, może być złożone wspólnie przez wszystkich Wykonawców ubiegających się wspólnie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zamówienia, przez Pełnomocnika ustanowionego zgodnie z art. 23 ust. 2 ustawy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albo odrębne oświadczenie składa każdy z Wykonawców ubiegających się wspólnie o udzielenie zamówienia. </w:t>
      </w:r>
    </w:p>
    <w:p w:rsidR="00A872AF" w:rsidRDefault="00A872AF" w:rsidP="009E2747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Dokumenty, o których mowa w rozdz. VI ust. 1 pkt 1.2 SIWZ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(dotyczy Wykonawców wspólnie ubiegających się o udzielenie zamówienia, których oferta została najwyżej oceniona)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mogą być złożone wspólnie. </w:t>
      </w:r>
    </w:p>
    <w:p w:rsidR="00A872AF" w:rsidRPr="007E3867" w:rsidRDefault="00A872AF" w:rsidP="00A872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7E3867">
        <w:rPr>
          <w:rFonts w:ascii="Arial" w:hAnsi="Arial" w:cs="Arial"/>
          <w:bCs/>
          <w:color w:val="000000"/>
          <w:sz w:val="22"/>
          <w:szCs w:val="22"/>
          <w:lang w:eastAsia="en-US"/>
        </w:rPr>
        <w:t>Jeżeli jeden z Wykonawców spełnia określone przez Zamawiającego warunki można przedłożyć tylko dokumenty jego dotyczące.</w:t>
      </w:r>
    </w:p>
    <w:p w:rsidR="00A872AF" w:rsidRDefault="00A872AF" w:rsidP="009E2747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Oświadczenia, o których mowa w rozdz. VI ust. 2 SIWZ, składane są odrębnie przez każdego z Wykonawców wspólnie ubiegających się o udzielenie zamówienia.</w:t>
      </w:r>
    </w:p>
    <w:p w:rsidR="00A872AF" w:rsidRDefault="00A872AF" w:rsidP="009E2747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przypadku Wykonawców wspólnie ubiegających się o udzielenie zamówienia, poświadczenia za zgodność z oryginałem dokonuje się odpowiednio w formie opisanej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w rozdz. VI ust. 3 pkt 3.2 SIWZ.</w:t>
      </w:r>
    </w:p>
    <w:p w:rsidR="00A872AF" w:rsidRPr="00A872AF" w:rsidRDefault="00A872AF" w:rsidP="009E2747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Jeżeli oferta Wykonawców wspólnie ubiegających się o udzielenie niniejszego zamówienia, została wybrana jako najkorzystniejsza, Zamawiający żąda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przed podpisaniem umowy w sprawie zamówienia publicznego</w:t>
      </w:r>
      <w:r>
        <w:rPr>
          <w:rFonts w:ascii="Arial" w:hAnsi="Arial" w:cs="Arial"/>
          <w:sz w:val="22"/>
          <w:szCs w:val="22"/>
          <w:lang w:eastAsia="en-US"/>
        </w:rPr>
        <w:t xml:space="preserve"> przedłożenia oryginału lub poświadczonej za zgodność z oryginałem kopii umowy regulującej współpracę tych Wykonawców.</w:t>
      </w:r>
    </w:p>
    <w:p w:rsidR="00A872AF" w:rsidRDefault="00A872AF" w:rsidP="00A872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BC7CB4" w:rsidRDefault="00BC7CB4" w:rsidP="00A872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A872AF" w:rsidRDefault="00A872AF" w:rsidP="009E2747">
      <w:pPr>
        <w:numPr>
          <w:ilvl w:val="0"/>
          <w:numId w:val="14"/>
        </w:numPr>
        <w:tabs>
          <w:tab w:val="clear" w:pos="1080"/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Informacja o sposobie porozumiewania się Zamawiającego z Wykonawcami oraz przekazywania oświadczeń lub dokumentów, a także wskazanie osób uprawnionych do porozumiewania się z Wykonawcami.</w:t>
      </w:r>
    </w:p>
    <w:p w:rsidR="000E4DE1" w:rsidRDefault="000E4DE1" w:rsidP="009E2747">
      <w:pPr>
        <w:pStyle w:val="Akapitzlist"/>
        <w:numPr>
          <w:ilvl w:val="1"/>
          <w:numId w:val="67"/>
        </w:numPr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  <w:bCs/>
          <w:color w:val="000000"/>
          <w:lang w:eastAsia="pl-PL"/>
        </w:rPr>
        <w:t xml:space="preserve">W postępowaniu komunikacja między Wykonawcami a Zamawiającym odbywa się za pośrednictwem operatora pocztowego w rozumieniu Ustawy z dnia 23 listopada 2012 r. – Prawo pocztowe, osobiście, za pośrednictwem posłańca lub przy użyciu środków komunikacji elektronicznej w rozumieniu Ustawy z dnia 18 lipca 2002 r. </w:t>
      </w:r>
      <w:r>
        <w:rPr>
          <w:rFonts w:ascii="Arial" w:hAnsi="Arial" w:cs="Arial"/>
          <w:bCs/>
          <w:color w:val="000000"/>
          <w:lang w:eastAsia="pl-PL"/>
        </w:rPr>
        <w:br/>
        <w:t xml:space="preserve">o świadczeniu usług drogą elektroniczną na adres: </w:t>
      </w:r>
      <w:hyperlink r:id="rId9" w:history="1">
        <w:r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  <w:color w:val="0000FF"/>
          <w:u w:val="single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z zastrzeżeniem </w:t>
      </w:r>
      <w:r w:rsidR="00836A95">
        <w:rPr>
          <w:rFonts w:ascii="Arial" w:hAnsi="Arial" w:cs="Arial"/>
          <w:color w:val="000000" w:themeColor="text1"/>
        </w:rPr>
        <w:t>ust</w:t>
      </w:r>
      <w:r w:rsidR="00146A3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2.</w:t>
      </w:r>
    </w:p>
    <w:p w:rsidR="000E4DE1" w:rsidRDefault="000E4DE1" w:rsidP="009E2747">
      <w:pPr>
        <w:pStyle w:val="Akapitzlist"/>
        <w:numPr>
          <w:ilvl w:val="1"/>
          <w:numId w:val="67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 xml:space="preserve">Forma pisemna zastrzeżona jest dla złożenia oferty wraz z załącznikami oraz niezależnie od etapu postępowania, na którym wymagane jest złożenie </w:t>
      </w:r>
      <w:r w:rsidR="000A489E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>dla:</w:t>
      </w:r>
    </w:p>
    <w:p w:rsidR="000E4DE1" w:rsidRDefault="000E4DE1" w:rsidP="009E2747">
      <w:pPr>
        <w:pStyle w:val="Akapitzlist"/>
        <w:numPr>
          <w:ilvl w:val="0"/>
          <w:numId w:val="6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 xml:space="preserve">dokumentów lub oświadczeń składanych na żądanie Zamawiającego, o których mowa w art. 26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:rsidR="000E4DE1" w:rsidRDefault="000E4DE1" w:rsidP="009E2747">
      <w:pPr>
        <w:pStyle w:val="Akapitzlist"/>
        <w:numPr>
          <w:ilvl w:val="0"/>
          <w:numId w:val="6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oświadczeń o przynależności lub o braku przynależności do grupy kapitałowej,</w:t>
      </w:r>
    </w:p>
    <w:p w:rsidR="000E4DE1" w:rsidRDefault="000E4DE1" w:rsidP="009E2747">
      <w:pPr>
        <w:pStyle w:val="Akapitzlist"/>
        <w:numPr>
          <w:ilvl w:val="0"/>
          <w:numId w:val="6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dokumentu, w szczególności zobowiązania podmiotów trzecich do oddania do dyspozycji Wykonawcy niezbędnych zasobów na potrzeby realizacji zamówienia, potwierdzającego, że Wykonawca, realizując zamówienie, będzie dysponował niezbędnymi zasobami tych podmiotów,</w:t>
      </w:r>
    </w:p>
    <w:p w:rsidR="000E4DE1" w:rsidRDefault="000E4DE1" w:rsidP="009E2747">
      <w:pPr>
        <w:pStyle w:val="Akapitzlist"/>
        <w:numPr>
          <w:ilvl w:val="0"/>
          <w:numId w:val="6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pełnomocnictwa,</w:t>
      </w:r>
    </w:p>
    <w:p w:rsidR="000E4DE1" w:rsidRDefault="000E4DE1" w:rsidP="009E2747">
      <w:pPr>
        <w:pStyle w:val="Akapitzlist"/>
        <w:numPr>
          <w:ilvl w:val="0"/>
          <w:numId w:val="6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 xml:space="preserve">uzupełnienia, w trybie art. 26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:rsidR="000E4DE1" w:rsidRDefault="000E4DE1" w:rsidP="009E2747">
      <w:pPr>
        <w:pStyle w:val="Akapitzlist"/>
        <w:numPr>
          <w:ilvl w:val="0"/>
          <w:numId w:val="6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 xml:space="preserve">złożenia wyjaśnień na podstawie art. 26 ust. 4 oraz art. 87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0E4DE1" w:rsidRDefault="000E4DE1" w:rsidP="009E2747">
      <w:pPr>
        <w:pStyle w:val="Akapitzlist"/>
        <w:numPr>
          <w:ilvl w:val="1"/>
          <w:numId w:val="67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  <w:bCs/>
          <w:color w:val="000000" w:themeColor="text1"/>
          <w:lang w:eastAsia="pl-PL"/>
        </w:rPr>
        <w:t xml:space="preserve">Zamawiający dopuszcza składanie pozostałych dokumentów/oświadczeń (niewymienionych w </w:t>
      </w:r>
      <w:r w:rsidR="00836A95">
        <w:rPr>
          <w:rFonts w:ascii="Arial" w:hAnsi="Arial" w:cs="Arial"/>
          <w:bCs/>
          <w:color w:val="000000" w:themeColor="text1"/>
          <w:lang w:eastAsia="pl-PL"/>
        </w:rPr>
        <w:t>ust</w:t>
      </w:r>
      <w:r w:rsidR="00146A3E">
        <w:rPr>
          <w:rFonts w:ascii="Arial" w:hAnsi="Arial" w:cs="Arial"/>
          <w:bCs/>
          <w:color w:val="000000" w:themeColor="text1"/>
          <w:lang w:eastAsia="pl-PL"/>
        </w:rPr>
        <w:t>.</w:t>
      </w:r>
      <w:r>
        <w:rPr>
          <w:rFonts w:ascii="Arial" w:hAnsi="Arial" w:cs="Arial"/>
          <w:bCs/>
          <w:color w:val="000000" w:themeColor="text1"/>
          <w:lang w:eastAsia="pl-PL"/>
        </w:rPr>
        <w:t xml:space="preserve"> 2), w tym m.in. wyjaśnień złożonych na wezwanie Zamawiającego w trybie art. 90 ust. 1 ustawy </w:t>
      </w:r>
      <w:proofErr w:type="spellStart"/>
      <w:r>
        <w:rPr>
          <w:rFonts w:ascii="Arial" w:hAnsi="Arial" w:cs="Arial"/>
          <w:bCs/>
          <w:color w:val="000000" w:themeColor="text1"/>
          <w:lang w:eastAsia="pl-PL"/>
        </w:rPr>
        <w:t>Pzp</w:t>
      </w:r>
      <w:proofErr w:type="spellEnd"/>
      <w:r>
        <w:rPr>
          <w:rFonts w:ascii="Arial" w:hAnsi="Arial" w:cs="Arial"/>
          <w:bCs/>
          <w:color w:val="000000" w:themeColor="text1"/>
          <w:lang w:eastAsia="pl-PL"/>
        </w:rPr>
        <w:t xml:space="preserve">, wniosków o wyjaśnienie treści SIWZ w trybie art. 38 ust. 1 ustawy </w:t>
      </w:r>
      <w:proofErr w:type="spellStart"/>
      <w:r>
        <w:rPr>
          <w:rFonts w:ascii="Arial" w:hAnsi="Arial" w:cs="Arial"/>
          <w:bCs/>
          <w:color w:val="000000" w:themeColor="text1"/>
          <w:lang w:eastAsia="pl-PL"/>
        </w:rPr>
        <w:t>Pzp</w:t>
      </w:r>
      <w:proofErr w:type="spellEnd"/>
      <w:r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 xml:space="preserve">przy użyciu środków komunikacji elektronicznej na adres: </w:t>
      </w:r>
      <w:hyperlink r:id="rId10" w:history="1">
        <w:r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  <w:color w:val="0000FF"/>
          <w:u w:val="single"/>
        </w:rPr>
        <w:t>.</w:t>
      </w:r>
    </w:p>
    <w:p w:rsidR="000E4DE1" w:rsidRDefault="000E4DE1" w:rsidP="009E2747">
      <w:pPr>
        <w:pStyle w:val="Akapitzlist"/>
        <w:numPr>
          <w:ilvl w:val="1"/>
          <w:numId w:val="67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Zawiadomienia, wezwania oraz informacje Zamawiający będzie przekazywał Wykonawcom:</w:t>
      </w:r>
    </w:p>
    <w:p w:rsidR="000E4DE1" w:rsidRPr="00A91E96" w:rsidRDefault="003C5154" w:rsidP="009E2747">
      <w:pPr>
        <w:numPr>
          <w:ilvl w:val="0"/>
          <w:numId w:val="69"/>
        </w:numPr>
        <w:autoSpaceDE w:val="0"/>
        <w:autoSpaceDN w:val="0"/>
        <w:adjustRightInd w:val="0"/>
        <w:ind w:left="1843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:rsidR="000E4DE1" w:rsidRPr="00A91E96" w:rsidRDefault="000E4DE1" w:rsidP="009E2747">
      <w:pPr>
        <w:numPr>
          <w:ilvl w:val="0"/>
          <w:numId w:val="70"/>
        </w:numPr>
        <w:autoSpaceDE w:val="0"/>
        <w:autoSpaceDN w:val="0"/>
        <w:adjustRightInd w:val="0"/>
        <w:ind w:left="2127" w:hanging="284"/>
        <w:jc w:val="both"/>
        <w:rPr>
          <w:rFonts w:ascii="Arial" w:hAnsi="Arial" w:cs="Arial"/>
          <w:sz w:val="22"/>
          <w:szCs w:val="22"/>
        </w:rPr>
      </w:pPr>
      <w:r w:rsidRPr="00A91E96">
        <w:rPr>
          <w:rFonts w:ascii="Arial" w:hAnsi="Arial" w:cs="Arial"/>
          <w:sz w:val="22"/>
          <w:szCs w:val="22"/>
        </w:rPr>
        <w:t>na adres poczty elektronicznej wskazany w ofercie lub</w:t>
      </w:r>
    </w:p>
    <w:p w:rsidR="000E4DE1" w:rsidRPr="00A91E96" w:rsidRDefault="000E4DE1" w:rsidP="009E2747">
      <w:pPr>
        <w:numPr>
          <w:ilvl w:val="0"/>
          <w:numId w:val="70"/>
        </w:numPr>
        <w:autoSpaceDE w:val="0"/>
        <w:autoSpaceDN w:val="0"/>
        <w:adjustRightInd w:val="0"/>
        <w:ind w:left="2127" w:hanging="284"/>
        <w:jc w:val="both"/>
        <w:rPr>
          <w:rFonts w:ascii="Arial" w:hAnsi="Arial" w:cs="Arial"/>
          <w:sz w:val="22"/>
          <w:szCs w:val="22"/>
        </w:rPr>
      </w:pPr>
      <w:r w:rsidRPr="00A91E96">
        <w:rPr>
          <w:rFonts w:ascii="Arial" w:hAnsi="Arial" w:cs="Arial"/>
          <w:sz w:val="22"/>
          <w:szCs w:val="22"/>
        </w:rPr>
        <w:t xml:space="preserve">poprzez zamieszczenie zawiadomień lub informacji dotyczących postępowania na stronie internetowej Zamawiającego: wuppoznan.praca.gov.pl  </w:t>
      </w:r>
    </w:p>
    <w:p w:rsidR="00A872AF" w:rsidRDefault="00A872AF" w:rsidP="009E2747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:rsidR="00A872AF" w:rsidRDefault="00A872AF" w:rsidP="00A872AF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3472">
        <w:rPr>
          <w:rFonts w:ascii="Arial" w:hAnsi="Arial" w:cs="Arial"/>
          <w:b/>
          <w:color w:val="000000"/>
          <w:sz w:val="22"/>
          <w:szCs w:val="22"/>
        </w:rPr>
        <w:t>WUPXXV/</w:t>
      </w:r>
      <w:r w:rsidR="00132A1D" w:rsidRPr="00DE3472">
        <w:rPr>
          <w:rFonts w:ascii="Arial" w:hAnsi="Arial" w:cs="Arial"/>
          <w:b/>
          <w:color w:val="000000"/>
          <w:sz w:val="22"/>
          <w:szCs w:val="22"/>
        </w:rPr>
        <w:t>4</w:t>
      </w:r>
      <w:r w:rsidRPr="00DE3472">
        <w:rPr>
          <w:rFonts w:ascii="Arial" w:hAnsi="Arial" w:cs="Arial"/>
          <w:b/>
          <w:color w:val="000000"/>
          <w:sz w:val="22"/>
          <w:szCs w:val="22"/>
        </w:rPr>
        <w:t>/3322/17/2018</w:t>
      </w:r>
    </w:p>
    <w:p w:rsidR="00A872AF" w:rsidRDefault="00A872AF" w:rsidP="00A872A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na powyższy numer referencyjny. </w:t>
      </w:r>
    </w:p>
    <w:p w:rsidR="00A872AF" w:rsidRPr="00AC1E16" w:rsidRDefault="00A872AF" w:rsidP="009E2747">
      <w:pPr>
        <w:numPr>
          <w:ilvl w:val="0"/>
          <w:numId w:val="4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1E16">
        <w:rPr>
          <w:rFonts w:ascii="Arial" w:hAnsi="Arial" w:cs="Arial"/>
          <w:sz w:val="22"/>
          <w:szCs w:val="22"/>
        </w:rPr>
        <w:t xml:space="preserve">Jeżeli Zamawiający lub Wykonawca przekazują oświadczenia, </w:t>
      </w:r>
      <w:r w:rsidR="00D550A7" w:rsidRPr="00AC1E16">
        <w:rPr>
          <w:rFonts w:ascii="Arial" w:hAnsi="Arial" w:cs="Arial"/>
          <w:sz w:val="22"/>
          <w:szCs w:val="22"/>
        </w:rPr>
        <w:t>wnioski, zawiadomienia, wezwania oraz informacje przy użyciu środków komunikacji elektronicznej w rozumieniu Ustawy z dnia 18 lipca 2002 r. o świadczeniu usług drogą elektroniczną, każda ze stron na żądanie drugiej strony niezwłocznie potwierdza fakt ich otrzymania</w:t>
      </w:r>
      <w:r w:rsidRPr="00AC1E16">
        <w:rPr>
          <w:rFonts w:ascii="Arial" w:hAnsi="Arial" w:cs="Arial"/>
          <w:sz w:val="22"/>
          <w:szCs w:val="22"/>
        </w:rPr>
        <w:t>.</w:t>
      </w:r>
    </w:p>
    <w:p w:rsidR="00A872AF" w:rsidRDefault="00A872AF" w:rsidP="009E2747">
      <w:pPr>
        <w:numPr>
          <w:ilvl w:val="0"/>
          <w:numId w:val="4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 w:rsidR="00132A1D" w:rsidRPr="00DE3472">
        <w:rPr>
          <w:rFonts w:ascii="Arial" w:hAnsi="Arial" w:cs="Arial"/>
          <w:color w:val="000000"/>
          <w:sz w:val="22"/>
          <w:szCs w:val="22"/>
        </w:rPr>
        <w:t xml:space="preserve">Beata </w:t>
      </w:r>
      <w:proofErr w:type="spellStart"/>
      <w:r w:rsidR="00132A1D" w:rsidRPr="00DE3472">
        <w:rPr>
          <w:rFonts w:ascii="Arial" w:hAnsi="Arial" w:cs="Arial"/>
          <w:color w:val="000000"/>
          <w:sz w:val="22"/>
          <w:szCs w:val="22"/>
        </w:rPr>
        <w:t>Górniewicz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1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zamowienia.publiczne@wup.poznan.pl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72C62" w:rsidRDefault="00672C62" w:rsidP="00672C6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Zastrzeżen</w:t>
      </w:r>
      <w:r w:rsidR="00E02CEE">
        <w:rPr>
          <w:rFonts w:ascii="Arial" w:hAnsi="Arial" w:cs="Arial"/>
          <w:b/>
          <w:bCs/>
          <w:color w:val="000000"/>
          <w:sz w:val="22"/>
          <w:szCs w:val="22"/>
        </w:rPr>
        <w:t>ie Wykonawcy o nieudostępnianiu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informacji zawartych w ofercie. </w:t>
      </w:r>
    </w:p>
    <w:p w:rsidR="001A6562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BD1873" w:rsidRDefault="00634070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BD1873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BD1873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BD1873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Default="00634070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 </w:t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="001A6562" w:rsidRPr="003C5154">
        <w:rPr>
          <w:rFonts w:ascii="Arial" w:hAnsi="Arial" w:cs="Arial"/>
          <w:color w:val="000000"/>
          <w:sz w:val="22"/>
          <w:szCs w:val="22"/>
        </w:rPr>
        <w:t>Nie udostępniać - informacje stanowią tajemnicę przedsiębiorstwa w rozumieniu</w:t>
      </w:r>
      <w:r w:rsidR="009A1B68" w:rsidRPr="003C5154">
        <w:rPr>
          <w:rFonts w:ascii="Arial" w:hAnsi="Arial" w:cs="Arial"/>
          <w:color w:val="000000"/>
          <w:sz w:val="22"/>
          <w:szCs w:val="22"/>
        </w:rPr>
        <w:t xml:space="preserve"> u</w:t>
      </w:r>
      <w:r w:rsidR="001A6562" w:rsidRPr="003C5154">
        <w:rPr>
          <w:rFonts w:ascii="Arial" w:hAnsi="Arial" w:cs="Arial"/>
          <w:color w:val="000000"/>
          <w:sz w:val="22"/>
          <w:szCs w:val="22"/>
        </w:rPr>
        <w:t>stawy o zwalczaniu nieuczciwej konkurencji (Dz. U. z 20</w:t>
      </w:r>
      <w:r w:rsidR="009A1B68" w:rsidRPr="003C5154">
        <w:rPr>
          <w:rFonts w:ascii="Arial" w:hAnsi="Arial" w:cs="Arial"/>
          <w:color w:val="000000"/>
          <w:sz w:val="22"/>
          <w:szCs w:val="22"/>
        </w:rPr>
        <w:t>18</w:t>
      </w:r>
      <w:r w:rsidR="001A6562" w:rsidRPr="003C5154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9A1B68" w:rsidRPr="003C5154">
        <w:rPr>
          <w:rFonts w:ascii="Arial" w:hAnsi="Arial" w:cs="Arial"/>
          <w:color w:val="000000"/>
          <w:sz w:val="22"/>
          <w:szCs w:val="22"/>
        </w:rPr>
        <w:t>419)</w:t>
      </w:r>
      <w:r w:rsidR="001A6562" w:rsidRPr="003C5154">
        <w:rPr>
          <w:rFonts w:ascii="Arial" w:hAnsi="Arial" w:cs="Arial"/>
          <w:color w:val="000000"/>
          <w:sz w:val="22"/>
          <w:szCs w:val="22"/>
        </w:rPr>
        <w:t xml:space="preserve"> i</w:t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 załączyć do oferty jako odrębną część, nie złączoną z ofertą w sposób trwały.</w:t>
      </w:r>
    </w:p>
    <w:p w:rsidR="00286980" w:rsidRPr="00BD1873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 xml:space="preserve">Pzp 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E73B2E" w:rsidRPr="00252B9E" w:rsidRDefault="00E73B2E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280698" w:rsidRDefault="0028069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38209C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209C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0F463B" w:rsidRDefault="000F463B" w:rsidP="009E2747">
      <w:pPr>
        <w:numPr>
          <w:ilvl w:val="0"/>
          <w:numId w:val="4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podstawowe:</w:t>
      </w:r>
    </w:p>
    <w:p w:rsidR="000F463B" w:rsidRDefault="000F463B" w:rsidP="009E2747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Każdy Wykonawca może złożyć tylko jedną ofertę</w:t>
      </w:r>
      <w:r w:rsidR="00EB2988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w której musi </w:t>
      </w:r>
      <w:r>
        <w:rPr>
          <w:rFonts w:ascii="Arial" w:hAnsi="Arial" w:cs="Arial"/>
          <w:sz w:val="22"/>
          <w:szCs w:val="22"/>
          <w:lang w:eastAsia="en-US"/>
        </w:rPr>
        <w:t>być zaoferowana tylko jedna cena. Złożenie większej liczby ofert spowoduje odrzucenie wszystkich ofert złożonych przez danego Wykonawcę.</w:t>
      </w:r>
    </w:p>
    <w:p w:rsidR="000F463B" w:rsidRDefault="000F463B" w:rsidP="009E2747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Oferta musi być sporządzona w język</w:t>
      </w:r>
      <w:r w:rsidR="00E73B2E">
        <w:rPr>
          <w:rFonts w:ascii="Arial" w:hAnsi="Arial" w:cs="Arial"/>
          <w:sz w:val="22"/>
          <w:szCs w:val="22"/>
          <w:lang w:eastAsia="en-US"/>
        </w:rPr>
        <w:t xml:space="preserve">u polskim. Oferta oraz oświadczenia, o których mowa w art. 25a ustawy </w:t>
      </w:r>
      <w:proofErr w:type="spellStart"/>
      <w:r w:rsidR="00E73B2E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E73B2E">
        <w:rPr>
          <w:rFonts w:ascii="Arial" w:hAnsi="Arial" w:cs="Arial"/>
          <w:sz w:val="22"/>
          <w:szCs w:val="22"/>
          <w:lang w:eastAsia="en-US"/>
        </w:rPr>
        <w:t>, składa się pod rygorem nieważności, w formie pisemnej, opatrzone odpowiednio własnoręcznym podpisem.</w:t>
      </w:r>
    </w:p>
    <w:p w:rsidR="000F463B" w:rsidRDefault="000F463B" w:rsidP="009E2747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Oferta powinna być przygotowana zgodnie z wymaganiami SIWZ oraz ustawy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, zawierać wszystkie wymagane dokumenty i oświadczenia, określone w treści niniejszej SIWZ.</w:t>
      </w:r>
    </w:p>
    <w:p w:rsidR="000F463B" w:rsidRDefault="000F463B" w:rsidP="009E2747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Upoważnienie osób podpisujących ofertę wynikać musi bezpośrednio 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>
        <w:rPr>
          <w:rFonts w:ascii="Arial" w:hAnsi="Arial" w:cs="Arial"/>
          <w:sz w:val="22"/>
          <w:szCs w:val="22"/>
          <w:lang w:eastAsia="en-US"/>
        </w:rPr>
        <w:br/>
        <w:t>w formie oryginału lub notarialnie poświadczonej kopii.</w:t>
      </w:r>
    </w:p>
    <w:p w:rsidR="000F463B" w:rsidRDefault="000F463B" w:rsidP="009E2747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Wszelkie koszty związane z przygotowaniem i złożeniem oferty ponosi Wykonawca.</w:t>
      </w:r>
    </w:p>
    <w:p w:rsidR="000F463B" w:rsidRDefault="000F463B" w:rsidP="009E2747">
      <w:pPr>
        <w:numPr>
          <w:ilvl w:val="0"/>
          <w:numId w:val="4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oferty:</w:t>
      </w:r>
    </w:p>
    <w:p w:rsidR="000F463B" w:rsidRDefault="000F463B" w:rsidP="009E2747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0F463B" w:rsidRDefault="000F463B" w:rsidP="009E2747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Oferta powinna być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napisana pismem maszynowym, komputerowym albo czytelnym pismem odręcznym.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0F463B" w:rsidRDefault="000F463B" w:rsidP="009E2747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0F463B" w:rsidRDefault="000F463B" w:rsidP="009E2747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Każda zmiana i poprawka w ofercie winna być naniesiona czytelnie i parafowana przez osobę upoważnioną do podpisywania oferty.</w:t>
      </w:r>
    </w:p>
    <w:p w:rsidR="000F463B" w:rsidRDefault="000F463B" w:rsidP="009E2747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Informacje niewymagane przez Zamawiającego (np. prospekty reklamowe o firmie, jej działalności itp.) nie podlegają ocenie.</w:t>
      </w:r>
    </w:p>
    <w:p w:rsidR="000F463B" w:rsidRDefault="000F463B" w:rsidP="009E2747">
      <w:pPr>
        <w:numPr>
          <w:ilvl w:val="0"/>
          <w:numId w:val="4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Zawartość oferty: </w:t>
      </w:r>
    </w:p>
    <w:p w:rsidR="000F463B" w:rsidRDefault="000F463B" w:rsidP="000F463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składa w szczególności:</w:t>
      </w:r>
    </w:p>
    <w:p w:rsidR="000F463B" w:rsidRDefault="000F463B" w:rsidP="009E2747">
      <w:pPr>
        <w:numPr>
          <w:ilvl w:val="1"/>
          <w:numId w:val="5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terminie wyznaczonym na dzień składania ofert:</w:t>
      </w:r>
    </w:p>
    <w:p w:rsidR="000F463B" w:rsidRDefault="000F463B" w:rsidP="009E2747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wypełniony załącznik nr 1 do SIWZ – Formularz oferty,</w:t>
      </w:r>
    </w:p>
    <w:p w:rsidR="00B670F4" w:rsidRPr="00442684" w:rsidRDefault="00B670F4" w:rsidP="009E2747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wypełnione </w:t>
      </w:r>
      <w:r w:rsidRPr="004C56CE">
        <w:rPr>
          <w:rFonts w:ascii="Arial" w:hAnsi="Arial" w:cs="Arial"/>
          <w:b/>
          <w:sz w:val="22"/>
          <w:szCs w:val="22"/>
          <w:lang w:eastAsia="en-US"/>
        </w:rPr>
        <w:t>kolumny 8 i 9 załącznika nr 7 do SIWZ</w:t>
      </w:r>
      <w:r>
        <w:rPr>
          <w:rFonts w:ascii="Arial" w:hAnsi="Arial" w:cs="Arial"/>
          <w:sz w:val="22"/>
          <w:szCs w:val="22"/>
          <w:lang w:eastAsia="en-US"/>
        </w:rPr>
        <w:t xml:space="preserve"> – Formularz cenowy,</w:t>
      </w:r>
    </w:p>
    <w:p w:rsidR="000F463B" w:rsidRPr="00442684" w:rsidRDefault="000F463B" w:rsidP="009E2747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oświadczenia określone w rozdz. VI ust. 1 pkt 1.1 oraz ust. 2 pkt 2.1 SIWZ,</w:t>
      </w:r>
    </w:p>
    <w:p w:rsidR="000F463B" w:rsidRPr="00442684" w:rsidRDefault="000F463B" w:rsidP="009E2747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oświadczenie określone w rozdz. VA ust. 3 pkt 3.3 SIWZ (jeżeli dotyczy),</w:t>
      </w:r>
    </w:p>
    <w:p w:rsidR="000F463B" w:rsidRPr="00442684" w:rsidRDefault="000F463B" w:rsidP="009E2747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stosowne Pełnomocnictwo (jeżeli dotyczy):</w:t>
      </w:r>
    </w:p>
    <w:p w:rsidR="000F463B" w:rsidRPr="00442684" w:rsidRDefault="000F463B" w:rsidP="009E2747">
      <w:pPr>
        <w:numPr>
          <w:ilvl w:val="0"/>
          <w:numId w:val="5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 xml:space="preserve">w formie opisanej w ust. 1 pkt 1.4 - w przypadku gdy upoważnienie </w:t>
      </w:r>
      <w:r w:rsidRPr="00442684">
        <w:rPr>
          <w:rFonts w:ascii="Arial" w:hAnsi="Arial" w:cs="Arial"/>
          <w:sz w:val="22"/>
          <w:szCs w:val="22"/>
          <w:lang w:eastAsia="en-US"/>
        </w:rPr>
        <w:br/>
        <w:t>do podpisania oferty nie wynika bezpośrednio z dokumentów określających status prawny Wykonawcy</w:t>
      </w:r>
      <w:r w:rsidR="008C1943">
        <w:rPr>
          <w:rFonts w:ascii="Arial" w:hAnsi="Arial" w:cs="Arial"/>
          <w:sz w:val="22"/>
          <w:szCs w:val="22"/>
          <w:lang w:eastAsia="en-US"/>
        </w:rPr>
        <w:t>,</w:t>
      </w:r>
    </w:p>
    <w:p w:rsidR="000F463B" w:rsidRPr="00442684" w:rsidRDefault="000F463B" w:rsidP="009E2747">
      <w:pPr>
        <w:numPr>
          <w:ilvl w:val="0"/>
          <w:numId w:val="5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w formie opisanej w rozdz. VII ust. 1 SIWZ - w przypadku Wykonawców wspólnie ubiegając</w:t>
      </w:r>
      <w:r w:rsidR="008C1943">
        <w:rPr>
          <w:rFonts w:ascii="Arial" w:hAnsi="Arial" w:cs="Arial"/>
          <w:sz w:val="22"/>
          <w:szCs w:val="22"/>
          <w:lang w:eastAsia="en-US"/>
        </w:rPr>
        <w:t>ych się o udzielenie zamówienia.</w:t>
      </w:r>
    </w:p>
    <w:p w:rsidR="000F463B" w:rsidRPr="00442684" w:rsidRDefault="000F463B" w:rsidP="009E2747">
      <w:pPr>
        <w:numPr>
          <w:ilvl w:val="1"/>
          <w:numId w:val="51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 xml:space="preserve">W terminie 3 dni od dnia zamieszczenia na stronie internetowej Zamawiającego informacji, o której mowa w art. 86 ust. 5 ustawy </w:t>
      </w:r>
      <w:proofErr w:type="spellStart"/>
      <w:r w:rsidRPr="00442684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442684">
        <w:rPr>
          <w:rFonts w:ascii="Arial" w:hAnsi="Arial" w:cs="Arial"/>
          <w:sz w:val="22"/>
          <w:szCs w:val="22"/>
          <w:lang w:eastAsia="en-US"/>
        </w:rPr>
        <w:t xml:space="preserve">: oświadczenie określone </w:t>
      </w:r>
      <w:r w:rsidRPr="00442684">
        <w:rPr>
          <w:rFonts w:ascii="Arial" w:hAnsi="Arial" w:cs="Arial"/>
          <w:sz w:val="22"/>
          <w:szCs w:val="22"/>
          <w:lang w:eastAsia="en-US"/>
        </w:rPr>
        <w:br/>
        <w:t>w rozdz. VI ust. 2 pkt 2.2 SIWZ.</w:t>
      </w:r>
    </w:p>
    <w:p w:rsidR="000F463B" w:rsidRPr="00442684" w:rsidRDefault="000F463B" w:rsidP="009E2747">
      <w:pPr>
        <w:numPr>
          <w:ilvl w:val="1"/>
          <w:numId w:val="51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 xml:space="preserve">W terminie wyznaczonym przez Zamawiającego (dotyczy wyłącznie Wykonawcy, którego oferta zostanie najwyżej oceniona) dokumenty i oświadczenia określone </w:t>
      </w:r>
      <w:r w:rsidRPr="00442684">
        <w:rPr>
          <w:rFonts w:ascii="Arial" w:hAnsi="Arial" w:cs="Arial"/>
          <w:sz w:val="22"/>
          <w:szCs w:val="22"/>
          <w:lang w:eastAsia="en-US"/>
        </w:rPr>
        <w:br/>
        <w:t>w rozdz. VI ust. 1 pkt 1.2 SIWZ.</w:t>
      </w:r>
    </w:p>
    <w:p w:rsidR="000F463B" w:rsidRDefault="000F463B" w:rsidP="009E2747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Zmiana lub wycofanie oferty:</w:t>
      </w:r>
    </w:p>
    <w:p w:rsidR="000F463B" w:rsidRDefault="000F463B" w:rsidP="009E2747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Wykonawca może, przed upływem terminu do składania ofert, zmienić lub wycofać ofertę. </w:t>
      </w:r>
    </w:p>
    <w:p w:rsidR="000F463B" w:rsidRDefault="000F463B" w:rsidP="009E2747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>
        <w:rPr>
          <w:rFonts w:ascii="Arial" w:hAnsi="Arial" w:cs="Arial"/>
          <w:b/>
          <w:sz w:val="22"/>
          <w:szCs w:val="22"/>
          <w:lang w:eastAsia="en-US"/>
        </w:rPr>
        <w:t>zmiana oferty</w:t>
      </w:r>
      <w:r>
        <w:rPr>
          <w:rFonts w:ascii="Arial" w:hAnsi="Arial" w:cs="Arial"/>
          <w:sz w:val="22"/>
          <w:szCs w:val="22"/>
          <w:lang w:eastAsia="en-US"/>
        </w:rPr>
        <w:t>”.</w:t>
      </w:r>
    </w:p>
    <w:p w:rsidR="000F463B" w:rsidRDefault="000F463B" w:rsidP="009E2747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Wycofanie oferty następuje poprzez złożenie przez Wykonawcę pisemnego oświadczenia, że ofertę wycofuje. Oświadczenie o wycofaniu oferty musi zawierać </w:t>
      </w:r>
      <w:r>
        <w:rPr>
          <w:rFonts w:ascii="Arial" w:hAnsi="Arial" w:cs="Arial"/>
          <w:sz w:val="22"/>
          <w:szCs w:val="22"/>
          <w:lang w:eastAsia="en-US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>
        <w:rPr>
          <w:rFonts w:ascii="Arial" w:hAnsi="Arial" w:cs="Arial"/>
          <w:b/>
          <w:sz w:val="22"/>
          <w:szCs w:val="22"/>
          <w:lang w:eastAsia="en-US"/>
        </w:rPr>
        <w:t>wycofanie oferty</w:t>
      </w:r>
      <w:r>
        <w:rPr>
          <w:rFonts w:ascii="Arial" w:hAnsi="Arial" w:cs="Arial"/>
          <w:sz w:val="22"/>
          <w:szCs w:val="22"/>
          <w:lang w:eastAsia="en-US"/>
        </w:rPr>
        <w:t xml:space="preserve">”. Zamawiający niezwłocznie zwróci wycofaną ofertę Wykonawcy.  </w:t>
      </w:r>
    </w:p>
    <w:p w:rsidR="0038209C" w:rsidRDefault="0038209C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B47CF" w:rsidRPr="00252B9E" w:rsidRDefault="001B47CF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1B47CF" w:rsidRPr="001B47CF" w:rsidRDefault="001B47CF" w:rsidP="009E2747">
      <w:pPr>
        <w:pStyle w:val="Akapitzlist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1B47CF" w:rsidRPr="001B47CF" w:rsidRDefault="001B47CF" w:rsidP="009E27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B47CF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B47CF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B47CF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1B47CF" w:rsidRPr="001B47CF" w:rsidRDefault="001B47CF" w:rsidP="009E27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1B47CF" w:rsidRPr="001B47CF" w:rsidRDefault="001B47CF" w:rsidP="009E27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1B47CF" w:rsidRPr="001B47CF" w:rsidRDefault="001B47CF" w:rsidP="009E27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1B47CF" w:rsidRDefault="001B47CF" w:rsidP="009E27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B47CF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B47CF">
        <w:rPr>
          <w:rFonts w:ascii="Arial" w:hAnsi="Arial" w:cs="Arial"/>
        </w:rPr>
        <w:t>zgodnie z art. 38 ust. 6 ustawy Pzp.</w:t>
      </w:r>
    </w:p>
    <w:p w:rsidR="001D3185" w:rsidRPr="0004798F" w:rsidRDefault="001D318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A6562" w:rsidRPr="00E54583" w:rsidRDefault="001A6562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Miejsce oraz termin </w:t>
      </w:r>
      <w:r w:rsidRPr="00E54583">
        <w:rPr>
          <w:rFonts w:ascii="Arial" w:hAnsi="Arial" w:cs="Arial"/>
          <w:b/>
          <w:bCs/>
          <w:color w:val="000000"/>
          <w:sz w:val="22"/>
          <w:szCs w:val="22"/>
        </w:rPr>
        <w:t>składania i otwarcia ofert.</w:t>
      </w:r>
    </w:p>
    <w:p w:rsidR="00722459" w:rsidRPr="00B76AC0" w:rsidRDefault="001A6562" w:rsidP="009E274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6AC0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B76AC0">
        <w:rPr>
          <w:rFonts w:ascii="Arial" w:hAnsi="Arial" w:cs="Arial"/>
          <w:color w:val="000000"/>
          <w:sz w:val="22"/>
          <w:szCs w:val="22"/>
        </w:rPr>
        <w:t>ę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B76AC0">
        <w:rPr>
          <w:rFonts w:ascii="Arial" w:hAnsi="Arial" w:cs="Arial"/>
          <w:color w:val="000000"/>
          <w:sz w:val="22"/>
          <w:szCs w:val="22"/>
        </w:rPr>
        <w:t>złożyć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 w:rsidRPr="00B76AC0">
        <w:rPr>
          <w:rFonts w:ascii="Arial" w:hAnsi="Arial" w:cs="Arial"/>
          <w:color w:val="000000"/>
          <w:sz w:val="22"/>
          <w:szCs w:val="22"/>
        </w:rPr>
        <w:t>Szyperska 14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6AC0">
        <w:rPr>
          <w:rFonts w:ascii="Arial" w:hAnsi="Arial" w:cs="Arial"/>
          <w:color w:val="000000"/>
          <w:sz w:val="22"/>
          <w:szCs w:val="22"/>
        </w:rPr>
        <w:br/>
      </w:r>
      <w:r w:rsidR="00EB77E3" w:rsidRPr="00B76AC0">
        <w:rPr>
          <w:rFonts w:ascii="Arial" w:hAnsi="Arial" w:cs="Arial"/>
          <w:color w:val="000000"/>
          <w:sz w:val="22"/>
          <w:szCs w:val="22"/>
        </w:rPr>
        <w:t>61-754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 Poznań w terminie do dnia </w:t>
      </w:r>
      <w:r w:rsidR="00B27B1F" w:rsidRPr="00B76AC0">
        <w:rPr>
          <w:rFonts w:ascii="Arial" w:hAnsi="Arial" w:cs="Arial"/>
          <w:color w:val="000000"/>
          <w:sz w:val="22"/>
          <w:szCs w:val="22"/>
        </w:rPr>
        <w:t>2</w:t>
      </w:r>
      <w:r w:rsidR="00C14864" w:rsidRPr="00B76AC0">
        <w:rPr>
          <w:rFonts w:ascii="Arial" w:hAnsi="Arial" w:cs="Arial"/>
          <w:color w:val="000000"/>
          <w:sz w:val="22"/>
          <w:szCs w:val="22"/>
        </w:rPr>
        <w:t>8</w:t>
      </w:r>
      <w:r w:rsidR="00454724" w:rsidRPr="00B76AC0">
        <w:rPr>
          <w:rFonts w:ascii="Arial" w:hAnsi="Arial" w:cs="Arial"/>
          <w:color w:val="000000"/>
          <w:sz w:val="22"/>
          <w:szCs w:val="22"/>
        </w:rPr>
        <w:t>.</w:t>
      </w:r>
      <w:r w:rsidR="00DE3472" w:rsidRPr="00B76AC0">
        <w:rPr>
          <w:rFonts w:ascii="Arial" w:hAnsi="Arial" w:cs="Arial"/>
          <w:color w:val="000000"/>
          <w:sz w:val="22"/>
          <w:szCs w:val="22"/>
        </w:rPr>
        <w:t>01</w:t>
      </w:r>
      <w:r w:rsidRPr="00B76AC0">
        <w:rPr>
          <w:rFonts w:ascii="Arial" w:hAnsi="Arial" w:cs="Arial"/>
          <w:color w:val="000000"/>
          <w:sz w:val="22"/>
          <w:szCs w:val="22"/>
        </w:rPr>
        <w:t>.201</w:t>
      </w:r>
      <w:r w:rsidR="00DE3472" w:rsidRPr="00B76AC0">
        <w:rPr>
          <w:rFonts w:ascii="Arial" w:hAnsi="Arial" w:cs="Arial"/>
          <w:color w:val="000000"/>
          <w:sz w:val="22"/>
          <w:szCs w:val="22"/>
        </w:rPr>
        <w:t>9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 r. do godziny </w:t>
      </w:r>
      <w:r w:rsidR="00F1635A" w:rsidRPr="00B76AC0">
        <w:rPr>
          <w:rFonts w:ascii="Arial" w:hAnsi="Arial" w:cs="Arial"/>
          <w:color w:val="000000"/>
          <w:sz w:val="22"/>
          <w:szCs w:val="22"/>
        </w:rPr>
        <w:t>10</w:t>
      </w:r>
      <w:r w:rsidRPr="00B76AC0">
        <w:rPr>
          <w:rFonts w:ascii="Arial" w:hAnsi="Arial" w:cs="Arial"/>
          <w:color w:val="000000"/>
          <w:sz w:val="22"/>
          <w:szCs w:val="22"/>
        </w:rPr>
        <w:t>:30</w:t>
      </w:r>
      <w:r w:rsidR="00722459" w:rsidRPr="00B76AC0">
        <w:rPr>
          <w:rFonts w:ascii="Arial" w:hAnsi="Arial" w:cs="Arial"/>
          <w:sz w:val="22"/>
          <w:szCs w:val="22"/>
        </w:rPr>
        <w:t>.</w:t>
      </w:r>
    </w:p>
    <w:p w:rsidR="00E73B2E" w:rsidRPr="000C2D62" w:rsidRDefault="001A6562" w:rsidP="009E274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205E7D" w:rsidTr="00ED1367">
        <w:trPr>
          <w:tblCellSpacing w:w="20" w:type="dxa"/>
        </w:trPr>
        <w:tc>
          <w:tcPr>
            <w:tcW w:w="9316" w:type="dxa"/>
          </w:tcPr>
          <w:p w:rsidR="001A6562" w:rsidRPr="00CD5DC1" w:rsidRDefault="001A6562" w:rsidP="001D318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A6562" w:rsidRPr="00CD5DC1" w:rsidRDefault="001A6562" w:rsidP="001D318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CD5DC1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CD5DC1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CD5DC1" w:rsidRDefault="00EB77E3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A6562" w:rsidRPr="00CD5DC1" w:rsidRDefault="001A6562" w:rsidP="001D3185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1A6562" w:rsidRPr="00936D48" w:rsidRDefault="008051C5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6D48">
              <w:rPr>
                <w:rFonts w:ascii="Arial" w:hAnsi="Arial" w:cs="Arial"/>
                <w:b/>
                <w:bCs/>
                <w:sz w:val="20"/>
                <w:szCs w:val="20"/>
              </w:rPr>
              <w:t>Usług</w:t>
            </w:r>
            <w:r w:rsidR="003336F2" w:rsidRPr="00936D48">
              <w:rPr>
                <w:rFonts w:ascii="Arial" w:hAnsi="Arial" w:cs="Arial"/>
                <w:b/>
                <w:bCs/>
                <w:sz w:val="20"/>
                <w:szCs w:val="20"/>
              </w:rPr>
              <w:t>i poligraficzne</w:t>
            </w:r>
            <w:r w:rsidRPr="00936D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36F2" w:rsidRPr="00936D48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5E2FD3" w:rsidRPr="00936D48">
              <w:rPr>
                <w:rFonts w:ascii="Arial" w:hAnsi="Arial" w:cs="Arial"/>
                <w:b/>
                <w:sz w:val="20"/>
                <w:szCs w:val="20"/>
              </w:rPr>
              <w:t xml:space="preserve"> Wojewódzkiego Urzędu Pracy w Poznaniu</w:t>
            </w:r>
            <w:r w:rsidR="00C24017" w:rsidRPr="00936D48">
              <w:rPr>
                <w:rFonts w:ascii="Arial" w:hAnsi="Arial" w:cs="Arial"/>
                <w:b/>
                <w:sz w:val="20"/>
                <w:szCs w:val="20"/>
              </w:rPr>
              <w:t xml:space="preserve"> w 2019 r.</w:t>
            </w:r>
          </w:p>
          <w:p w:rsidR="00C50E38" w:rsidRDefault="00C50E38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C50E38" w:rsidRPr="00936D48" w:rsidRDefault="00C50E38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6D48">
              <w:rPr>
                <w:rFonts w:ascii="Arial" w:hAnsi="Arial" w:cs="Arial"/>
                <w:b/>
                <w:sz w:val="20"/>
                <w:szCs w:val="20"/>
              </w:rPr>
              <w:t>Nr sprawy: WUPXXV/</w:t>
            </w:r>
            <w:r w:rsidR="00C24017" w:rsidRPr="00936D4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36D48">
              <w:rPr>
                <w:rFonts w:ascii="Arial" w:hAnsi="Arial" w:cs="Arial"/>
                <w:b/>
                <w:sz w:val="20"/>
                <w:szCs w:val="20"/>
              </w:rPr>
              <w:t>/3322/17/2018</w:t>
            </w:r>
          </w:p>
          <w:p w:rsidR="001A6562" w:rsidRPr="00CD5DC1" w:rsidRDefault="001A6562" w:rsidP="00C14864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FC1812"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27B1F"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14864"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DE3472"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  <w:r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DE3472"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4E54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E5459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533C7C" w:rsidRPr="00533C7C" w:rsidRDefault="00533C7C" w:rsidP="009E274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33C7C">
        <w:rPr>
          <w:rFonts w:ascii="Arial" w:hAnsi="Arial" w:cs="Arial"/>
          <w:color w:val="000000"/>
          <w:sz w:val="22"/>
          <w:szCs w:val="22"/>
        </w:rPr>
        <w:t>Oferta otrzymana po terminie składania ofert zostanie niezwłocznie zwrócona Wykonawcy.</w:t>
      </w:r>
    </w:p>
    <w:p w:rsidR="001A6562" w:rsidRPr="004A361B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A361B">
        <w:rPr>
          <w:rFonts w:ascii="Arial" w:hAnsi="Arial" w:cs="Arial"/>
          <w:color w:val="000000"/>
          <w:sz w:val="22"/>
          <w:szCs w:val="22"/>
        </w:rPr>
        <w:t xml:space="preserve">Otwarcie ofert jest jawne i nastąpi w dniu </w:t>
      </w:r>
      <w:r w:rsidR="00B27B1F" w:rsidRPr="004A361B">
        <w:rPr>
          <w:rFonts w:ascii="Arial" w:hAnsi="Arial" w:cs="Arial"/>
          <w:color w:val="000000"/>
          <w:sz w:val="22"/>
          <w:szCs w:val="22"/>
        </w:rPr>
        <w:t>2</w:t>
      </w:r>
      <w:r w:rsidR="00C14864" w:rsidRPr="004A361B">
        <w:rPr>
          <w:rFonts w:ascii="Arial" w:hAnsi="Arial" w:cs="Arial"/>
          <w:color w:val="000000"/>
          <w:sz w:val="22"/>
          <w:szCs w:val="22"/>
        </w:rPr>
        <w:t>8</w:t>
      </w:r>
      <w:r w:rsidR="00454724" w:rsidRPr="004A361B">
        <w:rPr>
          <w:rFonts w:ascii="Arial" w:hAnsi="Arial" w:cs="Arial"/>
          <w:color w:val="000000"/>
          <w:sz w:val="22"/>
          <w:szCs w:val="22"/>
        </w:rPr>
        <w:t>.</w:t>
      </w:r>
      <w:r w:rsidR="00DE3472" w:rsidRPr="004A361B">
        <w:rPr>
          <w:rFonts w:ascii="Arial" w:hAnsi="Arial" w:cs="Arial"/>
          <w:color w:val="000000"/>
          <w:sz w:val="22"/>
          <w:szCs w:val="22"/>
        </w:rPr>
        <w:t>01</w:t>
      </w:r>
      <w:r w:rsidRPr="004A361B">
        <w:rPr>
          <w:rFonts w:ascii="Arial" w:hAnsi="Arial" w:cs="Arial"/>
          <w:color w:val="000000"/>
          <w:sz w:val="22"/>
          <w:szCs w:val="22"/>
        </w:rPr>
        <w:t>.201</w:t>
      </w:r>
      <w:r w:rsidR="00DE3472" w:rsidRPr="004A361B">
        <w:rPr>
          <w:rFonts w:ascii="Arial" w:hAnsi="Arial" w:cs="Arial"/>
          <w:color w:val="000000"/>
          <w:sz w:val="22"/>
          <w:szCs w:val="22"/>
        </w:rPr>
        <w:t>9</w:t>
      </w:r>
      <w:r w:rsidRPr="004A361B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4A361B">
        <w:rPr>
          <w:rFonts w:ascii="Arial" w:hAnsi="Arial" w:cs="Arial"/>
          <w:color w:val="000000"/>
          <w:sz w:val="22"/>
          <w:szCs w:val="22"/>
        </w:rPr>
        <w:t>1</w:t>
      </w:r>
      <w:r w:rsidR="000F1A18" w:rsidRPr="004A361B">
        <w:rPr>
          <w:rFonts w:ascii="Arial" w:hAnsi="Arial" w:cs="Arial"/>
          <w:color w:val="000000"/>
          <w:sz w:val="22"/>
          <w:szCs w:val="22"/>
        </w:rPr>
        <w:t xml:space="preserve">:00 </w:t>
      </w:r>
      <w:r w:rsidR="00C82B83" w:rsidRPr="004A361B">
        <w:rPr>
          <w:rFonts w:ascii="Arial" w:hAnsi="Arial" w:cs="Arial"/>
          <w:color w:val="000000"/>
          <w:sz w:val="22"/>
          <w:szCs w:val="22"/>
        </w:rPr>
        <w:br/>
      </w:r>
      <w:r w:rsidRPr="004A361B">
        <w:rPr>
          <w:rFonts w:ascii="Arial" w:hAnsi="Arial" w:cs="Arial"/>
          <w:color w:val="000000"/>
          <w:sz w:val="22"/>
          <w:szCs w:val="22"/>
        </w:rPr>
        <w:t>w</w:t>
      </w:r>
      <w:r w:rsidR="00C82B83" w:rsidRPr="004A36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361B">
        <w:rPr>
          <w:rFonts w:ascii="Arial" w:hAnsi="Arial" w:cs="Arial"/>
          <w:color w:val="000000"/>
          <w:sz w:val="22"/>
          <w:szCs w:val="22"/>
        </w:rPr>
        <w:t xml:space="preserve">Wojewódzkim Urzędzie Pracy w Poznaniu, ul. </w:t>
      </w:r>
      <w:r w:rsidR="00EB77E3" w:rsidRPr="004A361B">
        <w:rPr>
          <w:rFonts w:ascii="Arial" w:hAnsi="Arial" w:cs="Arial"/>
          <w:color w:val="000000"/>
          <w:sz w:val="22"/>
          <w:szCs w:val="22"/>
        </w:rPr>
        <w:t xml:space="preserve">Szyperska 14, 61-754 Poznań, </w:t>
      </w:r>
      <w:r w:rsidR="005520F5" w:rsidRPr="004A361B">
        <w:rPr>
          <w:rFonts w:ascii="Arial" w:hAnsi="Arial" w:cs="Arial"/>
          <w:color w:val="000000"/>
          <w:sz w:val="22"/>
          <w:szCs w:val="22"/>
        </w:rPr>
        <w:br/>
      </w:r>
      <w:r w:rsidR="00FB0E5E" w:rsidRPr="004A361B">
        <w:rPr>
          <w:rFonts w:ascii="Arial" w:hAnsi="Arial" w:cs="Arial"/>
          <w:color w:val="000000"/>
          <w:sz w:val="22"/>
          <w:szCs w:val="22"/>
        </w:rPr>
        <w:t xml:space="preserve">sala </w:t>
      </w:r>
      <w:r w:rsidR="005520F5" w:rsidRPr="004A361B">
        <w:rPr>
          <w:rFonts w:ascii="Arial" w:hAnsi="Arial" w:cs="Arial"/>
          <w:color w:val="000000"/>
          <w:sz w:val="22"/>
          <w:szCs w:val="22"/>
        </w:rPr>
        <w:t>3</w:t>
      </w:r>
      <w:r w:rsidR="00FB0E5E" w:rsidRPr="004A361B">
        <w:rPr>
          <w:rFonts w:ascii="Arial" w:hAnsi="Arial" w:cs="Arial"/>
          <w:color w:val="000000"/>
          <w:sz w:val="22"/>
          <w:szCs w:val="22"/>
        </w:rPr>
        <w:t xml:space="preserve">, </w:t>
      </w:r>
      <w:r w:rsidR="00745B2C" w:rsidRPr="004A361B">
        <w:rPr>
          <w:rFonts w:ascii="Arial" w:hAnsi="Arial" w:cs="Arial"/>
          <w:color w:val="000000"/>
          <w:sz w:val="22"/>
          <w:szCs w:val="22"/>
        </w:rPr>
        <w:t>parter</w:t>
      </w:r>
      <w:r w:rsidRPr="004A361B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9E7B21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9E7B21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9E7B21">
        <w:rPr>
          <w:rFonts w:ascii="Arial" w:hAnsi="Arial" w:cs="Arial"/>
          <w:sz w:val="22"/>
          <w:szCs w:val="22"/>
        </w:rPr>
        <w:t>, okresu gwarancji</w:t>
      </w:r>
      <w:r w:rsidRPr="009E7B21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Pr="00C50E38" w:rsidRDefault="002A26CF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50E38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 w:rsidRPr="00C50E38">
        <w:rPr>
          <w:rFonts w:ascii="Arial" w:hAnsi="Arial" w:cs="Arial"/>
          <w:color w:val="000000"/>
          <w:sz w:val="22"/>
          <w:szCs w:val="22"/>
        </w:rPr>
        <w:t>ści</w:t>
      </w:r>
      <w:r w:rsidRPr="00C50E38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 xml:space="preserve">pkt </w:t>
      </w:r>
      <w:r w:rsidR="00C50E38" w:rsidRPr="00C50E38">
        <w:rPr>
          <w:rFonts w:ascii="Arial" w:hAnsi="Arial" w:cs="Arial"/>
          <w:color w:val="000000"/>
          <w:sz w:val="22"/>
          <w:szCs w:val="22"/>
        </w:rPr>
        <w:t>5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 xml:space="preserve"> i </w:t>
      </w:r>
      <w:r w:rsidR="00C50E38" w:rsidRPr="00C50E38">
        <w:rPr>
          <w:rFonts w:ascii="Arial" w:hAnsi="Arial" w:cs="Arial"/>
          <w:color w:val="000000"/>
          <w:sz w:val="22"/>
          <w:szCs w:val="22"/>
        </w:rPr>
        <w:t>6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>ego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>łu</w:t>
      </w:r>
      <w:r w:rsidR="00761958" w:rsidRPr="00C50E38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>.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58F8" w:rsidRPr="009E7B21" w:rsidRDefault="00EC58F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2D23A7" w:rsidRPr="002D23A7" w:rsidRDefault="002D23A7" w:rsidP="009E2747">
      <w:pPr>
        <w:numPr>
          <w:ilvl w:val="2"/>
          <w:numId w:val="6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3A7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:rsidR="002D23A7" w:rsidRPr="002D23A7" w:rsidRDefault="002D23A7" w:rsidP="009E2747">
      <w:pPr>
        <w:numPr>
          <w:ilvl w:val="2"/>
          <w:numId w:val="6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3A7">
        <w:rPr>
          <w:rFonts w:ascii="Arial" w:hAnsi="Arial" w:cs="Arial"/>
          <w:sz w:val="22"/>
          <w:szCs w:val="22"/>
        </w:rPr>
        <w:t xml:space="preserve">Wykonawca uwzględniając wszystkie wymogi, o których mowa w niniejszej SIWZ, powinien w cenie brutto ująć wszelkie koszty niezbędne dla prawidłowego i pełnego wykonania przedmiotu zamówienia, w tym także ewentualne zastosowane upusty </w:t>
      </w:r>
      <w:r w:rsidRPr="002D23A7">
        <w:rPr>
          <w:rFonts w:ascii="Arial" w:hAnsi="Arial" w:cs="Arial"/>
          <w:sz w:val="22"/>
          <w:szCs w:val="22"/>
        </w:rPr>
        <w:br/>
        <w:t>i rabaty.</w:t>
      </w:r>
    </w:p>
    <w:p w:rsidR="00A5082A" w:rsidRPr="0007053D" w:rsidRDefault="00635AB7" w:rsidP="009E2747">
      <w:pPr>
        <w:numPr>
          <w:ilvl w:val="2"/>
          <w:numId w:val="6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53D">
        <w:rPr>
          <w:rFonts w:ascii="Arial" w:hAnsi="Arial" w:cs="Arial"/>
          <w:sz w:val="22"/>
          <w:szCs w:val="22"/>
        </w:rPr>
        <w:t>Przy wylicza</w:t>
      </w:r>
      <w:r w:rsidR="00A5082A" w:rsidRPr="0007053D">
        <w:rPr>
          <w:rFonts w:ascii="Arial" w:hAnsi="Arial" w:cs="Arial"/>
          <w:sz w:val="22"/>
          <w:szCs w:val="22"/>
        </w:rPr>
        <w:t xml:space="preserve">niu ceny </w:t>
      </w:r>
      <w:r w:rsidR="0007053D" w:rsidRPr="0007053D">
        <w:rPr>
          <w:rFonts w:ascii="Arial" w:hAnsi="Arial" w:cs="Arial"/>
          <w:sz w:val="22"/>
          <w:szCs w:val="22"/>
        </w:rPr>
        <w:t>brutto w Formularzu cenowym, stanowiącym załącznik nr 7 do SIWZ, p</w:t>
      </w:r>
      <w:r w:rsidR="00A5082A" w:rsidRPr="0007053D">
        <w:rPr>
          <w:rFonts w:ascii="Arial" w:hAnsi="Arial" w:cs="Arial"/>
          <w:sz w:val="22"/>
          <w:szCs w:val="22"/>
        </w:rPr>
        <w:t xml:space="preserve">rzyjmuje się zasadę, że wartość brutto tworzy cena jednostkowa brutto egzemplarza </w:t>
      </w:r>
      <w:r w:rsidRPr="0007053D">
        <w:rPr>
          <w:rFonts w:ascii="Arial" w:hAnsi="Arial" w:cs="Arial"/>
          <w:sz w:val="22"/>
          <w:szCs w:val="22"/>
        </w:rPr>
        <w:t xml:space="preserve">druku </w:t>
      </w:r>
      <w:r w:rsidR="00A5082A" w:rsidRPr="0007053D">
        <w:rPr>
          <w:rFonts w:ascii="Arial" w:hAnsi="Arial" w:cs="Arial"/>
          <w:sz w:val="22"/>
          <w:szCs w:val="22"/>
        </w:rPr>
        <w:t xml:space="preserve">pomnożona przez </w:t>
      </w:r>
      <w:r w:rsidR="00984FE2" w:rsidRPr="0007053D">
        <w:rPr>
          <w:rFonts w:ascii="Arial" w:hAnsi="Arial" w:cs="Arial"/>
          <w:sz w:val="22"/>
          <w:szCs w:val="22"/>
        </w:rPr>
        <w:t>liczbę sztuk</w:t>
      </w:r>
      <w:r w:rsidR="00A5082A" w:rsidRPr="0007053D">
        <w:rPr>
          <w:rFonts w:ascii="Arial" w:hAnsi="Arial" w:cs="Arial"/>
          <w:sz w:val="22"/>
          <w:szCs w:val="22"/>
        </w:rPr>
        <w:t>.</w:t>
      </w:r>
    </w:p>
    <w:p w:rsidR="002D23A7" w:rsidRPr="002D23A7" w:rsidRDefault="002D23A7" w:rsidP="009E2747">
      <w:pPr>
        <w:numPr>
          <w:ilvl w:val="2"/>
          <w:numId w:val="6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3A7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Zamawiającym, a Wykonawcą. Całkowita cena brutto wykonania zamówienia powinna być wyrażona liczbowo i słownie. Cenę całkowitą należy podać z dokładnością do dwóch miejsc po przecinku.</w:t>
      </w:r>
    </w:p>
    <w:p w:rsidR="002D23A7" w:rsidRPr="002D23A7" w:rsidRDefault="002D23A7" w:rsidP="009E2747">
      <w:pPr>
        <w:numPr>
          <w:ilvl w:val="2"/>
          <w:numId w:val="6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3A7">
        <w:rPr>
          <w:rFonts w:ascii="Arial" w:hAnsi="Arial" w:cs="Arial"/>
          <w:sz w:val="22"/>
          <w:szCs w:val="22"/>
        </w:rPr>
        <w:t xml:space="preserve">Do wyliczenia ceny brutto, Wykonawca zastosuje właściwą stawkę podatku od towarów </w:t>
      </w:r>
      <w:r w:rsidRPr="002D23A7">
        <w:rPr>
          <w:rFonts w:ascii="Arial" w:hAnsi="Arial" w:cs="Arial"/>
          <w:sz w:val="22"/>
          <w:szCs w:val="22"/>
        </w:rPr>
        <w:br/>
        <w:t>i usług (VAT) w wysokości procentowej obowiązującej w dniu wszczęcia postępowania.</w:t>
      </w:r>
      <w:r w:rsidRPr="002D23A7">
        <w:rPr>
          <w:sz w:val="22"/>
          <w:szCs w:val="22"/>
        </w:rPr>
        <w:t xml:space="preserve"> </w:t>
      </w:r>
      <w:r w:rsidRPr="002D23A7">
        <w:rPr>
          <w:rFonts w:ascii="Arial" w:hAnsi="Arial" w:cs="Arial"/>
          <w:sz w:val="22"/>
          <w:szCs w:val="22"/>
        </w:rPr>
        <w:t>Obowiązek ustalenia właściwej stawki VAT spoczywa na Wykonawcy.</w:t>
      </w:r>
    </w:p>
    <w:p w:rsidR="002D23A7" w:rsidRPr="002D23A7" w:rsidRDefault="002D23A7" w:rsidP="009E2747">
      <w:pPr>
        <w:numPr>
          <w:ilvl w:val="2"/>
          <w:numId w:val="6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D23A7">
        <w:rPr>
          <w:rFonts w:ascii="Arial" w:hAnsi="Arial" w:cs="Arial"/>
          <w:color w:val="000000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2D23A7" w:rsidRPr="00E0475F" w:rsidRDefault="002D23A7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A6562" w:rsidRPr="00DA041A" w:rsidRDefault="00074538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Opis kryteriów, którymi Zamawiający będzie się kierował przy wyborze oferty wraz z podaniem</w:t>
      </w:r>
      <w:r w:rsidR="003C53E1"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08F3" w:rsidRPr="00DA041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</w:t>
      </w:r>
      <w:r w:rsidR="003C53E1" w:rsidRPr="00DA041A">
        <w:rPr>
          <w:rFonts w:ascii="Arial" w:hAnsi="Arial" w:cs="Arial"/>
          <w:b/>
          <w:bCs/>
          <w:color w:val="000000"/>
          <w:sz w:val="22"/>
          <w:szCs w:val="22"/>
        </w:rPr>
        <w:t>ó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>b oceny ofert.</w:t>
      </w:r>
    </w:p>
    <w:p w:rsidR="00476C35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>Oceniane kryteria i ich ranga:</w:t>
      </w:r>
    </w:p>
    <w:p w:rsidR="00476C35" w:rsidRDefault="00476C35" w:rsidP="009E2747">
      <w:pPr>
        <w:pStyle w:val="Akapitzlist"/>
        <w:numPr>
          <w:ilvl w:val="0"/>
          <w:numId w:val="23"/>
        </w:numPr>
        <w:spacing w:after="0"/>
        <w:ind w:left="851" w:hanging="425"/>
        <w:rPr>
          <w:rFonts w:ascii="Arial" w:hAnsi="Arial" w:cs="Arial"/>
        </w:rPr>
      </w:pPr>
      <w:r w:rsidRPr="00746DFE">
        <w:rPr>
          <w:rFonts w:ascii="Arial" w:hAnsi="Arial" w:cs="Arial"/>
        </w:rPr>
        <w:t>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2FD3">
        <w:rPr>
          <w:rFonts w:ascii="Arial" w:hAnsi="Arial" w:cs="Arial"/>
        </w:rPr>
        <w:t>6</w:t>
      </w:r>
      <w:r>
        <w:rPr>
          <w:rFonts w:ascii="Arial" w:hAnsi="Arial" w:cs="Arial"/>
        </w:rPr>
        <w:t>0%</w:t>
      </w:r>
    </w:p>
    <w:p w:rsidR="00B27B1F" w:rsidRPr="00050BA2" w:rsidRDefault="00B27B1F" w:rsidP="009E2747">
      <w:pPr>
        <w:pStyle w:val="Akapitzlist"/>
        <w:numPr>
          <w:ilvl w:val="0"/>
          <w:numId w:val="23"/>
        </w:numPr>
        <w:spacing w:after="0"/>
        <w:ind w:left="851" w:hanging="425"/>
        <w:jc w:val="left"/>
        <w:rPr>
          <w:rFonts w:ascii="Arial" w:hAnsi="Arial" w:cs="Arial"/>
        </w:rPr>
      </w:pPr>
      <w:r w:rsidRPr="00050BA2">
        <w:rPr>
          <w:rFonts w:ascii="Arial" w:hAnsi="Arial" w:cs="Arial"/>
        </w:rPr>
        <w:t>zastosowanie ułatwień przeznaczonych dla osób słabowidzących          20%</w:t>
      </w:r>
    </w:p>
    <w:p w:rsidR="005E2FD3" w:rsidRPr="005E60AE" w:rsidRDefault="00DE07F7" w:rsidP="009E2747">
      <w:pPr>
        <w:pStyle w:val="Akapitzlist"/>
        <w:numPr>
          <w:ilvl w:val="0"/>
          <w:numId w:val="23"/>
        </w:numPr>
        <w:spacing w:after="0"/>
        <w:ind w:left="851" w:hanging="425"/>
        <w:jc w:val="left"/>
        <w:rPr>
          <w:rFonts w:ascii="Arial" w:hAnsi="Arial" w:cs="Arial"/>
        </w:rPr>
      </w:pPr>
      <w:r w:rsidRPr="005E60AE">
        <w:rPr>
          <w:rFonts w:ascii="Arial" w:hAnsi="Arial" w:cs="Arial"/>
        </w:rPr>
        <w:t xml:space="preserve">termin </w:t>
      </w:r>
      <w:r w:rsidR="00611D44" w:rsidRPr="005E60AE">
        <w:rPr>
          <w:rFonts w:ascii="Arial" w:hAnsi="Arial" w:cs="Arial"/>
        </w:rPr>
        <w:t>dostarczenia</w:t>
      </w:r>
      <w:r w:rsidRPr="005E60AE">
        <w:rPr>
          <w:rFonts w:ascii="Arial" w:hAnsi="Arial" w:cs="Arial"/>
        </w:rPr>
        <w:t xml:space="preserve"> poszczególnych partii </w:t>
      </w:r>
      <w:r w:rsidR="00611D44" w:rsidRPr="005E60AE">
        <w:rPr>
          <w:rFonts w:ascii="Arial" w:hAnsi="Arial" w:cs="Arial"/>
        </w:rPr>
        <w:t xml:space="preserve">gotowych </w:t>
      </w:r>
      <w:r w:rsidRPr="005E60AE">
        <w:rPr>
          <w:rFonts w:ascii="Arial" w:hAnsi="Arial" w:cs="Arial"/>
        </w:rPr>
        <w:t xml:space="preserve">materiałów </w:t>
      </w:r>
      <w:r w:rsidR="008F7F3F" w:rsidRPr="005E60AE">
        <w:rPr>
          <w:rFonts w:ascii="Arial" w:hAnsi="Arial" w:cs="Arial"/>
        </w:rPr>
        <w:br/>
      </w:r>
      <w:r w:rsidRPr="00E24205">
        <w:rPr>
          <w:rFonts w:ascii="Arial" w:hAnsi="Arial" w:cs="Arial"/>
        </w:rPr>
        <w:t>do siedziby Zamawiającego</w:t>
      </w:r>
      <w:r w:rsidR="00611D44" w:rsidRPr="00E24205">
        <w:rPr>
          <w:rFonts w:ascii="Arial" w:hAnsi="Arial" w:cs="Arial"/>
        </w:rPr>
        <w:t>,</w:t>
      </w:r>
      <w:r w:rsidRPr="00E24205">
        <w:rPr>
          <w:rFonts w:ascii="Arial" w:hAnsi="Arial" w:cs="Arial"/>
        </w:rPr>
        <w:t xml:space="preserve"> od</w:t>
      </w:r>
      <w:r w:rsidRPr="005E60AE">
        <w:rPr>
          <w:rFonts w:ascii="Arial" w:hAnsi="Arial" w:cs="Arial"/>
        </w:rPr>
        <w:t xml:space="preserve"> momentu </w:t>
      </w:r>
      <w:r w:rsidR="00611D44" w:rsidRPr="005E60AE">
        <w:rPr>
          <w:rFonts w:ascii="Arial" w:hAnsi="Arial" w:cs="Arial"/>
        </w:rPr>
        <w:t xml:space="preserve">zaakceptowania </w:t>
      </w:r>
      <w:r w:rsidR="00261193" w:rsidRPr="005E60AE">
        <w:rPr>
          <w:rFonts w:ascii="Arial" w:hAnsi="Arial" w:cs="Arial"/>
        </w:rPr>
        <w:t>ich</w:t>
      </w:r>
      <w:r w:rsidR="00611D44" w:rsidRPr="005E60AE">
        <w:rPr>
          <w:rFonts w:ascii="Arial" w:hAnsi="Arial" w:cs="Arial"/>
        </w:rPr>
        <w:t xml:space="preserve"> </w:t>
      </w:r>
      <w:r w:rsidR="008F7F3F" w:rsidRPr="005E60AE">
        <w:rPr>
          <w:rFonts w:ascii="Arial" w:hAnsi="Arial" w:cs="Arial"/>
        </w:rPr>
        <w:br/>
      </w:r>
      <w:r w:rsidR="00611D44" w:rsidRPr="005E60AE">
        <w:rPr>
          <w:rFonts w:ascii="Arial" w:hAnsi="Arial" w:cs="Arial"/>
        </w:rPr>
        <w:t xml:space="preserve">do druku </w:t>
      </w:r>
      <w:r w:rsidR="00B50270" w:rsidRPr="005E60AE">
        <w:rPr>
          <w:rFonts w:ascii="Arial" w:hAnsi="Arial" w:cs="Arial"/>
        </w:rPr>
        <w:t xml:space="preserve">przez </w:t>
      </w:r>
      <w:r w:rsidR="00611D44" w:rsidRPr="005E60AE">
        <w:rPr>
          <w:rFonts w:ascii="Arial" w:hAnsi="Arial" w:cs="Arial"/>
        </w:rPr>
        <w:t>Zamawiającego</w:t>
      </w:r>
      <w:r w:rsidR="003336F2" w:rsidRPr="005E60AE">
        <w:rPr>
          <w:rFonts w:ascii="Arial" w:hAnsi="Arial" w:cs="Arial"/>
        </w:rPr>
        <w:tab/>
      </w:r>
      <w:r w:rsidR="003336F2" w:rsidRPr="005E60AE">
        <w:rPr>
          <w:rFonts w:ascii="Arial" w:hAnsi="Arial" w:cs="Arial"/>
        </w:rPr>
        <w:tab/>
      </w:r>
      <w:r w:rsidR="003336F2" w:rsidRPr="005E60AE">
        <w:rPr>
          <w:rFonts w:ascii="Arial" w:hAnsi="Arial" w:cs="Arial"/>
        </w:rPr>
        <w:tab/>
      </w:r>
      <w:r w:rsidR="003336F2" w:rsidRPr="005E60AE">
        <w:rPr>
          <w:rFonts w:ascii="Arial" w:hAnsi="Arial" w:cs="Arial"/>
        </w:rPr>
        <w:tab/>
      </w:r>
      <w:r w:rsidR="003336F2" w:rsidRPr="005E60AE">
        <w:rPr>
          <w:rFonts w:ascii="Arial" w:hAnsi="Arial" w:cs="Arial"/>
        </w:rPr>
        <w:tab/>
      </w:r>
      <w:r w:rsidRPr="005E60AE">
        <w:rPr>
          <w:rFonts w:ascii="Arial" w:hAnsi="Arial" w:cs="Arial"/>
        </w:rPr>
        <w:tab/>
      </w:r>
      <w:r w:rsidR="00B27B1F">
        <w:rPr>
          <w:rFonts w:ascii="Arial" w:hAnsi="Arial" w:cs="Arial"/>
        </w:rPr>
        <w:t>2</w:t>
      </w:r>
      <w:r w:rsidR="008E2BFD" w:rsidRPr="005E60AE">
        <w:rPr>
          <w:rFonts w:ascii="Arial" w:hAnsi="Arial" w:cs="Arial"/>
        </w:rPr>
        <w:t>0%</w:t>
      </w:r>
    </w:p>
    <w:p w:rsidR="00DE07F7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Pr="00764C9D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C9D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76C35" w:rsidRPr="005D6AE4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Kryterium </w:t>
      </w:r>
      <w:r w:rsidRPr="005D6AE4">
        <w:rPr>
          <w:rFonts w:ascii="Arial" w:hAnsi="Arial" w:cs="Arial"/>
          <w:iCs/>
          <w:sz w:val="22"/>
          <w:szCs w:val="22"/>
        </w:rPr>
        <w:t xml:space="preserve">określone w ust. 1 </w:t>
      </w:r>
      <w:r w:rsidR="005E2FD3">
        <w:rPr>
          <w:rFonts w:ascii="Arial" w:hAnsi="Arial" w:cs="Arial"/>
          <w:iCs/>
          <w:sz w:val="22"/>
          <w:szCs w:val="22"/>
        </w:rPr>
        <w:t xml:space="preserve">pkt a) </w:t>
      </w:r>
      <w:r w:rsidR="00E21A9E">
        <w:rPr>
          <w:rFonts w:ascii="Arial" w:hAnsi="Arial" w:cs="Arial"/>
          <w:sz w:val="22"/>
          <w:szCs w:val="22"/>
        </w:rPr>
        <w:t>zostanie wyliczone</w:t>
      </w:r>
      <w:r w:rsidRPr="005D6AE4">
        <w:rPr>
          <w:rFonts w:ascii="Arial" w:hAnsi="Arial" w:cs="Arial"/>
          <w:sz w:val="22"/>
          <w:szCs w:val="22"/>
        </w:rPr>
        <w:t xml:space="preserve"> </w:t>
      </w:r>
      <w:r w:rsidR="000D737E">
        <w:rPr>
          <w:rFonts w:ascii="Arial" w:hAnsi="Arial" w:cs="Arial"/>
          <w:sz w:val="22"/>
          <w:szCs w:val="22"/>
        </w:rPr>
        <w:t>zgodnie z</w:t>
      </w:r>
      <w:r w:rsidRPr="005D6AE4">
        <w:rPr>
          <w:rFonts w:ascii="Arial" w:hAnsi="Arial" w:cs="Arial"/>
          <w:sz w:val="22"/>
          <w:szCs w:val="22"/>
        </w:rPr>
        <w:t xml:space="preserve"> poniższ</w:t>
      </w:r>
      <w:r w:rsidR="000D737E">
        <w:rPr>
          <w:rFonts w:ascii="Arial" w:hAnsi="Arial" w:cs="Arial"/>
          <w:sz w:val="22"/>
          <w:szCs w:val="22"/>
        </w:rPr>
        <w:t>ym</w:t>
      </w:r>
      <w:r w:rsidRPr="005D6AE4">
        <w:rPr>
          <w:rFonts w:ascii="Arial" w:hAnsi="Arial" w:cs="Arial"/>
          <w:sz w:val="22"/>
          <w:szCs w:val="22"/>
        </w:rPr>
        <w:t xml:space="preserve"> wzor</w:t>
      </w:r>
      <w:r w:rsidR="000D737E">
        <w:rPr>
          <w:rFonts w:ascii="Arial" w:hAnsi="Arial" w:cs="Arial"/>
          <w:sz w:val="22"/>
          <w:szCs w:val="22"/>
        </w:rPr>
        <w:t>em</w:t>
      </w:r>
      <w:r w:rsidRPr="005D6AE4">
        <w:rPr>
          <w:rFonts w:ascii="Arial" w:hAnsi="Arial" w:cs="Arial"/>
          <w:sz w:val="22"/>
          <w:szCs w:val="22"/>
        </w:rPr>
        <w:t>:</w:t>
      </w:r>
    </w:p>
    <w:p w:rsidR="00476C35" w:rsidRPr="005D6AE4" w:rsidRDefault="00476C35" w:rsidP="001D318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brutto oferty najtańszej</w:t>
      </w:r>
      <w:r w:rsidRPr="005D6AE4">
        <w:rPr>
          <w:rFonts w:ascii="Arial" w:hAnsi="Arial" w:cs="Arial"/>
          <w:sz w:val="22"/>
          <w:szCs w:val="22"/>
        </w:rPr>
        <w:t xml:space="preserve"> </w:t>
      </w:r>
    </w:p>
    <w:p w:rsidR="00476C35" w:rsidRPr="005D6AE4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F434B6">
        <w:rPr>
          <w:rFonts w:ascii="Arial" w:hAnsi="Arial" w:cs="Arial"/>
          <w:sz w:val="22"/>
          <w:szCs w:val="22"/>
        </w:rPr>
        <w:t>P1=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D6AE4">
        <w:rPr>
          <w:rFonts w:ascii="Arial" w:hAnsi="Arial" w:cs="Arial"/>
          <w:sz w:val="22"/>
          <w:szCs w:val="22"/>
        </w:rPr>
        <w:t>---------------------</w:t>
      </w:r>
      <w:r>
        <w:rPr>
          <w:rFonts w:ascii="Arial" w:hAnsi="Arial" w:cs="Arial"/>
          <w:sz w:val="22"/>
          <w:szCs w:val="22"/>
        </w:rPr>
        <w:t>---------------------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Pr="005D6AE4">
        <w:rPr>
          <w:rFonts w:ascii="Arial" w:hAnsi="Arial" w:cs="Arial"/>
          <w:sz w:val="22"/>
          <w:szCs w:val="22"/>
        </w:rPr>
        <w:t xml:space="preserve">x </w:t>
      </w:r>
      <w:r w:rsidR="005E2FD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</w:t>
      </w:r>
      <w:r w:rsidRPr="005D6AE4">
        <w:rPr>
          <w:rFonts w:ascii="Arial" w:hAnsi="Arial" w:cs="Arial"/>
          <w:sz w:val="22"/>
          <w:szCs w:val="22"/>
        </w:rPr>
        <w:t xml:space="preserve"> pkt </w:t>
      </w:r>
    </w:p>
    <w:p w:rsidR="00476C35" w:rsidRPr="005D6AE4" w:rsidRDefault="00476C35" w:rsidP="001D318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brutto </w:t>
      </w:r>
      <w:r w:rsidRPr="005D6AE4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ocenianej </w:t>
      </w:r>
    </w:p>
    <w:p w:rsidR="00476C35" w:rsidRDefault="00476C3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B025AF" w:rsidRPr="00050BA2" w:rsidRDefault="00B025AF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Kryterium określone w ust. 1 pkt b) (P2) oceniane będzie przez Zamawiającego w</w:t>
      </w:r>
      <w:r w:rsidR="00722730" w:rsidRPr="00050BA2">
        <w:rPr>
          <w:rFonts w:ascii="Arial" w:hAnsi="Arial" w:cs="Arial"/>
          <w:sz w:val="22"/>
          <w:szCs w:val="22"/>
        </w:rPr>
        <w:t> </w:t>
      </w:r>
      <w:r w:rsidRPr="00050BA2">
        <w:rPr>
          <w:rFonts w:ascii="Arial" w:hAnsi="Arial" w:cs="Arial"/>
          <w:sz w:val="22"/>
          <w:szCs w:val="22"/>
        </w:rPr>
        <w:t>następujący sposób:</w:t>
      </w:r>
    </w:p>
    <w:p w:rsidR="00C217D1" w:rsidRPr="00050BA2" w:rsidRDefault="00FA032A" w:rsidP="009E2747">
      <w:pPr>
        <w:numPr>
          <w:ilvl w:val="1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zastosowanie ułatwień przeznaczonych dla osób słabowidzących – 20 pkt,</w:t>
      </w:r>
    </w:p>
    <w:p w:rsidR="00FA032A" w:rsidRPr="00050BA2" w:rsidRDefault="00FA032A" w:rsidP="009E2747">
      <w:pPr>
        <w:numPr>
          <w:ilvl w:val="1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niezastosowanie ułatwień przeznaczonych dla osób słabowidzących – 0 pkt.</w:t>
      </w:r>
    </w:p>
    <w:p w:rsidR="00FA032A" w:rsidRPr="00050BA2" w:rsidRDefault="00FA032A" w:rsidP="00FA032A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026FB" w:rsidRPr="00050BA2" w:rsidRDefault="004026FB" w:rsidP="00FA032A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50BA2">
        <w:rPr>
          <w:rFonts w:ascii="Arial" w:hAnsi="Arial" w:cs="Arial"/>
          <w:sz w:val="22"/>
          <w:szCs w:val="22"/>
          <w:u w:val="single"/>
        </w:rPr>
        <w:t xml:space="preserve">Szczegółowy opis kryterium </w:t>
      </w:r>
      <w:proofErr w:type="spellStart"/>
      <w:r w:rsidRPr="00050BA2">
        <w:rPr>
          <w:rFonts w:ascii="Arial" w:hAnsi="Arial" w:cs="Arial"/>
          <w:sz w:val="22"/>
          <w:szCs w:val="22"/>
          <w:u w:val="single"/>
        </w:rPr>
        <w:t>pozacenowego</w:t>
      </w:r>
      <w:proofErr w:type="spellEnd"/>
      <w:r w:rsidRPr="00050BA2">
        <w:rPr>
          <w:rFonts w:ascii="Arial" w:hAnsi="Arial" w:cs="Arial"/>
          <w:sz w:val="22"/>
          <w:szCs w:val="22"/>
          <w:u w:val="single"/>
        </w:rPr>
        <w:t>:</w:t>
      </w:r>
    </w:p>
    <w:p w:rsidR="004026FB" w:rsidRPr="00050BA2" w:rsidRDefault="004026FB" w:rsidP="00FA032A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026FB" w:rsidRPr="00050BA2" w:rsidRDefault="004026FB" w:rsidP="00FA032A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 xml:space="preserve">W przypadku skorzystania przez Wykonawcę z możliwości uzyskania dodatkowych punktów w ramach kryterium </w:t>
      </w:r>
      <w:proofErr w:type="spellStart"/>
      <w:r w:rsidRPr="00050BA2">
        <w:rPr>
          <w:rFonts w:ascii="Arial" w:hAnsi="Arial" w:cs="Arial"/>
          <w:sz w:val="22"/>
          <w:szCs w:val="22"/>
        </w:rPr>
        <w:t>pozacenowego</w:t>
      </w:r>
      <w:proofErr w:type="spellEnd"/>
      <w:r w:rsidR="00CB5C92" w:rsidRPr="00050BA2">
        <w:rPr>
          <w:rFonts w:ascii="Arial" w:hAnsi="Arial" w:cs="Arial"/>
          <w:sz w:val="22"/>
          <w:szCs w:val="22"/>
        </w:rPr>
        <w:t>,</w:t>
      </w:r>
      <w:r w:rsidRPr="00050BA2">
        <w:rPr>
          <w:rFonts w:ascii="Arial" w:hAnsi="Arial" w:cs="Arial"/>
          <w:sz w:val="22"/>
          <w:szCs w:val="22"/>
        </w:rPr>
        <w:t xml:space="preserve"> w zakresie zastosowania ułatwień przeznaczonych dla osób słabowidzących (korzystających z czytników tekstu), Wykonawca  zobowiązany jest przy projektowaniu materiałów uwzględnić następujące </w:t>
      </w:r>
      <w:r w:rsidR="004671B5" w:rsidRPr="00050BA2">
        <w:rPr>
          <w:rFonts w:ascii="Arial" w:hAnsi="Arial" w:cs="Arial"/>
          <w:sz w:val="22"/>
          <w:szCs w:val="22"/>
        </w:rPr>
        <w:t>wymagania:</w:t>
      </w:r>
    </w:p>
    <w:p w:rsidR="00F4785C" w:rsidRPr="00050BA2" w:rsidRDefault="00F4785C" w:rsidP="00F4785C">
      <w:pPr>
        <w:numPr>
          <w:ilvl w:val="0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Zapewnienie dużego kontrastu pomiędzy tłem a tekstem;</w:t>
      </w:r>
    </w:p>
    <w:p w:rsidR="00F4785C" w:rsidRPr="00050BA2" w:rsidRDefault="00F4785C" w:rsidP="00F4785C">
      <w:pPr>
        <w:numPr>
          <w:ilvl w:val="0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Teksty:</w:t>
      </w:r>
    </w:p>
    <w:p w:rsidR="00F4785C" w:rsidRPr="00050BA2" w:rsidRDefault="00F4785C" w:rsidP="00F4785C">
      <w:pPr>
        <w:numPr>
          <w:ilvl w:val="1"/>
          <w:numId w:val="75"/>
        </w:numPr>
        <w:tabs>
          <w:tab w:val="left" w:pos="0"/>
        </w:tabs>
        <w:spacing w:line="276" w:lineRule="auto"/>
        <w:ind w:left="2127" w:hanging="273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unikanie pisania kolorowym drukiem, kursywą, stosowania podkreśleń, pisania całych słów/zdań wielkimi literami;</w:t>
      </w:r>
    </w:p>
    <w:p w:rsidR="00F4785C" w:rsidRPr="00050BA2" w:rsidRDefault="00F4785C" w:rsidP="00F4785C">
      <w:pPr>
        <w:numPr>
          <w:ilvl w:val="1"/>
          <w:numId w:val="75"/>
        </w:numPr>
        <w:tabs>
          <w:tab w:val="left" w:pos="0"/>
        </w:tabs>
        <w:spacing w:line="276" w:lineRule="auto"/>
        <w:ind w:left="2127" w:hanging="273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do zaznaczenia w tekście istotnej informacji, należy w pierwszej kolejności stosować pogrubienia (</w:t>
      </w:r>
      <w:proofErr w:type="spellStart"/>
      <w:r w:rsidRPr="00050BA2">
        <w:rPr>
          <w:rFonts w:ascii="Arial" w:hAnsi="Arial" w:cs="Arial"/>
          <w:sz w:val="22"/>
          <w:szCs w:val="22"/>
        </w:rPr>
        <w:t>bold</w:t>
      </w:r>
      <w:proofErr w:type="spellEnd"/>
      <w:r w:rsidRPr="00050BA2">
        <w:rPr>
          <w:rFonts w:ascii="Arial" w:hAnsi="Arial" w:cs="Arial"/>
          <w:sz w:val="22"/>
          <w:szCs w:val="22"/>
        </w:rPr>
        <w:t>);</w:t>
      </w:r>
    </w:p>
    <w:p w:rsidR="00F4785C" w:rsidRPr="00050BA2" w:rsidRDefault="00F4785C" w:rsidP="00F4785C">
      <w:pPr>
        <w:numPr>
          <w:ilvl w:val="1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wyrównanie do lewej strony – bez justowania;</w:t>
      </w:r>
    </w:p>
    <w:p w:rsidR="00F4785C" w:rsidRPr="00050BA2" w:rsidRDefault="00F4785C" w:rsidP="00F4785C">
      <w:pPr>
        <w:numPr>
          <w:ilvl w:val="1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brak dzielenia wyrazów;</w:t>
      </w:r>
    </w:p>
    <w:p w:rsidR="00F4785C" w:rsidRPr="00050BA2" w:rsidRDefault="00F4785C" w:rsidP="00F4785C">
      <w:pPr>
        <w:numPr>
          <w:ilvl w:val="1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do rozsuwania znaków używa się funkcji „tekst rozstrzelony”;</w:t>
      </w:r>
    </w:p>
    <w:p w:rsidR="00F4785C" w:rsidRPr="00050BA2" w:rsidRDefault="00F4785C" w:rsidP="00F4785C">
      <w:pPr>
        <w:numPr>
          <w:ilvl w:val="0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Czcionka:</w:t>
      </w:r>
    </w:p>
    <w:p w:rsidR="00F4785C" w:rsidRPr="00050BA2" w:rsidRDefault="00F4785C" w:rsidP="00F4785C">
      <w:pPr>
        <w:numPr>
          <w:ilvl w:val="1"/>
          <w:numId w:val="75"/>
        </w:numPr>
        <w:tabs>
          <w:tab w:val="left" w:pos="0"/>
        </w:tabs>
        <w:spacing w:line="276" w:lineRule="auto"/>
        <w:ind w:left="2127" w:hanging="273"/>
        <w:jc w:val="both"/>
        <w:rPr>
          <w:rFonts w:ascii="Arial" w:hAnsi="Arial" w:cs="Arial"/>
          <w:sz w:val="22"/>
          <w:szCs w:val="22"/>
        </w:rPr>
      </w:pPr>
      <w:proofErr w:type="spellStart"/>
      <w:r w:rsidRPr="00050BA2">
        <w:rPr>
          <w:rFonts w:ascii="Arial" w:hAnsi="Arial" w:cs="Arial"/>
          <w:sz w:val="22"/>
          <w:szCs w:val="22"/>
        </w:rPr>
        <w:t>bezszeryfowa</w:t>
      </w:r>
      <w:proofErr w:type="spellEnd"/>
      <w:r w:rsidRPr="00050BA2">
        <w:rPr>
          <w:rFonts w:ascii="Arial" w:hAnsi="Arial" w:cs="Arial"/>
          <w:sz w:val="22"/>
          <w:szCs w:val="22"/>
        </w:rPr>
        <w:t>, czyli o kroju pozbawionym ozdobników w postaci szeryfów – końcówki znaków są proste;</w:t>
      </w:r>
    </w:p>
    <w:p w:rsidR="00F4785C" w:rsidRPr="00050BA2" w:rsidRDefault="00F4785C" w:rsidP="00F4785C">
      <w:pPr>
        <w:numPr>
          <w:ilvl w:val="1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rozmiar: minimum 12;</w:t>
      </w:r>
    </w:p>
    <w:p w:rsidR="00F4785C" w:rsidRPr="00050BA2" w:rsidRDefault="00F4785C" w:rsidP="00F4785C">
      <w:pPr>
        <w:numPr>
          <w:ilvl w:val="1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należy stosować interlinię między wierszami: 1,15 lub 1,5;</w:t>
      </w:r>
    </w:p>
    <w:p w:rsidR="00F4785C" w:rsidRPr="00050BA2" w:rsidRDefault="00F4785C" w:rsidP="00F4785C">
      <w:pPr>
        <w:numPr>
          <w:ilvl w:val="0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Akapity – tekst jest dzielony na akapity, które decydują o jego czytelności:</w:t>
      </w:r>
    </w:p>
    <w:p w:rsidR="00F4785C" w:rsidRPr="00050BA2" w:rsidRDefault="00F4785C" w:rsidP="0052627E">
      <w:pPr>
        <w:numPr>
          <w:ilvl w:val="1"/>
          <w:numId w:val="75"/>
        </w:numPr>
        <w:tabs>
          <w:tab w:val="left" w:pos="0"/>
        </w:tabs>
        <w:spacing w:line="276" w:lineRule="auto"/>
        <w:ind w:left="2127" w:hanging="273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przeniesienie fragmentu akapitu czy zdania do nowej linii/strony wykonuje się przez wstawianie znaku podziału linii/znaku podziału strony;</w:t>
      </w:r>
    </w:p>
    <w:p w:rsidR="00F4785C" w:rsidRPr="00050BA2" w:rsidRDefault="00F4785C" w:rsidP="0052627E">
      <w:pPr>
        <w:numPr>
          <w:ilvl w:val="1"/>
          <w:numId w:val="75"/>
        </w:numPr>
        <w:tabs>
          <w:tab w:val="left" w:pos="0"/>
        </w:tabs>
        <w:spacing w:line="276" w:lineRule="auto"/>
        <w:ind w:left="2127" w:hanging="273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nie używa się klawisza &lt;</w:t>
      </w:r>
      <w:proofErr w:type="spellStart"/>
      <w:r w:rsidRPr="00050BA2">
        <w:rPr>
          <w:rFonts w:ascii="Arial" w:hAnsi="Arial" w:cs="Arial"/>
          <w:sz w:val="22"/>
          <w:szCs w:val="22"/>
        </w:rPr>
        <w:t>Enter</w:t>
      </w:r>
      <w:proofErr w:type="spellEnd"/>
      <w:r w:rsidRPr="00050BA2">
        <w:rPr>
          <w:rFonts w:ascii="Arial" w:hAnsi="Arial" w:cs="Arial"/>
          <w:sz w:val="22"/>
          <w:szCs w:val="22"/>
        </w:rPr>
        <w:t>&gt; do przesuwania treści – użytkownicy niewidomi otrzymują wówczas błędną informację do czytnika ekranu; może to również spowodować błędne wyświetlanie się dokumentów;</w:t>
      </w:r>
    </w:p>
    <w:p w:rsidR="00F4785C" w:rsidRPr="00050BA2" w:rsidRDefault="00F4785C" w:rsidP="0052627E">
      <w:pPr>
        <w:numPr>
          <w:ilvl w:val="1"/>
          <w:numId w:val="75"/>
        </w:numPr>
        <w:tabs>
          <w:tab w:val="left" w:pos="0"/>
        </w:tabs>
        <w:spacing w:line="276" w:lineRule="auto"/>
        <w:ind w:left="2127" w:hanging="273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nie tworzy się pionowych napisów – czytniki ekranu odczytują teksty zgodnie z obowiązującą w języku polskim zasadą pisania i czytania od lewej do prawej i od góry do dołu (tworzenie pionowych tekstów zaburza kolejność czytania tekstu);</w:t>
      </w:r>
    </w:p>
    <w:p w:rsidR="00F4785C" w:rsidRPr="00050BA2" w:rsidRDefault="00F4785C" w:rsidP="0052627E">
      <w:pPr>
        <w:numPr>
          <w:ilvl w:val="0"/>
          <w:numId w:val="75"/>
        </w:numPr>
        <w:tabs>
          <w:tab w:val="left" w:pos="0"/>
        </w:tabs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W przypadku konieczności zastosowania Nagłówków – używa się wbudowanych stylów: Nagłówek 1, 2 itd., które pozwalają osobą korzystającym z klawiatury i czytników ekranu przenosić kursor bezpośrednio do wybranego nagłówka. Prawidłowo oznaczone nagłówki pozwalają wyświetlić konspekt dokumentu, dzięki czemu można szybko zapoznać się z</w:t>
      </w:r>
      <w:r w:rsidR="005F657A" w:rsidRPr="00050BA2">
        <w:rPr>
          <w:rFonts w:ascii="Arial" w:hAnsi="Arial" w:cs="Arial"/>
          <w:sz w:val="22"/>
          <w:szCs w:val="22"/>
        </w:rPr>
        <w:t> </w:t>
      </w:r>
      <w:r w:rsidRPr="00050BA2">
        <w:rPr>
          <w:rFonts w:ascii="Arial" w:hAnsi="Arial" w:cs="Arial"/>
          <w:sz w:val="22"/>
          <w:szCs w:val="22"/>
        </w:rPr>
        <w:t>jego strukturą;</w:t>
      </w:r>
    </w:p>
    <w:p w:rsidR="00F4785C" w:rsidRPr="00050BA2" w:rsidRDefault="00F4785C" w:rsidP="00F4785C">
      <w:pPr>
        <w:numPr>
          <w:ilvl w:val="0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 xml:space="preserve">Listy elementów – numeracja i </w:t>
      </w:r>
      <w:proofErr w:type="spellStart"/>
      <w:r w:rsidRPr="00050BA2">
        <w:rPr>
          <w:rFonts w:ascii="Arial" w:hAnsi="Arial" w:cs="Arial"/>
          <w:sz w:val="22"/>
          <w:szCs w:val="22"/>
        </w:rPr>
        <w:t>punktory</w:t>
      </w:r>
      <w:proofErr w:type="spellEnd"/>
      <w:r w:rsidRPr="00050BA2">
        <w:rPr>
          <w:rFonts w:ascii="Arial" w:hAnsi="Arial" w:cs="Arial"/>
          <w:sz w:val="22"/>
          <w:szCs w:val="22"/>
        </w:rPr>
        <w:t>:</w:t>
      </w:r>
    </w:p>
    <w:p w:rsidR="00F4785C" w:rsidRPr="00050BA2" w:rsidRDefault="00F4785C" w:rsidP="0052627E">
      <w:pPr>
        <w:numPr>
          <w:ilvl w:val="1"/>
          <w:numId w:val="75"/>
        </w:numPr>
        <w:tabs>
          <w:tab w:val="left" w:pos="0"/>
        </w:tabs>
        <w:spacing w:line="276" w:lineRule="auto"/>
        <w:ind w:left="2127" w:hanging="273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przy wymienianiu używane w sytuacji wymieniania w tekście powiązanych ze sobą elementów;</w:t>
      </w:r>
    </w:p>
    <w:p w:rsidR="00F4785C" w:rsidRPr="00050BA2" w:rsidRDefault="00F4785C" w:rsidP="0052627E">
      <w:pPr>
        <w:numPr>
          <w:ilvl w:val="1"/>
          <w:numId w:val="75"/>
        </w:numPr>
        <w:tabs>
          <w:tab w:val="left" w:pos="0"/>
        </w:tabs>
        <w:spacing w:line="276" w:lineRule="auto"/>
        <w:ind w:left="2127" w:hanging="273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 xml:space="preserve">symbol </w:t>
      </w:r>
      <w:proofErr w:type="spellStart"/>
      <w:r w:rsidRPr="00050BA2">
        <w:rPr>
          <w:rFonts w:ascii="Arial" w:hAnsi="Arial" w:cs="Arial"/>
          <w:sz w:val="22"/>
          <w:szCs w:val="22"/>
        </w:rPr>
        <w:t>punktora</w:t>
      </w:r>
      <w:proofErr w:type="spellEnd"/>
      <w:r w:rsidRPr="00050BA2">
        <w:rPr>
          <w:rFonts w:ascii="Arial" w:hAnsi="Arial" w:cs="Arial"/>
          <w:sz w:val="22"/>
          <w:szCs w:val="22"/>
        </w:rPr>
        <w:t xml:space="preserve"> lub liczba oznaczająca element listy powinna być wysunięta na lewo względem tekstu, dzięki temu elementy listy będą łatwo zauważalne;</w:t>
      </w:r>
    </w:p>
    <w:p w:rsidR="00F4785C" w:rsidRPr="00050BA2" w:rsidRDefault="00F4785C" w:rsidP="00F4785C">
      <w:pPr>
        <w:numPr>
          <w:ilvl w:val="0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W przypadku tabeli:</w:t>
      </w:r>
    </w:p>
    <w:p w:rsidR="00F4785C" w:rsidRPr="00050BA2" w:rsidRDefault="00F4785C" w:rsidP="00F4785C">
      <w:pPr>
        <w:numPr>
          <w:ilvl w:val="1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określa się wiersz nagłówków tabeli;</w:t>
      </w:r>
    </w:p>
    <w:p w:rsidR="00F4785C" w:rsidRPr="00050BA2" w:rsidRDefault="00F4785C" w:rsidP="00F4785C">
      <w:pPr>
        <w:numPr>
          <w:ilvl w:val="1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używa się funkcji „Powtórz wiersz nagłówka na nowych stronach”;</w:t>
      </w:r>
    </w:p>
    <w:p w:rsidR="00F4785C" w:rsidRPr="00050BA2" w:rsidRDefault="00F4785C" w:rsidP="0052627E">
      <w:pPr>
        <w:numPr>
          <w:ilvl w:val="1"/>
          <w:numId w:val="75"/>
        </w:numPr>
        <w:tabs>
          <w:tab w:val="left" w:pos="0"/>
        </w:tabs>
        <w:spacing w:line="276" w:lineRule="auto"/>
        <w:ind w:left="2127" w:hanging="273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linie siatki są widoczne, co pozwoli wizualnie rozpoznawać wiersze i</w:t>
      </w:r>
      <w:r w:rsidR="005F657A" w:rsidRPr="00050BA2">
        <w:rPr>
          <w:rFonts w:ascii="Arial" w:hAnsi="Arial" w:cs="Arial"/>
          <w:sz w:val="22"/>
          <w:szCs w:val="22"/>
        </w:rPr>
        <w:t> </w:t>
      </w:r>
      <w:r w:rsidRPr="00050BA2">
        <w:rPr>
          <w:rFonts w:ascii="Arial" w:hAnsi="Arial" w:cs="Arial"/>
          <w:sz w:val="22"/>
          <w:szCs w:val="22"/>
        </w:rPr>
        <w:t>kolumny;</w:t>
      </w:r>
    </w:p>
    <w:p w:rsidR="00F4785C" w:rsidRPr="00050BA2" w:rsidRDefault="00F4785C" w:rsidP="00F4785C">
      <w:pPr>
        <w:numPr>
          <w:ilvl w:val="1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wyrównując tekst w kolumnach należy wyrównywać do lewej;</w:t>
      </w:r>
    </w:p>
    <w:p w:rsidR="00F4785C" w:rsidRPr="00050BA2" w:rsidRDefault="00F4785C" w:rsidP="00F4785C">
      <w:pPr>
        <w:numPr>
          <w:ilvl w:val="1"/>
          <w:numId w:val="75"/>
        </w:numPr>
        <w:tabs>
          <w:tab w:val="left" w:pos="0"/>
        </w:tabs>
        <w:spacing w:line="276" w:lineRule="auto"/>
        <w:ind w:firstLine="41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dane liczbowe wyrównuje się do prawej lub do przecinka dziesiętnego;</w:t>
      </w:r>
    </w:p>
    <w:p w:rsidR="00F4785C" w:rsidRPr="00050BA2" w:rsidRDefault="00F4785C" w:rsidP="0052627E">
      <w:pPr>
        <w:numPr>
          <w:ilvl w:val="0"/>
          <w:numId w:val="75"/>
        </w:numPr>
        <w:tabs>
          <w:tab w:val="left" w:pos="0"/>
        </w:tabs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W wersji elektronicznej dokumentu przy tworzeniu Hiperłącza nie używa się nazw całych linków – należy nadać im nazwę, która jasno określi ich przeznaczenie;</w:t>
      </w:r>
    </w:p>
    <w:p w:rsidR="00F4785C" w:rsidRPr="00050BA2" w:rsidRDefault="00F4785C" w:rsidP="0052627E">
      <w:pPr>
        <w:numPr>
          <w:ilvl w:val="0"/>
          <w:numId w:val="75"/>
        </w:numPr>
        <w:tabs>
          <w:tab w:val="left" w:pos="0"/>
        </w:tabs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>Dodatkowo Wykonawca zobowiązany jest w procesie projektowania ulotek i</w:t>
      </w:r>
      <w:r w:rsidR="005F657A" w:rsidRPr="00050BA2">
        <w:rPr>
          <w:rFonts w:ascii="Arial" w:hAnsi="Arial" w:cs="Arial"/>
          <w:sz w:val="22"/>
          <w:szCs w:val="22"/>
        </w:rPr>
        <w:t> </w:t>
      </w:r>
      <w:r w:rsidRPr="00050BA2">
        <w:rPr>
          <w:rFonts w:ascii="Arial" w:hAnsi="Arial" w:cs="Arial"/>
          <w:sz w:val="22"/>
          <w:szCs w:val="22"/>
        </w:rPr>
        <w:t>plakatów (nie dotyczy druków) zapewnić udział min. 1 osoby z</w:t>
      </w:r>
      <w:r w:rsidR="005F657A" w:rsidRPr="00050BA2">
        <w:rPr>
          <w:rFonts w:ascii="Arial" w:hAnsi="Arial" w:cs="Arial"/>
          <w:sz w:val="22"/>
          <w:szCs w:val="22"/>
        </w:rPr>
        <w:t> </w:t>
      </w:r>
      <w:r w:rsidRPr="00050BA2">
        <w:rPr>
          <w:rFonts w:ascii="Arial" w:hAnsi="Arial" w:cs="Arial"/>
          <w:sz w:val="22"/>
          <w:szCs w:val="22"/>
        </w:rPr>
        <w:t xml:space="preserve">niepełnosprawnością wzrokową, przy czym Zamawiający nie wymaga zatrudnienia takiej osoby. Udział w projektowaniu może zostać wypełniony poprzez zapewnienie konsultacji z taką osobą (osobami) lub organizacją zrzeszającą takie osoby (np. związek niewidomych). Z konsultacji Wykonawca sporządzi raport opisujący jakie propozycje ułatwień zostały zgłoszone oraz które z nich wykorzystano w trakcie projektowania ulotek i plakatów, </w:t>
      </w:r>
      <w:r w:rsidRPr="00050BA2">
        <w:rPr>
          <w:rFonts w:ascii="Arial" w:hAnsi="Arial" w:cs="Arial"/>
          <w:sz w:val="22"/>
          <w:szCs w:val="22"/>
        </w:rPr>
        <w:br/>
        <w:t>a jakie nie zostały uwzględnione wraz z podaniem powodów (np. technicznych, celowościowych itp.). Raport Wykonawca przekaże Zamawiającemu.</w:t>
      </w:r>
    </w:p>
    <w:p w:rsidR="00CB5C92" w:rsidRPr="00BA7C42" w:rsidRDefault="00CB5C92" w:rsidP="00FA032A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A032A" w:rsidRPr="0016725D" w:rsidRDefault="00FA032A" w:rsidP="00FA032A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BA7C42">
        <w:rPr>
          <w:rFonts w:ascii="Arial" w:hAnsi="Arial" w:cs="Arial"/>
          <w:b/>
          <w:sz w:val="22"/>
          <w:szCs w:val="22"/>
        </w:rPr>
        <w:t xml:space="preserve">W przypadku, gdy Wykonawca w ust. 2 załącznika nr 1 do SIWZ - Formularzu oferty, nie wskaże </w:t>
      </w:r>
      <w:r w:rsidR="008B43C7" w:rsidRPr="00BA7C42">
        <w:rPr>
          <w:rFonts w:ascii="Arial" w:hAnsi="Arial" w:cs="Arial"/>
          <w:b/>
          <w:sz w:val="22"/>
          <w:szCs w:val="22"/>
        </w:rPr>
        <w:t>zastosowania ułatwień przeznaczonych dla osób słabowidzących</w:t>
      </w:r>
      <w:r w:rsidRPr="00BA7C42">
        <w:rPr>
          <w:rFonts w:ascii="Arial" w:hAnsi="Arial" w:cs="Arial"/>
          <w:b/>
          <w:sz w:val="22"/>
          <w:szCs w:val="22"/>
        </w:rPr>
        <w:t xml:space="preserve">, Zamawiający uzna, że </w:t>
      </w:r>
      <w:r w:rsidR="008B43C7" w:rsidRPr="00BA7C42">
        <w:rPr>
          <w:rFonts w:ascii="Arial" w:hAnsi="Arial" w:cs="Arial"/>
          <w:b/>
          <w:sz w:val="22"/>
          <w:szCs w:val="22"/>
        </w:rPr>
        <w:t xml:space="preserve">Wykonawca nie korzysta z tego kryterium i tym samym Wykonawca </w:t>
      </w:r>
      <w:r w:rsidRPr="00BA7C42">
        <w:rPr>
          <w:rFonts w:ascii="Arial" w:hAnsi="Arial" w:cs="Arial"/>
          <w:b/>
          <w:sz w:val="22"/>
          <w:szCs w:val="22"/>
        </w:rPr>
        <w:t>otrzyma 0 punktów w tym kryterium.</w:t>
      </w:r>
    </w:p>
    <w:p w:rsidR="00FA032A" w:rsidRPr="00FD26D5" w:rsidRDefault="00FA032A" w:rsidP="00FA032A">
      <w:pPr>
        <w:tabs>
          <w:tab w:val="num" w:pos="426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E2BFD" w:rsidRDefault="00A22926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2302">
        <w:rPr>
          <w:rFonts w:ascii="Arial" w:hAnsi="Arial" w:cs="Arial"/>
          <w:sz w:val="22"/>
          <w:szCs w:val="22"/>
        </w:rPr>
        <w:t xml:space="preserve">Kryterium </w:t>
      </w:r>
      <w:r w:rsidRPr="003D2302">
        <w:rPr>
          <w:rFonts w:ascii="Arial" w:hAnsi="Arial" w:cs="Arial"/>
          <w:iCs/>
          <w:sz w:val="22"/>
          <w:szCs w:val="22"/>
        </w:rPr>
        <w:t xml:space="preserve">określone w ust. 1 pkt </w:t>
      </w:r>
      <w:r w:rsidR="00B025AF">
        <w:rPr>
          <w:rFonts w:ascii="Arial" w:hAnsi="Arial" w:cs="Arial"/>
          <w:iCs/>
          <w:sz w:val="22"/>
          <w:szCs w:val="22"/>
        </w:rPr>
        <w:t>c</w:t>
      </w:r>
      <w:r w:rsidRPr="003D2302">
        <w:rPr>
          <w:rFonts w:ascii="Arial" w:hAnsi="Arial" w:cs="Arial"/>
          <w:iCs/>
          <w:sz w:val="22"/>
          <w:szCs w:val="22"/>
        </w:rPr>
        <w:t>)</w:t>
      </w:r>
      <w:r w:rsidR="005B10F6">
        <w:rPr>
          <w:rFonts w:ascii="Arial" w:hAnsi="Arial" w:cs="Arial"/>
          <w:iCs/>
          <w:sz w:val="22"/>
          <w:szCs w:val="22"/>
        </w:rPr>
        <w:t xml:space="preserve"> (P</w:t>
      </w:r>
      <w:r w:rsidR="00B025AF">
        <w:rPr>
          <w:rFonts w:ascii="Arial" w:hAnsi="Arial" w:cs="Arial"/>
          <w:iCs/>
          <w:sz w:val="22"/>
          <w:szCs w:val="22"/>
        </w:rPr>
        <w:t>3</w:t>
      </w:r>
      <w:r w:rsidR="005B10F6">
        <w:rPr>
          <w:rFonts w:ascii="Arial" w:hAnsi="Arial" w:cs="Arial"/>
          <w:iCs/>
          <w:sz w:val="22"/>
          <w:szCs w:val="22"/>
        </w:rPr>
        <w:t>)</w:t>
      </w:r>
      <w:r w:rsidRPr="003D2302">
        <w:rPr>
          <w:rFonts w:ascii="Arial" w:hAnsi="Arial" w:cs="Arial"/>
          <w:iCs/>
          <w:sz w:val="22"/>
          <w:szCs w:val="22"/>
        </w:rPr>
        <w:t xml:space="preserve"> </w:t>
      </w:r>
      <w:r w:rsidRPr="003D2302">
        <w:rPr>
          <w:rFonts w:ascii="Arial" w:hAnsi="Arial" w:cs="Arial"/>
          <w:sz w:val="22"/>
          <w:szCs w:val="22"/>
        </w:rPr>
        <w:t xml:space="preserve">oceniane będzie przez </w:t>
      </w:r>
      <w:r w:rsidR="008E2BFD" w:rsidRPr="003D2302">
        <w:rPr>
          <w:rFonts w:ascii="Arial" w:hAnsi="Arial" w:cs="Arial"/>
          <w:sz w:val="22"/>
          <w:szCs w:val="22"/>
        </w:rPr>
        <w:t>Zamawiając</w:t>
      </w:r>
      <w:r w:rsidRPr="003D2302">
        <w:rPr>
          <w:rFonts w:ascii="Arial" w:hAnsi="Arial" w:cs="Arial"/>
          <w:sz w:val="22"/>
          <w:szCs w:val="22"/>
        </w:rPr>
        <w:t>ego</w:t>
      </w:r>
      <w:r w:rsidR="008E2BFD" w:rsidRPr="003D2302">
        <w:rPr>
          <w:rFonts w:ascii="Arial" w:hAnsi="Arial" w:cs="Arial"/>
          <w:sz w:val="22"/>
          <w:szCs w:val="22"/>
        </w:rPr>
        <w:t xml:space="preserve"> </w:t>
      </w:r>
      <w:r w:rsidR="003D2302">
        <w:rPr>
          <w:rFonts w:ascii="Arial" w:hAnsi="Arial" w:cs="Arial"/>
          <w:sz w:val="22"/>
          <w:szCs w:val="22"/>
        </w:rPr>
        <w:br/>
      </w:r>
      <w:r w:rsidR="008E2BFD" w:rsidRPr="003D2302">
        <w:rPr>
          <w:rFonts w:ascii="Arial" w:hAnsi="Arial" w:cs="Arial"/>
          <w:sz w:val="22"/>
          <w:szCs w:val="22"/>
        </w:rPr>
        <w:t>w następujący sposób:</w:t>
      </w:r>
      <w:r w:rsidR="00C217D1">
        <w:rPr>
          <w:rFonts w:ascii="Arial" w:hAnsi="Arial" w:cs="Arial"/>
          <w:sz w:val="22"/>
          <w:szCs w:val="22"/>
        </w:rPr>
        <w:t xml:space="preserve"> </w:t>
      </w:r>
    </w:p>
    <w:p w:rsidR="00C217D1" w:rsidRPr="00C217D1" w:rsidRDefault="00DE07F7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 w:rsidRPr="00C217D1">
        <w:rPr>
          <w:rFonts w:ascii="Arial" w:hAnsi="Arial" w:cs="Arial"/>
        </w:rPr>
        <w:t xml:space="preserve">3 dni robocze - </w:t>
      </w:r>
      <w:r w:rsidR="00B50270" w:rsidRPr="00C217D1">
        <w:rPr>
          <w:rFonts w:ascii="Arial" w:hAnsi="Arial" w:cs="Arial"/>
        </w:rPr>
        <w:t>4</w:t>
      </w:r>
      <w:r w:rsidRPr="00C217D1">
        <w:rPr>
          <w:rFonts w:ascii="Arial" w:hAnsi="Arial" w:cs="Arial"/>
        </w:rPr>
        <w:t>0 pkt,</w:t>
      </w:r>
      <w:r w:rsidR="00C217D1" w:rsidRPr="00C217D1">
        <w:rPr>
          <w:rFonts w:ascii="Arial" w:hAnsi="Arial" w:cs="Arial"/>
        </w:rPr>
        <w:t xml:space="preserve"> </w:t>
      </w:r>
    </w:p>
    <w:p w:rsidR="00DE07F7" w:rsidRPr="00C217D1" w:rsidRDefault="00DE07F7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 w:rsidRPr="00C217D1">
        <w:rPr>
          <w:rFonts w:ascii="Arial" w:hAnsi="Arial" w:cs="Arial"/>
        </w:rPr>
        <w:t xml:space="preserve">4 dni robocze – </w:t>
      </w:r>
      <w:r w:rsidR="00B50270" w:rsidRPr="00C217D1">
        <w:rPr>
          <w:rFonts w:ascii="Arial" w:hAnsi="Arial" w:cs="Arial"/>
        </w:rPr>
        <w:t>20</w:t>
      </w:r>
      <w:r w:rsidRPr="00C217D1">
        <w:rPr>
          <w:rFonts w:ascii="Arial" w:hAnsi="Arial" w:cs="Arial"/>
        </w:rPr>
        <w:t xml:space="preserve"> pkt,</w:t>
      </w:r>
    </w:p>
    <w:p w:rsidR="00DE07F7" w:rsidRPr="00C217D1" w:rsidRDefault="00DE07F7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 w:rsidRPr="00C217D1">
        <w:rPr>
          <w:rFonts w:ascii="Arial" w:hAnsi="Arial" w:cs="Arial"/>
        </w:rPr>
        <w:t>5 dni roboczych – 0 pkt</w:t>
      </w:r>
    </w:p>
    <w:p w:rsidR="000D737E" w:rsidRDefault="000D737E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0134BC" w:rsidRDefault="000134BC" w:rsidP="001D318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Maksymalny termin dostawy poszczególnych partii gotowych materiałów </w:t>
      </w:r>
      <w:r w:rsidRPr="003964E8">
        <w:rPr>
          <w:rFonts w:ascii="Arial" w:hAnsi="Arial" w:cs="Arial"/>
          <w:sz w:val="22"/>
          <w:szCs w:val="22"/>
        </w:rPr>
        <w:t>do siedziby Zamawiającego,</w:t>
      </w:r>
      <w:r w:rsidR="007E03FB">
        <w:rPr>
          <w:rFonts w:ascii="Arial" w:hAnsi="Arial" w:cs="Arial"/>
          <w:sz w:val="22"/>
          <w:szCs w:val="22"/>
        </w:rPr>
        <w:t xml:space="preserve"> od momentu zaakceptowania ich </w:t>
      </w:r>
      <w:r>
        <w:rPr>
          <w:rFonts w:ascii="Arial" w:hAnsi="Arial" w:cs="Arial"/>
          <w:sz w:val="22"/>
          <w:szCs w:val="22"/>
        </w:rPr>
        <w:t>d</w:t>
      </w:r>
      <w:r w:rsidR="007E03F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druku przez Zamawiającego wynosi 5 dni roboczych.</w:t>
      </w:r>
    </w:p>
    <w:p w:rsidR="00DE07F7" w:rsidRPr="00152D70" w:rsidRDefault="00DE07F7" w:rsidP="001D318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629C">
        <w:rPr>
          <w:rFonts w:ascii="Arial" w:hAnsi="Arial" w:cs="Arial"/>
          <w:sz w:val="22"/>
          <w:szCs w:val="22"/>
        </w:rPr>
        <w:t>Za dzień roboczy Zamawiający uznaje dzień od poniedziałku do piątku z wyłączeniem</w:t>
      </w:r>
      <w:r w:rsidRPr="00152D70">
        <w:rPr>
          <w:rFonts w:ascii="Arial" w:hAnsi="Arial" w:cs="Arial"/>
          <w:sz w:val="22"/>
          <w:szCs w:val="22"/>
        </w:rPr>
        <w:t xml:space="preserve"> dni ustawowo wolnych od pracy.</w:t>
      </w:r>
    </w:p>
    <w:p w:rsidR="00B50270" w:rsidRDefault="00B50270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E07F7" w:rsidRPr="0016725D" w:rsidRDefault="00DE07F7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B6C4A">
        <w:rPr>
          <w:rFonts w:ascii="Arial" w:hAnsi="Arial" w:cs="Arial"/>
          <w:b/>
          <w:sz w:val="22"/>
          <w:szCs w:val="22"/>
        </w:rPr>
        <w:t xml:space="preserve">W przypadku, gdy Wykonawca w ust. </w:t>
      </w:r>
      <w:r w:rsidR="00FA032A" w:rsidRPr="008B6C4A">
        <w:rPr>
          <w:rFonts w:ascii="Arial" w:hAnsi="Arial" w:cs="Arial"/>
          <w:b/>
          <w:sz w:val="22"/>
          <w:szCs w:val="22"/>
        </w:rPr>
        <w:t>3</w:t>
      </w:r>
      <w:r w:rsidRPr="008B6C4A">
        <w:rPr>
          <w:rFonts w:ascii="Arial" w:hAnsi="Arial" w:cs="Arial"/>
          <w:b/>
          <w:sz w:val="22"/>
          <w:szCs w:val="22"/>
        </w:rPr>
        <w:t xml:space="preserve"> załącznika nr </w:t>
      </w:r>
      <w:r w:rsidR="008F7F3F" w:rsidRPr="008B6C4A">
        <w:rPr>
          <w:rFonts w:ascii="Arial" w:hAnsi="Arial" w:cs="Arial"/>
          <w:b/>
          <w:sz w:val="22"/>
          <w:szCs w:val="22"/>
        </w:rPr>
        <w:t>1</w:t>
      </w:r>
      <w:r w:rsidRPr="008B6C4A">
        <w:rPr>
          <w:rFonts w:ascii="Arial" w:hAnsi="Arial" w:cs="Arial"/>
          <w:b/>
          <w:sz w:val="22"/>
          <w:szCs w:val="22"/>
        </w:rPr>
        <w:t xml:space="preserve"> do SIWZ - Formularzu oferty, nie wskaże terminu dostawy, Zamawiający uzna, że termin dostawy wynosi 5 dni roboczych i Wykonawca otrzyma 0 punktów w tym kryterium.</w:t>
      </w:r>
    </w:p>
    <w:p w:rsidR="00DE07F7" w:rsidRPr="003D2302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5B10F6" w:rsidRPr="000A00F5" w:rsidRDefault="005B10F6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Za najkorzystniejszą uważa się ofertę, która otrzymała najwyższą liczbę punktów, zgodnie ze wzorem:</w:t>
      </w:r>
    </w:p>
    <w:p w:rsidR="005B10F6" w:rsidRDefault="005B10F6" w:rsidP="001D3185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>P = P1 + P2</w:t>
      </w:r>
      <w:r w:rsidR="00FD26D5">
        <w:rPr>
          <w:rFonts w:ascii="Arial" w:hAnsi="Arial" w:cs="Arial"/>
          <w:sz w:val="22"/>
          <w:szCs w:val="22"/>
        </w:rPr>
        <w:t xml:space="preserve"> + P3</w:t>
      </w:r>
    </w:p>
    <w:p w:rsidR="00476C35" w:rsidRPr="000A00F5" w:rsidRDefault="00476C35" w:rsidP="009E2747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0A00F5">
        <w:rPr>
          <w:rFonts w:ascii="Arial" w:hAnsi="Arial" w:cs="Arial"/>
        </w:rPr>
        <w:t>Zamawiający udzieli zamówienia Wykonawcy, którego oferta:</w:t>
      </w:r>
    </w:p>
    <w:p w:rsidR="00476C35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 xml:space="preserve">odpowiada wymaganiom określonym w ustawie </w:t>
      </w:r>
      <w:r w:rsidR="009878ED">
        <w:rPr>
          <w:rFonts w:ascii="Arial" w:hAnsi="Arial" w:cs="Arial"/>
        </w:rPr>
        <w:t>Pzp</w:t>
      </w:r>
      <w:r w:rsidRPr="001D4DD1">
        <w:rPr>
          <w:rFonts w:ascii="Arial" w:hAnsi="Arial" w:cs="Arial"/>
        </w:rPr>
        <w:t>,</w:t>
      </w:r>
    </w:p>
    <w:p w:rsidR="00476C35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odpowiada wszystkim wymaganiom stawianym w SIWZ,</w:t>
      </w:r>
    </w:p>
    <w:p w:rsidR="00476C35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została uznana przez Zamawiającego za najkorzystniejszą</w:t>
      </w:r>
      <w:r w:rsidRPr="00FA2F96">
        <w:rPr>
          <w:rFonts w:ascii="Arial" w:hAnsi="Arial" w:cs="Arial"/>
        </w:rPr>
        <w:t>.</w:t>
      </w:r>
    </w:p>
    <w:p w:rsidR="00EF51A9" w:rsidRPr="00EF51A9" w:rsidRDefault="00EF51A9" w:rsidP="001D3185">
      <w:pPr>
        <w:spacing w:line="276" w:lineRule="auto"/>
        <w:ind w:left="426"/>
        <w:rPr>
          <w:rFonts w:ascii="Arial" w:hAnsi="Arial" w:cs="Arial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CD70D4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Zamawiający </w:t>
      </w:r>
      <w:r w:rsidR="00473A95" w:rsidRPr="00CD70D4">
        <w:rPr>
          <w:rFonts w:ascii="Arial" w:hAnsi="Arial" w:cs="Arial"/>
          <w:sz w:val="22"/>
          <w:szCs w:val="22"/>
        </w:rPr>
        <w:t xml:space="preserve">informuje niezwłocznie wszystkich </w:t>
      </w:r>
      <w:r w:rsidRPr="00CD70D4">
        <w:rPr>
          <w:rFonts w:ascii="Arial" w:hAnsi="Arial" w:cs="Arial"/>
          <w:sz w:val="22"/>
          <w:szCs w:val="22"/>
        </w:rPr>
        <w:t>Wykonawców</w:t>
      </w:r>
      <w:r w:rsidR="00473A95" w:rsidRPr="00CD70D4">
        <w:rPr>
          <w:rFonts w:ascii="Arial" w:hAnsi="Arial" w:cs="Arial"/>
          <w:sz w:val="22"/>
          <w:szCs w:val="22"/>
        </w:rPr>
        <w:t xml:space="preserve"> </w:t>
      </w:r>
      <w:r w:rsidR="004A395B" w:rsidRPr="00CD70D4">
        <w:rPr>
          <w:rFonts w:ascii="Arial" w:hAnsi="Arial" w:cs="Arial"/>
          <w:sz w:val="22"/>
          <w:szCs w:val="22"/>
        </w:rPr>
        <w:t>o</w:t>
      </w:r>
      <w:r w:rsidRPr="00CD70D4">
        <w:rPr>
          <w:rFonts w:ascii="Arial" w:hAnsi="Arial" w:cs="Arial"/>
          <w:sz w:val="22"/>
          <w:szCs w:val="22"/>
        </w:rPr>
        <w:t>:</w:t>
      </w:r>
    </w:p>
    <w:p w:rsidR="001A6562" w:rsidRPr="00CD70D4" w:rsidRDefault="001A6562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CD70D4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CD70D4">
        <w:rPr>
          <w:rFonts w:ascii="Arial" w:hAnsi="Arial" w:cs="Arial"/>
          <w:sz w:val="22"/>
          <w:szCs w:val="22"/>
        </w:rPr>
        <w:t>którego ofertę wybrano, oraz nazw</w:t>
      </w:r>
      <w:r w:rsidR="0043669B" w:rsidRPr="00CD70D4">
        <w:rPr>
          <w:rFonts w:ascii="Arial" w:hAnsi="Arial" w:cs="Arial"/>
          <w:sz w:val="22"/>
          <w:szCs w:val="22"/>
        </w:rPr>
        <w:t xml:space="preserve">y </w:t>
      </w:r>
      <w:r w:rsidRPr="00CD70D4">
        <w:rPr>
          <w:rFonts w:ascii="Arial" w:hAnsi="Arial" w:cs="Arial"/>
          <w:sz w:val="22"/>
          <w:szCs w:val="22"/>
        </w:rPr>
        <w:t>albo imiona i nazwiska, siedzib</w:t>
      </w:r>
      <w:r w:rsidR="0043669B" w:rsidRPr="00CD70D4">
        <w:rPr>
          <w:rFonts w:ascii="Arial" w:hAnsi="Arial" w:cs="Arial"/>
          <w:sz w:val="22"/>
          <w:szCs w:val="22"/>
        </w:rPr>
        <w:t>y</w:t>
      </w:r>
      <w:r w:rsidRPr="00CD70D4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CD70D4">
        <w:rPr>
          <w:rFonts w:ascii="Arial" w:hAnsi="Arial" w:cs="Arial"/>
          <w:sz w:val="22"/>
          <w:szCs w:val="22"/>
        </w:rPr>
        <w:t>y, jeżeli są miejscami wykonywania działalności</w:t>
      </w:r>
      <w:r w:rsidRPr="00CD70D4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>
        <w:rPr>
          <w:rFonts w:ascii="Arial" w:hAnsi="Arial" w:cs="Arial"/>
          <w:sz w:val="22"/>
          <w:szCs w:val="22"/>
        </w:rPr>
        <w:br/>
      </w:r>
      <w:r w:rsidRPr="00CD70D4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CD70D4" w:rsidRDefault="001A6562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</w:t>
      </w:r>
      <w:r w:rsidR="00473A95" w:rsidRPr="00CD70D4">
        <w:rPr>
          <w:rFonts w:ascii="Arial" w:hAnsi="Arial" w:cs="Arial"/>
          <w:sz w:val="22"/>
          <w:szCs w:val="22"/>
        </w:rPr>
        <w:t>zy zostali wykluczeni;</w:t>
      </w:r>
      <w:r w:rsidRPr="00CD70D4">
        <w:rPr>
          <w:rFonts w:ascii="Arial" w:hAnsi="Arial" w:cs="Arial"/>
          <w:sz w:val="22"/>
          <w:szCs w:val="22"/>
        </w:rPr>
        <w:t xml:space="preserve"> </w:t>
      </w:r>
    </w:p>
    <w:p w:rsidR="00D86E5A" w:rsidRPr="00CD70D4" w:rsidRDefault="00D86E5A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CD70D4">
        <w:rPr>
          <w:rFonts w:ascii="Arial" w:hAnsi="Arial" w:cs="Arial"/>
          <w:sz w:val="22"/>
          <w:szCs w:val="22"/>
        </w:rPr>
        <w:t xml:space="preserve">e, powodach odrzucenia oferty, </w:t>
      </w:r>
      <w:r w:rsidR="006A182F">
        <w:rPr>
          <w:rFonts w:ascii="Arial" w:hAnsi="Arial" w:cs="Arial"/>
          <w:sz w:val="22"/>
          <w:szCs w:val="22"/>
        </w:rPr>
        <w:br/>
      </w:r>
      <w:r w:rsidR="0043669B" w:rsidRPr="00CD70D4">
        <w:rPr>
          <w:rFonts w:ascii="Arial" w:hAnsi="Arial" w:cs="Arial"/>
          <w:sz w:val="22"/>
          <w:szCs w:val="22"/>
        </w:rPr>
        <w:t>a w przypadkach, o których mowa w art. 89 ust. 4 i 5</w:t>
      </w:r>
      <w:r w:rsidR="00533C7C">
        <w:rPr>
          <w:rFonts w:ascii="Arial" w:hAnsi="Arial" w:cs="Arial"/>
          <w:sz w:val="22"/>
          <w:szCs w:val="22"/>
        </w:rPr>
        <w:t xml:space="preserve"> ustawy Pzp</w:t>
      </w:r>
      <w:r w:rsidR="0043669B" w:rsidRPr="00CD70D4">
        <w:rPr>
          <w:rFonts w:ascii="Arial" w:hAnsi="Arial" w:cs="Arial"/>
          <w:sz w:val="22"/>
          <w:szCs w:val="22"/>
        </w:rPr>
        <w:t>, braku równoważności lub braku spełniania wymagań dotyczących wydajności lub funkcjonalności;</w:t>
      </w:r>
    </w:p>
    <w:p w:rsidR="00D86E5A" w:rsidRPr="00CD70D4" w:rsidRDefault="00D86E5A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unieważnieniu postępowania;</w:t>
      </w:r>
    </w:p>
    <w:p w:rsidR="00D86E5A" w:rsidRPr="00CD70D4" w:rsidRDefault="00D86E5A" w:rsidP="001D318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- podając uzasadnienie faktyczne i prawne</w:t>
      </w:r>
    </w:p>
    <w:p w:rsidR="001A6562" w:rsidRPr="00CD70D4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235633">
        <w:rPr>
          <w:rFonts w:ascii="Arial" w:hAnsi="Arial" w:cs="Arial"/>
          <w:sz w:val="22"/>
          <w:szCs w:val="22"/>
        </w:rPr>
        <w:t>lub</w:t>
      </w:r>
      <w:r w:rsidR="00D86E5A" w:rsidRPr="00CD70D4">
        <w:rPr>
          <w:rFonts w:ascii="Arial" w:hAnsi="Arial" w:cs="Arial"/>
          <w:sz w:val="22"/>
          <w:szCs w:val="22"/>
        </w:rPr>
        <w:t xml:space="preserve"> pkt </w:t>
      </w:r>
      <w:r w:rsidR="00607EB5" w:rsidRPr="00CD70D4">
        <w:rPr>
          <w:rFonts w:ascii="Arial" w:hAnsi="Arial" w:cs="Arial"/>
          <w:sz w:val="22"/>
          <w:szCs w:val="22"/>
        </w:rPr>
        <w:t>1.</w:t>
      </w:r>
      <w:r w:rsidR="004B07B1" w:rsidRPr="00CD70D4">
        <w:rPr>
          <w:rFonts w:ascii="Arial" w:hAnsi="Arial" w:cs="Arial"/>
          <w:sz w:val="22"/>
          <w:szCs w:val="22"/>
        </w:rPr>
        <w:t>4</w:t>
      </w:r>
      <w:r w:rsidR="00607EB5" w:rsidRPr="00CD70D4">
        <w:rPr>
          <w:rFonts w:ascii="Arial" w:hAnsi="Arial" w:cs="Arial"/>
          <w:sz w:val="22"/>
          <w:szCs w:val="22"/>
        </w:rPr>
        <w:t xml:space="preserve"> </w:t>
      </w:r>
      <w:r w:rsidRPr="00CD70D4">
        <w:rPr>
          <w:rFonts w:ascii="Arial" w:hAnsi="Arial" w:cs="Arial"/>
          <w:sz w:val="22"/>
          <w:szCs w:val="22"/>
        </w:rPr>
        <w:t>niniejszego rozdziału, Zamawiający zamieszcza również na własnej stronie Internetowej</w:t>
      </w:r>
      <w:r w:rsidR="00A53F2B" w:rsidRPr="00CD70D4">
        <w:rPr>
          <w:rFonts w:ascii="Arial" w:hAnsi="Arial" w:cs="Arial"/>
          <w:sz w:val="22"/>
          <w:szCs w:val="22"/>
        </w:rPr>
        <w:t>.</w:t>
      </w:r>
    </w:p>
    <w:p w:rsidR="00D86E5A" w:rsidRPr="00CF3876" w:rsidRDefault="00D86E5A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876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</w:t>
      </w:r>
      <w:r w:rsidRPr="00607EB5">
        <w:rPr>
          <w:rFonts w:ascii="Arial" w:hAnsi="Arial" w:cs="Arial"/>
          <w:sz w:val="22"/>
          <w:szCs w:val="22"/>
        </w:rPr>
        <w:t xml:space="preserve">oferty, jeżeli zawiadomienie to zostało przesłane </w:t>
      </w:r>
      <w:r w:rsidR="00607EB5">
        <w:rPr>
          <w:rFonts w:ascii="Arial" w:hAnsi="Arial" w:cs="Arial"/>
          <w:sz w:val="22"/>
          <w:szCs w:val="22"/>
        </w:rPr>
        <w:t>przy użyciu środków komunikacji elektronicznej</w:t>
      </w:r>
      <w:r w:rsidRPr="00607EB5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FA564F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FA564F" w:rsidRDefault="001A6562" w:rsidP="009E2747">
      <w:pPr>
        <w:pStyle w:val="Akapitzlist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A564F">
        <w:rPr>
          <w:rFonts w:ascii="Arial" w:hAnsi="Arial" w:cs="Arial"/>
        </w:rPr>
        <w:t>w postępowaniu o udzielenie zamówienia została złożona tylko jedna oferta;</w:t>
      </w:r>
    </w:p>
    <w:p w:rsidR="001D13E8" w:rsidRPr="00FA564F" w:rsidRDefault="001D13E8" w:rsidP="009E2747">
      <w:pPr>
        <w:pStyle w:val="Akapitzlist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A564F">
        <w:rPr>
          <w:rFonts w:ascii="Arial" w:hAnsi="Arial" w:cs="Arial"/>
        </w:rPr>
        <w:t>upłynął termin do wniesienia odwołania na czynności Zamawiającego wymienione w</w:t>
      </w:r>
      <w:r w:rsidR="001F65F4">
        <w:rPr>
          <w:rFonts w:ascii="Arial" w:hAnsi="Arial" w:cs="Arial"/>
        </w:rPr>
        <w:t> </w:t>
      </w:r>
      <w:r w:rsidRPr="00FA564F">
        <w:rPr>
          <w:rFonts w:ascii="Arial" w:hAnsi="Arial" w:cs="Arial"/>
        </w:rPr>
        <w:t>art. 180 ust.</w:t>
      </w:r>
      <w:r w:rsidR="00A5635C" w:rsidRPr="00FA564F">
        <w:rPr>
          <w:rFonts w:ascii="Arial" w:hAnsi="Arial" w:cs="Arial"/>
        </w:rPr>
        <w:t xml:space="preserve"> </w:t>
      </w:r>
      <w:r w:rsidRPr="00FA564F">
        <w:rPr>
          <w:rFonts w:ascii="Arial" w:hAnsi="Arial" w:cs="Arial"/>
        </w:rPr>
        <w:t xml:space="preserve">2 </w:t>
      </w:r>
      <w:r w:rsidR="00DE3BBF">
        <w:rPr>
          <w:rFonts w:ascii="Arial" w:hAnsi="Arial" w:cs="Arial"/>
        </w:rPr>
        <w:t xml:space="preserve">ustawy Pzp </w:t>
      </w:r>
      <w:r w:rsidRPr="00FA564F">
        <w:rPr>
          <w:rFonts w:ascii="Arial" w:hAnsi="Arial" w:cs="Arial"/>
        </w:rPr>
        <w:t>lub w następstwie jego wniesienia Izba ogłosiła wyrok lub postanowienie kończące postępowanie odwoławcze.</w:t>
      </w:r>
    </w:p>
    <w:p w:rsidR="001A6562" w:rsidRPr="00252B9E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FA564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uchyla </w:t>
      </w:r>
      <w:r w:rsidRPr="00252B9E">
        <w:rPr>
          <w:rFonts w:ascii="Arial" w:hAnsi="Arial" w:cs="Arial"/>
          <w:sz w:val="22"/>
          <w:szCs w:val="22"/>
        </w:rPr>
        <w:t xml:space="preserve">się od zawarcia umowy </w:t>
      </w:r>
      <w:r w:rsidRPr="00252B9E">
        <w:rPr>
          <w:rFonts w:ascii="Arial" w:hAnsi="Arial" w:cs="Arial"/>
          <w:sz w:val="22"/>
          <w:szCs w:val="22"/>
        </w:rPr>
        <w:br/>
        <w:t>w sprawie zamówienia publicznego</w:t>
      </w:r>
      <w:r w:rsidR="002C1203">
        <w:rPr>
          <w:rFonts w:ascii="Arial" w:hAnsi="Arial" w:cs="Arial"/>
          <w:sz w:val="22"/>
          <w:szCs w:val="22"/>
        </w:rPr>
        <w:t>,</w:t>
      </w:r>
      <w:r w:rsidR="009015AE">
        <w:rPr>
          <w:rFonts w:ascii="Arial" w:hAnsi="Arial" w:cs="Arial"/>
          <w:sz w:val="22"/>
          <w:szCs w:val="22"/>
        </w:rPr>
        <w:t xml:space="preserve"> </w:t>
      </w:r>
      <w:r w:rsidRPr="00252B9E">
        <w:rPr>
          <w:rFonts w:ascii="Arial" w:hAnsi="Arial" w:cs="Arial"/>
          <w:sz w:val="22"/>
          <w:szCs w:val="22"/>
        </w:rPr>
        <w:t xml:space="preserve">Zamawiający może wybrać ofertę najkorzystniejszą spośród pozostałych ofert, bez przeprowadzania ich ponownego badania i oceny, chyba, </w:t>
      </w:r>
      <w:r w:rsidRPr="00252B9E">
        <w:rPr>
          <w:rFonts w:ascii="Arial" w:hAnsi="Arial" w:cs="Arial"/>
          <w:sz w:val="22"/>
          <w:szCs w:val="22"/>
        </w:rPr>
        <w:br/>
        <w:t>że zachodzą przesłanki unieważnienia postępowania, o których mowa w art. 93 ust. 1 ustawy Pzp.</w:t>
      </w:r>
    </w:p>
    <w:p w:rsidR="001A6562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Zamawiający </w:t>
      </w:r>
      <w:r w:rsidR="001D13E8" w:rsidRPr="009E7B21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9E7B21">
        <w:rPr>
          <w:rFonts w:ascii="Arial" w:hAnsi="Arial" w:cs="Arial"/>
          <w:sz w:val="22"/>
          <w:szCs w:val="22"/>
        </w:rPr>
        <w:t>zamie</w:t>
      </w:r>
      <w:r w:rsidR="0043233C" w:rsidRPr="009E7B21">
        <w:rPr>
          <w:rFonts w:ascii="Arial" w:hAnsi="Arial" w:cs="Arial"/>
          <w:sz w:val="22"/>
          <w:szCs w:val="22"/>
        </w:rPr>
        <w:t>szcza</w:t>
      </w:r>
      <w:r w:rsidRPr="009E7B21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3B4C4F" w:rsidRPr="009E7B21" w:rsidRDefault="003B4C4F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clear" w:pos="1080"/>
          <w:tab w:val="left" w:pos="567"/>
          <w:tab w:val="num" w:pos="709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zabezpieczenia należytego wykonania umowy.</w:t>
      </w:r>
    </w:p>
    <w:p w:rsidR="00E846D0" w:rsidRDefault="00E846D0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46D0">
        <w:rPr>
          <w:rFonts w:ascii="Arial" w:hAnsi="Arial" w:cs="Arial"/>
          <w:color w:val="000000"/>
          <w:sz w:val="22"/>
          <w:szCs w:val="22"/>
        </w:rPr>
        <w:t>Zamawiający nie wymaga wniesienia zabezpieczenia należytego wykonania umowy.</w:t>
      </w:r>
    </w:p>
    <w:p w:rsidR="00082BFC" w:rsidRPr="00E846D0" w:rsidRDefault="00082BFC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F52DD" w:rsidRPr="00232B24" w:rsidRDefault="001A6562" w:rsidP="009E2747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2B24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9367E4" w:rsidRPr="0038209C" w:rsidRDefault="009367E4" w:rsidP="001D318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09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209C">
        <w:rPr>
          <w:rFonts w:ascii="Arial" w:hAnsi="Arial" w:cs="Arial"/>
          <w:b/>
          <w:sz w:val="22"/>
          <w:szCs w:val="22"/>
        </w:rPr>
        <w:t>1</w:t>
      </w:r>
    </w:p>
    <w:p w:rsidR="009367E4" w:rsidRPr="00E6360D" w:rsidRDefault="009367E4" w:rsidP="009E2747">
      <w:pPr>
        <w:pStyle w:val="Akapitzlist"/>
        <w:numPr>
          <w:ilvl w:val="0"/>
          <w:numId w:val="28"/>
        </w:numPr>
        <w:ind w:left="426" w:hanging="426"/>
        <w:contextualSpacing/>
        <w:rPr>
          <w:rFonts w:ascii="Arial" w:hAnsi="Arial" w:cs="Arial"/>
        </w:rPr>
      </w:pPr>
      <w:r w:rsidRPr="00E6360D">
        <w:rPr>
          <w:rFonts w:ascii="Arial" w:hAnsi="Arial" w:cs="Arial"/>
        </w:rPr>
        <w:t>Przedmiotem umowy jest świadczenie usług poligraficznych dla Wojewódzkiego Urzędu Pracy w Poznaniu, od dnia podpisania umowy do 31 grudnia 201</w:t>
      </w:r>
      <w:r w:rsidR="00A73A2B" w:rsidRPr="00E6360D">
        <w:rPr>
          <w:rFonts w:ascii="Arial" w:hAnsi="Arial" w:cs="Arial"/>
        </w:rPr>
        <w:t>9</w:t>
      </w:r>
      <w:r w:rsidRPr="00E6360D">
        <w:rPr>
          <w:rFonts w:ascii="Arial" w:hAnsi="Arial" w:cs="Arial"/>
        </w:rPr>
        <w:t xml:space="preserve"> roku </w:t>
      </w:r>
      <w:r w:rsidRPr="00E6360D">
        <w:rPr>
          <w:rFonts w:ascii="Arial" w:hAnsi="Arial" w:cs="Arial"/>
        </w:rPr>
        <w:br/>
        <w:t>lub do wykorzystania kwoty na jaką zawarto umowę, zgodnie z SIWZ oraz ofertą Wykonawcy z dnia ……………………</w:t>
      </w:r>
    </w:p>
    <w:p w:rsidR="009367E4" w:rsidRPr="009A1A3B" w:rsidRDefault="009367E4" w:rsidP="009E2747">
      <w:pPr>
        <w:pStyle w:val="Akapitzlist"/>
        <w:numPr>
          <w:ilvl w:val="0"/>
          <w:numId w:val="28"/>
        </w:numPr>
        <w:spacing w:after="0"/>
        <w:ind w:left="426" w:hanging="426"/>
        <w:contextualSpacing/>
        <w:rPr>
          <w:rFonts w:ascii="Arial" w:hAnsi="Arial" w:cs="Arial"/>
        </w:rPr>
      </w:pPr>
      <w:r w:rsidRPr="00E6360D">
        <w:rPr>
          <w:rFonts w:ascii="Arial" w:hAnsi="Arial" w:cs="Arial"/>
        </w:rPr>
        <w:t xml:space="preserve">Parametry techniczne, opis </w:t>
      </w:r>
      <w:r w:rsidR="00251467" w:rsidRPr="00E6360D">
        <w:rPr>
          <w:rFonts w:ascii="Arial" w:hAnsi="Arial" w:cs="Arial"/>
        </w:rPr>
        <w:t xml:space="preserve">i </w:t>
      </w:r>
      <w:r w:rsidRPr="00E6360D">
        <w:rPr>
          <w:rFonts w:ascii="Arial" w:hAnsi="Arial" w:cs="Arial"/>
        </w:rPr>
        <w:t>nakład materiałów przeznaczonych do druku</w:t>
      </w:r>
      <w:r w:rsidR="00251467" w:rsidRPr="00E6360D">
        <w:rPr>
          <w:rFonts w:ascii="Arial" w:hAnsi="Arial" w:cs="Arial"/>
        </w:rPr>
        <w:t xml:space="preserve"> oraz ceny jednostkowe</w:t>
      </w:r>
      <w:r w:rsidR="00EE1456" w:rsidRPr="00E6360D">
        <w:rPr>
          <w:rFonts w:ascii="Arial" w:hAnsi="Arial" w:cs="Arial"/>
        </w:rPr>
        <w:t xml:space="preserve"> za wykonanie</w:t>
      </w:r>
      <w:r w:rsidRPr="00E6360D">
        <w:rPr>
          <w:rFonts w:ascii="Arial" w:hAnsi="Arial" w:cs="Arial"/>
        </w:rPr>
        <w:t xml:space="preserve"> </w:t>
      </w:r>
      <w:r w:rsidR="00EE1456" w:rsidRPr="00E6360D">
        <w:rPr>
          <w:rFonts w:ascii="Arial" w:hAnsi="Arial" w:cs="Arial"/>
        </w:rPr>
        <w:t xml:space="preserve">pojedynczego druku przedmiotu umowy, </w:t>
      </w:r>
      <w:r w:rsidRPr="00E6360D">
        <w:rPr>
          <w:rFonts w:ascii="Arial" w:hAnsi="Arial" w:cs="Arial"/>
        </w:rPr>
        <w:t xml:space="preserve">zostały określone </w:t>
      </w:r>
      <w:r w:rsidR="00EE1456" w:rsidRPr="00E6360D">
        <w:rPr>
          <w:rFonts w:ascii="Arial" w:hAnsi="Arial" w:cs="Arial"/>
        </w:rPr>
        <w:br/>
      </w:r>
      <w:r w:rsidRPr="00E6360D">
        <w:rPr>
          <w:rFonts w:ascii="Arial" w:hAnsi="Arial" w:cs="Arial"/>
        </w:rPr>
        <w:t xml:space="preserve">w </w:t>
      </w:r>
      <w:r w:rsidR="00EE1456" w:rsidRPr="00E6360D">
        <w:rPr>
          <w:rFonts w:ascii="Arial" w:hAnsi="Arial" w:cs="Arial"/>
        </w:rPr>
        <w:t xml:space="preserve">Formularzu cenowym, stanowiącym </w:t>
      </w:r>
      <w:r w:rsidR="00EE1456" w:rsidRPr="0073133E">
        <w:rPr>
          <w:rFonts w:ascii="Arial" w:hAnsi="Arial" w:cs="Arial"/>
        </w:rPr>
        <w:t xml:space="preserve">załącznik </w:t>
      </w:r>
      <w:r w:rsidR="009A1A3B" w:rsidRPr="0073133E">
        <w:rPr>
          <w:rFonts w:ascii="Arial" w:hAnsi="Arial" w:cs="Arial"/>
        </w:rPr>
        <w:t>nr 1</w:t>
      </w:r>
      <w:r w:rsidR="009A1A3B" w:rsidRPr="009A1A3B">
        <w:rPr>
          <w:rFonts w:ascii="Arial" w:hAnsi="Arial" w:cs="Arial"/>
        </w:rPr>
        <w:t xml:space="preserve"> </w:t>
      </w:r>
      <w:r w:rsidR="00EE1456" w:rsidRPr="009A1A3B">
        <w:rPr>
          <w:rFonts w:ascii="Arial" w:hAnsi="Arial" w:cs="Arial"/>
        </w:rPr>
        <w:t>do umowy.</w:t>
      </w:r>
    </w:p>
    <w:p w:rsidR="009367E4" w:rsidRPr="00F459A5" w:rsidRDefault="009367E4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F459A5">
        <w:rPr>
          <w:rFonts w:ascii="Arial" w:hAnsi="Arial" w:cs="Arial"/>
          <w:b/>
        </w:rPr>
        <w:t>§ 2</w:t>
      </w:r>
    </w:p>
    <w:p w:rsidR="009367E4" w:rsidRPr="00F459A5" w:rsidRDefault="009367E4" w:rsidP="009E2747">
      <w:pPr>
        <w:pStyle w:val="Akapitzlist"/>
        <w:numPr>
          <w:ilvl w:val="0"/>
          <w:numId w:val="29"/>
        </w:numPr>
        <w:ind w:left="426" w:hanging="426"/>
        <w:contextualSpacing/>
        <w:rPr>
          <w:rFonts w:ascii="Arial" w:hAnsi="Arial" w:cs="Arial"/>
        </w:rPr>
      </w:pPr>
      <w:r w:rsidRPr="00F459A5">
        <w:rPr>
          <w:rFonts w:ascii="Arial" w:hAnsi="Arial" w:cs="Arial"/>
        </w:rPr>
        <w:t>Wykonawca, w ramach wynagrodzenia, określonego w § 3 ust. 1 umowy, zobowiązany jest do:</w:t>
      </w:r>
    </w:p>
    <w:p w:rsidR="009367E4" w:rsidRPr="00F459A5" w:rsidRDefault="009367E4" w:rsidP="009E2747">
      <w:pPr>
        <w:pStyle w:val="Akapitzlist"/>
        <w:numPr>
          <w:ilvl w:val="0"/>
          <w:numId w:val="30"/>
        </w:numPr>
        <w:contextualSpacing/>
        <w:rPr>
          <w:rFonts w:ascii="Arial" w:hAnsi="Arial" w:cs="Arial"/>
        </w:rPr>
      </w:pPr>
      <w:r w:rsidRPr="00F459A5">
        <w:rPr>
          <w:rFonts w:ascii="Arial" w:hAnsi="Arial" w:cs="Arial"/>
        </w:rPr>
        <w:t xml:space="preserve">wykonania </w:t>
      </w:r>
      <w:r w:rsidR="00EF7D88" w:rsidRPr="00F459A5">
        <w:rPr>
          <w:rFonts w:ascii="Arial" w:hAnsi="Arial" w:cs="Arial"/>
        </w:rPr>
        <w:t xml:space="preserve">przedmiotu umowy </w:t>
      </w:r>
      <w:r w:rsidRPr="00F459A5">
        <w:rPr>
          <w:rFonts w:ascii="Arial" w:hAnsi="Arial" w:cs="Arial"/>
        </w:rPr>
        <w:t>z należytą starannością i z uwzględnieniem profesjonalnego charakteru świadczonych przez siebie usług oraz wedle swej najlepszej wiedzy i umiejętności,</w:t>
      </w:r>
    </w:p>
    <w:p w:rsidR="009367E4" w:rsidRPr="00160A21" w:rsidRDefault="009367E4" w:rsidP="009E2747">
      <w:pPr>
        <w:pStyle w:val="Akapitzlist"/>
        <w:numPr>
          <w:ilvl w:val="0"/>
          <w:numId w:val="30"/>
        </w:numPr>
        <w:contextualSpacing/>
        <w:rPr>
          <w:rFonts w:ascii="Arial" w:hAnsi="Arial" w:cs="Arial"/>
        </w:rPr>
      </w:pPr>
      <w:r w:rsidRPr="00160A21">
        <w:rPr>
          <w:rFonts w:ascii="Arial" w:hAnsi="Arial" w:cs="Arial"/>
        </w:rPr>
        <w:t xml:space="preserve">sukcesywnego realizowania przedmiotu umowy na podstawie </w:t>
      </w:r>
      <w:r w:rsidR="00EE1456" w:rsidRPr="00160A21">
        <w:rPr>
          <w:rFonts w:ascii="Arial" w:hAnsi="Arial" w:cs="Arial"/>
        </w:rPr>
        <w:t>odrębnych</w:t>
      </w:r>
      <w:r w:rsidRPr="00160A21">
        <w:rPr>
          <w:rFonts w:ascii="Arial" w:hAnsi="Arial" w:cs="Arial"/>
        </w:rPr>
        <w:t xml:space="preserve"> zamówień</w:t>
      </w:r>
      <w:r w:rsidR="00EE1456" w:rsidRPr="00160A21">
        <w:rPr>
          <w:rFonts w:ascii="Arial" w:hAnsi="Arial" w:cs="Arial"/>
        </w:rPr>
        <w:t>,</w:t>
      </w:r>
      <w:r w:rsidRPr="00160A21">
        <w:rPr>
          <w:rFonts w:ascii="Arial" w:hAnsi="Arial" w:cs="Arial"/>
        </w:rPr>
        <w:t xml:space="preserve"> precyzujących parametry oraz wysokość nakładu</w:t>
      </w:r>
      <w:r w:rsidR="00EE1456" w:rsidRPr="00160A21">
        <w:rPr>
          <w:rFonts w:ascii="Arial" w:hAnsi="Arial" w:cs="Arial"/>
        </w:rPr>
        <w:t>, składanych</w:t>
      </w:r>
      <w:r w:rsidRPr="00160A21">
        <w:rPr>
          <w:rFonts w:ascii="Arial" w:hAnsi="Arial" w:cs="Arial"/>
        </w:rPr>
        <w:t xml:space="preserve"> przez Zamawiającego na adres e-mail: …………………….,</w:t>
      </w:r>
    </w:p>
    <w:p w:rsidR="009367E4" w:rsidRPr="0006005E" w:rsidRDefault="009367E4" w:rsidP="009E2747">
      <w:pPr>
        <w:pStyle w:val="Akapitzlist"/>
        <w:numPr>
          <w:ilvl w:val="0"/>
          <w:numId w:val="30"/>
        </w:numPr>
        <w:contextualSpacing/>
        <w:rPr>
          <w:rFonts w:ascii="Arial" w:hAnsi="Arial" w:cs="Arial"/>
        </w:rPr>
      </w:pPr>
      <w:r w:rsidRPr="00E6360D">
        <w:rPr>
          <w:rFonts w:ascii="Arial" w:hAnsi="Arial" w:cs="Arial"/>
        </w:rPr>
        <w:t>wykonania przedmiotu umowy z materiałów własnych, zgodnych z opisem przedmiotu umowy</w:t>
      </w:r>
      <w:r w:rsidRPr="0006005E">
        <w:rPr>
          <w:rFonts w:ascii="Arial" w:hAnsi="Arial" w:cs="Arial"/>
        </w:rPr>
        <w:t>,</w:t>
      </w:r>
    </w:p>
    <w:p w:rsidR="009367E4" w:rsidRPr="00F459A5" w:rsidRDefault="009367E4" w:rsidP="009E2747">
      <w:pPr>
        <w:pStyle w:val="Akapitzlist"/>
        <w:numPr>
          <w:ilvl w:val="0"/>
          <w:numId w:val="30"/>
        </w:numPr>
        <w:contextualSpacing/>
        <w:rPr>
          <w:rFonts w:ascii="Arial" w:hAnsi="Arial" w:cs="Arial"/>
        </w:rPr>
      </w:pPr>
      <w:r w:rsidRPr="00F459A5">
        <w:rPr>
          <w:rFonts w:ascii="Arial" w:hAnsi="Arial" w:cs="Arial"/>
        </w:rPr>
        <w:t xml:space="preserve">dostarczania poszczególnych partii przedmiotu umowy </w:t>
      </w:r>
      <w:r w:rsidRPr="008E1C05">
        <w:rPr>
          <w:rFonts w:ascii="Arial" w:hAnsi="Arial" w:cs="Arial"/>
        </w:rPr>
        <w:t xml:space="preserve">do siedziby Zamawiającego </w:t>
      </w:r>
      <w:r w:rsidRPr="008E1C05">
        <w:rPr>
          <w:rFonts w:ascii="Arial" w:hAnsi="Arial" w:cs="Arial"/>
        </w:rPr>
        <w:br/>
        <w:t>w terminie ……</w:t>
      </w:r>
      <w:r w:rsidRPr="008E1C05">
        <w:rPr>
          <w:rStyle w:val="Odwoanieprzypisudolnego"/>
          <w:rFonts w:ascii="Arial" w:hAnsi="Arial" w:cs="Arial"/>
        </w:rPr>
        <w:footnoteReference w:id="1"/>
      </w:r>
      <w:r w:rsidRPr="008E1C05">
        <w:rPr>
          <w:rFonts w:ascii="Arial" w:hAnsi="Arial" w:cs="Arial"/>
        </w:rPr>
        <w:t xml:space="preserve"> dni roboczych</w:t>
      </w:r>
      <w:r w:rsidRPr="00F459A5">
        <w:rPr>
          <w:rFonts w:ascii="Arial" w:hAnsi="Arial" w:cs="Arial"/>
        </w:rPr>
        <w:t xml:space="preserve"> od momentu zaakceptowania materiałów do druku </w:t>
      </w:r>
      <w:r w:rsidRPr="00F459A5">
        <w:rPr>
          <w:rFonts w:ascii="Arial" w:hAnsi="Arial" w:cs="Arial"/>
        </w:rPr>
        <w:br/>
        <w:t>przez Zamawiającego.</w:t>
      </w:r>
    </w:p>
    <w:p w:rsidR="009367E4" w:rsidRPr="00F459A5" w:rsidRDefault="009367E4" w:rsidP="009E2747">
      <w:pPr>
        <w:pStyle w:val="Akapitzlist"/>
        <w:numPr>
          <w:ilvl w:val="0"/>
          <w:numId w:val="29"/>
        </w:numPr>
        <w:ind w:left="426" w:hanging="426"/>
        <w:contextualSpacing/>
        <w:rPr>
          <w:rFonts w:ascii="Arial" w:hAnsi="Arial" w:cs="Arial"/>
        </w:rPr>
      </w:pPr>
      <w:r w:rsidRPr="00F459A5">
        <w:rPr>
          <w:rFonts w:ascii="Arial" w:hAnsi="Arial" w:cs="Arial"/>
        </w:rPr>
        <w:t xml:space="preserve">Przedmiot umowy zostanie przygotowany do druku przez Zamawiającego w wersji elektronicznej (plik Word, </w:t>
      </w:r>
      <w:r w:rsidR="00F459A5" w:rsidRPr="00F459A5">
        <w:rPr>
          <w:rFonts w:ascii="Arial" w:hAnsi="Arial" w:cs="Arial"/>
        </w:rPr>
        <w:t>PDF</w:t>
      </w:r>
      <w:r w:rsidRPr="00F459A5">
        <w:rPr>
          <w:rFonts w:ascii="Arial" w:hAnsi="Arial" w:cs="Arial"/>
        </w:rPr>
        <w:t>).</w:t>
      </w:r>
    </w:p>
    <w:p w:rsidR="009367E4" w:rsidRPr="00F459A5" w:rsidRDefault="009367E4" w:rsidP="009E2747">
      <w:pPr>
        <w:pStyle w:val="Akapitzlist"/>
        <w:numPr>
          <w:ilvl w:val="0"/>
          <w:numId w:val="29"/>
        </w:numPr>
        <w:ind w:left="426" w:hanging="426"/>
        <w:contextualSpacing/>
        <w:rPr>
          <w:rFonts w:ascii="Arial" w:hAnsi="Arial" w:cs="Arial"/>
        </w:rPr>
      </w:pPr>
      <w:r w:rsidRPr="00F459A5">
        <w:rPr>
          <w:rFonts w:ascii="Arial" w:hAnsi="Arial" w:cs="Arial"/>
        </w:rPr>
        <w:t>Wykonawca zobowiązuje się do opracowania graficznego przekazan</w:t>
      </w:r>
      <w:r w:rsidR="00855255" w:rsidRPr="00F459A5">
        <w:rPr>
          <w:rFonts w:ascii="Arial" w:hAnsi="Arial" w:cs="Arial"/>
        </w:rPr>
        <w:t>ej</w:t>
      </w:r>
      <w:r w:rsidRPr="00F459A5">
        <w:rPr>
          <w:rFonts w:ascii="Arial" w:hAnsi="Arial" w:cs="Arial"/>
        </w:rPr>
        <w:t xml:space="preserve"> przez Zamawiającego </w:t>
      </w:r>
      <w:r w:rsidR="00D173B2" w:rsidRPr="00F459A5">
        <w:rPr>
          <w:rFonts w:ascii="Arial" w:hAnsi="Arial" w:cs="Arial"/>
        </w:rPr>
        <w:t>danej partii przedmiotu umowy</w:t>
      </w:r>
      <w:r w:rsidR="00855255" w:rsidRPr="00F459A5">
        <w:rPr>
          <w:rFonts w:ascii="Arial" w:hAnsi="Arial" w:cs="Arial"/>
        </w:rPr>
        <w:t>, a następnie przesłania</w:t>
      </w:r>
      <w:r w:rsidRPr="00F459A5">
        <w:rPr>
          <w:rFonts w:ascii="Arial" w:hAnsi="Arial" w:cs="Arial"/>
        </w:rPr>
        <w:t xml:space="preserve"> </w:t>
      </w:r>
      <w:r w:rsidR="00855255" w:rsidRPr="00F459A5">
        <w:rPr>
          <w:rFonts w:ascii="Arial" w:hAnsi="Arial" w:cs="Arial"/>
        </w:rPr>
        <w:t>jej</w:t>
      </w:r>
      <w:r w:rsidRPr="00F459A5">
        <w:rPr>
          <w:rFonts w:ascii="Arial" w:hAnsi="Arial" w:cs="Arial"/>
        </w:rPr>
        <w:t xml:space="preserve"> drogą elektroniczną do Zamawiającego celem akceptacji.</w:t>
      </w:r>
    </w:p>
    <w:p w:rsidR="000A444F" w:rsidRPr="00050BA2" w:rsidRDefault="000A444F" w:rsidP="009E2747">
      <w:pPr>
        <w:pStyle w:val="Akapitzlist"/>
        <w:numPr>
          <w:ilvl w:val="0"/>
          <w:numId w:val="29"/>
        </w:numPr>
        <w:spacing w:after="0"/>
        <w:ind w:left="426" w:hanging="426"/>
        <w:contextualSpacing/>
        <w:rPr>
          <w:rFonts w:ascii="Arial" w:hAnsi="Arial" w:cs="Arial"/>
        </w:rPr>
      </w:pPr>
      <w:r w:rsidRPr="00050BA2">
        <w:rPr>
          <w:rFonts w:ascii="Arial" w:hAnsi="Arial" w:cs="Arial"/>
        </w:rPr>
        <w:t xml:space="preserve">W przypadku skorzystania przez Wykonawcę z kryterium </w:t>
      </w:r>
      <w:proofErr w:type="spellStart"/>
      <w:r w:rsidRPr="00050BA2">
        <w:rPr>
          <w:rFonts w:ascii="Arial" w:hAnsi="Arial" w:cs="Arial"/>
        </w:rPr>
        <w:t>pozacenowego</w:t>
      </w:r>
      <w:proofErr w:type="spellEnd"/>
      <w:r w:rsidRPr="00050BA2">
        <w:rPr>
          <w:rFonts w:ascii="Arial" w:hAnsi="Arial" w:cs="Arial"/>
        </w:rPr>
        <w:t xml:space="preserve"> dotyczącego zastosowania ułatwień przeznaczonych dla osób słabowidzących, Wykonawca zobowiązany jest do wprowadzenia ww. ułatwień, zgodnie z opisem sposobu skorzystania z </w:t>
      </w:r>
      <w:r w:rsidR="005E78FD">
        <w:rPr>
          <w:rFonts w:ascii="Arial" w:hAnsi="Arial" w:cs="Arial"/>
        </w:rPr>
        <w:t xml:space="preserve"> </w:t>
      </w:r>
      <w:r w:rsidR="006C6188">
        <w:rPr>
          <w:rFonts w:ascii="Arial" w:hAnsi="Arial" w:cs="Arial"/>
        </w:rPr>
        <w:t xml:space="preserve">tego </w:t>
      </w:r>
      <w:r w:rsidRPr="00050BA2">
        <w:rPr>
          <w:rFonts w:ascii="Arial" w:hAnsi="Arial" w:cs="Arial"/>
        </w:rPr>
        <w:t>kryterium zawartym w rozdz. XVI ust. 3 SIWZ.</w:t>
      </w:r>
    </w:p>
    <w:p w:rsidR="009367E4" w:rsidRPr="00F459A5" w:rsidRDefault="009367E4" w:rsidP="009E2747">
      <w:pPr>
        <w:pStyle w:val="Akapitzlist"/>
        <w:numPr>
          <w:ilvl w:val="0"/>
          <w:numId w:val="29"/>
        </w:numPr>
        <w:spacing w:after="0"/>
        <w:ind w:left="426" w:hanging="426"/>
        <w:contextualSpacing/>
        <w:rPr>
          <w:rFonts w:ascii="Arial" w:hAnsi="Arial" w:cs="Arial"/>
        </w:rPr>
      </w:pPr>
      <w:r w:rsidRPr="00F459A5">
        <w:rPr>
          <w:rFonts w:ascii="Arial" w:hAnsi="Arial" w:cs="Arial"/>
        </w:rPr>
        <w:t xml:space="preserve">Zamawiający poinformuje Wykonawcę drogą elektroniczną o akceptacji druku. </w:t>
      </w:r>
    </w:p>
    <w:p w:rsidR="009367E4" w:rsidRPr="00F459A5" w:rsidRDefault="009367E4" w:rsidP="009E2747">
      <w:pPr>
        <w:pStyle w:val="Akapitzlist"/>
        <w:numPr>
          <w:ilvl w:val="0"/>
          <w:numId w:val="29"/>
        </w:numPr>
        <w:ind w:left="426" w:hanging="426"/>
        <w:contextualSpacing/>
        <w:rPr>
          <w:rFonts w:ascii="Arial" w:hAnsi="Arial" w:cs="Arial"/>
        </w:rPr>
      </w:pPr>
      <w:r w:rsidRPr="00F459A5">
        <w:rPr>
          <w:rFonts w:ascii="Arial" w:hAnsi="Arial" w:cs="Arial"/>
        </w:rPr>
        <w:t xml:space="preserve">Strony ustalają, że po dostarczeniu </w:t>
      </w:r>
      <w:r w:rsidRPr="00107669">
        <w:rPr>
          <w:rFonts w:ascii="Arial" w:hAnsi="Arial" w:cs="Arial"/>
        </w:rPr>
        <w:t>do siedziby Zamawiającego</w:t>
      </w:r>
      <w:r w:rsidRPr="00F459A5">
        <w:rPr>
          <w:rFonts w:ascii="Arial" w:hAnsi="Arial" w:cs="Arial"/>
        </w:rPr>
        <w:t xml:space="preserve"> danej partii przedmiotu umowy, zostanie </w:t>
      </w:r>
      <w:r w:rsidR="00EF7D88" w:rsidRPr="00F459A5">
        <w:rPr>
          <w:rFonts w:ascii="Arial" w:hAnsi="Arial" w:cs="Arial"/>
        </w:rPr>
        <w:t>sporządzone potwierdzenie jego doręczenia.</w:t>
      </w:r>
    </w:p>
    <w:p w:rsidR="009367E4" w:rsidRPr="00F459A5" w:rsidRDefault="009367E4" w:rsidP="009E2747">
      <w:pPr>
        <w:pStyle w:val="Akapitzlist"/>
        <w:numPr>
          <w:ilvl w:val="0"/>
          <w:numId w:val="29"/>
        </w:numPr>
        <w:ind w:left="426" w:hanging="426"/>
        <w:contextualSpacing/>
        <w:rPr>
          <w:rFonts w:ascii="Arial" w:hAnsi="Arial" w:cs="Arial"/>
        </w:rPr>
      </w:pPr>
      <w:r w:rsidRPr="00F459A5">
        <w:rPr>
          <w:rFonts w:ascii="Arial" w:hAnsi="Arial" w:cs="Arial"/>
        </w:rPr>
        <w:t xml:space="preserve">W przypadku wystąpienia wad, z przyczyn leżących po stronie Wykonawcy, </w:t>
      </w:r>
      <w:r w:rsidRPr="00F459A5">
        <w:rPr>
          <w:rFonts w:ascii="Arial" w:hAnsi="Arial" w:cs="Arial"/>
        </w:rPr>
        <w:br/>
        <w:t>w wydrukowany</w:t>
      </w:r>
      <w:r w:rsidR="00EE1456" w:rsidRPr="00F459A5">
        <w:rPr>
          <w:rFonts w:ascii="Arial" w:hAnsi="Arial" w:cs="Arial"/>
        </w:rPr>
        <w:t>m przedmiocie umowy</w:t>
      </w:r>
      <w:r w:rsidRPr="00F459A5">
        <w:rPr>
          <w:rFonts w:ascii="Arial" w:hAnsi="Arial" w:cs="Arial"/>
        </w:rPr>
        <w:t xml:space="preserve">, Wykonawca zobowiązuje się do </w:t>
      </w:r>
      <w:r w:rsidR="00855255" w:rsidRPr="00F459A5">
        <w:rPr>
          <w:rFonts w:ascii="Arial" w:hAnsi="Arial" w:cs="Arial"/>
        </w:rPr>
        <w:t>jego</w:t>
      </w:r>
      <w:r w:rsidRPr="00F459A5">
        <w:rPr>
          <w:rFonts w:ascii="Arial" w:hAnsi="Arial" w:cs="Arial"/>
        </w:rPr>
        <w:t xml:space="preserve"> wymiany, </w:t>
      </w:r>
      <w:r w:rsidR="00EE1456" w:rsidRPr="00F459A5">
        <w:rPr>
          <w:rFonts w:ascii="Arial" w:hAnsi="Arial" w:cs="Arial"/>
        </w:rPr>
        <w:br/>
      </w:r>
      <w:r w:rsidRPr="00F459A5">
        <w:rPr>
          <w:rFonts w:ascii="Arial" w:hAnsi="Arial" w:cs="Arial"/>
        </w:rPr>
        <w:t xml:space="preserve">w ramach wynagrodzenia, na </w:t>
      </w:r>
      <w:r w:rsidR="00FA4B7E">
        <w:rPr>
          <w:rFonts w:ascii="Arial" w:hAnsi="Arial" w:cs="Arial"/>
        </w:rPr>
        <w:t>wolne od</w:t>
      </w:r>
      <w:r w:rsidRPr="00F459A5">
        <w:rPr>
          <w:rFonts w:ascii="Arial" w:hAnsi="Arial" w:cs="Arial"/>
        </w:rPr>
        <w:t xml:space="preserve"> wad, w terminie 5 dni roboczych od chwili </w:t>
      </w:r>
      <w:r w:rsidR="00EE1456" w:rsidRPr="00F459A5">
        <w:rPr>
          <w:rFonts w:ascii="Arial" w:hAnsi="Arial" w:cs="Arial"/>
        </w:rPr>
        <w:t xml:space="preserve">ich </w:t>
      </w:r>
      <w:r w:rsidRPr="00F459A5">
        <w:rPr>
          <w:rFonts w:ascii="Arial" w:hAnsi="Arial" w:cs="Arial"/>
        </w:rPr>
        <w:t>zgłoszenia.</w:t>
      </w:r>
    </w:p>
    <w:p w:rsidR="009367E4" w:rsidRPr="00F459A5" w:rsidRDefault="009367E4" w:rsidP="009E2747">
      <w:pPr>
        <w:pStyle w:val="Akapitzlist"/>
        <w:numPr>
          <w:ilvl w:val="0"/>
          <w:numId w:val="29"/>
        </w:numPr>
        <w:ind w:left="426" w:hanging="426"/>
        <w:contextualSpacing/>
        <w:rPr>
          <w:rFonts w:ascii="Arial" w:hAnsi="Arial" w:cs="Arial"/>
        </w:rPr>
      </w:pPr>
      <w:r w:rsidRPr="00F459A5">
        <w:rPr>
          <w:rFonts w:ascii="Arial" w:hAnsi="Arial" w:cs="Arial"/>
        </w:rPr>
        <w:t>Strony ustalają, że w terminie do 3 dni roboczych od dnia dostarczenia</w:t>
      </w:r>
      <w:r w:rsidR="00602531" w:rsidRPr="00F459A5">
        <w:rPr>
          <w:rFonts w:ascii="Arial" w:hAnsi="Arial" w:cs="Arial"/>
        </w:rPr>
        <w:t xml:space="preserve"> wolnej od wad</w:t>
      </w:r>
      <w:r w:rsidRPr="00F459A5">
        <w:rPr>
          <w:rFonts w:ascii="Arial" w:hAnsi="Arial" w:cs="Arial"/>
        </w:rPr>
        <w:t xml:space="preserve"> partii przedmiotu umowy, zostanie sporządzony protokół odbioru.</w:t>
      </w:r>
    </w:p>
    <w:p w:rsidR="00F459A5" w:rsidRDefault="00F459A5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  <w:highlight w:val="yellow"/>
        </w:rPr>
      </w:pPr>
    </w:p>
    <w:p w:rsidR="009367E4" w:rsidRPr="00537B5D" w:rsidRDefault="009367E4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537B5D">
        <w:rPr>
          <w:rFonts w:ascii="Arial" w:hAnsi="Arial" w:cs="Arial"/>
          <w:b/>
        </w:rPr>
        <w:t>§ 3</w:t>
      </w:r>
    </w:p>
    <w:p w:rsidR="009367E4" w:rsidRPr="00537B5D" w:rsidRDefault="00BC5101" w:rsidP="009E2747">
      <w:pPr>
        <w:pStyle w:val="Akapitzlist"/>
        <w:numPr>
          <w:ilvl w:val="0"/>
          <w:numId w:val="31"/>
        </w:numPr>
        <w:ind w:left="426" w:hanging="426"/>
        <w:contextualSpacing/>
        <w:rPr>
          <w:rFonts w:ascii="Arial" w:hAnsi="Arial" w:cs="Arial"/>
        </w:rPr>
      </w:pPr>
      <w:r w:rsidRPr="00537B5D">
        <w:rPr>
          <w:rFonts w:ascii="Arial" w:hAnsi="Arial" w:cs="Arial"/>
        </w:rPr>
        <w:t xml:space="preserve">Z tytułu wykonania umowy Wykonawcy przysługuje łączne maksymalne wynagrodzenie </w:t>
      </w:r>
      <w:r w:rsidRPr="00537B5D">
        <w:rPr>
          <w:rFonts w:ascii="Arial" w:hAnsi="Arial" w:cs="Arial"/>
        </w:rPr>
        <w:br/>
        <w:t>w wysokości</w:t>
      </w:r>
      <w:r w:rsidR="00DC50C7" w:rsidRPr="00537B5D">
        <w:rPr>
          <w:rFonts w:ascii="Arial" w:hAnsi="Arial" w:cs="Arial"/>
        </w:rPr>
        <w:t xml:space="preserve"> </w:t>
      </w:r>
      <w:r w:rsidRPr="00537B5D">
        <w:rPr>
          <w:rFonts w:ascii="Arial" w:hAnsi="Arial" w:cs="Arial"/>
        </w:rPr>
        <w:t>……….</w:t>
      </w:r>
      <w:r w:rsidR="00DC50C7" w:rsidRPr="00537B5D">
        <w:rPr>
          <w:rFonts w:ascii="Arial" w:hAnsi="Arial" w:cs="Arial"/>
        </w:rPr>
        <w:t xml:space="preserve"> </w:t>
      </w:r>
      <w:r w:rsidRPr="00537B5D">
        <w:rPr>
          <w:rFonts w:ascii="Arial" w:hAnsi="Arial" w:cs="Arial"/>
        </w:rPr>
        <w:t xml:space="preserve">zł </w:t>
      </w:r>
      <w:r w:rsidR="00206BE3" w:rsidRPr="00537B5D">
        <w:rPr>
          <w:rFonts w:ascii="Arial" w:hAnsi="Arial" w:cs="Arial"/>
        </w:rPr>
        <w:t>brutto</w:t>
      </w:r>
      <w:r w:rsidRPr="00537B5D">
        <w:rPr>
          <w:rFonts w:ascii="Arial" w:hAnsi="Arial" w:cs="Arial"/>
        </w:rPr>
        <w:t xml:space="preserve"> (słownie: ………… złotych)</w:t>
      </w:r>
      <w:r w:rsidR="00537B5D">
        <w:rPr>
          <w:rFonts w:ascii="Arial" w:hAnsi="Arial" w:cs="Arial"/>
        </w:rPr>
        <w:t>, w tym wartość podatku VAT według obowiązującej stawki.</w:t>
      </w:r>
    </w:p>
    <w:p w:rsidR="00F3588A" w:rsidRPr="00261F30" w:rsidRDefault="009367E4" w:rsidP="009E2747">
      <w:pPr>
        <w:pStyle w:val="Akapitzlist"/>
        <w:numPr>
          <w:ilvl w:val="0"/>
          <w:numId w:val="31"/>
        </w:numPr>
        <w:ind w:left="426" w:hanging="426"/>
        <w:contextualSpacing/>
        <w:rPr>
          <w:rFonts w:ascii="Arial" w:hAnsi="Arial" w:cs="Arial"/>
          <w:i/>
        </w:rPr>
      </w:pPr>
      <w:r w:rsidRPr="00261F30">
        <w:rPr>
          <w:rFonts w:ascii="Arial" w:hAnsi="Arial" w:cs="Arial"/>
        </w:rPr>
        <w:t>Strony ustalają możliwość zmniejszenia</w:t>
      </w:r>
      <w:r w:rsidR="00EE1456" w:rsidRPr="00261F30">
        <w:rPr>
          <w:rFonts w:ascii="Arial" w:hAnsi="Arial" w:cs="Arial"/>
        </w:rPr>
        <w:t xml:space="preserve"> maksymalnie o 20% wynagrodzenia</w:t>
      </w:r>
      <w:r w:rsidR="00F3588A" w:rsidRPr="00261F30">
        <w:rPr>
          <w:rFonts w:ascii="Arial" w:hAnsi="Arial" w:cs="Arial"/>
        </w:rPr>
        <w:t>,</w:t>
      </w:r>
      <w:r w:rsidRPr="00261F30">
        <w:rPr>
          <w:rFonts w:ascii="Arial" w:hAnsi="Arial" w:cs="Arial"/>
        </w:rPr>
        <w:t xml:space="preserve"> określone</w:t>
      </w:r>
      <w:r w:rsidR="00EE1456" w:rsidRPr="00261F30">
        <w:rPr>
          <w:rFonts w:ascii="Arial" w:hAnsi="Arial" w:cs="Arial"/>
        </w:rPr>
        <w:t>go</w:t>
      </w:r>
      <w:r w:rsidRPr="00261F30">
        <w:rPr>
          <w:rFonts w:ascii="Arial" w:hAnsi="Arial" w:cs="Arial"/>
        </w:rPr>
        <w:t xml:space="preserve"> w ust. 1, w oparciu o </w:t>
      </w:r>
      <w:r w:rsidR="00061CF5" w:rsidRPr="00261F30">
        <w:rPr>
          <w:rStyle w:val="Uwydatnienie"/>
          <w:rFonts w:ascii="Arial" w:hAnsi="Arial" w:cs="Arial"/>
          <w:i w:val="0"/>
        </w:rPr>
        <w:t>zmniejszenie</w:t>
      </w:r>
      <w:r w:rsidR="00061CF5" w:rsidRPr="00261F30">
        <w:rPr>
          <w:rStyle w:val="st"/>
          <w:rFonts w:ascii="Arial" w:hAnsi="Arial" w:cs="Arial"/>
          <w:i/>
        </w:rPr>
        <w:t xml:space="preserve"> </w:t>
      </w:r>
      <w:r w:rsidR="00061CF5" w:rsidRPr="00261F30">
        <w:rPr>
          <w:rStyle w:val="st"/>
          <w:rFonts w:ascii="Arial" w:hAnsi="Arial" w:cs="Arial"/>
        </w:rPr>
        <w:t>nakładu</w:t>
      </w:r>
      <w:r w:rsidR="00061CF5" w:rsidRPr="00261F30">
        <w:rPr>
          <w:rStyle w:val="st"/>
          <w:rFonts w:ascii="Arial" w:hAnsi="Arial" w:cs="Arial"/>
          <w:i/>
        </w:rPr>
        <w:t xml:space="preserve"> </w:t>
      </w:r>
      <w:r w:rsidR="00061CF5" w:rsidRPr="00261F30">
        <w:rPr>
          <w:rStyle w:val="Uwydatnienie"/>
          <w:rFonts w:ascii="Arial" w:hAnsi="Arial" w:cs="Arial"/>
          <w:i w:val="0"/>
        </w:rPr>
        <w:t>przedmiotu umowy</w:t>
      </w:r>
      <w:r w:rsidR="00061CF5" w:rsidRPr="00261F30">
        <w:rPr>
          <w:rStyle w:val="st"/>
          <w:rFonts w:ascii="Arial" w:hAnsi="Arial" w:cs="Arial"/>
          <w:i/>
        </w:rPr>
        <w:t xml:space="preserve"> </w:t>
      </w:r>
      <w:r w:rsidR="00E9698F" w:rsidRPr="00261F30">
        <w:rPr>
          <w:rStyle w:val="st"/>
          <w:rFonts w:ascii="Arial" w:hAnsi="Arial" w:cs="Arial"/>
          <w:i/>
        </w:rPr>
        <w:br/>
      </w:r>
      <w:r w:rsidR="00061CF5" w:rsidRPr="00261F30">
        <w:rPr>
          <w:rStyle w:val="st"/>
          <w:rFonts w:ascii="Arial" w:hAnsi="Arial" w:cs="Arial"/>
        </w:rPr>
        <w:t>w</w:t>
      </w:r>
      <w:r w:rsidR="00061CF5" w:rsidRPr="00261F30">
        <w:rPr>
          <w:rStyle w:val="Uwydatnienie"/>
          <w:i w:val="0"/>
        </w:rPr>
        <w:t xml:space="preserve"> </w:t>
      </w:r>
      <w:r w:rsidR="00061CF5" w:rsidRPr="00261F30">
        <w:rPr>
          <w:rStyle w:val="Uwydatnienie"/>
          <w:rFonts w:ascii="Arial" w:hAnsi="Arial" w:cs="Arial"/>
          <w:i w:val="0"/>
        </w:rPr>
        <w:t>poszczególnych pozycjach</w:t>
      </w:r>
      <w:r w:rsidR="00E9698F" w:rsidRPr="00261F30">
        <w:rPr>
          <w:rStyle w:val="Uwydatnienie"/>
          <w:rFonts w:ascii="Arial" w:hAnsi="Arial" w:cs="Arial"/>
          <w:i w:val="0"/>
        </w:rPr>
        <w:t>.</w:t>
      </w:r>
    </w:p>
    <w:p w:rsidR="009367E4" w:rsidRPr="00B8453E" w:rsidRDefault="009367E4" w:rsidP="009E2747">
      <w:pPr>
        <w:pStyle w:val="Akapitzlist"/>
        <w:numPr>
          <w:ilvl w:val="0"/>
          <w:numId w:val="31"/>
        </w:numPr>
        <w:ind w:left="426" w:hanging="426"/>
        <w:contextualSpacing/>
        <w:rPr>
          <w:rFonts w:ascii="Arial" w:hAnsi="Arial" w:cs="Arial"/>
        </w:rPr>
      </w:pPr>
      <w:r w:rsidRPr="00B8453E">
        <w:rPr>
          <w:rFonts w:ascii="Arial" w:hAnsi="Arial" w:cs="Arial"/>
        </w:rPr>
        <w:t xml:space="preserve">Wynagrodzenie, określone w ust. 1 niniejszego rozdziału, zawiera opracowanie graficzne przekazanych materiałów </w:t>
      </w:r>
      <w:r w:rsidRPr="00E518F0">
        <w:rPr>
          <w:rFonts w:ascii="Arial" w:hAnsi="Arial" w:cs="Arial"/>
        </w:rPr>
        <w:t>przez Zamawiającego,</w:t>
      </w:r>
      <w:r w:rsidRPr="00B8453E">
        <w:rPr>
          <w:rFonts w:ascii="Arial" w:hAnsi="Arial" w:cs="Arial"/>
        </w:rPr>
        <w:t xml:space="preserve"> cenę druku, introligatorni, naświetlenia, wszelkie koszty związane z doręczeniem wydrukowan</w:t>
      </w:r>
      <w:r w:rsidR="00F3588A" w:rsidRPr="00B8453E">
        <w:rPr>
          <w:rFonts w:ascii="Arial" w:hAnsi="Arial" w:cs="Arial"/>
        </w:rPr>
        <w:t xml:space="preserve">ego przedmiotu umowy </w:t>
      </w:r>
      <w:r w:rsidRPr="00B8453E">
        <w:rPr>
          <w:rFonts w:ascii="Arial" w:hAnsi="Arial" w:cs="Arial"/>
        </w:rPr>
        <w:t>do siedziby Zamawiającego oraz inne koszty ponoszone w celu realizacji przedmiotu umowy.</w:t>
      </w:r>
    </w:p>
    <w:p w:rsidR="005D1441" w:rsidRPr="00436B96" w:rsidRDefault="009367E4" w:rsidP="009E2747">
      <w:pPr>
        <w:pStyle w:val="Akapitzlist"/>
        <w:numPr>
          <w:ilvl w:val="0"/>
          <w:numId w:val="31"/>
        </w:numPr>
        <w:spacing w:after="0"/>
        <w:ind w:left="426" w:hanging="426"/>
        <w:contextualSpacing/>
        <w:rPr>
          <w:rFonts w:ascii="Arial" w:hAnsi="Arial" w:cs="Arial"/>
        </w:rPr>
      </w:pPr>
      <w:r w:rsidRPr="00436B96">
        <w:rPr>
          <w:rFonts w:ascii="Arial" w:hAnsi="Arial" w:cs="Arial"/>
        </w:rPr>
        <w:t>Zapłata wynagrodzenia następować będzie w częściach odpowiadających zamówieniom składanym przez Zamawiającego, na podstawie faktur częściowych wystawionych przez Wykonawcę za rzeczywistą wysokość nakładu zamówionych i doręczonych partii przedmiotu umowy</w:t>
      </w:r>
      <w:r w:rsidR="00EE1456" w:rsidRPr="00436B96">
        <w:rPr>
          <w:rFonts w:ascii="Arial" w:hAnsi="Arial" w:cs="Arial"/>
        </w:rPr>
        <w:t xml:space="preserve">. Cena jednostkowa za wykonanie pojedynczego druku przedmiotu umowy, </w:t>
      </w:r>
      <w:r w:rsidR="00EE1456" w:rsidRPr="002E72D0">
        <w:rPr>
          <w:rFonts w:ascii="Arial" w:hAnsi="Arial" w:cs="Arial"/>
        </w:rPr>
        <w:t>określona w załączniku</w:t>
      </w:r>
      <w:r w:rsidR="000F1B19" w:rsidRPr="002E72D0">
        <w:rPr>
          <w:rFonts w:ascii="Arial" w:hAnsi="Arial" w:cs="Arial"/>
        </w:rPr>
        <w:t xml:space="preserve"> nr 1</w:t>
      </w:r>
      <w:r w:rsidR="00EE1456" w:rsidRPr="002E72D0">
        <w:rPr>
          <w:rFonts w:ascii="Arial" w:hAnsi="Arial" w:cs="Arial"/>
        </w:rPr>
        <w:t xml:space="preserve"> do umowy,</w:t>
      </w:r>
      <w:r w:rsidR="00EE1456" w:rsidRPr="00436B96">
        <w:rPr>
          <w:rFonts w:ascii="Arial" w:hAnsi="Arial" w:cs="Arial"/>
        </w:rPr>
        <w:t xml:space="preserve"> obowiązuje również </w:t>
      </w:r>
      <w:r w:rsidR="005D1441" w:rsidRPr="00436B96">
        <w:rPr>
          <w:rFonts w:ascii="Arial" w:hAnsi="Arial" w:cs="Arial"/>
        </w:rPr>
        <w:t>w przypadku zmniejszenia nakładu w każdej z pozycji.</w:t>
      </w:r>
    </w:p>
    <w:p w:rsidR="009367E4" w:rsidRPr="00436B96" w:rsidRDefault="009367E4" w:rsidP="009E2747">
      <w:pPr>
        <w:pStyle w:val="Akapitzlist"/>
        <w:numPr>
          <w:ilvl w:val="0"/>
          <w:numId w:val="31"/>
        </w:numPr>
        <w:spacing w:after="0"/>
        <w:ind w:left="426" w:hanging="426"/>
        <w:contextualSpacing/>
        <w:rPr>
          <w:rFonts w:ascii="Arial" w:hAnsi="Arial" w:cs="Arial"/>
        </w:rPr>
      </w:pPr>
      <w:r w:rsidRPr="00436B96">
        <w:rPr>
          <w:rFonts w:ascii="Arial" w:hAnsi="Arial" w:cs="Arial"/>
        </w:rPr>
        <w:t xml:space="preserve">Podstawą wystawienia faktury jest podpisanie protokołu odbioru danej partii przedmiotu umowy, o którym mowa </w:t>
      </w:r>
      <w:r w:rsidRPr="002A617E">
        <w:rPr>
          <w:rFonts w:ascii="Arial" w:hAnsi="Arial" w:cs="Arial"/>
        </w:rPr>
        <w:t xml:space="preserve">w § 2 ust. </w:t>
      </w:r>
      <w:r w:rsidR="00E023AF" w:rsidRPr="002A617E">
        <w:rPr>
          <w:rFonts w:ascii="Arial" w:hAnsi="Arial" w:cs="Arial"/>
        </w:rPr>
        <w:t>8</w:t>
      </w:r>
      <w:r w:rsidRPr="002A617E">
        <w:rPr>
          <w:rFonts w:ascii="Arial" w:hAnsi="Arial" w:cs="Arial"/>
        </w:rPr>
        <w:t xml:space="preserve"> umowy.</w:t>
      </w:r>
    </w:p>
    <w:p w:rsidR="005D1441" w:rsidRPr="00436B96" w:rsidRDefault="005D1441" w:rsidP="009E2747">
      <w:pPr>
        <w:widowControl w:val="0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6B96">
        <w:rPr>
          <w:rFonts w:ascii="Arial" w:hAnsi="Arial" w:cs="Arial"/>
          <w:sz w:val="22"/>
          <w:szCs w:val="22"/>
        </w:rPr>
        <w:t>Zapłata wynagrodzenia dokonywana będzie przelewem z rachunku bankowego Zamawiającego na rachunek bankowy Wykonawcy nr …………..,</w:t>
      </w:r>
      <w:r w:rsidRPr="00436B96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Pr="00436B96">
        <w:rPr>
          <w:rFonts w:ascii="Arial" w:hAnsi="Arial" w:cs="Arial"/>
          <w:sz w:val="22"/>
          <w:szCs w:val="22"/>
        </w:rPr>
        <w:t xml:space="preserve">w terminie do 14 dni od dnia doręczenia prawidłowo wystawionej faktury do siedziby Zamawiającego. </w:t>
      </w:r>
    </w:p>
    <w:p w:rsidR="005D1441" w:rsidRPr="00436B96" w:rsidRDefault="005D1441" w:rsidP="009E2747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6B96">
        <w:rPr>
          <w:rFonts w:ascii="Arial" w:eastAsia="Arial Narrow" w:hAnsi="Arial" w:cs="Arial"/>
          <w:sz w:val="22"/>
          <w:szCs w:val="22"/>
          <w:lang w:bidi="pl-PL"/>
        </w:rPr>
        <w:t xml:space="preserve">Faktury </w:t>
      </w:r>
      <w:r w:rsidR="00436B96" w:rsidRPr="00436B96">
        <w:rPr>
          <w:rFonts w:ascii="Arial" w:eastAsia="Arial Narrow" w:hAnsi="Arial" w:cs="Arial"/>
          <w:sz w:val="22"/>
          <w:szCs w:val="22"/>
          <w:lang w:bidi="pl-PL"/>
        </w:rPr>
        <w:t xml:space="preserve">VAT </w:t>
      </w:r>
      <w:r w:rsidRPr="00436B96">
        <w:rPr>
          <w:rFonts w:ascii="Arial" w:eastAsia="Arial Narrow" w:hAnsi="Arial" w:cs="Arial"/>
          <w:sz w:val="22"/>
          <w:szCs w:val="22"/>
          <w:lang w:bidi="pl-PL"/>
        </w:rPr>
        <w:t>powinny być wystawione na:</w:t>
      </w:r>
    </w:p>
    <w:p w:rsidR="005D1441" w:rsidRPr="00436B96" w:rsidRDefault="005D1441" w:rsidP="005D1441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436B96">
        <w:rPr>
          <w:rFonts w:ascii="Arial" w:hAnsi="Arial" w:cs="Arial"/>
          <w:sz w:val="22"/>
          <w:szCs w:val="22"/>
        </w:rPr>
        <w:t>Wojewódzki Urząd Pracy w Poznaniu</w:t>
      </w:r>
    </w:p>
    <w:p w:rsidR="005D1441" w:rsidRPr="00436B96" w:rsidRDefault="005D1441" w:rsidP="005D1441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436B96">
        <w:rPr>
          <w:rFonts w:ascii="Arial" w:hAnsi="Arial" w:cs="Arial"/>
          <w:sz w:val="22"/>
          <w:szCs w:val="22"/>
        </w:rPr>
        <w:t>ul. Szyperska 14</w:t>
      </w:r>
    </w:p>
    <w:p w:rsidR="005D1441" w:rsidRPr="00436B96" w:rsidRDefault="005D1441" w:rsidP="005D1441">
      <w:pPr>
        <w:widowControl w:val="0"/>
        <w:tabs>
          <w:tab w:val="left" w:pos="0"/>
        </w:tabs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436B96">
        <w:rPr>
          <w:rFonts w:ascii="Arial" w:hAnsi="Arial" w:cs="Arial"/>
          <w:sz w:val="22"/>
          <w:szCs w:val="22"/>
        </w:rPr>
        <w:t>61-754 Poznań</w:t>
      </w:r>
    </w:p>
    <w:p w:rsidR="00436B96" w:rsidRPr="00436B96" w:rsidRDefault="00436B96" w:rsidP="00436B96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436B96">
        <w:rPr>
          <w:rFonts w:ascii="Arial" w:hAnsi="Arial" w:cs="Arial"/>
          <w:sz w:val="22"/>
          <w:szCs w:val="22"/>
        </w:rPr>
        <w:t>NIP</w:t>
      </w:r>
      <w:r w:rsidR="00883509">
        <w:rPr>
          <w:rFonts w:ascii="Arial" w:hAnsi="Arial" w:cs="Arial"/>
          <w:sz w:val="22"/>
          <w:szCs w:val="22"/>
        </w:rPr>
        <w:t>:</w:t>
      </w:r>
      <w:r w:rsidRPr="00436B96">
        <w:rPr>
          <w:rFonts w:ascii="Arial" w:hAnsi="Arial" w:cs="Arial"/>
          <w:sz w:val="22"/>
          <w:szCs w:val="22"/>
        </w:rPr>
        <w:t xml:space="preserve"> 778 13 79 161</w:t>
      </w:r>
    </w:p>
    <w:p w:rsidR="005D1441" w:rsidRPr="00883509" w:rsidRDefault="005D1441" w:rsidP="009E2747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83509">
        <w:rPr>
          <w:rFonts w:ascii="Arial" w:hAnsi="Arial" w:cs="Arial"/>
          <w:bCs/>
          <w:color w:val="000000"/>
          <w:sz w:val="22"/>
          <w:szCs w:val="22"/>
        </w:rPr>
        <w:t>Wynagrodzenie przysługujące Wykonawcy płatne jest ze środków</w:t>
      </w:r>
      <w:r w:rsidRPr="00883509">
        <w:rPr>
          <w:rFonts w:ascii="Arial" w:hAnsi="Arial" w:cs="Arial"/>
          <w:sz w:val="22"/>
          <w:szCs w:val="22"/>
        </w:rPr>
        <w:t xml:space="preserve"> </w:t>
      </w:r>
      <w:r w:rsidRPr="00883509">
        <w:rPr>
          <w:rFonts w:ascii="Arial" w:hAnsi="Arial" w:cs="Arial"/>
          <w:bCs/>
          <w:color w:val="000000"/>
          <w:sz w:val="22"/>
          <w:szCs w:val="22"/>
        </w:rPr>
        <w:t>budżetu</w:t>
      </w:r>
      <w:r w:rsidR="00DD7385" w:rsidRPr="00883509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923E96" w:rsidRPr="00883509">
        <w:rPr>
          <w:rFonts w:ascii="Arial" w:hAnsi="Arial" w:cs="Arial"/>
          <w:sz w:val="22"/>
          <w:szCs w:val="22"/>
        </w:rPr>
        <w:t>Funduszu Pracy</w:t>
      </w:r>
      <w:r w:rsidR="00923E96" w:rsidRPr="00883509">
        <w:rPr>
          <w:rFonts w:ascii="Arial" w:hAnsi="Arial" w:cs="Arial"/>
          <w:bCs/>
          <w:color w:val="000000"/>
          <w:sz w:val="22"/>
          <w:szCs w:val="22"/>
        </w:rPr>
        <w:t xml:space="preserve"> oraz z </w:t>
      </w:r>
      <w:r w:rsidR="00923E96" w:rsidRPr="00883509">
        <w:rPr>
          <w:rFonts w:ascii="Arial" w:hAnsi="Arial" w:cs="Arial"/>
          <w:sz w:val="22"/>
          <w:szCs w:val="22"/>
        </w:rPr>
        <w:t xml:space="preserve">Europejskiego Funduszu Społecznego w ramach  </w:t>
      </w:r>
      <w:r w:rsidR="00883509" w:rsidRPr="00883509">
        <w:rPr>
          <w:rFonts w:ascii="Arial" w:hAnsi="Arial" w:cs="Arial"/>
          <w:sz w:val="22"/>
          <w:szCs w:val="22"/>
        </w:rPr>
        <w:t xml:space="preserve">Pomocy Technicznej </w:t>
      </w:r>
      <w:r w:rsidR="00923E96" w:rsidRPr="00883509">
        <w:rPr>
          <w:rFonts w:ascii="Arial" w:hAnsi="Arial" w:cs="Arial"/>
          <w:sz w:val="22"/>
          <w:szCs w:val="22"/>
        </w:rPr>
        <w:t xml:space="preserve">Wielkopolskiego Regionalnego Programu Operacyjnego </w:t>
      </w:r>
      <w:r w:rsidR="00883509" w:rsidRPr="00883509">
        <w:rPr>
          <w:rFonts w:ascii="Arial" w:hAnsi="Arial" w:cs="Arial"/>
          <w:sz w:val="22"/>
          <w:szCs w:val="22"/>
        </w:rPr>
        <w:t xml:space="preserve">na lata </w:t>
      </w:r>
      <w:r w:rsidR="00923E96" w:rsidRPr="00883509">
        <w:rPr>
          <w:rFonts w:ascii="Arial" w:eastAsia="Calibri" w:hAnsi="Arial" w:cs="Arial"/>
          <w:sz w:val="22"/>
          <w:szCs w:val="22"/>
        </w:rPr>
        <w:t>2014-2020</w:t>
      </w:r>
      <w:r w:rsidRPr="00883509">
        <w:rPr>
          <w:rFonts w:ascii="Arial" w:hAnsi="Arial" w:cs="Arial"/>
          <w:sz w:val="22"/>
          <w:szCs w:val="22"/>
        </w:rPr>
        <w:t xml:space="preserve">. </w:t>
      </w:r>
    </w:p>
    <w:p w:rsidR="009367E4" w:rsidRPr="00B3015B" w:rsidRDefault="009367E4" w:rsidP="009E2747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3015B">
        <w:rPr>
          <w:rFonts w:ascii="Arial" w:hAnsi="Arial" w:cs="Arial"/>
          <w:sz w:val="22"/>
          <w:szCs w:val="22"/>
        </w:rPr>
        <w:t>Zamawiający wyraża zgodę na wystawianie i otrzymywanie faktury w dowolnym formacie elektronicznym</w:t>
      </w:r>
      <w:r w:rsidRPr="00B3015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3015B">
        <w:rPr>
          <w:rFonts w:ascii="Arial" w:hAnsi="Arial" w:cs="Arial"/>
          <w:sz w:val="22"/>
          <w:szCs w:val="22"/>
        </w:rPr>
        <w:t>.</w:t>
      </w:r>
    </w:p>
    <w:p w:rsidR="009367E4" w:rsidRPr="00B3015B" w:rsidRDefault="009367E4" w:rsidP="009E2747">
      <w:pPr>
        <w:numPr>
          <w:ilvl w:val="0"/>
          <w:numId w:val="31"/>
        </w:numPr>
        <w:tabs>
          <w:tab w:val="left" w:pos="426"/>
          <w:tab w:val="left" w:pos="1134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3015B">
        <w:rPr>
          <w:rFonts w:ascii="Arial" w:hAnsi="Arial" w:cs="Arial"/>
          <w:sz w:val="22"/>
          <w:szCs w:val="22"/>
        </w:rPr>
        <w:t xml:space="preserve">Faktura VAT w formacie elektronicznym zostanie przesłana z adresu e-mail Wykonawcy: ……….. na adresy e-mail Zamawiającego: ………………………. </w:t>
      </w:r>
      <w:r w:rsidRPr="00B3015B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B3015B" w:rsidRDefault="00B3015B" w:rsidP="008D5646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8D5646" w:rsidRPr="00B3015B" w:rsidRDefault="009367E4" w:rsidP="008D5646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B3015B">
        <w:rPr>
          <w:rFonts w:ascii="Arial" w:hAnsi="Arial" w:cs="Arial"/>
          <w:b/>
          <w:sz w:val="22"/>
          <w:szCs w:val="22"/>
        </w:rPr>
        <w:t>§ 4</w:t>
      </w:r>
    </w:p>
    <w:p w:rsidR="008D5646" w:rsidRPr="00B3015B" w:rsidRDefault="008D5646" w:rsidP="008D5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15B">
        <w:rPr>
          <w:rFonts w:ascii="Arial" w:eastAsia="Calibri" w:hAnsi="Arial"/>
          <w:sz w:val="22"/>
          <w:szCs w:val="22"/>
          <w:lang w:eastAsia="en-US"/>
        </w:rPr>
        <w:t xml:space="preserve">Wykonawca jest zobowiązany do stosowania logotypu </w:t>
      </w:r>
      <w:r w:rsidRPr="00B3015B">
        <w:rPr>
          <w:rFonts w:ascii="Arial" w:hAnsi="Arial" w:cs="Arial"/>
          <w:sz w:val="22"/>
          <w:szCs w:val="22"/>
        </w:rPr>
        <w:t xml:space="preserve">Programów Regionalnych </w:t>
      </w:r>
      <w:r w:rsidRPr="00B3015B">
        <w:rPr>
          <w:rFonts w:ascii="Arial" w:hAnsi="Arial" w:cs="Arial"/>
          <w:sz w:val="22"/>
          <w:szCs w:val="22"/>
        </w:rPr>
        <w:br/>
        <w:t>z odwołaniem słownym do Funduszy Europejskich, logotypu Samorządu Województwa Wielkopolskiego, logotypu Wojewódzkiego Urzędu Pracy w Poznaniu oraz logotypu Unii Europejskiej z odniesieniem do Europejskiego Funduszu Społecznego. Ponadto Wykonawca jest zobowiązany do przestrzegania zasad promowania projektów zgodnie z Księgą identyfikacji wizualnej znaku marki Fundusze Europejskie i znaków programów polityki spójności na lata 2014-2020.</w:t>
      </w:r>
    </w:p>
    <w:p w:rsidR="008D5646" w:rsidRPr="00B3015B" w:rsidRDefault="008D5646" w:rsidP="008D5646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B3015B">
        <w:rPr>
          <w:rFonts w:ascii="Arial" w:eastAsia="Calibri" w:hAnsi="Arial"/>
          <w:b/>
          <w:sz w:val="22"/>
          <w:szCs w:val="22"/>
          <w:lang w:eastAsia="en-US"/>
        </w:rPr>
        <w:t>§ 5</w:t>
      </w:r>
    </w:p>
    <w:p w:rsidR="009367E4" w:rsidRPr="00B3015B" w:rsidRDefault="009367E4" w:rsidP="009E2747">
      <w:pPr>
        <w:pStyle w:val="Akapitzlist"/>
        <w:numPr>
          <w:ilvl w:val="0"/>
          <w:numId w:val="32"/>
        </w:numPr>
        <w:ind w:left="426" w:hanging="426"/>
        <w:contextualSpacing/>
        <w:rPr>
          <w:rFonts w:ascii="Arial" w:hAnsi="Arial" w:cs="Arial"/>
        </w:rPr>
      </w:pPr>
      <w:r w:rsidRPr="00B3015B">
        <w:rPr>
          <w:rFonts w:ascii="Arial" w:hAnsi="Arial" w:cs="Arial"/>
        </w:rPr>
        <w:t>Wykonawca zapłaci Zamawiającemu karę umowną w przypadku:</w:t>
      </w:r>
    </w:p>
    <w:p w:rsidR="009367E4" w:rsidRPr="00B3015B" w:rsidRDefault="009367E4" w:rsidP="009E2747">
      <w:pPr>
        <w:pStyle w:val="Akapitzlist"/>
        <w:numPr>
          <w:ilvl w:val="0"/>
          <w:numId w:val="33"/>
        </w:numPr>
        <w:ind w:hanging="294"/>
        <w:contextualSpacing/>
        <w:rPr>
          <w:rFonts w:ascii="Arial" w:hAnsi="Arial" w:cs="Arial"/>
        </w:rPr>
      </w:pPr>
      <w:r w:rsidRPr="00B3015B">
        <w:rPr>
          <w:rFonts w:ascii="Arial" w:hAnsi="Arial" w:cs="Arial"/>
        </w:rPr>
        <w:t>wypowiedzenia umowy przez którąkolwiek ze stron z przyczyn leżących po stronie Wykonawcy, w wysokości 10% wartości brutto umowy określonej w § 3 ust. 1 umowy,</w:t>
      </w:r>
    </w:p>
    <w:p w:rsidR="009367E4" w:rsidRPr="00B3015B" w:rsidRDefault="009367E4" w:rsidP="009E2747">
      <w:pPr>
        <w:pStyle w:val="Akapitzlist"/>
        <w:numPr>
          <w:ilvl w:val="0"/>
          <w:numId w:val="33"/>
        </w:numPr>
        <w:ind w:hanging="294"/>
        <w:contextualSpacing/>
        <w:rPr>
          <w:rFonts w:ascii="Arial" w:hAnsi="Arial" w:cs="Arial"/>
        </w:rPr>
      </w:pPr>
      <w:r w:rsidRPr="00B3015B">
        <w:rPr>
          <w:rFonts w:ascii="Arial" w:hAnsi="Arial" w:cs="Arial"/>
        </w:rPr>
        <w:t xml:space="preserve">przekroczenia terminu </w:t>
      </w:r>
      <w:r w:rsidR="005D1441" w:rsidRPr="00B3015B">
        <w:rPr>
          <w:rFonts w:ascii="Arial" w:hAnsi="Arial" w:cs="Arial"/>
        </w:rPr>
        <w:t>dostarczenia</w:t>
      </w:r>
      <w:r w:rsidRPr="00B3015B">
        <w:rPr>
          <w:rFonts w:ascii="Arial" w:hAnsi="Arial" w:cs="Arial"/>
        </w:rPr>
        <w:t xml:space="preserve"> danej partii przedmiotu umowy, o którym mowa </w:t>
      </w:r>
      <w:r w:rsidRPr="00B3015B">
        <w:rPr>
          <w:rFonts w:ascii="Arial" w:hAnsi="Arial" w:cs="Arial"/>
        </w:rPr>
        <w:br/>
        <w:t>w § 2 ust. 1 pkt d umowy, w wysokości 5% wartości brutto dane</w:t>
      </w:r>
      <w:r w:rsidR="005D1441" w:rsidRPr="00B3015B">
        <w:rPr>
          <w:rFonts w:ascii="Arial" w:hAnsi="Arial" w:cs="Arial"/>
        </w:rPr>
        <w:t>j partii przedmiotu umowy</w:t>
      </w:r>
      <w:r w:rsidRPr="00B3015B">
        <w:rPr>
          <w:rFonts w:ascii="Arial" w:hAnsi="Arial" w:cs="Arial"/>
        </w:rPr>
        <w:t>, za każdy dzień opóźnienia,</w:t>
      </w:r>
    </w:p>
    <w:p w:rsidR="009367E4" w:rsidRDefault="009367E4" w:rsidP="009E2747">
      <w:pPr>
        <w:pStyle w:val="Akapitzlist"/>
        <w:numPr>
          <w:ilvl w:val="0"/>
          <w:numId w:val="33"/>
        </w:numPr>
        <w:contextualSpacing/>
        <w:rPr>
          <w:rFonts w:ascii="Arial" w:hAnsi="Arial" w:cs="Arial"/>
        </w:rPr>
      </w:pPr>
      <w:r w:rsidRPr="00B3015B">
        <w:rPr>
          <w:rFonts w:ascii="Arial" w:hAnsi="Arial" w:cs="Arial"/>
        </w:rPr>
        <w:t xml:space="preserve">przekroczenia terminu w usunięciu zgłoszonych wad, o którym </w:t>
      </w:r>
      <w:r w:rsidRPr="002A617E">
        <w:rPr>
          <w:rFonts w:ascii="Arial" w:hAnsi="Arial" w:cs="Arial"/>
        </w:rPr>
        <w:t xml:space="preserve">mowa w § 2 ust. </w:t>
      </w:r>
      <w:r w:rsidR="00ED0E0F" w:rsidRPr="002A617E">
        <w:rPr>
          <w:rFonts w:ascii="Arial" w:hAnsi="Arial" w:cs="Arial"/>
        </w:rPr>
        <w:t>7</w:t>
      </w:r>
      <w:r w:rsidRPr="00B3015B">
        <w:rPr>
          <w:rFonts w:ascii="Arial" w:hAnsi="Arial" w:cs="Arial"/>
        </w:rPr>
        <w:t xml:space="preserve"> umowy, w wysokości 2% wartości brutto </w:t>
      </w:r>
      <w:r w:rsidR="005D1441" w:rsidRPr="00B3015B">
        <w:rPr>
          <w:rFonts w:ascii="Arial" w:hAnsi="Arial" w:cs="Arial"/>
        </w:rPr>
        <w:t>danej partii przedmiotu umowy</w:t>
      </w:r>
      <w:r w:rsidRPr="00B3015B">
        <w:rPr>
          <w:rFonts w:ascii="Arial" w:hAnsi="Arial" w:cs="Arial"/>
        </w:rPr>
        <w:t>, za każdy dzień opóźnienia</w:t>
      </w:r>
      <w:r w:rsidR="00704444">
        <w:rPr>
          <w:rFonts w:ascii="Arial" w:hAnsi="Arial" w:cs="Arial"/>
        </w:rPr>
        <w:t>,</w:t>
      </w:r>
    </w:p>
    <w:p w:rsidR="00704444" w:rsidRPr="00050BA2" w:rsidRDefault="00704444" w:rsidP="009E2747">
      <w:pPr>
        <w:pStyle w:val="Akapitzlist"/>
        <w:numPr>
          <w:ilvl w:val="0"/>
          <w:numId w:val="33"/>
        </w:numPr>
        <w:contextualSpacing/>
        <w:rPr>
          <w:rFonts w:ascii="Arial" w:hAnsi="Arial" w:cs="Arial"/>
        </w:rPr>
      </w:pPr>
      <w:r w:rsidRPr="00050BA2">
        <w:rPr>
          <w:rFonts w:ascii="Arial" w:hAnsi="Arial" w:cs="Arial"/>
          <w:i/>
        </w:rPr>
        <w:t>nie</w:t>
      </w:r>
      <w:r w:rsidR="00B40F21" w:rsidRPr="00050BA2">
        <w:rPr>
          <w:rFonts w:ascii="Arial" w:hAnsi="Arial" w:cs="Arial"/>
          <w:i/>
        </w:rPr>
        <w:t>zastosowania ułatwień przeznaczonych dla osób słabowidzących, o których mowa w § 2 ust. 4 umowy, w wysokości 20 % wartości brutto danej partii przedmiotu umowy</w:t>
      </w:r>
      <w:r w:rsidR="00B40F21" w:rsidRPr="00050BA2">
        <w:rPr>
          <w:rFonts w:ascii="Arial" w:hAnsi="Arial" w:cs="Arial"/>
          <w:vertAlign w:val="superscript"/>
        </w:rPr>
        <w:footnoteReference w:id="4"/>
      </w:r>
      <w:r w:rsidR="00B40F21" w:rsidRPr="00050BA2">
        <w:rPr>
          <w:rFonts w:ascii="Arial" w:hAnsi="Arial" w:cs="Arial"/>
        </w:rPr>
        <w:t>.</w:t>
      </w:r>
    </w:p>
    <w:p w:rsidR="009367E4" w:rsidRPr="00B3015B" w:rsidRDefault="009367E4" w:rsidP="009E2747">
      <w:pPr>
        <w:pStyle w:val="Akapitzlist"/>
        <w:numPr>
          <w:ilvl w:val="0"/>
          <w:numId w:val="32"/>
        </w:numPr>
        <w:ind w:left="426" w:hanging="426"/>
        <w:contextualSpacing/>
        <w:rPr>
          <w:rFonts w:ascii="Arial" w:hAnsi="Arial" w:cs="Arial"/>
        </w:rPr>
      </w:pPr>
      <w:r w:rsidRPr="00B3015B">
        <w:rPr>
          <w:rFonts w:ascii="Arial" w:hAnsi="Arial" w:cs="Arial"/>
        </w:rPr>
        <w:t>Wykonawca zobowiązany jest do zapłaty kary umownej w terminie 7 dni od daty wezwania do jej zapłacenia, co jest warunkiem wypłaty wynagrodzenia, za przedmiot umowy.</w:t>
      </w:r>
    </w:p>
    <w:p w:rsidR="009367E4" w:rsidRPr="00B3015B" w:rsidRDefault="009367E4" w:rsidP="009E2747">
      <w:pPr>
        <w:pStyle w:val="Akapitzlist"/>
        <w:numPr>
          <w:ilvl w:val="0"/>
          <w:numId w:val="32"/>
        </w:numPr>
        <w:spacing w:after="0"/>
        <w:ind w:left="426" w:hanging="426"/>
        <w:contextualSpacing/>
        <w:rPr>
          <w:rFonts w:ascii="Arial" w:hAnsi="Arial" w:cs="Arial"/>
        </w:rPr>
      </w:pPr>
      <w:r w:rsidRPr="00B3015B">
        <w:rPr>
          <w:rFonts w:ascii="Arial" w:hAnsi="Arial" w:cs="Arial"/>
        </w:rPr>
        <w:t>Jeżeli kara umowna nie pokrywa poniesionej szkody, Zamawiający może dochodzić odszkodowania uzupełniającego na zasadach ogólnych.</w:t>
      </w:r>
    </w:p>
    <w:p w:rsidR="009367E4" w:rsidRPr="00B3015B" w:rsidRDefault="009367E4" w:rsidP="001D318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015B">
        <w:rPr>
          <w:rFonts w:ascii="Arial" w:hAnsi="Arial" w:cs="Arial"/>
          <w:b/>
          <w:sz w:val="22"/>
          <w:szCs w:val="22"/>
        </w:rPr>
        <w:t xml:space="preserve">§ </w:t>
      </w:r>
      <w:r w:rsidR="008D5646" w:rsidRPr="00B3015B">
        <w:rPr>
          <w:rFonts w:ascii="Arial" w:hAnsi="Arial" w:cs="Arial"/>
          <w:b/>
          <w:sz w:val="22"/>
          <w:szCs w:val="22"/>
        </w:rPr>
        <w:t>6</w:t>
      </w:r>
    </w:p>
    <w:p w:rsidR="009367E4" w:rsidRPr="00B3015B" w:rsidRDefault="009367E4" w:rsidP="009E2747">
      <w:pPr>
        <w:pStyle w:val="Akapitzlist"/>
        <w:numPr>
          <w:ilvl w:val="0"/>
          <w:numId w:val="34"/>
        </w:numPr>
        <w:spacing w:after="0"/>
        <w:ind w:left="426" w:hanging="426"/>
        <w:contextualSpacing/>
        <w:rPr>
          <w:rFonts w:ascii="Arial" w:hAnsi="Arial" w:cs="Arial"/>
        </w:rPr>
      </w:pPr>
      <w:r w:rsidRPr="00B3015B">
        <w:rPr>
          <w:rFonts w:ascii="Arial" w:hAnsi="Arial" w:cs="Arial"/>
        </w:rPr>
        <w:t>W zakresie zadań przewi</w:t>
      </w:r>
      <w:r w:rsidR="005D1441" w:rsidRPr="00B3015B">
        <w:rPr>
          <w:rFonts w:ascii="Arial" w:hAnsi="Arial" w:cs="Arial"/>
        </w:rPr>
        <w:t>dzianych do realizacji niniejszej</w:t>
      </w:r>
      <w:r w:rsidRPr="00B3015B">
        <w:rPr>
          <w:rFonts w:ascii="Arial" w:hAnsi="Arial" w:cs="Arial"/>
        </w:rPr>
        <w:t xml:space="preserve"> umow</w:t>
      </w:r>
      <w:r w:rsidR="005D1441" w:rsidRPr="00B3015B">
        <w:rPr>
          <w:rFonts w:ascii="Arial" w:hAnsi="Arial" w:cs="Arial"/>
        </w:rPr>
        <w:t>y,</w:t>
      </w:r>
      <w:r w:rsidRPr="00B3015B">
        <w:rPr>
          <w:rFonts w:ascii="Arial" w:hAnsi="Arial" w:cs="Arial"/>
        </w:rPr>
        <w:t xml:space="preserve"> Wykonawca zobowiązany jest do współpracy z Zamawia</w:t>
      </w:r>
      <w:r w:rsidR="005D1441" w:rsidRPr="00B3015B">
        <w:rPr>
          <w:rFonts w:ascii="Arial" w:hAnsi="Arial" w:cs="Arial"/>
        </w:rPr>
        <w:t>jącym i uwzględnia</w:t>
      </w:r>
      <w:r w:rsidRPr="00B3015B">
        <w:rPr>
          <w:rFonts w:ascii="Arial" w:hAnsi="Arial" w:cs="Arial"/>
        </w:rPr>
        <w:t>nia jego uwag.</w:t>
      </w:r>
    </w:p>
    <w:p w:rsidR="009367E4" w:rsidRPr="00B3015B" w:rsidRDefault="009367E4" w:rsidP="009E2747">
      <w:pPr>
        <w:pStyle w:val="Akapitzlist"/>
        <w:numPr>
          <w:ilvl w:val="0"/>
          <w:numId w:val="34"/>
        </w:numPr>
        <w:spacing w:after="0"/>
        <w:ind w:left="426" w:hanging="426"/>
        <w:contextualSpacing/>
        <w:rPr>
          <w:rFonts w:ascii="Arial" w:hAnsi="Arial" w:cs="Arial"/>
        </w:rPr>
      </w:pPr>
      <w:r w:rsidRPr="00B3015B">
        <w:rPr>
          <w:rFonts w:ascii="Arial" w:hAnsi="Arial" w:cs="Arial"/>
        </w:rPr>
        <w:t>Do współpracy w sprawach związanych z wykonaniem umowy wyznacza się:</w:t>
      </w:r>
    </w:p>
    <w:p w:rsidR="009367E4" w:rsidRPr="00B3015B" w:rsidRDefault="009367E4" w:rsidP="009E2747">
      <w:pPr>
        <w:numPr>
          <w:ilvl w:val="1"/>
          <w:numId w:val="3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015B">
        <w:rPr>
          <w:rFonts w:ascii="Arial" w:hAnsi="Arial" w:cs="Arial"/>
          <w:sz w:val="22"/>
          <w:szCs w:val="22"/>
        </w:rPr>
        <w:t>ze strony Zamawiającego: ……………, tel. …………………, e-mail: …………..……</w:t>
      </w:r>
    </w:p>
    <w:p w:rsidR="009367E4" w:rsidRPr="00B3015B" w:rsidRDefault="009367E4" w:rsidP="009E2747">
      <w:pPr>
        <w:numPr>
          <w:ilvl w:val="1"/>
          <w:numId w:val="3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015B">
        <w:rPr>
          <w:rFonts w:ascii="Arial" w:hAnsi="Arial" w:cs="Arial"/>
          <w:sz w:val="22"/>
          <w:szCs w:val="22"/>
        </w:rPr>
        <w:t>ze strony Wykonawcy: ………….……, tel. …………………, e-mail: ………………..</w:t>
      </w:r>
    </w:p>
    <w:p w:rsidR="008F3AD0" w:rsidRDefault="008F3AD0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</w:p>
    <w:p w:rsidR="008F3AD0" w:rsidRDefault="008F3AD0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</w:p>
    <w:p w:rsidR="009367E4" w:rsidRPr="00B3015B" w:rsidRDefault="009367E4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B3015B">
        <w:rPr>
          <w:rFonts w:ascii="Arial" w:hAnsi="Arial" w:cs="Arial"/>
          <w:b/>
        </w:rPr>
        <w:t xml:space="preserve">§ </w:t>
      </w:r>
      <w:r w:rsidR="008D5646" w:rsidRPr="00B3015B">
        <w:rPr>
          <w:rFonts w:ascii="Arial" w:hAnsi="Arial" w:cs="Arial"/>
          <w:b/>
        </w:rPr>
        <w:t>7</w:t>
      </w:r>
    </w:p>
    <w:p w:rsidR="009367E4" w:rsidRPr="00B3015B" w:rsidRDefault="009367E4" w:rsidP="009E2747">
      <w:pPr>
        <w:pStyle w:val="Akapitzlist"/>
        <w:numPr>
          <w:ilvl w:val="0"/>
          <w:numId w:val="35"/>
        </w:numPr>
        <w:ind w:left="426" w:hanging="426"/>
        <w:contextualSpacing/>
        <w:rPr>
          <w:rFonts w:ascii="Arial" w:hAnsi="Arial" w:cs="Arial"/>
        </w:rPr>
      </w:pPr>
      <w:r w:rsidRPr="00B3015B">
        <w:rPr>
          <w:rFonts w:ascii="Arial" w:hAnsi="Arial" w:cs="Arial"/>
        </w:rPr>
        <w:t xml:space="preserve">Do niniejszej umowy mają zastosowanie przepisy ustawy Prawo zamówień publicznych, </w:t>
      </w:r>
      <w:r w:rsidRPr="00B3015B">
        <w:rPr>
          <w:rFonts w:ascii="Arial" w:hAnsi="Arial" w:cs="Arial"/>
        </w:rPr>
        <w:br/>
        <w:t>a w sprawach w niej nieuregulowanych stosuje się przepisy Kodeksu cywilnego i inne obowiązujące akty prawne.</w:t>
      </w:r>
    </w:p>
    <w:p w:rsidR="009367E4" w:rsidRPr="003C1BA3" w:rsidRDefault="009367E4" w:rsidP="009E2747">
      <w:pPr>
        <w:pStyle w:val="Akapitzlist"/>
        <w:numPr>
          <w:ilvl w:val="0"/>
          <w:numId w:val="35"/>
        </w:numPr>
        <w:spacing w:after="0"/>
        <w:ind w:left="426" w:hanging="426"/>
        <w:contextualSpacing/>
        <w:rPr>
          <w:rFonts w:ascii="Arial" w:hAnsi="Arial" w:cs="Arial"/>
        </w:rPr>
      </w:pPr>
      <w:r w:rsidRPr="003C1BA3">
        <w:rPr>
          <w:rFonts w:ascii="Arial" w:hAnsi="Arial" w:cs="Arial"/>
        </w:rPr>
        <w:t>Zmiany umowy wymagają dla swej ważności formy pisemnej pod rygorem nieważności.</w:t>
      </w:r>
    </w:p>
    <w:p w:rsidR="009367E4" w:rsidRPr="003C1BA3" w:rsidRDefault="009367E4" w:rsidP="001D318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C1BA3">
        <w:rPr>
          <w:rFonts w:ascii="Arial" w:hAnsi="Arial" w:cs="Arial"/>
          <w:b/>
          <w:sz w:val="22"/>
          <w:szCs w:val="22"/>
        </w:rPr>
        <w:t xml:space="preserve">§ </w:t>
      </w:r>
      <w:r w:rsidR="008D5646" w:rsidRPr="003C1BA3">
        <w:rPr>
          <w:rFonts w:ascii="Arial" w:hAnsi="Arial" w:cs="Arial"/>
          <w:b/>
          <w:sz w:val="22"/>
          <w:szCs w:val="22"/>
        </w:rPr>
        <w:t>8</w:t>
      </w:r>
    </w:p>
    <w:p w:rsidR="009367E4" w:rsidRPr="0038209C" w:rsidRDefault="009367E4" w:rsidP="001D3185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1BA3">
        <w:rPr>
          <w:rFonts w:ascii="Arial" w:hAnsi="Arial" w:cs="Arial"/>
          <w:sz w:val="22"/>
          <w:szCs w:val="22"/>
        </w:rPr>
        <w:t>Sądem właściwym dla wszystkich spraw, które wynikną z realizacji tej umowy</w:t>
      </w:r>
      <w:r w:rsidR="00E1594D">
        <w:rPr>
          <w:rFonts w:ascii="Arial" w:hAnsi="Arial" w:cs="Arial"/>
          <w:sz w:val="22"/>
          <w:szCs w:val="22"/>
        </w:rPr>
        <w:t>,</w:t>
      </w:r>
      <w:r w:rsidRPr="003C1BA3">
        <w:rPr>
          <w:rFonts w:ascii="Arial" w:hAnsi="Arial" w:cs="Arial"/>
          <w:sz w:val="22"/>
          <w:szCs w:val="22"/>
        </w:rPr>
        <w:t xml:space="preserve"> będzie sąd </w:t>
      </w:r>
      <w:r w:rsidR="005D1441" w:rsidRPr="003C1BA3">
        <w:rPr>
          <w:rFonts w:ascii="Arial" w:hAnsi="Arial" w:cs="Arial"/>
          <w:sz w:val="22"/>
          <w:szCs w:val="22"/>
        </w:rPr>
        <w:t>powszechny</w:t>
      </w:r>
      <w:r w:rsidRPr="003C1BA3">
        <w:rPr>
          <w:rFonts w:ascii="Arial" w:hAnsi="Arial" w:cs="Arial"/>
          <w:sz w:val="22"/>
          <w:szCs w:val="22"/>
        </w:rPr>
        <w:t xml:space="preserve"> w Poznaniu.</w:t>
      </w:r>
    </w:p>
    <w:p w:rsidR="0038209C" w:rsidRPr="00533C7C" w:rsidRDefault="0038209C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:rsidR="001A6562" w:rsidRPr="00E846D0" w:rsidRDefault="001A6562" w:rsidP="009E2747">
      <w:pPr>
        <w:pStyle w:val="Akapitzlist"/>
        <w:numPr>
          <w:ilvl w:val="0"/>
          <w:numId w:val="14"/>
        </w:numPr>
        <w:tabs>
          <w:tab w:val="clear" w:pos="1080"/>
          <w:tab w:val="num" w:pos="709"/>
        </w:tabs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b/>
          <w:bCs/>
          <w:color w:val="000000"/>
        </w:rPr>
      </w:pPr>
      <w:r w:rsidRPr="009367E4">
        <w:rPr>
          <w:rFonts w:ascii="Arial" w:hAnsi="Arial" w:cs="Arial"/>
          <w:b/>
          <w:bCs/>
          <w:color w:val="000000"/>
        </w:rPr>
        <w:t>Pouczenie o środkach ochrony prawnej przysługujących Wykonawcy w toku</w:t>
      </w:r>
      <w:r w:rsidRPr="00E846D0">
        <w:rPr>
          <w:rFonts w:ascii="Arial" w:hAnsi="Arial" w:cs="Arial"/>
          <w:b/>
          <w:bCs/>
          <w:color w:val="000000"/>
        </w:rPr>
        <w:t xml:space="preserve"> postępowania o udzielenie zamówienia.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252B9E">
        <w:rPr>
          <w:rFonts w:ascii="Arial" w:hAnsi="Arial" w:cs="Arial"/>
          <w:color w:val="000000"/>
          <w:sz w:val="22"/>
          <w:szCs w:val="22"/>
        </w:rPr>
        <w:br/>
        <w:t>w dziale VI ustawy, tj. art. 179 – 198 g ustawy Pzp.</w:t>
      </w:r>
    </w:p>
    <w:p w:rsidR="007B3A47" w:rsidRDefault="007B3A47" w:rsidP="001D318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562" w:rsidRPr="00E846D0" w:rsidRDefault="001A6562" w:rsidP="009E2747">
      <w:pPr>
        <w:pStyle w:val="Akapitzlist"/>
        <w:numPr>
          <w:ilvl w:val="0"/>
          <w:numId w:val="1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color w:val="000000"/>
        </w:rPr>
      </w:pPr>
      <w:r w:rsidRPr="00E846D0">
        <w:rPr>
          <w:rFonts w:ascii="Arial" w:hAnsi="Arial" w:cs="Arial"/>
          <w:b/>
          <w:color w:val="000000"/>
        </w:rPr>
        <w:t>Pozostałe informacje.</w:t>
      </w:r>
    </w:p>
    <w:p w:rsidR="005E2FD3" w:rsidRPr="00F8462C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składania ofert częściowych.</w:t>
      </w:r>
    </w:p>
    <w:p w:rsidR="005E2FD3" w:rsidRPr="00F8462C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F8462C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8462C">
        <w:rPr>
          <w:rFonts w:ascii="Arial" w:hAnsi="Arial" w:cs="Arial"/>
          <w:bCs/>
          <w:color w:val="000000"/>
          <w:sz w:val="22"/>
          <w:szCs w:val="22"/>
        </w:rPr>
        <w:t>w art. 67 ust. 1 pkt 6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 Pzp. </w:t>
      </w:r>
    </w:p>
    <w:p w:rsidR="005E2FD3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082BFC" w:rsidRDefault="00082BFC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1A6562" w:rsidRPr="0056431E" w:rsidRDefault="001A6562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1D31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1D31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252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A06C11" w:rsidRDefault="001A6562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06C11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252B9E" w:rsidRDefault="001A6562" w:rsidP="009E2747">
      <w:pPr>
        <w:numPr>
          <w:ilvl w:val="4"/>
          <w:numId w:val="9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252B9E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511D3F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511D3F" w:rsidRPr="00511D3F" w:rsidRDefault="00511D3F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1D3F">
        <w:rPr>
          <w:rFonts w:ascii="Arial" w:hAnsi="Arial" w:cs="Arial"/>
          <w:sz w:val="22"/>
          <w:szCs w:val="22"/>
        </w:rPr>
        <w:t>Klauzula informacyjna RODO.</w:t>
      </w:r>
    </w:p>
    <w:p w:rsidR="00511D3F" w:rsidRPr="00511D3F" w:rsidRDefault="00511D3F" w:rsidP="00511D3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1D3F">
        <w:rPr>
          <w:rFonts w:ascii="Arial" w:hAnsi="Arial" w:cs="Arial"/>
          <w:sz w:val="22"/>
          <w:szCs w:val="22"/>
        </w:rPr>
        <w:t xml:space="preserve">W związku z przetwarzaniem danych osobowych informuję, że: </w:t>
      </w:r>
    </w:p>
    <w:p w:rsidR="00511D3F" w:rsidRPr="00511D3F" w:rsidRDefault="00511D3F" w:rsidP="009E2747">
      <w:pPr>
        <w:numPr>
          <w:ilvl w:val="0"/>
          <w:numId w:val="5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Administratorem Pani/ Pana danych osobowych jest Wojewódzki Urząd Pracy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 xml:space="preserve">z siedzibą w Poznaniu przy ul. Szyperskiej 14. Z administratorem danych można się skontaktować poprzez adres mailowy </w:t>
      </w:r>
      <w:hyperlink r:id="rId13" w:history="1">
        <w:r w:rsidRPr="00511D3F">
          <w:rPr>
            <w:rFonts w:ascii="Arial" w:eastAsia="Arial Unicode MS" w:hAnsi="Arial" w:cs="Arial"/>
            <w:color w:val="0000FF"/>
            <w:sz w:val="22"/>
            <w:szCs w:val="22"/>
            <w:u w:val="single"/>
            <w:lang w:eastAsia="en-US"/>
          </w:rPr>
          <w:t>wup@wup.poznan.pl</w:t>
        </w:r>
      </w:hyperlink>
      <w:r w:rsidRPr="00511D3F">
        <w:rPr>
          <w:rFonts w:ascii="Arial" w:hAnsi="Arial" w:cs="Arial"/>
          <w:sz w:val="22"/>
          <w:szCs w:val="22"/>
          <w:lang w:eastAsia="en-US"/>
        </w:rPr>
        <w:t>, telefonicznie pod numerem 61 846 38 19 lub pisemnie na adres siedziby administratora.</w:t>
      </w:r>
    </w:p>
    <w:p w:rsidR="00511D3F" w:rsidRPr="00511D3F" w:rsidRDefault="00511D3F" w:rsidP="009E2747">
      <w:pPr>
        <w:numPr>
          <w:ilvl w:val="0"/>
          <w:numId w:val="5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Wojewódzki Urząd Pracy w Poznaniu wyznaczył inspektora ochrony danych,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 xml:space="preserve">z którym można się skontaktować poprzez email </w:t>
      </w:r>
      <w:hyperlink r:id="rId14" w:history="1">
        <w:r w:rsidRPr="00511D3F">
          <w:rPr>
            <w:rFonts w:ascii="Arial" w:eastAsia="Arial Unicode MS" w:hAnsi="Arial" w:cs="Arial"/>
            <w:color w:val="0000FF"/>
            <w:sz w:val="22"/>
            <w:szCs w:val="22"/>
            <w:u w:val="single"/>
            <w:lang w:eastAsia="en-US"/>
          </w:rPr>
          <w:t>ochronadanych@wup.poznan.pl</w:t>
        </w:r>
      </w:hyperlink>
      <w:r w:rsidRPr="00511D3F">
        <w:rPr>
          <w:rFonts w:ascii="Arial" w:hAnsi="Arial" w:cs="Arial"/>
          <w:sz w:val="22"/>
          <w:szCs w:val="22"/>
          <w:lang w:eastAsia="en-US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511D3F" w:rsidRPr="00511D3F" w:rsidRDefault="00511D3F" w:rsidP="009E2747">
      <w:pPr>
        <w:numPr>
          <w:ilvl w:val="0"/>
          <w:numId w:val="5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Pana/ Pani dane będą przetwarzane w celu przeprowadzenia postępowania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>o udzielenie zamówienia publicznego, wyboru wykonawcy, zawarcia i realizacji umowy, prowadzenia rozliczeń finansowych wynikających z zawartej umowy</w:t>
      </w:r>
      <w:r w:rsidRPr="00511D3F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5"/>
      </w:r>
      <w:r w:rsidRPr="00511D3F">
        <w:rPr>
          <w:rFonts w:ascii="Arial" w:hAnsi="Arial" w:cs="Arial"/>
          <w:sz w:val="22"/>
          <w:szCs w:val="22"/>
          <w:lang w:eastAsia="en-US"/>
        </w:rPr>
        <w:t xml:space="preserve"> oraz archiwalnym a przetwarzanie odbywa się na podstawie art. 6 ust. 1 lit c i lit b RODO w związku z przepisami Ustawy Prawo zamówień publicznych lub Ustawy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>o finansach publicznych lub obowiązującego u administratora Regulaminu  udzielania zamówień finansowanych ze środków publicznych.</w:t>
      </w:r>
    </w:p>
    <w:p w:rsidR="00511D3F" w:rsidRPr="00511D3F" w:rsidRDefault="00511D3F" w:rsidP="009E2747">
      <w:pPr>
        <w:numPr>
          <w:ilvl w:val="0"/>
          <w:numId w:val="5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Pani/ Pana dane osobowe będą udostępnione na stronie internetowej Urzędu oraz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 xml:space="preserve">w Biuletynie Zamówień Publicznych. Dane mogą być przekazane osobom fizycznym oraz innym podmiotom korzystającym z uprawnień wynikających z ustawy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 xml:space="preserve">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>W przypadku podpisania umowy dane będą przekazane podmiotowi świadczącemu obsługę systemu IT.</w:t>
      </w:r>
    </w:p>
    <w:p w:rsidR="00511D3F" w:rsidRPr="00511D3F" w:rsidRDefault="00511D3F" w:rsidP="009E2747">
      <w:pPr>
        <w:numPr>
          <w:ilvl w:val="0"/>
          <w:numId w:val="5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>Dane będą przechowywane do momentu wygaśnięcia obowiązku przechowywania danych wynikającego z przepisów, tj.:</w:t>
      </w:r>
    </w:p>
    <w:p w:rsidR="00511D3F" w:rsidRPr="00511D3F" w:rsidRDefault="00511D3F" w:rsidP="009E2747">
      <w:pPr>
        <w:numPr>
          <w:ilvl w:val="0"/>
          <w:numId w:val="5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przez okres 5 lat, </w:t>
      </w:r>
    </w:p>
    <w:p w:rsidR="00511D3F" w:rsidRPr="00511D3F" w:rsidRDefault="00511D3F" w:rsidP="009E2747">
      <w:pPr>
        <w:numPr>
          <w:ilvl w:val="0"/>
          <w:numId w:val="5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>dla dokumentów dotyczących podatków i opłat lokalnych oraz dla zamówień współfinansowanych z Europejskich Funduszy Strukturalnych przez okres 10 lat.</w:t>
      </w:r>
    </w:p>
    <w:p w:rsidR="00511D3F" w:rsidRPr="00511D3F" w:rsidRDefault="00511D3F" w:rsidP="009E2747">
      <w:pPr>
        <w:numPr>
          <w:ilvl w:val="0"/>
          <w:numId w:val="5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>Przysługuje Pani/ Panu prawo do dostępu do swoich danych osobowych, prawo żądania ich sprostowania</w:t>
      </w:r>
      <w:r w:rsidRPr="00511D3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511D3F">
        <w:rPr>
          <w:rFonts w:ascii="Arial" w:hAnsi="Arial" w:cs="Arial"/>
          <w:sz w:val="22"/>
          <w:szCs w:val="22"/>
          <w:lang w:eastAsia="en-US"/>
        </w:rPr>
        <w:t xml:space="preserve">oraz żądania ograniczenia ich przetwarzania. </w:t>
      </w:r>
    </w:p>
    <w:p w:rsidR="00511D3F" w:rsidRPr="00511D3F" w:rsidRDefault="00511D3F" w:rsidP="009E2747">
      <w:pPr>
        <w:numPr>
          <w:ilvl w:val="0"/>
          <w:numId w:val="5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>Przysługuje Pani/ Panu również prawo wniesienia skargi do organu nadzorczego zajmującego się ochroną danych osobowych, w Polsce jest to Prezes Urzędu Ochrony Danych.</w:t>
      </w:r>
    </w:p>
    <w:p w:rsidR="00511D3F" w:rsidRDefault="00511D3F" w:rsidP="009E2747">
      <w:pPr>
        <w:numPr>
          <w:ilvl w:val="0"/>
          <w:numId w:val="5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Dane osobowe nie będą przetwarzane w sposób opierający się wyłącznie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>na zautomatyzowanym przetwarzaniu, w tym profilowaniu.</w:t>
      </w:r>
    </w:p>
    <w:p w:rsidR="00511D3F" w:rsidRPr="00511D3F" w:rsidRDefault="00511D3F" w:rsidP="009E2747">
      <w:pPr>
        <w:numPr>
          <w:ilvl w:val="0"/>
          <w:numId w:val="5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>Podanie danych osobowych jest niezbędne do przeprowadzenia postepowania, wyboru Wykonawcy, zawarcia i realizacji umowy oraz prowadzenia rozliczeń finansowych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511D3F">
        <w:t xml:space="preserve"> </w:t>
      </w:r>
    </w:p>
    <w:p w:rsidR="001A6562" w:rsidRPr="004745FF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745FF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4745FF" w:rsidRDefault="001A6562" w:rsidP="009E2747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t>Załącznik nr</w:t>
      </w: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4745FF">
        <w:rPr>
          <w:rFonts w:ascii="Arial" w:hAnsi="Arial" w:cs="Arial"/>
          <w:bCs/>
          <w:color w:val="000000"/>
          <w:sz w:val="22"/>
          <w:szCs w:val="22"/>
        </w:rPr>
        <w:t>1</w:t>
      </w: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 w:rsidRPr="004745FF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Pr="004745FF" w:rsidRDefault="008D5C98" w:rsidP="009E2747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4745FF"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4745FF" w:rsidRDefault="008D5C98" w:rsidP="009E2747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4745FF">
        <w:rPr>
          <w:rFonts w:ascii="Arial" w:hAnsi="Arial" w:cs="Arial"/>
          <w:sz w:val="22"/>
          <w:szCs w:val="22"/>
        </w:rPr>
        <w:t>Oświadczenie Wykonawcy składane w celu wykazania braku podstaw wykluczenia z postępowania.</w:t>
      </w:r>
    </w:p>
    <w:p w:rsidR="008D5C98" w:rsidRPr="004745FF" w:rsidRDefault="008D5C98" w:rsidP="009E274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t xml:space="preserve">Załącznik nr 4 </w:t>
      </w: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4745FF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Pzp. </w:t>
      </w:r>
    </w:p>
    <w:p w:rsidR="00D31D76" w:rsidRPr="004745FF" w:rsidRDefault="00F37A88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t xml:space="preserve">Załącznik nr </w:t>
      </w:r>
      <w:r w:rsidR="008D5C98" w:rsidRPr="004745FF">
        <w:rPr>
          <w:rFonts w:ascii="Arial" w:hAnsi="Arial" w:cs="Arial"/>
          <w:sz w:val="22"/>
          <w:szCs w:val="22"/>
        </w:rPr>
        <w:t>5</w:t>
      </w:r>
      <w:r w:rsidRPr="004745FF">
        <w:rPr>
          <w:rFonts w:ascii="Arial" w:hAnsi="Arial" w:cs="Arial"/>
          <w:sz w:val="22"/>
          <w:szCs w:val="22"/>
        </w:rPr>
        <w:t xml:space="preserve"> – </w:t>
      </w:r>
      <w:r w:rsidR="00EF51A9" w:rsidRPr="004745FF">
        <w:rPr>
          <w:rFonts w:ascii="Arial" w:hAnsi="Arial" w:cs="Arial"/>
          <w:sz w:val="22"/>
          <w:szCs w:val="22"/>
        </w:rPr>
        <w:t>Wykaz usług.</w:t>
      </w:r>
    </w:p>
    <w:p w:rsidR="00F3360B" w:rsidRPr="004745FF" w:rsidRDefault="00D31D76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t xml:space="preserve">Załącznik nr </w:t>
      </w:r>
      <w:r w:rsidR="008D5C98" w:rsidRPr="004745FF">
        <w:rPr>
          <w:rFonts w:ascii="Arial" w:hAnsi="Arial" w:cs="Arial"/>
          <w:sz w:val="22"/>
          <w:szCs w:val="22"/>
        </w:rPr>
        <w:t>6</w:t>
      </w:r>
      <w:r w:rsidRPr="004745FF">
        <w:rPr>
          <w:rFonts w:ascii="Arial" w:hAnsi="Arial" w:cs="Arial"/>
          <w:sz w:val="22"/>
          <w:szCs w:val="22"/>
        </w:rPr>
        <w:t xml:space="preserve"> –</w:t>
      </w:r>
      <w:r w:rsidR="004F1C35" w:rsidRPr="004745FF">
        <w:rPr>
          <w:rFonts w:ascii="Arial" w:hAnsi="Arial" w:cs="Arial"/>
          <w:sz w:val="22"/>
          <w:szCs w:val="22"/>
        </w:rPr>
        <w:t xml:space="preserve"> </w:t>
      </w:r>
      <w:r w:rsidR="00EF51A9" w:rsidRPr="004745FF">
        <w:rPr>
          <w:rFonts w:ascii="Arial" w:hAnsi="Arial" w:cs="Arial"/>
          <w:sz w:val="22"/>
          <w:szCs w:val="22"/>
        </w:rPr>
        <w:t>Opis przedmiotu zamówienia.</w:t>
      </w:r>
    </w:p>
    <w:p w:rsidR="00954DAA" w:rsidRPr="004745FF" w:rsidRDefault="00954DAA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t xml:space="preserve">Załącznik nr 7 – </w:t>
      </w:r>
      <w:r w:rsidR="00F82A14" w:rsidRPr="004745FF">
        <w:rPr>
          <w:rFonts w:ascii="Arial" w:hAnsi="Arial" w:cs="Arial"/>
          <w:sz w:val="22"/>
          <w:szCs w:val="22"/>
        </w:rPr>
        <w:t>Formularz cenowy</w:t>
      </w:r>
      <w:r w:rsidRPr="004745FF">
        <w:rPr>
          <w:rFonts w:ascii="Arial" w:hAnsi="Arial" w:cs="Arial"/>
          <w:sz w:val="22"/>
          <w:szCs w:val="22"/>
        </w:rPr>
        <w:t>.</w:t>
      </w:r>
    </w:p>
    <w:p w:rsidR="000650AB" w:rsidRDefault="00384EAB" w:rsidP="000650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</w:t>
      </w:r>
      <w:r w:rsidR="000650A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Zatwierdzam</w:t>
      </w:r>
    </w:p>
    <w:p w:rsidR="000650AB" w:rsidRDefault="000650AB" w:rsidP="000650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0650AB" w:rsidRDefault="000650AB" w:rsidP="000650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0650AB" w:rsidRDefault="000650AB" w:rsidP="000650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650AB" w:rsidRDefault="000650AB" w:rsidP="000650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3D74">
        <w:rPr>
          <w:rFonts w:ascii="Arial" w:hAnsi="Arial" w:cs="Arial"/>
          <w:sz w:val="22"/>
          <w:szCs w:val="22"/>
        </w:rPr>
        <w:t>Poznań, dnia 18</w:t>
      </w:r>
      <w:bookmarkStart w:id="1" w:name="_GoBack"/>
      <w:bookmarkEnd w:id="1"/>
      <w:r w:rsidRPr="00EE3D74">
        <w:rPr>
          <w:rFonts w:ascii="Arial" w:hAnsi="Arial" w:cs="Arial"/>
          <w:sz w:val="22"/>
          <w:szCs w:val="22"/>
        </w:rPr>
        <w:t>.01.2019 r.</w:t>
      </w:r>
    </w:p>
    <w:p w:rsidR="000650AB" w:rsidRDefault="000650AB" w:rsidP="000650AB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D31D76" w:rsidRDefault="00D31D76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SIWZ</w:t>
      </w:r>
    </w:p>
    <w:p w:rsidR="001A6562" w:rsidRPr="00252B9E" w:rsidRDefault="00B358C3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132A1D" w:rsidRPr="00BC4388">
        <w:rPr>
          <w:rFonts w:ascii="Arial" w:hAnsi="Arial" w:cs="Arial"/>
          <w:b/>
          <w:sz w:val="22"/>
          <w:szCs w:val="22"/>
        </w:rPr>
        <w:t>4</w:t>
      </w:r>
      <w:r w:rsidRPr="00BC4388">
        <w:rPr>
          <w:rFonts w:ascii="Arial" w:hAnsi="Arial" w:cs="Arial"/>
          <w:b/>
          <w:sz w:val="22"/>
          <w:szCs w:val="22"/>
        </w:rPr>
        <w:t>/332</w:t>
      </w:r>
      <w:r w:rsidR="00D91902" w:rsidRPr="00BC4388">
        <w:rPr>
          <w:rFonts w:ascii="Arial" w:hAnsi="Arial" w:cs="Arial"/>
          <w:b/>
          <w:sz w:val="22"/>
          <w:szCs w:val="22"/>
        </w:rPr>
        <w:t>2</w:t>
      </w:r>
      <w:r w:rsidR="00EF176E" w:rsidRPr="00BC4388">
        <w:rPr>
          <w:rFonts w:ascii="Arial" w:hAnsi="Arial" w:cs="Arial"/>
          <w:b/>
          <w:sz w:val="22"/>
          <w:szCs w:val="22"/>
        </w:rPr>
        <w:t>/</w:t>
      </w:r>
      <w:r w:rsidR="00D91902" w:rsidRPr="00BC4388">
        <w:rPr>
          <w:rFonts w:ascii="Arial" w:hAnsi="Arial" w:cs="Arial"/>
          <w:b/>
          <w:sz w:val="22"/>
          <w:szCs w:val="22"/>
        </w:rPr>
        <w:t>1</w:t>
      </w:r>
      <w:r w:rsidR="009946CF" w:rsidRPr="00BC4388">
        <w:rPr>
          <w:rFonts w:ascii="Arial" w:hAnsi="Arial" w:cs="Arial"/>
          <w:b/>
          <w:sz w:val="22"/>
          <w:szCs w:val="22"/>
        </w:rPr>
        <w:t>7</w:t>
      </w:r>
      <w:r w:rsidR="00EF176E" w:rsidRPr="00BC4388">
        <w:rPr>
          <w:rFonts w:ascii="Arial" w:hAnsi="Arial" w:cs="Arial"/>
          <w:b/>
          <w:sz w:val="22"/>
          <w:szCs w:val="22"/>
        </w:rPr>
        <w:t>/201</w:t>
      </w:r>
      <w:r w:rsidR="009946CF" w:rsidRPr="00BC4388">
        <w:rPr>
          <w:rFonts w:ascii="Arial" w:hAnsi="Arial" w:cs="Arial"/>
          <w:b/>
          <w:sz w:val="22"/>
          <w:szCs w:val="22"/>
        </w:rPr>
        <w:t>8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9C5D36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D3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="00EA3113" w:rsidRPr="00EA3113">
        <w:rPr>
          <w:rFonts w:ascii="Arial" w:hAnsi="Arial" w:cs="Arial"/>
          <w:b/>
          <w:iCs/>
          <w:sz w:val="22"/>
          <w:szCs w:val="22"/>
        </w:rPr>
        <w:t>Województwo Wielkopolskie -</w:t>
      </w:r>
      <w:r w:rsidR="00EA3113">
        <w:rPr>
          <w:rFonts w:ascii="Arial" w:hAnsi="Arial" w:cs="Arial"/>
          <w:i/>
          <w:iCs/>
          <w:sz w:val="22"/>
          <w:szCs w:val="22"/>
        </w:rPr>
        <w:t xml:space="preserve">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>
        <w:rPr>
          <w:rFonts w:ascii="Arial" w:hAnsi="Arial" w:cs="Arial"/>
          <w:b/>
          <w:bCs/>
          <w:sz w:val="22"/>
          <w:szCs w:val="22"/>
        </w:rPr>
        <w:t>Szyperska 14, 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94334B" w:rsidRDefault="001A6562" w:rsidP="001D3185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5348C5" w:rsidRDefault="001A6562" w:rsidP="001D318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>W odpowiedzi na ogłoszenie o postępowaniu o udzielenie zamówienia w trybi</w:t>
      </w:r>
      <w:r w:rsidR="002503C2" w:rsidRPr="00252B9E">
        <w:rPr>
          <w:rFonts w:ascii="Arial" w:hAnsi="Arial" w:cs="Arial"/>
          <w:sz w:val="22"/>
          <w:szCs w:val="22"/>
        </w:rPr>
        <w:t xml:space="preserve">e </w:t>
      </w:r>
      <w:r w:rsidR="0035122D">
        <w:rPr>
          <w:rFonts w:ascii="Arial" w:hAnsi="Arial" w:cs="Arial"/>
          <w:sz w:val="22"/>
          <w:szCs w:val="22"/>
        </w:rPr>
        <w:t>przetargu nieograniczonego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="00271EEE">
        <w:rPr>
          <w:rFonts w:ascii="Arial" w:hAnsi="Arial" w:cs="Arial"/>
          <w:sz w:val="22"/>
          <w:szCs w:val="22"/>
        </w:rPr>
        <w:t>pn.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="00271EEE">
        <w:rPr>
          <w:rFonts w:ascii="Arial" w:hAnsi="Arial" w:cs="Arial"/>
          <w:sz w:val="22"/>
          <w:szCs w:val="22"/>
        </w:rPr>
        <w:t>„U</w:t>
      </w:r>
      <w:r w:rsidR="00846CF2">
        <w:rPr>
          <w:rFonts w:ascii="Arial" w:hAnsi="Arial" w:cs="Arial"/>
          <w:sz w:val="22"/>
          <w:szCs w:val="22"/>
        </w:rPr>
        <w:t>sług</w:t>
      </w:r>
      <w:r w:rsidR="00533C7C">
        <w:rPr>
          <w:rFonts w:ascii="Arial" w:hAnsi="Arial" w:cs="Arial"/>
          <w:sz w:val="22"/>
          <w:szCs w:val="22"/>
        </w:rPr>
        <w:t xml:space="preserve">i poligraficzne dla </w:t>
      </w:r>
      <w:r w:rsidR="00846CF2">
        <w:rPr>
          <w:rFonts w:ascii="Arial" w:hAnsi="Arial" w:cs="Arial"/>
          <w:sz w:val="22"/>
          <w:szCs w:val="22"/>
        </w:rPr>
        <w:t xml:space="preserve">Wojewódzkiego Urzędu Pracy </w:t>
      </w:r>
      <w:r w:rsidR="00533C7C">
        <w:rPr>
          <w:rFonts w:ascii="Arial" w:hAnsi="Arial" w:cs="Arial"/>
          <w:sz w:val="22"/>
          <w:szCs w:val="22"/>
        </w:rPr>
        <w:br/>
      </w:r>
      <w:r w:rsidR="00846CF2">
        <w:rPr>
          <w:rFonts w:ascii="Arial" w:hAnsi="Arial" w:cs="Arial"/>
          <w:sz w:val="22"/>
          <w:szCs w:val="22"/>
        </w:rPr>
        <w:t>w Poznaniu</w:t>
      </w:r>
      <w:r w:rsidR="00D70AD5">
        <w:rPr>
          <w:rFonts w:ascii="Arial" w:hAnsi="Arial" w:cs="Arial"/>
          <w:sz w:val="22"/>
          <w:szCs w:val="22"/>
        </w:rPr>
        <w:t xml:space="preserve"> w 2019 r.</w:t>
      </w:r>
      <w:r w:rsidR="00271EEE">
        <w:rPr>
          <w:rFonts w:ascii="Arial" w:hAnsi="Arial" w:cs="Arial"/>
          <w:sz w:val="22"/>
          <w:szCs w:val="22"/>
        </w:rPr>
        <w:t>”</w:t>
      </w:r>
      <w:r w:rsidR="00BA395E">
        <w:rPr>
          <w:rFonts w:ascii="Arial" w:hAnsi="Arial" w:cs="Arial"/>
          <w:sz w:val="22"/>
          <w:szCs w:val="22"/>
        </w:rPr>
        <w:t>:</w:t>
      </w:r>
    </w:p>
    <w:p w:rsidR="005E032D" w:rsidRDefault="001A6562" w:rsidP="009E2747">
      <w:pPr>
        <w:widowControl w:val="0"/>
        <w:numPr>
          <w:ilvl w:val="3"/>
          <w:numId w:val="1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52B9E">
        <w:rPr>
          <w:rFonts w:ascii="Arial" w:hAnsi="Arial" w:cs="Arial"/>
          <w:sz w:val="22"/>
          <w:szCs w:val="22"/>
        </w:rPr>
        <w:br/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51"/>
      </w:tblGrid>
      <w:tr w:rsidR="008504A7" w:rsidRPr="00565E3E" w:rsidTr="00565E3E">
        <w:trPr>
          <w:jc w:val="center"/>
        </w:trPr>
        <w:tc>
          <w:tcPr>
            <w:tcW w:w="1985" w:type="dxa"/>
          </w:tcPr>
          <w:p w:rsidR="008504A7" w:rsidRDefault="008504A7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3C7C" w:rsidRPr="005C01AA" w:rsidRDefault="00533C7C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04A7" w:rsidRPr="005C01AA" w:rsidRDefault="008504A7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01AA">
              <w:rPr>
                <w:rFonts w:ascii="Arial" w:hAnsi="Arial" w:cs="Arial"/>
                <w:b/>
                <w:sz w:val="22"/>
                <w:szCs w:val="22"/>
              </w:rPr>
              <w:t>Cena ofertowa brutto</w:t>
            </w:r>
          </w:p>
        </w:tc>
        <w:tc>
          <w:tcPr>
            <w:tcW w:w="7051" w:type="dxa"/>
          </w:tcPr>
          <w:p w:rsidR="008504A7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8504A7" w:rsidRPr="009C1422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1422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…………………………………….................. zł. </w:t>
            </w:r>
          </w:p>
          <w:p w:rsidR="008504A7" w:rsidRPr="009C1422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504A7" w:rsidRPr="00565E3E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C1422">
              <w:rPr>
                <w:rFonts w:ascii="Arial" w:hAnsi="Arial" w:cs="Arial"/>
                <w:bCs/>
                <w:sz w:val="22"/>
                <w:szCs w:val="22"/>
              </w:rPr>
              <w:t>(słownie: …………………………………………………... złotych)</w:t>
            </w:r>
          </w:p>
        </w:tc>
      </w:tr>
    </w:tbl>
    <w:p w:rsidR="002104E0" w:rsidRDefault="002104E0" w:rsidP="001D3185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załącznikiem nr 7 – Formularzem cenowym</w:t>
      </w:r>
      <w:r w:rsidR="00C7481D">
        <w:rPr>
          <w:rFonts w:ascii="Arial" w:hAnsi="Arial" w:cs="Arial"/>
          <w:sz w:val="22"/>
          <w:szCs w:val="22"/>
        </w:rPr>
        <w:t>.</w:t>
      </w:r>
    </w:p>
    <w:p w:rsidR="00302319" w:rsidRPr="00050BA2" w:rsidRDefault="00302319" w:rsidP="009E2747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 xml:space="preserve">Oświadczam, że w ramach kryterium </w:t>
      </w:r>
      <w:proofErr w:type="spellStart"/>
      <w:r w:rsidRPr="00050BA2">
        <w:rPr>
          <w:rFonts w:ascii="Arial" w:hAnsi="Arial" w:cs="Arial"/>
          <w:sz w:val="22"/>
          <w:szCs w:val="22"/>
        </w:rPr>
        <w:t>pozacenowego</w:t>
      </w:r>
      <w:proofErr w:type="spellEnd"/>
      <w:r w:rsidRPr="00050BA2">
        <w:rPr>
          <w:rFonts w:ascii="Arial" w:hAnsi="Arial" w:cs="Arial"/>
          <w:sz w:val="22"/>
          <w:szCs w:val="22"/>
        </w:rPr>
        <w:t xml:space="preserve"> opisanego w rozdz. XVI ust. </w:t>
      </w:r>
      <w:r w:rsidR="009E2747" w:rsidRPr="00050BA2">
        <w:rPr>
          <w:rFonts w:ascii="Arial" w:hAnsi="Arial" w:cs="Arial"/>
          <w:sz w:val="22"/>
          <w:szCs w:val="22"/>
        </w:rPr>
        <w:t>3</w:t>
      </w:r>
      <w:r w:rsidRPr="00050BA2">
        <w:rPr>
          <w:rFonts w:ascii="Arial" w:hAnsi="Arial" w:cs="Arial"/>
          <w:sz w:val="22"/>
          <w:szCs w:val="22"/>
        </w:rPr>
        <w:t xml:space="preserve"> SIWZ</w:t>
      </w:r>
      <w:r w:rsidR="009E2747" w:rsidRPr="00050BA2">
        <w:rPr>
          <w:rFonts w:ascii="Arial" w:hAnsi="Arial" w:cs="Arial"/>
          <w:sz w:val="22"/>
          <w:szCs w:val="22"/>
        </w:rPr>
        <w:t>:</w:t>
      </w:r>
    </w:p>
    <w:p w:rsidR="009E2747" w:rsidRPr="00050BA2" w:rsidRDefault="008A2081" w:rsidP="009E2747">
      <w:pPr>
        <w:pStyle w:val="Akapitzlist"/>
        <w:numPr>
          <w:ilvl w:val="0"/>
          <w:numId w:val="74"/>
        </w:numPr>
        <w:rPr>
          <w:rFonts w:ascii="Arial" w:hAnsi="Arial" w:cs="Arial"/>
        </w:rPr>
      </w:pPr>
      <w:r w:rsidRPr="00050BA2">
        <w:rPr>
          <w:rFonts w:ascii="Arial" w:hAnsi="Arial" w:cs="Arial"/>
        </w:rPr>
        <w:t>zastosuję</w:t>
      </w:r>
      <w:r w:rsidR="009E2747" w:rsidRPr="00050BA2">
        <w:rPr>
          <w:rFonts w:ascii="Arial" w:hAnsi="Arial" w:cs="Arial"/>
        </w:rPr>
        <w:t xml:space="preserve"> ułatwie</w:t>
      </w:r>
      <w:r w:rsidRPr="00050BA2">
        <w:rPr>
          <w:rFonts w:ascii="Arial" w:hAnsi="Arial" w:cs="Arial"/>
        </w:rPr>
        <w:t>nia</w:t>
      </w:r>
      <w:r w:rsidR="009E2747" w:rsidRPr="00050BA2">
        <w:rPr>
          <w:rFonts w:ascii="Arial" w:hAnsi="Arial" w:cs="Arial"/>
        </w:rPr>
        <w:t xml:space="preserve"> przeznaczon</w:t>
      </w:r>
      <w:r w:rsidRPr="00050BA2">
        <w:rPr>
          <w:rFonts w:ascii="Arial" w:hAnsi="Arial" w:cs="Arial"/>
        </w:rPr>
        <w:t>e</w:t>
      </w:r>
      <w:r w:rsidR="009E2747" w:rsidRPr="00050BA2">
        <w:rPr>
          <w:rFonts w:ascii="Arial" w:hAnsi="Arial" w:cs="Arial"/>
        </w:rPr>
        <w:t xml:space="preserve"> dla osób słabowidzących</w:t>
      </w:r>
      <w:r w:rsidR="00734C8D" w:rsidRPr="00050BA2">
        <w:rPr>
          <w:rFonts w:ascii="Arial" w:hAnsi="Arial" w:cs="Arial"/>
        </w:rPr>
        <w:t>*,</w:t>
      </w:r>
    </w:p>
    <w:p w:rsidR="00734C8D" w:rsidRPr="00050BA2" w:rsidRDefault="00734C8D" w:rsidP="009E2747">
      <w:pPr>
        <w:pStyle w:val="Akapitzlist"/>
        <w:numPr>
          <w:ilvl w:val="0"/>
          <w:numId w:val="74"/>
        </w:numPr>
        <w:rPr>
          <w:rFonts w:ascii="Arial" w:hAnsi="Arial" w:cs="Arial"/>
        </w:rPr>
      </w:pPr>
      <w:r w:rsidRPr="00050BA2">
        <w:rPr>
          <w:rFonts w:ascii="Arial" w:hAnsi="Arial" w:cs="Arial"/>
        </w:rPr>
        <w:t>nie zastos</w:t>
      </w:r>
      <w:r w:rsidR="008A2081" w:rsidRPr="00050BA2">
        <w:rPr>
          <w:rFonts w:ascii="Arial" w:hAnsi="Arial" w:cs="Arial"/>
        </w:rPr>
        <w:t>uję</w:t>
      </w:r>
      <w:r w:rsidRPr="00050BA2">
        <w:rPr>
          <w:rFonts w:ascii="Arial" w:hAnsi="Arial" w:cs="Arial"/>
        </w:rPr>
        <w:t xml:space="preserve"> ułatwień przeznaczonych dla osób słabowidzących*.</w:t>
      </w:r>
    </w:p>
    <w:p w:rsidR="00734C8D" w:rsidRPr="00050BA2" w:rsidRDefault="00734C8D" w:rsidP="00734C8D">
      <w:pPr>
        <w:ind w:left="786"/>
        <w:rPr>
          <w:rFonts w:ascii="Arial" w:hAnsi="Arial" w:cs="Arial"/>
          <w:sz w:val="20"/>
          <w:szCs w:val="20"/>
        </w:rPr>
      </w:pPr>
      <w:r w:rsidRPr="00050BA2">
        <w:rPr>
          <w:rFonts w:ascii="Arial" w:hAnsi="Arial" w:cs="Arial"/>
          <w:sz w:val="20"/>
          <w:szCs w:val="20"/>
        </w:rPr>
        <w:t>*właściwe zakreślić</w:t>
      </w:r>
    </w:p>
    <w:p w:rsidR="00734C8D" w:rsidRPr="00734C8D" w:rsidRDefault="00734C8D" w:rsidP="00734C8D">
      <w:pPr>
        <w:ind w:left="786"/>
        <w:rPr>
          <w:rFonts w:ascii="Arial" w:hAnsi="Arial" w:cs="Arial"/>
          <w:highlight w:val="cyan"/>
        </w:rPr>
      </w:pPr>
    </w:p>
    <w:p w:rsidR="002104E0" w:rsidRPr="005A292F" w:rsidRDefault="00D21071" w:rsidP="009E2747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5784">
        <w:rPr>
          <w:rFonts w:ascii="Arial" w:hAnsi="Arial" w:cs="Arial"/>
          <w:sz w:val="22"/>
          <w:szCs w:val="22"/>
        </w:rPr>
        <w:t xml:space="preserve">Oświadczam, że w ramach kryterium pozacenowego opisanego w rozdz. XVI ust. </w:t>
      </w:r>
      <w:r w:rsidR="009E2747" w:rsidRPr="00AA5784">
        <w:rPr>
          <w:rFonts w:ascii="Arial" w:hAnsi="Arial" w:cs="Arial"/>
          <w:sz w:val="22"/>
          <w:szCs w:val="22"/>
        </w:rPr>
        <w:t>4</w:t>
      </w:r>
      <w:r w:rsidRPr="00AA5784">
        <w:rPr>
          <w:rFonts w:ascii="Arial" w:hAnsi="Arial" w:cs="Arial"/>
          <w:sz w:val="22"/>
          <w:szCs w:val="22"/>
        </w:rPr>
        <w:t xml:space="preserve"> SIWZ, oferuję</w:t>
      </w:r>
      <w:r w:rsidR="002104E0" w:rsidRPr="00AA5784">
        <w:rPr>
          <w:rFonts w:ascii="Arial" w:hAnsi="Arial" w:cs="Arial"/>
          <w:sz w:val="22"/>
          <w:szCs w:val="22"/>
        </w:rPr>
        <w:t xml:space="preserve"> dostawę poszczególnych partii gotowych materiałów do siedziby </w:t>
      </w:r>
      <w:r w:rsidR="00261193" w:rsidRPr="00AA5784">
        <w:rPr>
          <w:rFonts w:ascii="Arial" w:hAnsi="Arial" w:cs="Arial"/>
          <w:sz w:val="22"/>
          <w:szCs w:val="22"/>
        </w:rPr>
        <w:t>Zamawiającego</w:t>
      </w:r>
      <w:r w:rsidR="002104E0" w:rsidRPr="00AA5784">
        <w:rPr>
          <w:rFonts w:ascii="Arial" w:hAnsi="Arial" w:cs="Arial"/>
          <w:sz w:val="22"/>
          <w:szCs w:val="22"/>
        </w:rPr>
        <w:t xml:space="preserve"> </w:t>
      </w:r>
      <w:r w:rsidR="002104E0" w:rsidRPr="00AA5784">
        <w:rPr>
          <w:rFonts w:ascii="Arial" w:hAnsi="Arial" w:cs="Arial"/>
          <w:b/>
          <w:sz w:val="22"/>
          <w:szCs w:val="22"/>
        </w:rPr>
        <w:t>w terminie ……… dni roboczych</w:t>
      </w:r>
      <w:r w:rsidR="002104E0" w:rsidRPr="00AA5784">
        <w:rPr>
          <w:rFonts w:ascii="Arial" w:hAnsi="Arial" w:cs="Arial"/>
          <w:sz w:val="22"/>
          <w:szCs w:val="22"/>
        </w:rPr>
        <w:t xml:space="preserve"> od</w:t>
      </w:r>
      <w:r w:rsidR="002104E0" w:rsidRPr="005A292F">
        <w:rPr>
          <w:rFonts w:ascii="Arial" w:hAnsi="Arial" w:cs="Arial"/>
          <w:sz w:val="22"/>
          <w:szCs w:val="22"/>
        </w:rPr>
        <w:t xml:space="preserve"> </w:t>
      </w:r>
      <w:r w:rsidR="00606B87" w:rsidRPr="00606B87">
        <w:rPr>
          <w:rFonts w:ascii="Arial" w:hAnsi="Arial" w:cs="Arial"/>
          <w:sz w:val="22"/>
          <w:szCs w:val="22"/>
        </w:rPr>
        <w:t xml:space="preserve">momentu zaakceptowania </w:t>
      </w:r>
      <w:r w:rsidR="00261193">
        <w:rPr>
          <w:rFonts w:ascii="Arial" w:hAnsi="Arial" w:cs="Arial"/>
          <w:sz w:val="22"/>
          <w:szCs w:val="22"/>
        </w:rPr>
        <w:t>ich</w:t>
      </w:r>
      <w:r w:rsidR="00606B87" w:rsidRPr="00606B87">
        <w:rPr>
          <w:rFonts w:ascii="Arial" w:hAnsi="Arial" w:cs="Arial"/>
          <w:sz w:val="22"/>
          <w:szCs w:val="22"/>
        </w:rPr>
        <w:t xml:space="preserve"> </w:t>
      </w:r>
      <w:r w:rsidR="00261193">
        <w:rPr>
          <w:rFonts w:ascii="Arial" w:hAnsi="Arial" w:cs="Arial"/>
          <w:sz w:val="22"/>
          <w:szCs w:val="22"/>
        </w:rPr>
        <w:br/>
      </w:r>
      <w:r w:rsidR="00606B87" w:rsidRPr="00606B87">
        <w:rPr>
          <w:rFonts w:ascii="Arial" w:hAnsi="Arial" w:cs="Arial"/>
          <w:sz w:val="22"/>
          <w:szCs w:val="22"/>
        </w:rPr>
        <w:t>do druku przez Zamawiającego</w:t>
      </w:r>
      <w:r w:rsidR="002104E0" w:rsidRPr="005A292F">
        <w:rPr>
          <w:rFonts w:ascii="Arial" w:hAnsi="Arial" w:cs="Arial"/>
          <w:sz w:val="22"/>
          <w:szCs w:val="22"/>
        </w:rPr>
        <w:t>.</w:t>
      </w:r>
    </w:p>
    <w:p w:rsidR="008051C5" w:rsidRDefault="008051C5" w:rsidP="009E2747">
      <w:pPr>
        <w:widowControl w:val="0"/>
        <w:numPr>
          <w:ilvl w:val="3"/>
          <w:numId w:val="71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hanging="2880"/>
        <w:jc w:val="both"/>
        <w:rPr>
          <w:rFonts w:ascii="Arial" w:hAnsi="Arial" w:cs="Arial"/>
          <w:sz w:val="22"/>
          <w:szCs w:val="22"/>
        </w:rPr>
      </w:pPr>
      <w:r w:rsidRPr="00E20AB8">
        <w:rPr>
          <w:rFonts w:ascii="Arial" w:hAnsi="Arial" w:cs="Arial"/>
          <w:sz w:val="22"/>
          <w:szCs w:val="22"/>
        </w:rPr>
        <w:t xml:space="preserve">Oświadczam, że prowadzę małe </w:t>
      </w:r>
      <w:r>
        <w:rPr>
          <w:rFonts w:ascii="Arial" w:hAnsi="Arial" w:cs="Arial"/>
          <w:sz w:val="22"/>
          <w:szCs w:val="22"/>
        </w:rPr>
        <w:t>albo</w:t>
      </w:r>
      <w:r w:rsidRPr="00E20AB8">
        <w:rPr>
          <w:rFonts w:ascii="Arial" w:hAnsi="Arial" w:cs="Arial"/>
          <w:sz w:val="22"/>
          <w:szCs w:val="22"/>
        </w:rPr>
        <w:t xml:space="preserve"> średnie przedsiębiorstwo:</w:t>
      </w:r>
    </w:p>
    <w:p w:rsidR="003D6C06" w:rsidRPr="00E20AB8" w:rsidRDefault="001D03F0" w:rsidP="009E2747">
      <w:pPr>
        <w:pStyle w:val="Akapitzlist"/>
        <w:numPr>
          <w:ilvl w:val="0"/>
          <w:numId w:val="16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t</w:t>
      </w:r>
      <w:r w:rsidR="003D6C06" w:rsidRPr="00E20AB8">
        <w:rPr>
          <w:rFonts w:ascii="Arial" w:hAnsi="Arial" w:cs="Arial"/>
        </w:rPr>
        <w:t xml:space="preserve">ak </w:t>
      </w:r>
    </w:p>
    <w:p w:rsidR="003D6C06" w:rsidRPr="00E20AB8" w:rsidRDefault="001D03F0" w:rsidP="009E2747">
      <w:pPr>
        <w:pStyle w:val="Akapitzlist"/>
        <w:numPr>
          <w:ilvl w:val="0"/>
          <w:numId w:val="16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n</w:t>
      </w:r>
      <w:r w:rsidR="003D6C06" w:rsidRPr="00E20AB8">
        <w:rPr>
          <w:rFonts w:ascii="Arial" w:hAnsi="Arial" w:cs="Arial"/>
        </w:rPr>
        <w:t xml:space="preserve">ie </w:t>
      </w:r>
    </w:p>
    <w:p w:rsidR="002F28F4" w:rsidRPr="00E20AB8" w:rsidRDefault="002F28F4" w:rsidP="001D3185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E20AB8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i/>
          <w:sz w:val="16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Pr="001D03F0">
        <w:rPr>
          <w:rFonts w:ascii="Arial" w:hAnsi="Arial" w:cs="Arial"/>
          <w:i/>
          <w:sz w:val="16"/>
          <w:szCs w:val="18"/>
        </w:rPr>
        <w:t xml:space="preserve"> </w:t>
      </w:r>
    </w:p>
    <w:p w:rsidR="00F0115E" w:rsidRDefault="005D1441" w:rsidP="009E2747">
      <w:pPr>
        <w:pStyle w:val="Akapitzlist"/>
        <w:numPr>
          <w:ilvl w:val="0"/>
          <w:numId w:val="72"/>
        </w:numPr>
        <w:tabs>
          <w:tab w:val="clear" w:pos="1080"/>
          <w:tab w:val="num" w:pos="426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>obowiązuję się</w:t>
      </w:r>
      <w:r w:rsidR="00FD012F">
        <w:rPr>
          <w:rFonts w:ascii="Arial" w:hAnsi="Arial" w:cs="Arial"/>
        </w:rPr>
        <w:t>,</w:t>
      </w:r>
      <w:r w:rsidRPr="00805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wyboru </w:t>
      </w:r>
      <w:r w:rsidR="00FD012F">
        <w:rPr>
          <w:rFonts w:ascii="Arial" w:hAnsi="Arial" w:cs="Arial"/>
        </w:rPr>
        <w:t xml:space="preserve">niniejszej oferty, </w:t>
      </w:r>
      <w:r w:rsidR="00F0115E" w:rsidRPr="008051C5">
        <w:rPr>
          <w:rFonts w:ascii="Arial" w:hAnsi="Arial" w:cs="Arial"/>
        </w:rPr>
        <w:t xml:space="preserve">do zawarcia umowy w miejscu </w:t>
      </w:r>
      <w:r w:rsidR="00F0115E" w:rsidRPr="008051C5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F0115E" w:rsidRPr="008051C5" w:rsidRDefault="00FD012F" w:rsidP="009E2747">
      <w:pPr>
        <w:pStyle w:val="Akapitzlist"/>
        <w:numPr>
          <w:ilvl w:val="0"/>
          <w:numId w:val="72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 xml:space="preserve">amierzam </w:t>
      </w:r>
      <w:r>
        <w:rPr>
          <w:rFonts w:ascii="Arial" w:hAnsi="Arial" w:cs="Arial"/>
        </w:rPr>
        <w:t>p</w:t>
      </w:r>
      <w:r w:rsidR="00F0115E" w:rsidRPr="008051C5">
        <w:rPr>
          <w:rFonts w:ascii="Arial" w:hAnsi="Arial" w:cs="Arial"/>
        </w:rPr>
        <w:t>rzedmiot zamówienia zrealizować z udziałem podwykonawców</w:t>
      </w:r>
      <w:r w:rsidR="00B037EB" w:rsidRPr="008051C5">
        <w:rPr>
          <w:rFonts w:ascii="Arial" w:hAnsi="Arial" w:cs="Arial"/>
        </w:rPr>
        <w:t>*</w:t>
      </w:r>
      <w:r w:rsidR="002A367D">
        <w:rPr>
          <w:rFonts w:ascii="Arial" w:hAnsi="Arial" w:cs="Arial"/>
        </w:rPr>
        <w:t>*</w:t>
      </w:r>
      <w:r w:rsidR="00F0115E" w:rsidRPr="008051C5">
        <w:rPr>
          <w:rFonts w:ascii="Arial" w:hAnsi="Arial" w:cs="Arial"/>
        </w:rPr>
        <w:t>.</w:t>
      </w:r>
    </w:p>
    <w:p w:rsidR="00F0115E" w:rsidRPr="00FA564F" w:rsidRDefault="00F0115E" w:rsidP="001D3185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564F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A564F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A564F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9B1" w:rsidRPr="00FA564F" w:rsidRDefault="008F09B1" w:rsidP="001D3185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A564F">
        <w:rPr>
          <w:rFonts w:ascii="Arial" w:hAnsi="Arial" w:cs="Arial"/>
          <w:sz w:val="18"/>
          <w:szCs w:val="18"/>
        </w:rPr>
        <w:t>*</w:t>
      </w:r>
      <w:r w:rsidR="002A367D">
        <w:rPr>
          <w:rFonts w:ascii="Arial" w:hAnsi="Arial" w:cs="Arial"/>
          <w:sz w:val="18"/>
          <w:szCs w:val="18"/>
        </w:rPr>
        <w:t>*</w:t>
      </w:r>
      <w:r w:rsidRPr="00FA564F">
        <w:rPr>
          <w:rFonts w:ascii="Arial" w:hAnsi="Arial" w:cs="Arial"/>
          <w:sz w:val="18"/>
          <w:szCs w:val="18"/>
        </w:rPr>
        <w:t xml:space="preserve"> </w:t>
      </w:r>
      <w:r w:rsidR="00B037EB">
        <w:rPr>
          <w:rFonts w:ascii="Arial" w:hAnsi="Arial" w:cs="Arial"/>
          <w:sz w:val="18"/>
          <w:szCs w:val="18"/>
        </w:rPr>
        <w:t>Niewypełnienie tabeli oznacza, że Wykonawca</w:t>
      </w:r>
      <w:r w:rsidR="000C17B5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>
        <w:rPr>
          <w:rFonts w:ascii="Arial" w:hAnsi="Arial" w:cs="Arial"/>
          <w:sz w:val="18"/>
          <w:szCs w:val="18"/>
        </w:rPr>
        <w:t>ów.</w:t>
      </w:r>
    </w:p>
    <w:p w:rsidR="00F0115E" w:rsidRPr="008051C5" w:rsidRDefault="00F0115E" w:rsidP="009E2747">
      <w:pPr>
        <w:pStyle w:val="Akapitzlist"/>
        <w:numPr>
          <w:ilvl w:val="0"/>
          <w:numId w:val="72"/>
        </w:numPr>
        <w:spacing w:after="0"/>
        <w:ind w:left="426" w:hanging="426"/>
        <w:rPr>
          <w:rFonts w:ascii="Arial" w:hAnsi="Arial" w:cs="Arial"/>
        </w:rPr>
      </w:pPr>
      <w:r w:rsidRPr="008051C5">
        <w:rPr>
          <w:rFonts w:ascii="Arial" w:hAnsi="Arial" w:cs="Arial"/>
        </w:rPr>
        <w:t>Oświadczam, że:</w:t>
      </w:r>
    </w:p>
    <w:p w:rsidR="00F0115E" w:rsidRPr="00FA564F" w:rsidRDefault="00F0115E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podana w ust. </w:t>
      </w:r>
      <w:r w:rsidR="008F09B1" w:rsidRPr="00FA564F">
        <w:rPr>
          <w:rFonts w:ascii="Arial" w:hAnsi="Arial" w:cs="Arial"/>
          <w:sz w:val="22"/>
          <w:szCs w:val="22"/>
        </w:rPr>
        <w:t>1</w:t>
      </w:r>
      <w:r w:rsidRPr="00FA564F">
        <w:rPr>
          <w:rFonts w:ascii="Arial" w:hAnsi="Arial" w:cs="Arial"/>
          <w:sz w:val="22"/>
          <w:szCs w:val="22"/>
        </w:rPr>
        <w:t xml:space="preserve"> niniejszego formularza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zawiera wszystkie koszty wykonania zamówienia, jakie pon</w:t>
      </w:r>
      <w:r w:rsidR="006A04A4">
        <w:rPr>
          <w:rFonts w:ascii="Arial" w:hAnsi="Arial" w:cs="Arial"/>
          <w:sz w:val="22"/>
          <w:szCs w:val="22"/>
        </w:rPr>
        <w:t>iesie</w:t>
      </w:r>
      <w:r w:rsidRPr="00FA564F">
        <w:rPr>
          <w:rFonts w:ascii="Arial" w:hAnsi="Arial" w:cs="Arial"/>
          <w:sz w:val="22"/>
          <w:szCs w:val="22"/>
        </w:rPr>
        <w:t xml:space="preserve"> Zamawiający w przypadku wyboru niniejszej oferty,</w:t>
      </w:r>
      <w:r w:rsidR="00B0330B">
        <w:rPr>
          <w:rFonts w:ascii="Arial" w:hAnsi="Arial" w:cs="Arial"/>
          <w:sz w:val="22"/>
          <w:szCs w:val="22"/>
        </w:rPr>
        <w:t xml:space="preserve"> </w:t>
      </w:r>
    </w:p>
    <w:p w:rsidR="00F0115E" w:rsidRPr="00FA564F" w:rsidRDefault="00F0115E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D012F" w:rsidRDefault="00FD012F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warunki płatności:</w:t>
      </w:r>
    </w:p>
    <w:p w:rsidR="00FD012F" w:rsidRPr="008051C5" w:rsidRDefault="00F0115E" w:rsidP="009E2747">
      <w:pPr>
        <w:pStyle w:val="Akapitzlist"/>
        <w:numPr>
          <w:ilvl w:val="0"/>
          <w:numId w:val="24"/>
        </w:numPr>
        <w:spacing w:after="0"/>
        <w:ind w:hanging="229"/>
        <w:rPr>
          <w:rFonts w:ascii="Arial" w:hAnsi="Arial" w:cs="Arial"/>
        </w:rPr>
      </w:pPr>
      <w:r w:rsidRPr="00FA564F">
        <w:rPr>
          <w:rFonts w:ascii="Arial" w:hAnsi="Arial" w:cs="Arial"/>
        </w:rPr>
        <w:t xml:space="preserve"> </w:t>
      </w:r>
      <w:r w:rsidR="00FD012F" w:rsidRPr="008051C5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FD012F" w:rsidRPr="008051C5" w:rsidRDefault="00F2232A" w:rsidP="009E2747">
      <w:pPr>
        <w:pStyle w:val="Akapitzlist"/>
        <w:numPr>
          <w:ilvl w:val="0"/>
          <w:numId w:val="24"/>
        </w:numPr>
        <w:spacing w:after="0"/>
        <w:ind w:hanging="229"/>
        <w:rPr>
          <w:rFonts w:ascii="Arial" w:hAnsi="Arial" w:cs="Arial"/>
        </w:rPr>
      </w:pPr>
      <w:r>
        <w:rPr>
          <w:rFonts w:ascii="Arial" w:hAnsi="Arial" w:cs="Arial"/>
        </w:rPr>
        <w:t>płatność przelew</w:t>
      </w:r>
      <w:r w:rsidR="0056542D">
        <w:rPr>
          <w:rFonts w:ascii="Arial" w:hAnsi="Arial" w:cs="Arial"/>
        </w:rPr>
        <w:t>,</w:t>
      </w:r>
    </w:p>
    <w:p w:rsidR="00F0115E" w:rsidRPr="00FA564F" w:rsidRDefault="00FD012F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Zamawiającego</w:t>
      </w:r>
      <w:r>
        <w:rPr>
          <w:rFonts w:ascii="Arial" w:hAnsi="Arial" w:cs="Arial"/>
          <w:sz w:val="22"/>
          <w:szCs w:val="22"/>
        </w:rPr>
        <w:t>,</w:t>
      </w:r>
      <w:r w:rsidR="00F0115E" w:rsidRPr="00FA564F">
        <w:rPr>
          <w:rFonts w:ascii="Arial" w:hAnsi="Arial" w:cs="Arial"/>
          <w:sz w:val="22"/>
          <w:szCs w:val="22"/>
        </w:rPr>
        <w:t xml:space="preserve"> w okresie związania ofertą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o 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jakichkolwiek</w:t>
      </w:r>
      <w:r w:rsidR="00F0115E" w:rsidRPr="00FA564F">
        <w:rPr>
          <w:rFonts w:ascii="Arial" w:hAnsi="Arial" w:cs="Arial"/>
          <w:sz w:val="22"/>
          <w:szCs w:val="22"/>
        </w:rPr>
        <w:t xml:space="preserve"> znacząc</w:t>
      </w:r>
      <w:r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zmian</w:t>
      </w:r>
      <w:r>
        <w:rPr>
          <w:rFonts w:ascii="Arial" w:hAnsi="Arial" w:cs="Arial"/>
          <w:sz w:val="22"/>
          <w:szCs w:val="22"/>
        </w:rPr>
        <w:t>ach</w:t>
      </w:r>
      <w:r w:rsidR="00BA395E">
        <w:rPr>
          <w:rFonts w:ascii="Arial" w:hAnsi="Arial" w:cs="Arial"/>
          <w:sz w:val="22"/>
          <w:szCs w:val="22"/>
        </w:rPr>
        <w:t xml:space="preserve"> w </w:t>
      </w:r>
      <w:r w:rsidR="00F0115E" w:rsidRPr="00FA564F">
        <w:rPr>
          <w:rFonts w:ascii="Arial" w:hAnsi="Arial" w:cs="Arial"/>
          <w:sz w:val="22"/>
          <w:szCs w:val="22"/>
        </w:rPr>
        <w:t>przedstawion</w:t>
      </w:r>
      <w:r w:rsidR="00BA395E"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w </w:t>
      </w:r>
      <w:r w:rsidR="00BD5E31">
        <w:rPr>
          <w:rFonts w:ascii="Arial" w:hAnsi="Arial" w:cs="Arial"/>
          <w:sz w:val="22"/>
          <w:szCs w:val="22"/>
        </w:rPr>
        <w:t>moich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F0115E" w:rsidRPr="00FA564F">
        <w:rPr>
          <w:rFonts w:ascii="Arial" w:hAnsi="Arial" w:cs="Arial"/>
          <w:sz w:val="22"/>
          <w:szCs w:val="22"/>
        </w:rPr>
        <w:t>okumentach załączonych do oferty.</w:t>
      </w:r>
    </w:p>
    <w:p w:rsidR="00F0115E" w:rsidRDefault="00F0115E" w:rsidP="009E2747">
      <w:pPr>
        <w:pStyle w:val="Akapitzlist"/>
        <w:numPr>
          <w:ilvl w:val="0"/>
          <w:numId w:val="73"/>
        </w:numPr>
        <w:tabs>
          <w:tab w:val="clear" w:pos="10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Oferta wraz z załącznikami została złożona na ….. stronach.</w:t>
      </w:r>
    </w:p>
    <w:p w:rsidR="00F0115E" w:rsidRDefault="00F0115E" w:rsidP="009E2747">
      <w:pPr>
        <w:pStyle w:val="Akapitzlist"/>
        <w:numPr>
          <w:ilvl w:val="0"/>
          <w:numId w:val="73"/>
        </w:numPr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556EE3">
        <w:rPr>
          <w:rFonts w:ascii="Arial" w:hAnsi="Arial" w:cs="Arial"/>
        </w:rPr>
        <w:br/>
        <w:t>o zwalczaniu nieuczciwej konkurencji ze względu na następujące okoliczności</w:t>
      </w:r>
      <w:r w:rsidR="00387DC7" w:rsidRPr="00556EE3">
        <w:rPr>
          <w:rFonts w:ascii="Arial" w:hAnsi="Arial" w:cs="Arial"/>
        </w:rPr>
        <w:t>*</w:t>
      </w:r>
      <w:r w:rsidR="004E37EE">
        <w:rPr>
          <w:rFonts w:ascii="Arial" w:hAnsi="Arial" w:cs="Arial"/>
        </w:rPr>
        <w:t>*</w:t>
      </w:r>
      <w:r w:rsidRPr="00556EE3">
        <w:rPr>
          <w:rFonts w:ascii="Arial" w:hAnsi="Arial" w:cs="Arial"/>
        </w:rPr>
        <w:t xml:space="preserve">*:……………………………………………………………………………………………………………………………………………………………………………………………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Default="00556EE3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556EE3">
        <w:rPr>
          <w:rFonts w:ascii="Arial" w:hAnsi="Arial" w:cs="Arial"/>
          <w:sz w:val="18"/>
          <w:szCs w:val="18"/>
        </w:rPr>
        <w:t>*</w:t>
      </w:r>
      <w:r w:rsidR="004E37EE">
        <w:rPr>
          <w:rFonts w:ascii="Arial" w:hAnsi="Arial" w:cs="Arial"/>
          <w:sz w:val="18"/>
          <w:szCs w:val="18"/>
        </w:rPr>
        <w:t>*</w:t>
      </w:r>
      <w:r w:rsidRPr="00556EE3">
        <w:rPr>
          <w:rFonts w:ascii="Arial" w:hAnsi="Arial" w:cs="Arial"/>
          <w:sz w:val="18"/>
          <w:szCs w:val="18"/>
        </w:rPr>
        <w:t>*Wykonawca winien wykazać zastrzeżenie powyższych informacji</w:t>
      </w:r>
    </w:p>
    <w:p w:rsidR="00954DAA" w:rsidRDefault="00954DAA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F0115E" w:rsidRPr="00556EE3" w:rsidRDefault="00F0115E" w:rsidP="009E2747">
      <w:pPr>
        <w:pStyle w:val="Akapitzlist"/>
        <w:numPr>
          <w:ilvl w:val="0"/>
          <w:numId w:val="73"/>
        </w:numPr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Do oferty załączam następujące dokumenty:</w:t>
      </w:r>
    </w:p>
    <w:p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252B9E" w:rsidRDefault="00F0115E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Default="005348C5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31B49" w:rsidRDefault="00C31B49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78709E" w:rsidRDefault="009E7B21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78709E" w:rsidRDefault="009E7B21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 xml:space="preserve">w imieniu </w:t>
      </w:r>
      <w:r w:rsidR="00875815">
        <w:rPr>
          <w:rFonts w:ascii="Arial" w:hAnsi="Arial" w:cs="Arial"/>
          <w:sz w:val="22"/>
          <w:szCs w:val="22"/>
        </w:rPr>
        <w:t>W</w:t>
      </w:r>
      <w:r w:rsidRPr="0078709E">
        <w:rPr>
          <w:rFonts w:ascii="Arial" w:hAnsi="Arial" w:cs="Arial"/>
          <w:sz w:val="22"/>
          <w:szCs w:val="22"/>
        </w:rPr>
        <w:t>ykonawcy)</w:t>
      </w:r>
    </w:p>
    <w:p w:rsidR="009E7B21" w:rsidRPr="0078709E" w:rsidRDefault="009E7B2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D70DA" w:rsidRPr="008D5C98" w:rsidRDefault="009E7B2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93460" w:rsidRDefault="00C93460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93460" w:rsidRDefault="00C93460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53510" w:rsidRDefault="007154A9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132A1D" w:rsidRPr="00BC4388">
        <w:rPr>
          <w:rFonts w:ascii="Arial" w:hAnsi="Arial" w:cs="Arial"/>
          <w:b/>
          <w:sz w:val="22"/>
          <w:szCs w:val="22"/>
        </w:rPr>
        <w:t>4</w:t>
      </w:r>
      <w:r w:rsidRPr="00BC4388">
        <w:rPr>
          <w:rFonts w:ascii="Arial" w:hAnsi="Arial" w:cs="Arial"/>
          <w:b/>
          <w:sz w:val="22"/>
          <w:szCs w:val="22"/>
        </w:rPr>
        <w:t>/3322/17/2018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Województwo Wielkopolskie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53510" w:rsidRDefault="00C53510" w:rsidP="00C53510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C53510" w:rsidRDefault="00C53510" w:rsidP="00C5351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53510" w:rsidRDefault="00C53510" w:rsidP="00C5351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53510" w:rsidRDefault="00C53510" w:rsidP="00C535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53510" w:rsidRDefault="00C53510" w:rsidP="00C5351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trybie przetargu nieograniczonego pn. „</w:t>
      </w:r>
      <w:r w:rsidR="00693CD0">
        <w:rPr>
          <w:rFonts w:ascii="Arial" w:hAnsi="Arial" w:cs="Arial"/>
          <w:sz w:val="22"/>
          <w:szCs w:val="22"/>
        </w:rPr>
        <w:t>Usługi poligraficzne dla Wojewódzkiego Urzędu Pracy w Poznaniu</w:t>
      </w:r>
      <w:r w:rsidR="00D70AD5">
        <w:rPr>
          <w:rFonts w:ascii="Arial" w:hAnsi="Arial" w:cs="Arial"/>
          <w:sz w:val="22"/>
          <w:szCs w:val="22"/>
        </w:rPr>
        <w:t xml:space="preserve"> w</w:t>
      </w:r>
      <w:r w:rsidR="00F02E75">
        <w:rPr>
          <w:rFonts w:ascii="Arial" w:hAnsi="Arial" w:cs="Arial"/>
          <w:sz w:val="22"/>
          <w:szCs w:val="22"/>
        </w:rPr>
        <w:t> </w:t>
      </w:r>
      <w:r w:rsidR="00D70AD5">
        <w:rPr>
          <w:rFonts w:ascii="Arial" w:hAnsi="Arial" w:cs="Arial"/>
          <w:sz w:val="22"/>
          <w:szCs w:val="22"/>
        </w:rPr>
        <w:t>2019</w:t>
      </w:r>
      <w:r w:rsidR="00F02E75">
        <w:rPr>
          <w:rFonts w:ascii="Arial" w:hAnsi="Arial" w:cs="Arial"/>
          <w:sz w:val="22"/>
          <w:szCs w:val="22"/>
        </w:rPr>
        <w:t> </w:t>
      </w:r>
      <w:r w:rsidR="00D70AD5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br/>
        <w:t>co następuje:</w:t>
      </w:r>
    </w:p>
    <w:p w:rsidR="00C53510" w:rsidRDefault="00C53510" w:rsidP="00C53510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3510" w:rsidRDefault="00C53510" w:rsidP="009E2747">
      <w:pPr>
        <w:numPr>
          <w:ilvl w:val="1"/>
          <w:numId w:val="57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WYKONAWCY DOTYCZĄCE POTWIERDZENIA SPEŁNIANIA WARUNKÓW UDZIAŁU W POSTĘPOWANIU:</w:t>
      </w:r>
    </w:p>
    <w:p w:rsidR="00C53510" w:rsidRDefault="00C53510" w:rsidP="00C5351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określone przez Zamawiającego w rozdziale V A ust. 1 pkt 1.1 SIWZ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Pr="00995C69" w:rsidRDefault="00C53510" w:rsidP="009E2747">
      <w:pPr>
        <w:numPr>
          <w:ilvl w:val="1"/>
          <w:numId w:val="57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WYKONAWCY DOTYCZĄCE PODMIOTU, NA KTÓREGO ZASOBY POWOŁUJE SIĘ WYKONAWCA</w:t>
      </w:r>
      <w:r w:rsidR="0084713E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84713E" w:rsidRPr="00995C69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995C69">
        <w:rPr>
          <w:rFonts w:ascii="Arial" w:hAnsi="Arial" w:cs="Arial"/>
          <w:i/>
          <w:sz w:val="21"/>
          <w:szCs w:val="21"/>
          <w:lang w:eastAsia="en-US"/>
        </w:rPr>
        <w:t xml:space="preserve">: </w:t>
      </w:r>
    </w:p>
    <w:p w:rsidR="00C53510" w:rsidRDefault="00C53510" w:rsidP="00C5351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warunku udziału w postępowaniu, określonego przez Zamawiającego w rozdziale V A ust. 1 pkt 1.1 SIWZ, polegam na zdolnościach technicznych lub zawodowych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podmiotu/ów*:</w:t>
      </w:r>
    </w:p>
    <w:p w:rsidR="00C53510" w:rsidRDefault="00C53510" w:rsidP="009E2747">
      <w:pPr>
        <w:numPr>
          <w:ilvl w:val="1"/>
          <w:numId w:val="58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………………………………………………………..…………….</w:t>
      </w:r>
    </w:p>
    <w:p w:rsidR="00C53510" w:rsidRDefault="00C53510" w:rsidP="00C53510">
      <w:pPr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Zakres udostępnianych zasobów: ……………………………………………………………..</w:t>
      </w:r>
    </w:p>
    <w:p w:rsidR="00C53510" w:rsidRDefault="00C53510" w:rsidP="00C535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:rsidR="00C53510" w:rsidRDefault="00C53510" w:rsidP="00C53510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</w:p>
    <w:p w:rsidR="00C53510" w:rsidRDefault="00C53510" w:rsidP="00C53510">
      <w:pPr>
        <w:ind w:left="360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*Należy wymienić wszystkie inne podmioty i dla każdego odrębnie wymienić zasoby, które udostępnia on Wykonawcy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9E2747">
      <w:pPr>
        <w:numPr>
          <w:ilvl w:val="1"/>
          <w:numId w:val="57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:rsidR="00C53510" w:rsidRDefault="00C53510" w:rsidP="00C5351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 do SIWZ</w:t>
      </w:r>
    </w:p>
    <w:p w:rsidR="00C53510" w:rsidRDefault="00C53510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53510" w:rsidRDefault="007154A9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132A1D" w:rsidRPr="00BC4388">
        <w:rPr>
          <w:rFonts w:ascii="Arial" w:hAnsi="Arial" w:cs="Arial"/>
          <w:b/>
          <w:sz w:val="22"/>
          <w:szCs w:val="22"/>
        </w:rPr>
        <w:t>4</w:t>
      </w:r>
      <w:r w:rsidRPr="00BC4388">
        <w:rPr>
          <w:rFonts w:ascii="Arial" w:hAnsi="Arial" w:cs="Arial"/>
          <w:b/>
          <w:sz w:val="22"/>
          <w:szCs w:val="22"/>
        </w:rPr>
        <w:t>/3322/17/2018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53510" w:rsidRDefault="00C53510" w:rsidP="00C53510">
      <w:pPr>
        <w:rPr>
          <w:rFonts w:ascii="Arial" w:hAnsi="Arial" w:cs="Arial"/>
          <w:b/>
          <w:sz w:val="20"/>
          <w:szCs w:val="20"/>
        </w:rPr>
      </w:pPr>
    </w:p>
    <w:p w:rsidR="00C53510" w:rsidRDefault="00C53510" w:rsidP="00C53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53510" w:rsidRDefault="00C53510" w:rsidP="00C535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53510" w:rsidRDefault="00C53510" w:rsidP="00C53510">
      <w:pPr>
        <w:rPr>
          <w:rFonts w:ascii="Arial" w:hAnsi="Arial" w:cs="Arial"/>
        </w:rPr>
      </w:pPr>
    </w:p>
    <w:p w:rsidR="00C53510" w:rsidRDefault="00C53510" w:rsidP="00C53510">
      <w:pPr>
        <w:rPr>
          <w:rFonts w:ascii="Arial" w:hAnsi="Arial" w:cs="Arial"/>
        </w:rPr>
      </w:pPr>
    </w:p>
    <w:p w:rsidR="00C53510" w:rsidRDefault="00C53510" w:rsidP="00C535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53510" w:rsidRDefault="00C53510" w:rsidP="00C535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trybie przetargu nieograniczonego, pn. „</w:t>
      </w:r>
      <w:r w:rsidR="00693CD0">
        <w:rPr>
          <w:rFonts w:ascii="Arial" w:hAnsi="Arial" w:cs="Arial"/>
          <w:sz w:val="22"/>
          <w:szCs w:val="22"/>
        </w:rPr>
        <w:t>Usługi poligraficzne dla Wojewódzkiego Urzędu Pracy w Poznaniu</w:t>
      </w:r>
      <w:r w:rsidR="00F5242C">
        <w:rPr>
          <w:rFonts w:ascii="Arial" w:hAnsi="Arial" w:cs="Arial"/>
          <w:sz w:val="22"/>
          <w:szCs w:val="22"/>
        </w:rPr>
        <w:t xml:space="preserve"> w 2019</w:t>
      </w:r>
      <w:r w:rsidR="00C27AD3">
        <w:rPr>
          <w:rFonts w:ascii="Arial" w:hAnsi="Arial" w:cs="Arial"/>
          <w:sz w:val="22"/>
          <w:szCs w:val="22"/>
        </w:rPr>
        <w:t> </w:t>
      </w:r>
      <w:r w:rsidR="00F5242C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br/>
        <w:t>co następuje: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</w:rPr>
      </w:pPr>
    </w:p>
    <w:p w:rsidR="00C53510" w:rsidRDefault="00C53510" w:rsidP="009E2747">
      <w:pPr>
        <w:numPr>
          <w:ilvl w:val="1"/>
          <w:numId w:val="59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OŚWIADCZENIA WYKONAWCY DOTYCZĄCE WYKAZANIA BRAKU ISTNIENIA WOBEC NIEGO PODSTAW WYKLUCZENIA Z POSTĘPOWANIA:</w:t>
      </w:r>
    </w:p>
    <w:p w:rsidR="00C53510" w:rsidRDefault="00C53510" w:rsidP="00C5351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53510" w:rsidRDefault="00C53510" w:rsidP="009E2747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53510" w:rsidRPr="009D235F" w:rsidRDefault="00C53510" w:rsidP="009E2747">
      <w:pPr>
        <w:numPr>
          <w:ilvl w:val="1"/>
          <w:numId w:val="59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OŚWIADCZENIA WYKONAWCY DOTYCZĄCE ISTNIENIA WOBEC NIEGO PODSTAW WYKLUCZENIA Z POSTĘPOWANIA (art. 24 ust. 8 ustawy 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)</w:t>
      </w:r>
      <w:r w:rsidR="009D235F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9D235F" w:rsidRPr="009D235F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9D235F">
        <w:rPr>
          <w:rFonts w:ascii="Arial" w:hAnsi="Arial" w:cs="Arial"/>
          <w:i/>
          <w:sz w:val="21"/>
          <w:szCs w:val="21"/>
          <w:lang w:eastAsia="en-US"/>
        </w:rPr>
        <w:t>: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C53510" w:rsidRDefault="00C53510" w:rsidP="009E2747">
      <w:pPr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13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2747">
      <w:pPr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14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2747">
      <w:pPr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16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2747">
      <w:pPr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17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:rsidR="00C53510" w:rsidRDefault="00C53510" w:rsidP="009E2747">
      <w:pPr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18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:rsidR="00C53510" w:rsidRDefault="00C53510" w:rsidP="009E2747">
      <w:pPr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19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:rsidR="00C53510" w:rsidRDefault="00C53510" w:rsidP="009E2747">
      <w:pPr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20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Pr="004A6E25" w:rsidRDefault="00C53510" w:rsidP="009E2747">
      <w:pPr>
        <w:numPr>
          <w:ilvl w:val="1"/>
          <w:numId w:val="59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OŚWIADCZENIE WYKONAWCY DOTYCZĄCE PODMIOTU/ÓW, NA KTÓREGO/YCH ZASOBACH POWOŁUJE SIĘ WYKONAWCA W ZAKRESIE WYKAZANIA BRAKU ISTNIENIA WOBEC TEGO PODMIOTU/TYCH PODMIOTÓW PODSTAW WYKLUCZENIA </w:t>
      </w:r>
      <w:r>
        <w:rPr>
          <w:rFonts w:ascii="Arial" w:hAnsi="Arial" w:cs="Arial"/>
          <w:b/>
          <w:sz w:val="21"/>
          <w:szCs w:val="21"/>
          <w:lang w:eastAsia="en-US"/>
        </w:rPr>
        <w:br/>
        <w:t>Z POSTĘPOWANIA</w:t>
      </w:r>
      <w:r w:rsidR="004A6E25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4A6E25" w:rsidRPr="004A6E25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4A6E25">
        <w:rPr>
          <w:rFonts w:ascii="Arial" w:hAnsi="Arial" w:cs="Arial"/>
          <w:i/>
          <w:sz w:val="21"/>
          <w:szCs w:val="21"/>
          <w:lang w:eastAsia="en-US"/>
        </w:rPr>
        <w:t>: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b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zasobach powołuję się w niniejszym postępowaniu*, tj.: </w:t>
      </w:r>
    </w:p>
    <w:p w:rsidR="00C53510" w:rsidRDefault="00C53510" w:rsidP="009E2747">
      <w:pPr>
        <w:numPr>
          <w:ilvl w:val="1"/>
          <w:numId w:val="62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KRS/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CEiDG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: ………………………………………………………………………………………...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NIP/PESEL:…………………………………………………………………………………………..</w:t>
      </w:r>
    </w:p>
    <w:p w:rsidR="00C53510" w:rsidRDefault="00C53510" w:rsidP="00C535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C53510" w:rsidRDefault="00C53510" w:rsidP="009E2747">
      <w:pPr>
        <w:numPr>
          <w:ilvl w:val="1"/>
          <w:numId w:val="62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KRS/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CEiDG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: ………………………………………………………………………………………...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NIP/PESEL:…………………………………………………………………………………………..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nie podlegają  wykluczeniu z postępowania na podstawie art. 24 ust. 1 pkt 13-22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Pr="006A0887" w:rsidRDefault="00C53510" w:rsidP="009E2747">
      <w:pPr>
        <w:numPr>
          <w:ilvl w:val="1"/>
          <w:numId w:val="59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>
        <w:rPr>
          <w:rFonts w:ascii="Arial" w:hAnsi="Arial" w:cs="Arial"/>
          <w:b/>
          <w:sz w:val="21"/>
          <w:szCs w:val="21"/>
          <w:lang w:eastAsia="en-US"/>
        </w:rPr>
        <w:br/>
        <w:t xml:space="preserve">ust. 8 ustawy 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)</w:t>
      </w:r>
      <w:r w:rsidR="006A0887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6A0887" w:rsidRPr="006A0887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6A0887">
        <w:rPr>
          <w:rFonts w:ascii="Arial" w:hAnsi="Arial" w:cs="Arial"/>
          <w:i/>
          <w:sz w:val="21"/>
          <w:szCs w:val="21"/>
          <w:lang w:eastAsia="en-US"/>
        </w:rPr>
        <w:t>: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podmiot, na którego zasoby powołuję się w niniejszym postępowaniu*, tj.: </w:t>
      </w:r>
    </w:p>
    <w:p w:rsidR="00C53510" w:rsidRDefault="00C53510" w:rsidP="009E2747">
      <w:pPr>
        <w:numPr>
          <w:ilvl w:val="1"/>
          <w:numId w:val="63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KRS/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CEiDG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: ………………………………………………………………………………………...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podlega wykluczenia z postępowania na podstawie:</w:t>
      </w:r>
    </w:p>
    <w:p w:rsidR="00C53510" w:rsidRDefault="00C53510" w:rsidP="009E2747">
      <w:pPr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13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2747">
      <w:pPr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14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2747">
      <w:pPr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16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2747">
      <w:pPr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17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:rsidR="00C53510" w:rsidRDefault="00C53510" w:rsidP="009E2747">
      <w:pPr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18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:rsidR="00C53510" w:rsidRDefault="00C53510" w:rsidP="009E2747">
      <w:pPr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19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:rsidR="00C53510" w:rsidRDefault="00C53510" w:rsidP="009E2747">
      <w:pPr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20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0"/>
          <w:szCs w:val="10"/>
          <w:u w:val="single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, przedstawiam następujące dowody na to, że podjęte przez podmiot na którego zasobach powołuję się </w:t>
      </w:r>
      <w:r>
        <w:rPr>
          <w:rFonts w:ascii="Arial" w:hAnsi="Arial" w:cs="Arial"/>
          <w:sz w:val="21"/>
          <w:szCs w:val="21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*Należy wymienić wszystkie podmioty i dla każdego podmiotu odrębnie powielić i wypełnić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9E2747">
      <w:pPr>
        <w:numPr>
          <w:ilvl w:val="1"/>
          <w:numId w:val="59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4 do SIWZ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53510" w:rsidRDefault="007154A9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132A1D" w:rsidRPr="00BC4388">
        <w:rPr>
          <w:rFonts w:ascii="Arial" w:hAnsi="Arial" w:cs="Arial"/>
          <w:b/>
          <w:sz w:val="22"/>
          <w:szCs w:val="22"/>
        </w:rPr>
        <w:t>4</w:t>
      </w:r>
      <w:r w:rsidRPr="00BC4388">
        <w:rPr>
          <w:rFonts w:ascii="Arial" w:hAnsi="Arial" w:cs="Arial"/>
          <w:b/>
          <w:sz w:val="22"/>
          <w:szCs w:val="22"/>
        </w:rPr>
        <w:t>/3322/17/2018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53510" w:rsidRDefault="00C53510" w:rsidP="00C53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53510" w:rsidRDefault="00C53510" w:rsidP="00C535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C53510" w:rsidRDefault="00C53510" w:rsidP="00C53510">
      <w:pPr>
        <w:suppressAutoHyphens/>
        <w:jc w:val="both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>
        <w:rPr>
          <w:rFonts w:ascii="Arial" w:hAnsi="Arial" w:cs="Arial"/>
          <w:b/>
          <w:bCs/>
          <w:sz w:val="18"/>
          <w:szCs w:val="18"/>
          <w:lang w:eastAsia="ar-SA"/>
        </w:rPr>
        <w:br/>
      </w:r>
      <w:r>
        <w:rPr>
          <w:rFonts w:ascii="Arial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C53510" w:rsidRDefault="00C53510" w:rsidP="00C535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C53510" w:rsidRDefault="00C53510" w:rsidP="00C535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C53510" w:rsidRDefault="00C53510" w:rsidP="00C53510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53510" w:rsidRDefault="00C53510" w:rsidP="00C53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trybie przetargu nieograniczonego pn. „</w:t>
      </w:r>
      <w:r w:rsidR="00693CD0">
        <w:rPr>
          <w:rFonts w:ascii="Arial" w:hAnsi="Arial" w:cs="Arial"/>
          <w:sz w:val="22"/>
          <w:szCs w:val="22"/>
        </w:rPr>
        <w:t>Usługi poligraficzne dla Wojewódzkiego Urzędu Pracy w Poznaniu</w:t>
      </w:r>
      <w:r w:rsidR="00F5242C">
        <w:rPr>
          <w:rFonts w:ascii="Arial" w:hAnsi="Arial" w:cs="Arial"/>
          <w:sz w:val="22"/>
          <w:szCs w:val="22"/>
        </w:rPr>
        <w:t xml:space="preserve"> w 2019 r.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br/>
        <w:t>co następuje:</w:t>
      </w:r>
    </w:p>
    <w:p w:rsidR="00C53510" w:rsidRPr="002B4F5E" w:rsidRDefault="00C53510" w:rsidP="009E2747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nie należę do tej samej grupy kapitałowej, w rozumieniu ustawy z dnia 16 lutego </w:t>
      </w:r>
      <w:r>
        <w:rPr>
          <w:rFonts w:ascii="Arial" w:hAnsi="Arial" w:cs="Arial"/>
          <w:bCs/>
          <w:sz w:val="22"/>
          <w:szCs w:val="22"/>
          <w:lang w:eastAsia="en-US"/>
        </w:rPr>
        <w:br/>
        <w:t xml:space="preserve">2007 r. o ochronie konkurencji i konsumentów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 xml:space="preserve">(Dz. U. z 2018 r. poz. 798 ze zm.),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br/>
        <w:t>z żadnym z Wykonawców, którzy złożyli ofertę w niniejszym postępowaniu</w:t>
      </w:r>
      <w:r w:rsidRPr="002B4F5E">
        <w:rPr>
          <w:rFonts w:ascii="Arial" w:hAnsi="Arial" w:cs="Arial"/>
          <w:bCs/>
          <w:i/>
          <w:iCs/>
          <w:sz w:val="22"/>
          <w:szCs w:val="22"/>
          <w:vertAlign w:val="superscript"/>
          <w:lang w:eastAsia="en-US"/>
        </w:rPr>
        <w:t>*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C53510" w:rsidRDefault="00C53510" w:rsidP="009E2747">
      <w:pPr>
        <w:numPr>
          <w:ilvl w:val="0"/>
          <w:numId w:val="65"/>
        </w:numPr>
        <w:tabs>
          <w:tab w:val="left" w:pos="993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B4F5E">
        <w:rPr>
          <w:rFonts w:ascii="Arial" w:hAnsi="Arial" w:cs="Arial"/>
          <w:bCs/>
          <w:sz w:val="22"/>
          <w:szCs w:val="22"/>
          <w:lang w:eastAsia="en-US"/>
        </w:rPr>
        <w:t xml:space="preserve">należę do tej samej grupy kapitałowej w rozumieniu ustawy z dnia 16 lutego 2007 r.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br/>
        <w:t>o ochronie konkurencji i konsumentów (Dz. U. z 2018 r. poz. 798 ze zm.),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br/>
        <w:t>z Wykonawcą/Wykonawcami, który/którzy złożył/złożyli ofertę w niniejszym postępowaniu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C53510" w:rsidRDefault="00C53510" w:rsidP="00C53510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53510" w:rsidRDefault="00C53510" w:rsidP="00C53510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C53510" w:rsidRDefault="00C53510" w:rsidP="00C53510">
      <w:pPr>
        <w:spacing w:before="120" w:line="360" w:lineRule="auto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C6192C" w:rsidRDefault="00C6192C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82DDB" w:rsidRDefault="00A82DDB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5 do SIWZ</w:t>
      </w:r>
    </w:p>
    <w:p w:rsidR="00C53510" w:rsidRDefault="00C53510" w:rsidP="00C53510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53510" w:rsidRDefault="007154A9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132A1D" w:rsidRPr="00BC4388">
        <w:rPr>
          <w:rFonts w:ascii="Arial" w:hAnsi="Arial" w:cs="Arial"/>
          <w:b/>
          <w:sz w:val="22"/>
          <w:szCs w:val="22"/>
        </w:rPr>
        <w:t>4</w:t>
      </w:r>
      <w:r w:rsidRPr="00BC4388">
        <w:rPr>
          <w:rFonts w:ascii="Arial" w:hAnsi="Arial" w:cs="Arial"/>
          <w:b/>
          <w:sz w:val="22"/>
          <w:szCs w:val="22"/>
        </w:rPr>
        <w:t>/3322/17/2018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53510" w:rsidRDefault="00C53510" w:rsidP="00C53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53510" w:rsidRDefault="00C53510" w:rsidP="00C535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53510" w:rsidRDefault="00C53510" w:rsidP="00C53510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USŁUG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trybie przetargu nieograniczonego pn. „</w:t>
      </w:r>
      <w:r w:rsidR="004D0916">
        <w:rPr>
          <w:rFonts w:ascii="Arial" w:hAnsi="Arial" w:cs="Arial"/>
          <w:sz w:val="22"/>
          <w:szCs w:val="22"/>
        </w:rPr>
        <w:t>Usługi poligraficzne dla Wojewódzkiego Urzędu Pracy w Poznaniu</w:t>
      </w:r>
      <w:r w:rsidR="00617A3B">
        <w:rPr>
          <w:rFonts w:ascii="Arial" w:hAnsi="Arial" w:cs="Arial"/>
          <w:sz w:val="22"/>
          <w:szCs w:val="22"/>
        </w:rPr>
        <w:t xml:space="preserve"> w 2019 r.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przedstawiam wykaz wykonanej lub wykonywanej usługi</w:t>
      </w:r>
      <w:r>
        <w:rPr>
          <w:rFonts w:ascii="Arial" w:hAnsi="Arial" w:cs="Arial"/>
          <w:sz w:val="22"/>
          <w:szCs w:val="22"/>
        </w:rPr>
        <w:t>: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C53510" w:rsidTr="00C53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10" w:rsidRDefault="00C53510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10" w:rsidRDefault="00C5351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10" w:rsidRDefault="00C5351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10" w:rsidRDefault="00C5351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C53510" w:rsidRDefault="00C5351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10" w:rsidRDefault="00C5351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C53510" w:rsidTr="00C53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510" w:rsidRDefault="00C53510" w:rsidP="00C53510">
      <w:pPr>
        <w:jc w:val="both"/>
        <w:rPr>
          <w:rFonts w:ascii="Arial" w:hAnsi="Arial" w:cs="Arial"/>
          <w:iCs/>
          <w:sz w:val="22"/>
          <w:szCs w:val="22"/>
        </w:rPr>
      </w:pPr>
    </w:p>
    <w:p w:rsidR="00C53510" w:rsidRDefault="00C53510" w:rsidP="00C5351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C53510" w:rsidRDefault="00C53510" w:rsidP="00C53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>że ww. usługa została wykonana lub jest wykonywana należycie.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C53510" w:rsidRDefault="00C53510" w:rsidP="00C5351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 imieniu </w:t>
      </w:r>
      <w:r w:rsidR="004D091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ykonawcy)</w:t>
      </w:r>
    </w:p>
    <w:p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C53510" w:rsidRDefault="00C53510" w:rsidP="00C5351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070F" w:rsidRDefault="00DF070F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070F" w:rsidRDefault="00DF070F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F1C35" w:rsidRPr="00271EEE" w:rsidRDefault="004F1C3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271EEE">
        <w:rPr>
          <w:rFonts w:ascii="Arial" w:hAnsi="Arial" w:cs="Arial"/>
          <w:b/>
          <w:sz w:val="22"/>
          <w:szCs w:val="22"/>
        </w:rPr>
        <w:t>Załącznik nr 6 do SIWZ</w:t>
      </w:r>
    </w:p>
    <w:p w:rsidR="00EA3113" w:rsidRPr="00271EEE" w:rsidRDefault="00EA3113" w:rsidP="001D31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1EEE">
        <w:rPr>
          <w:rFonts w:ascii="Arial" w:hAnsi="Arial" w:cs="Arial"/>
          <w:b/>
          <w:sz w:val="22"/>
          <w:szCs w:val="22"/>
        </w:rPr>
        <w:t>Opis Przedmiotu Zamówienia</w:t>
      </w:r>
    </w:p>
    <w:p w:rsidR="00222B52" w:rsidRPr="0039544C" w:rsidRDefault="00222B52" w:rsidP="0039544C">
      <w:pPr>
        <w:pStyle w:val="Listapunktowana2"/>
        <w:numPr>
          <w:ilvl w:val="0"/>
          <w:numId w:val="37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B3C2E">
        <w:rPr>
          <w:rFonts w:ascii="Arial" w:hAnsi="Arial" w:cs="Arial"/>
          <w:sz w:val="22"/>
          <w:szCs w:val="22"/>
        </w:rPr>
        <w:t>Przedmiotem umowy jest świadczenie usług poligraficznych dla Wojewódzkiego Urzędu Pracy</w:t>
      </w:r>
      <w:r w:rsidR="00323F32" w:rsidRPr="00CB3C2E">
        <w:rPr>
          <w:rFonts w:ascii="Arial" w:hAnsi="Arial" w:cs="Arial"/>
          <w:sz w:val="22"/>
          <w:szCs w:val="22"/>
        </w:rPr>
        <w:t xml:space="preserve"> </w:t>
      </w:r>
      <w:r w:rsidRPr="00CB3C2E">
        <w:rPr>
          <w:rFonts w:ascii="Arial" w:hAnsi="Arial" w:cs="Arial"/>
          <w:sz w:val="22"/>
          <w:szCs w:val="22"/>
        </w:rPr>
        <w:t>w Poznaniu</w:t>
      </w:r>
      <w:r w:rsidR="00AD0866" w:rsidRPr="00CB3C2E">
        <w:rPr>
          <w:rFonts w:ascii="Arial" w:hAnsi="Arial" w:cs="Arial"/>
          <w:sz w:val="22"/>
          <w:szCs w:val="22"/>
        </w:rPr>
        <w:t xml:space="preserve"> w 2019 r</w:t>
      </w:r>
      <w:r w:rsidR="00323F32" w:rsidRPr="00CB3C2E">
        <w:rPr>
          <w:rFonts w:ascii="Arial" w:hAnsi="Arial" w:cs="Arial"/>
          <w:sz w:val="22"/>
          <w:szCs w:val="22"/>
        </w:rPr>
        <w:t>.</w:t>
      </w:r>
    </w:p>
    <w:p w:rsidR="005C7A93" w:rsidRPr="00050BA2" w:rsidRDefault="005C7A93" w:rsidP="009E2747">
      <w:pPr>
        <w:pStyle w:val="Listapunktowana2"/>
        <w:numPr>
          <w:ilvl w:val="0"/>
          <w:numId w:val="37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 xml:space="preserve">W przypadku skorzystania przez Wykonawcę z kryterium </w:t>
      </w:r>
      <w:proofErr w:type="spellStart"/>
      <w:r w:rsidRPr="00050BA2">
        <w:rPr>
          <w:rFonts w:ascii="Arial" w:hAnsi="Arial" w:cs="Arial"/>
          <w:sz w:val="22"/>
          <w:szCs w:val="22"/>
        </w:rPr>
        <w:t>pozacenowego</w:t>
      </w:r>
      <w:proofErr w:type="spellEnd"/>
      <w:r w:rsidRPr="00050BA2">
        <w:rPr>
          <w:rFonts w:ascii="Arial" w:hAnsi="Arial" w:cs="Arial"/>
          <w:sz w:val="22"/>
          <w:szCs w:val="22"/>
        </w:rPr>
        <w:t xml:space="preserve"> dotyczącego zastosowania ułatwień przeznaczonych dla osób słabowidzących, Wykonawca zobowiązany jest do wprowadzenia ww. ułatwień, zgodnie z opisem sposobu skorzystania z </w:t>
      </w:r>
      <w:r w:rsidR="00D73F5B">
        <w:rPr>
          <w:rFonts w:ascii="Arial" w:hAnsi="Arial" w:cs="Arial"/>
          <w:sz w:val="22"/>
          <w:szCs w:val="22"/>
        </w:rPr>
        <w:t>te</w:t>
      </w:r>
      <w:r w:rsidRPr="00050BA2">
        <w:rPr>
          <w:rFonts w:ascii="Arial" w:hAnsi="Arial" w:cs="Arial"/>
          <w:sz w:val="22"/>
          <w:szCs w:val="22"/>
        </w:rPr>
        <w:t>go kryterium zawartym w rozdz. XVI ust. 3 SIWZ.</w:t>
      </w:r>
    </w:p>
    <w:p w:rsidR="0039544C" w:rsidRPr="0039544C" w:rsidRDefault="0039544C" w:rsidP="009E2747">
      <w:pPr>
        <w:pStyle w:val="Listapunktowana2"/>
        <w:numPr>
          <w:ilvl w:val="0"/>
          <w:numId w:val="37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9544C">
        <w:rPr>
          <w:rFonts w:ascii="Arial" w:hAnsi="Arial" w:cs="Arial"/>
          <w:sz w:val="22"/>
          <w:szCs w:val="22"/>
        </w:rPr>
        <w:t xml:space="preserve">Opis przedmiotu zamówienia z określeniem wymagań Zamawiającego, które w ramach przedmiotu zamówienia ma zrealizować i zapewnić Wykonawca, został określony w </w:t>
      </w:r>
      <w:r w:rsidRPr="0039544C">
        <w:rPr>
          <w:rFonts w:ascii="Arial" w:hAnsi="Arial" w:cs="Arial"/>
          <w:bCs/>
          <w:sz w:val="22"/>
          <w:szCs w:val="22"/>
        </w:rPr>
        <w:t>tabeli zamieszczonej w niniejszym załączniku</w:t>
      </w:r>
      <w:r w:rsidRPr="0039544C">
        <w:rPr>
          <w:rFonts w:ascii="Arial" w:hAnsi="Arial" w:cs="Arial"/>
          <w:sz w:val="22"/>
          <w:szCs w:val="22"/>
        </w:rPr>
        <w:t>.</w:t>
      </w:r>
    </w:p>
    <w:p w:rsidR="00222B52" w:rsidRPr="006337C4" w:rsidRDefault="00222B52" w:rsidP="009E2747">
      <w:pPr>
        <w:pStyle w:val="Listapunktowana2"/>
        <w:numPr>
          <w:ilvl w:val="0"/>
          <w:numId w:val="37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337C4">
        <w:rPr>
          <w:rFonts w:ascii="Arial" w:hAnsi="Arial" w:cs="Arial"/>
          <w:sz w:val="22"/>
          <w:szCs w:val="22"/>
        </w:rPr>
        <w:t xml:space="preserve">Przedmiot zamówienia Wykonawca zobowiązany jest wykonać z należytą starannością </w:t>
      </w:r>
      <w:r w:rsidRPr="006337C4">
        <w:rPr>
          <w:rFonts w:ascii="Arial" w:hAnsi="Arial" w:cs="Arial"/>
          <w:sz w:val="22"/>
          <w:szCs w:val="22"/>
        </w:rPr>
        <w:br/>
        <w:t>i z uwzględnieniem profesjonalnego charakteru świadczonych przez siebie usług oraz według swej najlepszej wiedzy i umiejętności.</w:t>
      </w:r>
    </w:p>
    <w:p w:rsidR="00222B52" w:rsidRPr="006337C4" w:rsidRDefault="00222B52" w:rsidP="009E2747">
      <w:pPr>
        <w:pStyle w:val="Listapunktowana2"/>
        <w:numPr>
          <w:ilvl w:val="0"/>
          <w:numId w:val="37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337C4">
        <w:rPr>
          <w:rFonts w:ascii="Arial" w:hAnsi="Arial" w:cs="Arial"/>
          <w:sz w:val="22"/>
          <w:szCs w:val="22"/>
        </w:rPr>
        <w:t xml:space="preserve">Świadczenie usług poligraficznych odbywać się będzie na materiałach Wykonawcy, zgodnych z opisem przedmiotu zamówienia zawartym w </w:t>
      </w:r>
      <w:r w:rsidRPr="006337C4">
        <w:rPr>
          <w:rFonts w:ascii="Arial" w:hAnsi="Arial" w:cs="Arial"/>
          <w:bCs/>
          <w:sz w:val="22"/>
          <w:szCs w:val="22"/>
        </w:rPr>
        <w:t>tabeli</w:t>
      </w:r>
      <w:r w:rsidRPr="006337C4">
        <w:rPr>
          <w:rFonts w:ascii="Arial" w:hAnsi="Arial" w:cs="Arial"/>
          <w:sz w:val="22"/>
          <w:szCs w:val="22"/>
        </w:rPr>
        <w:t>.</w:t>
      </w:r>
    </w:p>
    <w:p w:rsidR="00222B52" w:rsidRPr="006337C4" w:rsidRDefault="00222B52" w:rsidP="009E2747">
      <w:pPr>
        <w:pStyle w:val="Listapunktowana2"/>
        <w:numPr>
          <w:ilvl w:val="0"/>
          <w:numId w:val="37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337C4">
        <w:rPr>
          <w:rFonts w:ascii="Arial" w:hAnsi="Arial" w:cs="Arial"/>
          <w:sz w:val="22"/>
          <w:szCs w:val="22"/>
        </w:rPr>
        <w:t xml:space="preserve">Cena przedmiotu zamówienia winna zawierać: opracowanie graficzne przekazanych materiałów przez Zamawiającego, cenę druku, introligatorni, naświetlenia, wszelkie koszty związane </w:t>
      </w:r>
      <w:r w:rsidRPr="00001BAC">
        <w:rPr>
          <w:rFonts w:ascii="Arial" w:hAnsi="Arial" w:cs="Arial"/>
          <w:sz w:val="22"/>
          <w:szCs w:val="22"/>
        </w:rPr>
        <w:t>z doręczeniem wydrukowanych publikacji d</w:t>
      </w:r>
      <w:r w:rsidR="00001BAC">
        <w:rPr>
          <w:rFonts w:ascii="Arial" w:hAnsi="Arial" w:cs="Arial"/>
          <w:sz w:val="22"/>
          <w:szCs w:val="22"/>
        </w:rPr>
        <w:t>o siedziby Zamawiającego</w:t>
      </w:r>
      <w:r w:rsidRPr="006337C4">
        <w:rPr>
          <w:rFonts w:ascii="Arial" w:hAnsi="Arial" w:cs="Arial"/>
          <w:sz w:val="22"/>
          <w:szCs w:val="22"/>
        </w:rPr>
        <w:t xml:space="preserve"> oraz inne koszty ponoszone w celu realizacji zamówienia.</w:t>
      </w:r>
    </w:p>
    <w:p w:rsidR="00BC2B0F" w:rsidRPr="006337C4" w:rsidRDefault="00BC2B0F" w:rsidP="009E2747">
      <w:pPr>
        <w:pStyle w:val="Listapunktowana2"/>
        <w:numPr>
          <w:ilvl w:val="0"/>
          <w:numId w:val="37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337C4">
        <w:rPr>
          <w:rFonts w:ascii="Arial" w:hAnsi="Arial" w:cs="Arial"/>
          <w:sz w:val="22"/>
          <w:szCs w:val="22"/>
        </w:rPr>
        <w:t xml:space="preserve">Przedmiot </w:t>
      </w:r>
      <w:r w:rsidR="00BA395E" w:rsidRPr="006337C4">
        <w:rPr>
          <w:rFonts w:ascii="Arial" w:hAnsi="Arial" w:cs="Arial"/>
          <w:sz w:val="22"/>
          <w:szCs w:val="22"/>
        </w:rPr>
        <w:t>zamówienia</w:t>
      </w:r>
      <w:r w:rsidRPr="006337C4">
        <w:rPr>
          <w:rFonts w:ascii="Arial" w:hAnsi="Arial" w:cs="Arial"/>
          <w:sz w:val="22"/>
          <w:szCs w:val="22"/>
        </w:rPr>
        <w:t xml:space="preserve"> zostanie przygotowany do druku przez Zamawiającego w wersji elektronicznej (plik Word, </w:t>
      </w:r>
      <w:r w:rsidR="00E500FD">
        <w:rPr>
          <w:rFonts w:ascii="Arial" w:hAnsi="Arial" w:cs="Arial"/>
          <w:sz w:val="22"/>
          <w:szCs w:val="22"/>
        </w:rPr>
        <w:t>PDF</w:t>
      </w:r>
      <w:r w:rsidRPr="006337C4">
        <w:rPr>
          <w:rFonts w:ascii="Arial" w:hAnsi="Arial" w:cs="Arial"/>
          <w:sz w:val="22"/>
          <w:szCs w:val="22"/>
        </w:rPr>
        <w:t>).</w:t>
      </w:r>
    </w:p>
    <w:p w:rsidR="00BC2B0F" w:rsidRPr="00050BA2" w:rsidRDefault="00650C94" w:rsidP="009E2747">
      <w:pPr>
        <w:pStyle w:val="Akapitzlist"/>
        <w:numPr>
          <w:ilvl w:val="0"/>
          <w:numId w:val="37"/>
        </w:numPr>
        <w:tabs>
          <w:tab w:val="clear" w:pos="357"/>
          <w:tab w:val="num" w:pos="284"/>
        </w:tabs>
        <w:spacing w:after="0"/>
        <w:ind w:left="284" w:hanging="284"/>
        <w:contextualSpacing/>
        <w:rPr>
          <w:rFonts w:ascii="Arial" w:hAnsi="Arial" w:cs="Arial"/>
        </w:rPr>
      </w:pPr>
      <w:r w:rsidRPr="00050BA2">
        <w:rPr>
          <w:rFonts w:ascii="Arial" w:hAnsi="Arial" w:cs="Arial"/>
        </w:rPr>
        <w:t>Wykonawca zobowiązuje się do opracowania graficznego/opracowania graficznego i zastosowania ułatwień przeznaczonych dla osób słabowidzących</w:t>
      </w:r>
      <w:r w:rsidRPr="00050BA2">
        <w:rPr>
          <w:rFonts w:ascii="Arial" w:hAnsi="Arial" w:cs="Arial"/>
          <w:vertAlign w:val="superscript"/>
        </w:rPr>
        <w:footnoteReference w:id="6"/>
      </w:r>
      <w:r w:rsidR="00B52F66" w:rsidRPr="00050BA2">
        <w:rPr>
          <w:rFonts w:ascii="Arial" w:hAnsi="Arial" w:cs="Arial"/>
        </w:rPr>
        <w:t>,</w:t>
      </w:r>
      <w:r w:rsidRPr="00050BA2">
        <w:rPr>
          <w:rFonts w:ascii="Arial" w:hAnsi="Arial" w:cs="Arial"/>
        </w:rPr>
        <w:t xml:space="preserve"> przekazanych przez Zamawiającego materiałów, a następnie przesłanie ich drogą elektroniczną do Zamawiającego celem akceptacji</w:t>
      </w:r>
      <w:r w:rsidR="00BC2B0F" w:rsidRPr="00050BA2">
        <w:rPr>
          <w:rFonts w:ascii="Arial" w:hAnsi="Arial" w:cs="Arial"/>
        </w:rPr>
        <w:t>.</w:t>
      </w:r>
    </w:p>
    <w:p w:rsidR="00BC2B0F" w:rsidRPr="00E500FD" w:rsidRDefault="00BC2B0F" w:rsidP="009E2747">
      <w:pPr>
        <w:pStyle w:val="Listapunktowana2"/>
        <w:numPr>
          <w:ilvl w:val="0"/>
          <w:numId w:val="37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500FD">
        <w:rPr>
          <w:rFonts w:ascii="Arial" w:hAnsi="Arial" w:cs="Arial"/>
          <w:sz w:val="22"/>
          <w:szCs w:val="22"/>
        </w:rPr>
        <w:t xml:space="preserve">Zamawiający poinformuje Wykonawcę drogą elektroniczną o akceptacji materiałów </w:t>
      </w:r>
      <w:r w:rsidRPr="00E500FD">
        <w:rPr>
          <w:rFonts w:ascii="Arial" w:hAnsi="Arial" w:cs="Arial"/>
          <w:sz w:val="22"/>
          <w:szCs w:val="22"/>
        </w:rPr>
        <w:br/>
        <w:t xml:space="preserve">do druku. </w:t>
      </w:r>
    </w:p>
    <w:p w:rsidR="00222B52" w:rsidRPr="00E500FD" w:rsidRDefault="00222B52" w:rsidP="009E2747">
      <w:pPr>
        <w:pStyle w:val="Listapunktowana2"/>
        <w:numPr>
          <w:ilvl w:val="0"/>
          <w:numId w:val="37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500FD">
        <w:rPr>
          <w:rFonts w:ascii="Arial" w:hAnsi="Arial" w:cs="Arial"/>
          <w:sz w:val="22"/>
          <w:szCs w:val="22"/>
        </w:rPr>
        <w:t xml:space="preserve">Wykonawca zobowiązany jest do dostarczania poszczególnych partii druku materiałów </w:t>
      </w:r>
      <w:r w:rsidRPr="00E500FD">
        <w:rPr>
          <w:rFonts w:ascii="Arial" w:hAnsi="Arial" w:cs="Arial"/>
          <w:sz w:val="22"/>
          <w:szCs w:val="22"/>
        </w:rPr>
        <w:br/>
        <w:t xml:space="preserve">do siedziby </w:t>
      </w:r>
      <w:r w:rsidRPr="009F4968">
        <w:rPr>
          <w:rFonts w:ascii="Arial" w:hAnsi="Arial" w:cs="Arial"/>
          <w:sz w:val="22"/>
          <w:szCs w:val="22"/>
        </w:rPr>
        <w:t>Zamawiającego</w:t>
      </w:r>
      <w:r w:rsidR="009F4968">
        <w:rPr>
          <w:rFonts w:ascii="Arial" w:hAnsi="Arial" w:cs="Arial"/>
          <w:sz w:val="22"/>
          <w:szCs w:val="22"/>
        </w:rPr>
        <w:t xml:space="preserve"> </w:t>
      </w:r>
      <w:r w:rsidRPr="00E500FD">
        <w:rPr>
          <w:rFonts w:ascii="Arial" w:hAnsi="Arial" w:cs="Arial"/>
          <w:sz w:val="22"/>
          <w:szCs w:val="22"/>
        </w:rPr>
        <w:t xml:space="preserve">w terminie maksymalnie 5 dni roboczych od momentu </w:t>
      </w:r>
      <w:r w:rsidR="00BC2B0F" w:rsidRPr="00E500FD">
        <w:rPr>
          <w:rFonts w:ascii="Arial" w:hAnsi="Arial" w:cs="Arial"/>
          <w:sz w:val="22"/>
          <w:szCs w:val="22"/>
        </w:rPr>
        <w:t xml:space="preserve">zaakceptowania materiałów do druku przez Zamawiającego. </w:t>
      </w:r>
    </w:p>
    <w:p w:rsidR="00222B52" w:rsidRPr="00A30CB3" w:rsidRDefault="00222B52" w:rsidP="009E2747">
      <w:pPr>
        <w:pStyle w:val="Listapunktowana2"/>
        <w:numPr>
          <w:ilvl w:val="0"/>
          <w:numId w:val="37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CB3">
        <w:rPr>
          <w:rFonts w:ascii="Arial" w:hAnsi="Arial" w:cs="Arial"/>
          <w:sz w:val="22"/>
          <w:szCs w:val="22"/>
        </w:rPr>
        <w:t xml:space="preserve">W przypadku wystąpienia </w:t>
      </w:r>
      <w:r w:rsidR="00BC2B0F" w:rsidRPr="00A30CB3">
        <w:rPr>
          <w:rFonts w:ascii="Arial" w:hAnsi="Arial" w:cs="Arial"/>
          <w:sz w:val="22"/>
          <w:szCs w:val="22"/>
        </w:rPr>
        <w:t>wad</w:t>
      </w:r>
      <w:r w:rsidRPr="00A30CB3">
        <w:rPr>
          <w:rFonts w:ascii="Arial" w:hAnsi="Arial" w:cs="Arial"/>
          <w:sz w:val="22"/>
          <w:szCs w:val="22"/>
        </w:rPr>
        <w:t xml:space="preserve">, z przyczyn leżących po stronie Wykonawcy </w:t>
      </w:r>
      <w:r w:rsidRPr="00A30CB3">
        <w:rPr>
          <w:rFonts w:ascii="Arial" w:hAnsi="Arial" w:cs="Arial"/>
          <w:sz w:val="22"/>
          <w:szCs w:val="22"/>
        </w:rPr>
        <w:br/>
        <w:t xml:space="preserve">w wydrukowanych materiałach, Wykonawca zobowiązany będzie do ich wymiany </w:t>
      </w:r>
      <w:r w:rsidRPr="00A30CB3">
        <w:rPr>
          <w:rFonts w:ascii="Arial" w:hAnsi="Arial" w:cs="Arial"/>
          <w:sz w:val="22"/>
          <w:szCs w:val="22"/>
        </w:rPr>
        <w:br/>
        <w:t>w terminie do 5 dni roboczych od chwili zgłoszenia wad.</w:t>
      </w:r>
    </w:p>
    <w:p w:rsidR="00222B52" w:rsidRPr="00A30CB3" w:rsidRDefault="00222B52" w:rsidP="009E2747">
      <w:pPr>
        <w:pStyle w:val="Akapitzlist"/>
        <w:numPr>
          <w:ilvl w:val="0"/>
          <w:numId w:val="37"/>
        </w:numPr>
        <w:tabs>
          <w:tab w:val="clear" w:pos="357"/>
          <w:tab w:val="num" w:pos="284"/>
        </w:tabs>
        <w:spacing w:after="0"/>
        <w:ind w:left="284" w:hanging="284"/>
        <w:contextualSpacing/>
        <w:rPr>
          <w:rFonts w:ascii="Arial" w:hAnsi="Arial" w:cs="Arial"/>
        </w:rPr>
      </w:pPr>
      <w:r w:rsidRPr="00A30CB3">
        <w:rPr>
          <w:rFonts w:ascii="Arial" w:hAnsi="Arial" w:cs="Arial"/>
        </w:rPr>
        <w:t>Zamawiający zastrzega sobie możliwość zmniejszenia ilościowego zamówienia maksymalnie do 20% wynagrodzenia w oparciu o zmniejszenie nakładu materiałów przeznaczonych do druku w poszczególnych pozycjach.</w:t>
      </w:r>
    </w:p>
    <w:p w:rsidR="00222B52" w:rsidRPr="00A30CB3" w:rsidRDefault="00222B52" w:rsidP="009E2747">
      <w:pPr>
        <w:numPr>
          <w:ilvl w:val="0"/>
          <w:numId w:val="37"/>
        </w:numPr>
        <w:tabs>
          <w:tab w:val="clear" w:pos="35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0CB3">
        <w:rPr>
          <w:rFonts w:ascii="Arial" w:hAnsi="Arial" w:cs="Arial"/>
          <w:sz w:val="22"/>
          <w:szCs w:val="22"/>
        </w:rPr>
        <w:t xml:space="preserve">Przedstawiona w ofercie przez Wykonawcę cena jednostkowa za wykonanie pojedynczego druku materiału będzie obowiązywała również w przypadku zmiany nakładu w każdej z pozycji wskazanej w </w:t>
      </w:r>
      <w:r w:rsidR="00BA395E" w:rsidRPr="00A30CB3">
        <w:rPr>
          <w:rFonts w:ascii="Arial" w:hAnsi="Arial" w:cs="Arial"/>
          <w:sz w:val="22"/>
          <w:szCs w:val="22"/>
        </w:rPr>
        <w:t>tabeli</w:t>
      </w:r>
      <w:r w:rsidRPr="00A30CB3">
        <w:rPr>
          <w:rFonts w:ascii="Arial" w:hAnsi="Arial" w:cs="Arial"/>
          <w:sz w:val="22"/>
          <w:szCs w:val="22"/>
        </w:rPr>
        <w:t>.</w:t>
      </w:r>
    </w:p>
    <w:p w:rsidR="001151F5" w:rsidRPr="00FB307A" w:rsidRDefault="00222B52" w:rsidP="009E2747">
      <w:pPr>
        <w:numPr>
          <w:ilvl w:val="0"/>
          <w:numId w:val="37"/>
        </w:numPr>
        <w:tabs>
          <w:tab w:val="clear" w:pos="35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0CB3">
        <w:rPr>
          <w:rFonts w:ascii="Arial" w:hAnsi="Arial" w:cs="Arial"/>
          <w:sz w:val="22"/>
          <w:szCs w:val="22"/>
        </w:rPr>
        <w:t>Materiały, którym nadano lub zostaną nadane przez Zamawiającego numery ISBN lub ISSN</w:t>
      </w:r>
      <w:r w:rsidR="00B52F66">
        <w:rPr>
          <w:rFonts w:ascii="Arial" w:hAnsi="Arial" w:cs="Arial"/>
          <w:sz w:val="22"/>
          <w:szCs w:val="22"/>
        </w:rPr>
        <w:t>,</w:t>
      </w:r>
      <w:r w:rsidRPr="00A30CB3">
        <w:rPr>
          <w:rFonts w:ascii="Arial" w:hAnsi="Arial" w:cs="Arial"/>
          <w:sz w:val="22"/>
          <w:szCs w:val="22"/>
        </w:rPr>
        <w:t xml:space="preserve"> wyszczególniono w </w:t>
      </w:r>
      <w:r w:rsidR="00BC2B0F" w:rsidRPr="00A30CB3">
        <w:rPr>
          <w:rFonts w:ascii="Arial" w:hAnsi="Arial" w:cs="Arial"/>
          <w:sz w:val="22"/>
          <w:szCs w:val="22"/>
        </w:rPr>
        <w:t>tabeli</w:t>
      </w:r>
      <w:r w:rsidRPr="00A30CB3">
        <w:rPr>
          <w:rFonts w:ascii="Arial" w:hAnsi="Arial" w:cs="Arial"/>
          <w:sz w:val="22"/>
          <w:szCs w:val="22"/>
        </w:rPr>
        <w:t>.</w:t>
      </w:r>
      <w:r w:rsidRPr="00A30CB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151F5" w:rsidRPr="009946CF" w:rsidRDefault="001151F5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BC2B0F" w:rsidRPr="009946CF" w:rsidRDefault="00BC2B0F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BC2B0F" w:rsidRDefault="00BC2B0F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FB307A" w:rsidRDefault="00FB307A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FB307A" w:rsidRDefault="00FB307A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FB307A" w:rsidRDefault="00FB307A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FB307A" w:rsidRDefault="00FB307A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tbl>
      <w:tblPr>
        <w:tblW w:w="11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836"/>
        <w:gridCol w:w="2508"/>
        <w:gridCol w:w="1383"/>
        <w:gridCol w:w="1070"/>
        <w:gridCol w:w="1530"/>
        <w:gridCol w:w="1290"/>
      </w:tblGrid>
      <w:tr w:rsidR="00FB307A" w:rsidTr="00FB307A">
        <w:trPr>
          <w:cantSplit/>
          <w:trHeight w:val="99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 wydawnictwa/publikacji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Parametry techniczne wyrobu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Format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Ilość stron w egz.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Ilość egz.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ISSN /ISBN</w:t>
            </w:r>
          </w:p>
        </w:tc>
      </w:tr>
      <w:tr w:rsidR="00FB307A" w:rsidTr="00FB307A">
        <w:trPr>
          <w:trHeight w:val="154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Pr="0030392B" w:rsidRDefault="00B00D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392B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FB307A" w:rsidRPr="0030392B">
              <w:rPr>
                <w:rFonts w:ascii="Arial" w:hAnsi="Arial" w:cs="Arial"/>
                <w:sz w:val="22"/>
                <w:szCs w:val="22"/>
                <w:lang w:eastAsia="en-US"/>
              </w:rPr>
              <w:t>ruk „Biuletynu Informacyjnego”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Pr="0030392B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392B">
              <w:rPr>
                <w:rFonts w:ascii="Arial" w:hAnsi="Arial" w:cs="Arial"/>
                <w:sz w:val="22"/>
                <w:szCs w:val="22"/>
                <w:lang w:eastAsia="en-US"/>
              </w:rPr>
              <w:t>Wnętrze: papier offsetowy 80 g, 10-20 str. Kolor 4x4, pozostałe 1x1 Okładka: papier kredowy, 250 g błysk, kolor 4x0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Pr="0030392B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392B">
              <w:rPr>
                <w:rFonts w:ascii="Arial" w:hAnsi="Arial" w:cs="Arial"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Pr="0030392B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3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80 str., w tym kolor 10-20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Pr="0030392B" w:rsidRDefault="00FB307A" w:rsidP="00A304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3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egz./m-c x </w:t>
            </w:r>
            <w:r w:rsidR="00B00DFE" w:rsidRPr="0030392B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303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m-c</w:t>
            </w:r>
            <w:r w:rsidR="00A30458" w:rsidRPr="0030392B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303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</w:t>
            </w:r>
            <w:r w:rsidR="00B00DFE" w:rsidRPr="0030392B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30392B">
              <w:rPr>
                <w:rFonts w:ascii="Arial" w:hAnsi="Arial" w:cs="Arial"/>
                <w:sz w:val="22"/>
                <w:szCs w:val="22"/>
                <w:lang w:eastAsia="en-US"/>
              </w:rPr>
              <w:t>00 egz. (Poznań)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Pr="0030392B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392B">
              <w:rPr>
                <w:rFonts w:ascii="Arial" w:hAnsi="Arial" w:cs="Arial"/>
                <w:sz w:val="22"/>
                <w:szCs w:val="22"/>
                <w:lang w:eastAsia="en-US"/>
              </w:rPr>
              <w:t>ISSN 1641-3946</w:t>
            </w:r>
          </w:p>
        </w:tc>
      </w:tr>
      <w:tr w:rsidR="00FB307A" w:rsidTr="00FB307A">
        <w:trPr>
          <w:trHeight w:val="154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Raport z badań własnych – 1 publikacja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Wnętrze: papier offsetowy 100 g, kolor 4x4, 80-100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Okładka: oprawa sztywna, papier dwustronnie kredowany, 250 g błysk, kolor 4x0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Szer. 165 mm; wys. 235 mm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 str., w tym kolor 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 egz. (Poznań)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B307A" w:rsidTr="00FB307A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Plakaty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Plakaty jednostronne drukowane cyfrowo w pełnym kolorze na papierze kredowym błyszczącym o gramaturze 170-200g/m2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Szer. 594 mm; wys. 841 mm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 egz. (Poznań)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B307A" w:rsidTr="00FB307A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Ulotka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informacyjno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promocyjna z wynikami badania Barometr zawodów, składana na 3 części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Papier kredowy, 170g, 4x4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3500 egz. (Poznań)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B307A" w:rsidTr="00FB307A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Plan Działań na Rzecz Zatrudnienia w Województwie Wielkopolskim na 2019 rok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Wnętrze: 80g, okładka: papier kredowy 250 g błysk, ilość stron w kolorze: 1-5 Okładka 4x0 kolor jednostronnie, wnętrze 4x4 kolor dwustronnie oraz 1x1 czarno-białe dwustronne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30-80 str.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230 egz. (Poznań)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ISSN 1734-0276</w:t>
            </w:r>
          </w:p>
        </w:tc>
      </w:tr>
      <w:tr w:rsidR="00FB307A" w:rsidTr="00FB307A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Ocena sytuacji na wielkopolskim rynku pracy i realizacji zadań w zakresie polityki rynku pracy w 2018 roku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Wnętrze: 80g, okładka: papier kredowy 250 g błysk, ilość stron w kolorze: 20-40 Okładka 4x0 kolor jednostronnie, wnętrze 4x4 kolor dwustronnie oraz 1x1 czarno-białe dwustronne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90-110 str.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230 egz. (Poznań)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ISSN 1730-7392</w:t>
            </w:r>
          </w:p>
        </w:tc>
      </w:tr>
      <w:tr w:rsidR="00FB307A" w:rsidTr="00FB307A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Ocena sytuacji absolwentów szkół województwa wielkopolskiego rocznik 2017/2018 na rynku pracy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Wnętrze: 80g, okładka: papier kredowy 250 g błysk,  ilość stron w kolorze: 10-20 Okładka 4x0 kolor jednostronnie, wnętrze4x4 kolor dwustronnie oraz 1x1 czarno-białe dwustronne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Szer. 165 mm;  wys. 235 mm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120-140 str.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300 egz. (Poznań)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ISSN 1641-9685</w:t>
            </w:r>
          </w:p>
        </w:tc>
      </w:tr>
      <w:tr w:rsidR="00FB307A" w:rsidTr="00FB307A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Analiza efektywności podstawowych form aktywizacji zawodowej, realizowanych w ramach programów na rzecz promocji zatrudnienia, łagodzenia skutków bezrobocia i aktywizacji zawodowej w Wielkopolsce w 2018 roku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Wnętrze: 80g, okładka: papier kredowy 250 g błysk, ilość stron w kolorze: 1-5 Okładka 4x0 kolor jednostronnie, wnętrze 4x4 kolor dwustronnie oraz 1x1 czarno-białe dwustronne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12-26 str.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150 egz. (Poznań)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B307A" w:rsidTr="00FB307A">
        <w:trPr>
          <w:trHeight w:val="41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Plakat reklamujący działalność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CIiPKZ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Poznaniu i w Oddziałach Zamiejscowych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Papier kredowy, 170g, 4x0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420x300mm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 (20 egz. dla Poznania, po 10 egz. dla Kalisza i Piły)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B307A" w:rsidTr="00FB307A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Ulotka składana na 3 części reklamująca działalność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CIiPKZ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Poznaniu i w Oddziałach Zamiejscowych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Papier kredowy, 170g, 4x4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2600 (1000 egz. dla Poznania, 700 egz. dla Piły, po 300 egz. Dla Konina, Kalisza i Leszna)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B307A" w:rsidTr="00FB307A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Teczki z logo WUP i nazwą Centrum oraz z adresami wszystkich Centrów (tylna część teczki)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Papier kredowy matowy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A4 210x297mm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1480 (500 egz. dla Poznania, 380 egz. dla Piły, po 300 egz. dla Konina i Leszna)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B307A" w:rsidTr="00FB307A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 w:rsidP="00FC754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Plakat na działania zewnętrzne promujące usługi WUP Poznań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Papier kredowy, 170g, 4x0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420x300mm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 egz. (Poznań)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B307A" w:rsidTr="00FB307A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Koperta wraz z nadrukiem logo Urzędu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Koperta biała samoklejąca z paskiem ochronnym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Pr="00B36EED" w:rsidRDefault="00B36E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6EED">
              <w:rPr>
                <w:rFonts w:ascii="Arial" w:hAnsi="Arial" w:cs="Arial"/>
                <w:sz w:val="22"/>
                <w:szCs w:val="22"/>
                <w:lang w:eastAsia="en-US"/>
              </w:rPr>
              <w:t>3100</w:t>
            </w:r>
            <w:r w:rsidR="00FB307A" w:rsidRPr="00B36EE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(po 1300 egz. dla Poznania i Konina, 500 egz. dla Piły)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Pr="00B36EED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6EED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B307A" w:rsidTr="00FB307A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Koperta wraz z nadrukiem logo Urzędu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Koperta biała samoklejąca z paskiem ochronnym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12 800 (9000 egz. dla Konina, 3300 egz. dla Poznania, 500 egz. dla Piły)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B307A" w:rsidTr="00FB307A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Koperta wraz z nadrukiem logo Urzędu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Koperta biała samoklejąca z paskiem ochronnym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3500 (2500 egz. dla Konina, 1000 egz. dla Poznania)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B307A" w:rsidTr="00FB307A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Teczki z logo WUP i nazwą oraz Adresami Oddziałów Zamiejscowych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Papier kredowy matowy, 350g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300 egz. dla Poznania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7A" w:rsidRDefault="00FB30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FB307A" w:rsidRDefault="00FB307A" w:rsidP="00FB307A">
      <w:pPr>
        <w:rPr>
          <w:rFonts w:ascii="Arial" w:hAnsi="Arial" w:cs="Arial"/>
          <w:b/>
          <w:sz w:val="22"/>
          <w:szCs w:val="22"/>
        </w:rPr>
      </w:pPr>
    </w:p>
    <w:p w:rsidR="00FB307A" w:rsidRDefault="00FB307A" w:rsidP="00FB30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Cena musi zawierać skład, opracowanie graficzne przekazanych materiałów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       oraz przygotowanie do druku materiałów poligraficznych.</w:t>
      </w:r>
    </w:p>
    <w:p w:rsidR="00FB307A" w:rsidRPr="009946CF" w:rsidRDefault="00FB307A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BC2B0F" w:rsidRPr="009946CF" w:rsidRDefault="00BC2B0F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BC2B0F" w:rsidRPr="009946CF" w:rsidRDefault="00BC2B0F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C93460" w:rsidRPr="009946CF" w:rsidRDefault="00C93460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C93460" w:rsidRPr="009946CF" w:rsidRDefault="00C93460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BC2B0F" w:rsidRPr="009946CF" w:rsidRDefault="00BC2B0F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sectPr w:rsidR="00BC2B0F" w:rsidRPr="009946CF" w:rsidSect="00816A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B4" w:rsidRDefault="00F24CB4">
      <w:r>
        <w:separator/>
      </w:r>
    </w:p>
  </w:endnote>
  <w:endnote w:type="continuationSeparator" w:id="0">
    <w:p w:rsidR="00F24CB4" w:rsidRDefault="00F2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4" w:rsidRDefault="00F24C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F24CB4" w:rsidRDefault="00F24CB4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EE3D74">
          <w:rPr>
            <w:rFonts w:ascii="Arial" w:hAnsi="Arial" w:cs="Arial"/>
            <w:noProof/>
            <w:sz w:val="20"/>
            <w:szCs w:val="20"/>
          </w:rPr>
          <w:t>19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4" w:rsidRDefault="00F24CB4" w:rsidP="007D72AD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D6CDDB" wp14:editId="06A43CFA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:rsidR="00F24CB4" w:rsidRPr="000E06C2" w:rsidRDefault="00F24CB4" w:rsidP="000E06C2">
    <w:pPr>
      <w:pStyle w:val="Stopka"/>
      <w:jc w:val="center"/>
      <w:rPr>
        <w:rFonts w:ascii="Arial" w:eastAsia="Calibri" w:hAnsi="Arial" w:cs="Arial"/>
        <w:sz w:val="20"/>
        <w:szCs w:val="22"/>
        <w:lang w:eastAsia="en-US"/>
      </w:rPr>
    </w:pPr>
    <w:r w:rsidRPr="0078259C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 w:rsidRPr="000E06C2">
      <w:rPr>
        <w:rFonts w:ascii="Arial" w:eastAsia="Calibri" w:hAnsi="Arial" w:cs="Arial"/>
        <w:sz w:val="20"/>
        <w:szCs w:val="22"/>
        <w:lang w:eastAsia="en-US"/>
      </w:rPr>
      <w:t>rpo.wuppoznan.praca.gov.pl, www.</w:t>
    </w:r>
    <w:r>
      <w:rPr>
        <w:rFonts w:ascii="Arial" w:eastAsia="Calibri" w:hAnsi="Arial" w:cs="Arial"/>
        <w:sz w:val="20"/>
        <w:szCs w:val="22"/>
        <w:lang w:eastAsia="en-US"/>
      </w:rPr>
      <w:t>wrpo.wielkopolskie.pl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B4" w:rsidRDefault="00F24CB4">
      <w:r>
        <w:separator/>
      </w:r>
    </w:p>
  </w:footnote>
  <w:footnote w:type="continuationSeparator" w:id="0">
    <w:p w:rsidR="00F24CB4" w:rsidRDefault="00F24CB4">
      <w:r>
        <w:continuationSeparator/>
      </w:r>
    </w:p>
  </w:footnote>
  <w:footnote w:id="1">
    <w:p w:rsidR="00F24CB4" w:rsidRDefault="00F24C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2">
    <w:p w:rsidR="00F24CB4" w:rsidRDefault="00F24C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3">
    <w:p w:rsidR="00F24CB4" w:rsidRDefault="00F24C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4">
    <w:p w:rsidR="00F24CB4" w:rsidRDefault="00F24CB4" w:rsidP="00B40F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903308">
        <w:rPr>
          <w:rFonts w:ascii="Arial" w:hAnsi="Arial" w:cs="Arial"/>
          <w:sz w:val="16"/>
          <w:szCs w:val="16"/>
        </w:rPr>
        <w:t xml:space="preserve"> przypadku skorzystania przez Wykonawcę z kryterium </w:t>
      </w:r>
      <w:proofErr w:type="spellStart"/>
      <w:r w:rsidRPr="00903308">
        <w:rPr>
          <w:rFonts w:ascii="Arial" w:hAnsi="Arial" w:cs="Arial"/>
          <w:sz w:val="16"/>
          <w:szCs w:val="16"/>
        </w:rPr>
        <w:t>pozacenowego</w:t>
      </w:r>
      <w:proofErr w:type="spellEnd"/>
      <w:r w:rsidRPr="00903308">
        <w:rPr>
          <w:rFonts w:ascii="Arial" w:hAnsi="Arial" w:cs="Arial"/>
          <w:sz w:val="16"/>
          <w:szCs w:val="16"/>
        </w:rPr>
        <w:t xml:space="preserve"> dotyczącego zastosowania ułatwień przeznaczonych dla osób słabowidzących</w:t>
      </w:r>
    </w:p>
  </w:footnote>
  <w:footnote w:id="5">
    <w:p w:rsidR="00F24CB4" w:rsidRDefault="00F24CB4" w:rsidP="00511D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zapis dotyczący zawarcia i realizacji umowy oraz prowadzenia rozliczeń finansowych dotyczy wyłącznie podmioty, z którym zostanie taka umowa zawarta.</w:t>
      </w:r>
    </w:p>
  </w:footnote>
  <w:footnote w:id="6">
    <w:p w:rsidR="00F24CB4" w:rsidRPr="00903308" w:rsidRDefault="00F24CB4" w:rsidP="00650C94">
      <w:pPr>
        <w:pStyle w:val="Tekstprzypisudolnego"/>
        <w:rPr>
          <w:rFonts w:ascii="Arial" w:hAnsi="Arial" w:cs="Arial"/>
          <w:sz w:val="16"/>
          <w:szCs w:val="16"/>
        </w:rPr>
      </w:pPr>
      <w:r w:rsidRPr="009033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3308">
        <w:rPr>
          <w:rFonts w:ascii="Arial" w:hAnsi="Arial" w:cs="Arial"/>
          <w:sz w:val="16"/>
          <w:szCs w:val="16"/>
        </w:rPr>
        <w:t xml:space="preserve"> W przypadku skorzystania przez Wykonawcę z kryterium </w:t>
      </w:r>
      <w:proofErr w:type="spellStart"/>
      <w:r w:rsidRPr="00903308">
        <w:rPr>
          <w:rFonts w:ascii="Arial" w:hAnsi="Arial" w:cs="Arial"/>
          <w:sz w:val="16"/>
          <w:szCs w:val="16"/>
        </w:rPr>
        <w:t>pozacenowego</w:t>
      </w:r>
      <w:proofErr w:type="spellEnd"/>
      <w:r w:rsidRPr="00903308">
        <w:rPr>
          <w:rFonts w:ascii="Arial" w:hAnsi="Arial" w:cs="Arial"/>
          <w:sz w:val="16"/>
          <w:szCs w:val="16"/>
        </w:rPr>
        <w:t xml:space="preserve"> dotyczącego zastosowania ułatwień przeznaczonych dla osób słabowidzących.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4" w:rsidRDefault="00F24C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4" w:rsidRPr="00261470" w:rsidRDefault="00F24CB4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F24CB4" w:rsidRDefault="00F24CB4"/>
  <w:p w:rsidR="00F24CB4" w:rsidRDefault="00F24C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B4" w:rsidRDefault="00F24CB4" w:rsidP="007D72AD">
    <w:pPr>
      <w:tabs>
        <w:tab w:val="left" w:pos="2268"/>
        <w:tab w:val="center" w:pos="4536"/>
        <w:tab w:val="right" w:pos="9072"/>
      </w:tabs>
    </w:pPr>
  </w:p>
  <w:tbl>
    <w:tblPr>
      <w:tblStyle w:val="Tabela-Siatka3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F24CB4" w:rsidRPr="000E06C2" w:rsidTr="00381BD8">
      <w:trPr>
        <w:trHeight w:val="1138"/>
      </w:trPr>
      <w:tc>
        <w:tcPr>
          <w:tcW w:w="3085" w:type="dxa"/>
        </w:tcPr>
        <w:p w:rsidR="00F24CB4" w:rsidRPr="000E06C2" w:rsidRDefault="00F24CB4" w:rsidP="000E06C2">
          <w:pPr>
            <w:rPr>
              <w:sz w:val="8"/>
              <w:szCs w:val="22"/>
            </w:rPr>
          </w:pPr>
        </w:p>
        <w:p w:rsidR="00F24CB4" w:rsidRPr="000E06C2" w:rsidRDefault="00F24CB4" w:rsidP="000E06C2">
          <w:pPr>
            <w:rPr>
              <w:sz w:val="22"/>
              <w:szCs w:val="22"/>
            </w:rPr>
          </w:pPr>
          <w:r w:rsidRPr="0014324D">
            <w:rPr>
              <w:noProof/>
            </w:rPr>
            <w:drawing>
              <wp:inline distT="0" distB="0" distL="0" distR="0" wp14:anchorId="6E22FECD" wp14:editId="4F95DFA7">
                <wp:extent cx="1331719" cy="693095"/>
                <wp:effectExtent l="0" t="0" r="190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719" cy="69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F24CB4" w:rsidRPr="000E06C2" w:rsidRDefault="00F24CB4" w:rsidP="000E06C2">
          <w:pPr>
            <w:rPr>
              <w:sz w:val="22"/>
              <w:szCs w:val="22"/>
            </w:rPr>
          </w:pPr>
        </w:p>
        <w:p w:rsidR="00F24CB4" w:rsidRPr="000E06C2" w:rsidRDefault="00F24CB4" w:rsidP="000E06C2">
          <w:pPr>
            <w:rPr>
              <w:sz w:val="22"/>
              <w:szCs w:val="22"/>
            </w:rPr>
          </w:pPr>
          <w:r w:rsidRPr="000E06C2">
            <w:rPr>
              <w:noProof/>
              <w:sz w:val="22"/>
              <w:szCs w:val="22"/>
            </w:rPr>
            <w:drawing>
              <wp:inline distT="0" distB="0" distL="0" distR="0" wp14:anchorId="4632D136" wp14:editId="2690D46B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F24CB4" w:rsidRPr="000E06C2" w:rsidRDefault="00F24CB4" w:rsidP="000E06C2">
          <w:pPr>
            <w:jc w:val="right"/>
            <w:rPr>
              <w:sz w:val="6"/>
              <w:szCs w:val="22"/>
            </w:rPr>
          </w:pPr>
        </w:p>
        <w:p w:rsidR="00F24CB4" w:rsidRPr="000E06C2" w:rsidRDefault="00F24CB4" w:rsidP="000E06C2">
          <w:pPr>
            <w:rPr>
              <w:sz w:val="22"/>
              <w:szCs w:val="22"/>
            </w:rPr>
          </w:pPr>
          <w:r w:rsidRPr="000E06C2">
            <w:rPr>
              <w:sz w:val="22"/>
              <w:szCs w:val="22"/>
            </w:rPr>
            <w:t xml:space="preserve">   </w:t>
          </w:r>
          <w:r w:rsidRPr="000E06C2">
            <w:rPr>
              <w:noProof/>
              <w:sz w:val="22"/>
              <w:szCs w:val="22"/>
            </w:rPr>
            <w:drawing>
              <wp:inline distT="0" distB="0" distL="0" distR="0" wp14:anchorId="1D31D182" wp14:editId="1B3F2A64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E06C2">
            <w:rPr>
              <w:sz w:val="22"/>
              <w:szCs w:val="22"/>
            </w:rPr>
            <w:t xml:space="preserve">    </w:t>
          </w:r>
        </w:p>
      </w:tc>
    </w:tr>
  </w:tbl>
  <w:p w:rsidR="00F24CB4" w:rsidRDefault="00F24CB4" w:rsidP="007D72AD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4A00B6" wp14:editId="6F0A43C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F24CB4" w:rsidRDefault="00F24CB4" w:rsidP="007D72AD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F24CB4" w:rsidRPr="007D72AD" w:rsidRDefault="00F24CB4" w:rsidP="007D7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0E03390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23D4FC28">
      <w:start w:val="1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1502E"/>
    <w:multiLevelType w:val="hybridMultilevel"/>
    <w:tmpl w:val="DA00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83B"/>
    <w:multiLevelType w:val="multilevel"/>
    <w:tmpl w:val="ADC61B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3A74F7A"/>
    <w:multiLevelType w:val="hybridMultilevel"/>
    <w:tmpl w:val="E786B494"/>
    <w:lvl w:ilvl="0" w:tplc="69EC1C7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692EFD"/>
    <w:multiLevelType w:val="hybridMultilevel"/>
    <w:tmpl w:val="D88C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47E6C">
      <w:start w:val="1"/>
      <w:numFmt w:val="upperRoman"/>
      <w:lvlText w:val="%2."/>
      <w:lvlJc w:val="left"/>
      <w:pPr>
        <w:ind w:left="1800" w:hanging="72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22EE4A80"/>
    <w:multiLevelType w:val="hybridMultilevel"/>
    <w:tmpl w:val="6056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23">
    <w:nsid w:val="27A34409"/>
    <w:multiLevelType w:val="hybridMultilevel"/>
    <w:tmpl w:val="910C0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80367F"/>
    <w:multiLevelType w:val="hybridMultilevel"/>
    <w:tmpl w:val="6DBA1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062A50"/>
    <w:multiLevelType w:val="hybridMultilevel"/>
    <w:tmpl w:val="80386872"/>
    <w:lvl w:ilvl="0" w:tplc="98184738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3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EFF0566"/>
    <w:multiLevelType w:val="multilevel"/>
    <w:tmpl w:val="A7E4796E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3F543180"/>
    <w:multiLevelType w:val="hybridMultilevel"/>
    <w:tmpl w:val="537884E6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3E2E07"/>
    <w:multiLevelType w:val="multilevel"/>
    <w:tmpl w:val="62F83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5F2E1C"/>
    <w:multiLevelType w:val="hybridMultilevel"/>
    <w:tmpl w:val="26480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A3B016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E2563A"/>
    <w:multiLevelType w:val="hybridMultilevel"/>
    <w:tmpl w:val="5AF258D8"/>
    <w:lvl w:ilvl="0" w:tplc="1D86E41C">
      <w:start w:val="5"/>
      <w:numFmt w:val="decimal"/>
      <w:lvlText w:val="%1."/>
      <w:lvlJc w:val="left"/>
      <w:pPr>
        <w:ind w:left="1146" w:hanging="360"/>
      </w:pPr>
    </w:lvl>
    <w:lvl w:ilvl="1" w:tplc="98E05B7E">
      <w:start w:val="1"/>
      <w:numFmt w:val="lowerLetter"/>
      <w:lvlText w:val="%2."/>
      <w:lvlJc w:val="left"/>
      <w:pPr>
        <w:ind w:left="1440" w:hanging="360"/>
      </w:pPr>
    </w:lvl>
    <w:lvl w:ilvl="2" w:tplc="6F72D4C8">
      <w:start w:val="1"/>
      <w:numFmt w:val="lowerRoman"/>
      <w:lvlText w:val="%3."/>
      <w:lvlJc w:val="right"/>
      <w:pPr>
        <w:ind w:left="2160" w:hanging="180"/>
      </w:pPr>
    </w:lvl>
    <w:lvl w:ilvl="3" w:tplc="B8BEDA60">
      <w:start w:val="1"/>
      <w:numFmt w:val="decimal"/>
      <w:lvlText w:val="%4."/>
      <w:lvlJc w:val="left"/>
      <w:pPr>
        <w:ind w:left="2880" w:hanging="360"/>
      </w:pPr>
    </w:lvl>
    <w:lvl w:ilvl="4" w:tplc="54B417E0">
      <w:start w:val="1"/>
      <w:numFmt w:val="lowerLetter"/>
      <w:lvlText w:val="%5."/>
      <w:lvlJc w:val="left"/>
      <w:pPr>
        <w:ind w:left="3600" w:hanging="360"/>
      </w:pPr>
    </w:lvl>
    <w:lvl w:ilvl="5" w:tplc="41D638BC">
      <w:start w:val="1"/>
      <w:numFmt w:val="lowerRoman"/>
      <w:lvlText w:val="%6."/>
      <w:lvlJc w:val="right"/>
      <w:pPr>
        <w:ind w:left="4320" w:hanging="180"/>
      </w:pPr>
    </w:lvl>
    <w:lvl w:ilvl="6" w:tplc="F08273B0">
      <w:start w:val="1"/>
      <w:numFmt w:val="decimal"/>
      <w:lvlText w:val="%7."/>
      <w:lvlJc w:val="left"/>
      <w:pPr>
        <w:ind w:left="5040" w:hanging="360"/>
      </w:pPr>
    </w:lvl>
    <w:lvl w:ilvl="7" w:tplc="A60EF744">
      <w:start w:val="1"/>
      <w:numFmt w:val="lowerLetter"/>
      <w:lvlText w:val="%8."/>
      <w:lvlJc w:val="left"/>
      <w:pPr>
        <w:ind w:left="5760" w:hanging="360"/>
      </w:pPr>
    </w:lvl>
    <w:lvl w:ilvl="8" w:tplc="B62EB93C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3F0E26"/>
    <w:multiLevelType w:val="hybridMultilevel"/>
    <w:tmpl w:val="D7CC6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12C50FA"/>
    <w:multiLevelType w:val="hybridMultilevel"/>
    <w:tmpl w:val="97CE31AA"/>
    <w:lvl w:ilvl="0" w:tplc="26AE5D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b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6">
    <w:nsid w:val="5687342D"/>
    <w:multiLevelType w:val="hybridMultilevel"/>
    <w:tmpl w:val="8A962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A07BF4"/>
    <w:multiLevelType w:val="hybridMultilevel"/>
    <w:tmpl w:val="CBE0DA9E"/>
    <w:lvl w:ilvl="0" w:tplc="FF2A83CE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CA628D7"/>
    <w:multiLevelType w:val="hybridMultilevel"/>
    <w:tmpl w:val="A7CE240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D776809"/>
    <w:multiLevelType w:val="multilevel"/>
    <w:tmpl w:val="06F663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1">
    <w:nsid w:val="61611C58"/>
    <w:multiLevelType w:val="multilevel"/>
    <w:tmpl w:val="77CEB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62466B18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8264B0B"/>
    <w:multiLevelType w:val="hybridMultilevel"/>
    <w:tmpl w:val="FED6F3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AB901CE"/>
    <w:multiLevelType w:val="hybridMultilevel"/>
    <w:tmpl w:val="E68E83B8"/>
    <w:lvl w:ilvl="0" w:tplc="69EC1C7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6E016DE8"/>
    <w:multiLevelType w:val="hybridMultilevel"/>
    <w:tmpl w:val="6FA6A2AE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3">
    <w:nsid w:val="71337017"/>
    <w:multiLevelType w:val="multilevel"/>
    <w:tmpl w:val="F7E82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4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73D800B4"/>
    <w:multiLevelType w:val="hybridMultilevel"/>
    <w:tmpl w:val="D5B8745A"/>
    <w:lvl w:ilvl="0" w:tplc="C0BA15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12013F"/>
    <w:multiLevelType w:val="hybridMultilevel"/>
    <w:tmpl w:val="39AE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D27222F"/>
    <w:multiLevelType w:val="hybridMultilevel"/>
    <w:tmpl w:val="35C2AE8E"/>
    <w:lvl w:ilvl="0" w:tplc="84DC70E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6B3D3B"/>
    <w:multiLevelType w:val="hybridMultilevel"/>
    <w:tmpl w:val="6F44FA08"/>
    <w:lvl w:ilvl="0" w:tplc="DA56B9E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D04BDA"/>
    <w:multiLevelType w:val="hybridMultilevel"/>
    <w:tmpl w:val="C8F62F2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570706"/>
    <w:multiLevelType w:val="hybridMultilevel"/>
    <w:tmpl w:val="6C5C8C3E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</w:num>
  <w:num w:numId="4">
    <w:abstractNumId w:val="19"/>
  </w:num>
  <w:num w:numId="5">
    <w:abstractNumId w:val="27"/>
  </w:num>
  <w:num w:numId="6">
    <w:abstractNumId w:val="6"/>
  </w:num>
  <w:num w:numId="7">
    <w:abstractNumId w:val="3"/>
  </w:num>
  <w:num w:numId="8">
    <w:abstractNumId w:val="56"/>
  </w:num>
  <w:num w:numId="9">
    <w:abstractNumId w:val="25"/>
  </w:num>
  <w:num w:numId="10">
    <w:abstractNumId w:val="58"/>
  </w:num>
  <w:num w:numId="11">
    <w:abstractNumId w:val="69"/>
  </w:num>
  <w:num w:numId="12">
    <w:abstractNumId w:val="60"/>
  </w:num>
  <w:num w:numId="13">
    <w:abstractNumId w:val="42"/>
  </w:num>
  <w:num w:numId="14">
    <w:abstractNumId w:val="4"/>
  </w:num>
  <w:num w:numId="15">
    <w:abstractNumId w:val="53"/>
  </w:num>
  <w:num w:numId="16">
    <w:abstractNumId w:val="28"/>
  </w:num>
  <w:num w:numId="17">
    <w:abstractNumId w:val="26"/>
  </w:num>
  <w:num w:numId="18">
    <w:abstractNumId w:val="20"/>
  </w:num>
  <w:num w:numId="19">
    <w:abstractNumId w:val="73"/>
  </w:num>
  <w:num w:numId="20">
    <w:abstractNumId w:val="24"/>
  </w:num>
  <w:num w:numId="21">
    <w:abstractNumId w:val="64"/>
  </w:num>
  <w:num w:numId="22">
    <w:abstractNumId w:val="16"/>
  </w:num>
  <w:num w:numId="23">
    <w:abstractNumId w:val="12"/>
  </w:num>
  <w:num w:numId="24">
    <w:abstractNumId w:val="7"/>
  </w:num>
  <w:num w:numId="25">
    <w:abstractNumId w:val="52"/>
  </w:num>
  <w:num w:numId="26">
    <w:abstractNumId w:val="31"/>
  </w:num>
  <w:num w:numId="27">
    <w:abstractNumId w:val="54"/>
  </w:num>
  <w:num w:numId="28">
    <w:abstractNumId w:val="11"/>
  </w:num>
  <w:num w:numId="29">
    <w:abstractNumId w:val="67"/>
  </w:num>
  <w:num w:numId="30">
    <w:abstractNumId w:val="38"/>
  </w:num>
  <w:num w:numId="31">
    <w:abstractNumId w:val="30"/>
  </w:num>
  <w:num w:numId="32">
    <w:abstractNumId w:val="17"/>
  </w:num>
  <w:num w:numId="33">
    <w:abstractNumId w:val="46"/>
  </w:num>
  <w:num w:numId="34">
    <w:abstractNumId w:val="2"/>
  </w:num>
  <w:num w:numId="35">
    <w:abstractNumId w:val="5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2"/>
  </w:num>
  <w:num w:numId="39">
    <w:abstractNumId w:val="49"/>
  </w:num>
  <w:num w:numId="40">
    <w:abstractNumId w:val="49"/>
  </w:num>
  <w:num w:numId="41">
    <w:abstractNumId w:val="63"/>
  </w:num>
  <w:num w:numId="4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</w:num>
  <w:num w:numId="6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"/>
  </w:num>
  <w:num w:numId="65">
    <w:abstractNumId w:val="59"/>
  </w:num>
  <w:num w:numId="66">
    <w:abstractNumId w:val="57"/>
  </w:num>
  <w:num w:numId="6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62"/>
  </w:num>
  <w:num w:numId="70">
    <w:abstractNumId w:val="14"/>
  </w:num>
  <w:num w:numId="71">
    <w:abstractNumId w:val="51"/>
  </w:num>
  <w:num w:numId="72">
    <w:abstractNumId w:val="70"/>
  </w:num>
  <w:num w:numId="73">
    <w:abstractNumId w:val="71"/>
  </w:num>
  <w:num w:numId="74">
    <w:abstractNumId w:val="61"/>
  </w:num>
  <w:num w:numId="75">
    <w:abstractNumId w:val="2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1BAC"/>
    <w:rsid w:val="000029F3"/>
    <w:rsid w:val="00003BFD"/>
    <w:rsid w:val="00004795"/>
    <w:rsid w:val="00005AFB"/>
    <w:rsid w:val="00007526"/>
    <w:rsid w:val="00012320"/>
    <w:rsid w:val="00012B54"/>
    <w:rsid w:val="000134BC"/>
    <w:rsid w:val="00013AFB"/>
    <w:rsid w:val="00015751"/>
    <w:rsid w:val="00016F3F"/>
    <w:rsid w:val="00017974"/>
    <w:rsid w:val="00020D00"/>
    <w:rsid w:val="000214FD"/>
    <w:rsid w:val="00021522"/>
    <w:rsid w:val="00022B66"/>
    <w:rsid w:val="000231A6"/>
    <w:rsid w:val="000305BF"/>
    <w:rsid w:val="0003203B"/>
    <w:rsid w:val="000339E8"/>
    <w:rsid w:val="000349D0"/>
    <w:rsid w:val="0003511C"/>
    <w:rsid w:val="00040018"/>
    <w:rsid w:val="000418A7"/>
    <w:rsid w:val="00041C00"/>
    <w:rsid w:val="0004424B"/>
    <w:rsid w:val="00044576"/>
    <w:rsid w:val="00045CCA"/>
    <w:rsid w:val="00046007"/>
    <w:rsid w:val="000472AF"/>
    <w:rsid w:val="0004798F"/>
    <w:rsid w:val="00050BA2"/>
    <w:rsid w:val="00053DD7"/>
    <w:rsid w:val="00056A9C"/>
    <w:rsid w:val="00057175"/>
    <w:rsid w:val="00060037"/>
    <w:rsid w:val="0006005E"/>
    <w:rsid w:val="0006072E"/>
    <w:rsid w:val="00061CF5"/>
    <w:rsid w:val="00061E89"/>
    <w:rsid w:val="00062829"/>
    <w:rsid w:val="000630D8"/>
    <w:rsid w:val="00064E20"/>
    <w:rsid w:val="00064F76"/>
    <w:rsid w:val="00064FAE"/>
    <w:rsid w:val="000650AB"/>
    <w:rsid w:val="00065945"/>
    <w:rsid w:val="00066185"/>
    <w:rsid w:val="00066929"/>
    <w:rsid w:val="000679B8"/>
    <w:rsid w:val="0007012C"/>
    <w:rsid w:val="0007053D"/>
    <w:rsid w:val="00071193"/>
    <w:rsid w:val="00071C7F"/>
    <w:rsid w:val="00071F37"/>
    <w:rsid w:val="00072C0D"/>
    <w:rsid w:val="00072D74"/>
    <w:rsid w:val="00074538"/>
    <w:rsid w:val="0007669D"/>
    <w:rsid w:val="0008009C"/>
    <w:rsid w:val="000805D4"/>
    <w:rsid w:val="00081690"/>
    <w:rsid w:val="0008295E"/>
    <w:rsid w:val="00082BFC"/>
    <w:rsid w:val="00082DCD"/>
    <w:rsid w:val="000836FF"/>
    <w:rsid w:val="00083978"/>
    <w:rsid w:val="00083DDA"/>
    <w:rsid w:val="00085821"/>
    <w:rsid w:val="00085D73"/>
    <w:rsid w:val="0009123B"/>
    <w:rsid w:val="0009222F"/>
    <w:rsid w:val="00094047"/>
    <w:rsid w:val="000965EC"/>
    <w:rsid w:val="00097838"/>
    <w:rsid w:val="000A444F"/>
    <w:rsid w:val="000A44A9"/>
    <w:rsid w:val="000A489E"/>
    <w:rsid w:val="000A56E4"/>
    <w:rsid w:val="000A607D"/>
    <w:rsid w:val="000A743B"/>
    <w:rsid w:val="000B26ED"/>
    <w:rsid w:val="000B369C"/>
    <w:rsid w:val="000B3841"/>
    <w:rsid w:val="000B3E1C"/>
    <w:rsid w:val="000C17B5"/>
    <w:rsid w:val="000C17F6"/>
    <w:rsid w:val="000C2809"/>
    <w:rsid w:val="000C2D62"/>
    <w:rsid w:val="000C78EA"/>
    <w:rsid w:val="000D0C88"/>
    <w:rsid w:val="000D160C"/>
    <w:rsid w:val="000D26FB"/>
    <w:rsid w:val="000D2710"/>
    <w:rsid w:val="000D32BF"/>
    <w:rsid w:val="000D3DEC"/>
    <w:rsid w:val="000D4F37"/>
    <w:rsid w:val="000D5AF8"/>
    <w:rsid w:val="000D68DA"/>
    <w:rsid w:val="000D69C7"/>
    <w:rsid w:val="000D737E"/>
    <w:rsid w:val="000E06C2"/>
    <w:rsid w:val="000E13EB"/>
    <w:rsid w:val="000E36E8"/>
    <w:rsid w:val="000E3FA9"/>
    <w:rsid w:val="000E4074"/>
    <w:rsid w:val="000E4275"/>
    <w:rsid w:val="000E4DE1"/>
    <w:rsid w:val="000E61B2"/>
    <w:rsid w:val="000E626E"/>
    <w:rsid w:val="000E745E"/>
    <w:rsid w:val="000F1A18"/>
    <w:rsid w:val="000F1B19"/>
    <w:rsid w:val="000F3355"/>
    <w:rsid w:val="000F3709"/>
    <w:rsid w:val="000F463B"/>
    <w:rsid w:val="000F4804"/>
    <w:rsid w:val="000F4B70"/>
    <w:rsid w:val="000F6060"/>
    <w:rsid w:val="000F68F6"/>
    <w:rsid w:val="00100105"/>
    <w:rsid w:val="00101183"/>
    <w:rsid w:val="00101735"/>
    <w:rsid w:val="001034F1"/>
    <w:rsid w:val="00104AEE"/>
    <w:rsid w:val="00104C41"/>
    <w:rsid w:val="0010640D"/>
    <w:rsid w:val="00107669"/>
    <w:rsid w:val="00110A14"/>
    <w:rsid w:val="00112059"/>
    <w:rsid w:val="0011297D"/>
    <w:rsid w:val="001151F5"/>
    <w:rsid w:val="00117E5A"/>
    <w:rsid w:val="001230F7"/>
    <w:rsid w:val="00123A05"/>
    <w:rsid w:val="00127DFD"/>
    <w:rsid w:val="00127F75"/>
    <w:rsid w:val="00127F99"/>
    <w:rsid w:val="00131AB7"/>
    <w:rsid w:val="00132046"/>
    <w:rsid w:val="00132A1D"/>
    <w:rsid w:val="00133720"/>
    <w:rsid w:val="00133911"/>
    <w:rsid w:val="00133AB9"/>
    <w:rsid w:val="00133FC4"/>
    <w:rsid w:val="00136387"/>
    <w:rsid w:val="00137ED4"/>
    <w:rsid w:val="00140A96"/>
    <w:rsid w:val="00143E98"/>
    <w:rsid w:val="00145A24"/>
    <w:rsid w:val="00145CEF"/>
    <w:rsid w:val="00146A3E"/>
    <w:rsid w:val="0014736C"/>
    <w:rsid w:val="00150B58"/>
    <w:rsid w:val="00150BF1"/>
    <w:rsid w:val="0015302A"/>
    <w:rsid w:val="00154C16"/>
    <w:rsid w:val="0015595F"/>
    <w:rsid w:val="00155B36"/>
    <w:rsid w:val="00156BDB"/>
    <w:rsid w:val="00157732"/>
    <w:rsid w:val="00160A21"/>
    <w:rsid w:val="00161BD4"/>
    <w:rsid w:val="00161E7A"/>
    <w:rsid w:val="00163238"/>
    <w:rsid w:val="001636FB"/>
    <w:rsid w:val="00164193"/>
    <w:rsid w:val="00164A8A"/>
    <w:rsid w:val="0016698B"/>
    <w:rsid w:val="0017201A"/>
    <w:rsid w:val="001728D6"/>
    <w:rsid w:val="001735E2"/>
    <w:rsid w:val="001738E7"/>
    <w:rsid w:val="00173E1D"/>
    <w:rsid w:val="00174F9E"/>
    <w:rsid w:val="0017527F"/>
    <w:rsid w:val="001758BA"/>
    <w:rsid w:val="00177EE1"/>
    <w:rsid w:val="0018236C"/>
    <w:rsid w:val="00182BD9"/>
    <w:rsid w:val="00185BF7"/>
    <w:rsid w:val="00185E78"/>
    <w:rsid w:val="00190272"/>
    <w:rsid w:val="00190733"/>
    <w:rsid w:val="001913C9"/>
    <w:rsid w:val="00191D5C"/>
    <w:rsid w:val="00192B50"/>
    <w:rsid w:val="00192CA2"/>
    <w:rsid w:val="00193863"/>
    <w:rsid w:val="00193E78"/>
    <w:rsid w:val="001954F1"/>
    <w:rsid w:val="00195881"/>
    <w:rsid w:val="001964B4"/>
    <w:rsid w:val="001A186E"/>
    <w:rsid w:val="001A6562"/>
    <w:rsid w:val="001A7A05"/>
    <w:rsid w:val="001B1102"/>
    <w:rsid w:val="001B1E88"/>
    <w:rsid w:val="001B29E0"/>
    <w:rsid w:val="001B302F"/>
    <w:rsid w:val="001B3711"/>
    <w:rsid w:val="001B3DDB"/>
    <w:rsid w:val="001B47CF"/>
    <w:rsid w:val="001B5C8D"/>
    <w:rsid w:val="001B5DBE"/>
    <w:rsid w:val="001B714D"/>
    <w:rsid w:val="001C1F40"/>
    <w:rsid w:val="001C443B"/>
    <w:rsid w:val="001C7A12"/>
    <w:rsid w:val="001D03F0"/>
    <w:rsid w:val="001D0D00"/>
    <w:rsid w:val="001D13E8"/>
    <w:rsid w:val="001D2447"/>
    <w:rsid w:val="001D2D9C"/>
    <w:rsid w:val="001D3185"/>
    <w:rsid w:val="001D5B95"/>
    <w:rsid w:val="001D6B9E"/>
    <w:rsid w:val="001D770D"/>
    <w:rsid w:val="001E0CE3"/>
    <w:rsid w:val="001E0E35"/>
    <w:rsid w:val="001E3F9D"/>
    <w:rsid w:val="001E792A"/>
    <w:rsid w:val="001F0EC7"/>
    <w:rsid w:val="001F1FB4"/>
    <w:rsid w:val="001F35B2"/>
    <w:rsid w:val="001F4F76"/>
    <w:rsid w:val="001F52DD"/>
    <w:rsid w:val="001F551B"/>
    <w:rsid w:val="001F5873"/>
    <w:rsid w:val="001F65F4"/>
    <w:rsid w:val="001F6650"/>
    <w:rsid w:val="00200DE5"/>
    <w:rsid w:val="00202CA7"/>
    <w:rsid w:val="00203028"/>
    <w:rsid w:val="00203F9F"/>
    <w:rsid w:val="00204205"/>
    <w:rsid w:val="002055AE"/>
    <w:rsid w:val="00205E7D"/>
    <w:rsid w:val="0020605F"/>
    <w:rsid w:val="00206828"/>
    <w:rsid w:val="00206BE3"/>
    <w:rsid w:val="002077CE"/>
    <w:rsid w:val="002078EC"/>
    <w:rsid w:val="002104E0"/>
    <w:rsid w:val="00210577"/>
    <w:rsid w:val="0021076F"/>
    <w:rsid w:val="00210D4D"/>
    <w:rsid w:val="002137C1"/>
    <w:rsid w:val="00213BCF"/>
    <w:rsid w:val="00213E0D"/>
    <w:rsid w:val="00215FBE"/>
    <w:rsid w:val="00221D33"/>
    <w:rsid w:val="0022242E"/>
    <w:rsid w:val="00222B52"/>
    <w:rsid w:val="002230F9"/>
    <w:rsid w:val="00223375"/>
    <w:rsid w:val="002247DA"/>
    <w:rsid w:val="00227B8B"/>
    <w:rsid w:val="002300A2"/>
    <w:rsid w:val="002302C6"/>
    <w:rsid w:val="002308DC"/>
    <w:rsid w:val="00230B7A"/>
    <w:rsid w:val="00230CDC"/>
    <w:rsid w:val="00231D27"/>
    <w:rsid w:val="00232889"/>
    <w:rsid w:val="00232B24"/>
    <w:rsid w:val="0023498D"/>
    <w:rsid w:val="0023507A"/>
    <w:rsid w:val="00235137"/>
    <w:rsid w:val="00235633"/>
    <w:rsid w:val="00236CFF"/>
    <w:rsid w:val="002370D8"/>
    <w:rsid w:val="002408EC"/>
    <w:rsid w:val="00243765"/>
    <w:rsid w:val="00243F63"/>
    <w:rsid w:val="002451A5"/>
    <w:rsid w:val="0024569C"/>
    <w:rsid w:val="00245C85"/>
    <w:rsid w:val="0024644C"/>
    <w:rsid w:val="002503C2"/>
    <w:rsid w:val="00251467"/>
    <w:rsid w:val="002519C2"/>
    <w:rsid w:val="00252163"/>
    <w:rsid w:val="002524DF"/>
    <w:rsid w:val="00252B9E"/>
    <w:rsid w:val="00253873"/>
    <w:rsid w:val="00253C7C"/>
    <w:rsid w:val="00254D7E"/>
    <w:rsid w:val="0025574F"/>
    <w:rsid w:val="00257920"/>
    <w:rsid w:val="002604B8"/>
    <w:rsid w:val="00261193"/>
    <w:rsid w:val="00261F30"/>
    <w:rsid w:val="00262095"/>
    <w:rsid w:val="00266615"/>
    <w:rsid w:val="002676B5"/>
    <w:rsid w:val="00267913"/>
    <w:rsid w:val="00270437"/>
    <w:rsid w:val="00271A4D"/>
    <w:rsid w:val="00271EEE"/>
    <w:rsid w:val="00273A93"/>
    <w:rsid w:val="00275355"/>
    <w:rsid w:val="00276179"/>
    <w:rsid w:val="0027706F"/>
    <w:rsid w:val="00277936"/>
    <w:rsid w:val="00280235"/>
    <w:rsid w:val="00280698"/>
    <w:rsid w:val="00281358"/>
    <w:rsid w:val="002817EC"/>
    <w:rsid w:val="00283294"/>
    <w:rsid w:val="0028499E"/>
    <w:rsid w:val="00286980"/>
    <w:rsid w:val="002932BB"/>
    <w:rsid w:val="00293562"/>
    <w:rsid w:val="002951C6"/>
    <w:rsid w:val="00295832"/>
    <w:rsid w:val="00296154"/>
    <w:rsid w:val="002969FA"/>
    <w:rsid w:val="00297B70"/>
    <w:rsid w:val="002A1081"/>
    <w:rsid w:val="002A15C8"/>
    <w:rsid w:val="002A26CF"/>
    <w:rsid w:val="002A3086"/>
    <w:rsid w:val="002A32E3"/>
    <w:rsid w:val="002A367D"/>
    <w:rsid w:val="002A5A12"/>
    <w:rsid w:val="002A617E"/>
    <w:rsid w:val="002B0478"/>
    <w:rsid w:val="002B1077"/>
    <w:rsid w:val="002B139A"/>
    <w:rsid w:val="002B37B1"/>
    <w:rsid w:val="002B4F5E"/>
    <w:rsid w:val="002B5201"/>
    <w:rsid w:val="002B5712"/>
    <w:rsid w:val="002B5F5E"/>
    <w:rsid w:val="002B7B38"/>
    <w:rsid w:val="002C1203"/>
    <w:rsid w:val="002C4165"/>
    <w:rsid w:val="002C44B5"/>
    <w:rsid w:val="002C4A46"/>
    <w:rsid w:val="002C62C5"/>
    <w:rsid w:val="002C66DE"/>
    <w:rsid w:val="002C7855"/>
    <w:rsid w:val="002D0D66"/>
    <w:rsid w:val="002D2118"/>
    <w:rsid w:val="002D23A7"/>
    <w:rsid w:val="002D2C3F"/>
    <w:rsid w:val="002D2CA7"/>
    <w:rsid w:val="002D35A4"/>
    <w:rsid w:val="002D44FD"/>
    <w:rsid w:val="002E079C"/>
    <w:rsid w:val="002E09D6"/>
    <w:rsid w:val="002E1724"/>
    <w:rsid w:val="002E2CC1"/>
    <w:rsid w:val="002E3056"/>
    <w:rsid w:val="002E4538"/>
    <w:rsid w:val="002E46B2"/>
    <w:rsid w:val="002E669B"/>
    <w:rsid w:val="002E6B64"/>
    <w:rsid w:val="002E72D0"/>
    <w:rsid w:val="002E7523"/>
    <w:rsid w:val="002F0481"/>
    <w:rsid w:val="002F20CB"/>
    <w:rsid w:val="002F28F4"/>
    <w:rsid w:val="002F315B"/>
    <w:rsid w:val="002F4986"/>
    <w:rsid w:val="002F51B7"/>
    <w:rsid w:val="002F6864"/>
    <w:rsid w:val="002F739E"/>
    <w:rsid w:val="00300A6B"/>
    <w:rsid w:val="00301225"/>
    <w:rsid w:val="00301961"/>
    <w:rsid w:val="00302319"/>
    <w:rsid w:val="0030392B"/>
    <w:rsid w:val="00303BD4"/>
    <w:rsid w:val="00310AF5"/>
    <w:rsid w:val="00311A27"/>
    <w:rsid w:val="00312131"/>
    <w:rsid w:val="0031256F"/>
    <w:rsid w:val="00313315"/>
    <w:rsid w:val="0031509A"/>
    <w:rsid w:val="00317EC5"/>
    <w:rsid w:val="00320FC0"/>
    <w:rsid w:val="00321CF3"/>
    <w:rsid w:val="00323F32"/>
    <w:rsid w:val="003242FD"/>
    <w:rsid w:val="0032476C"/>
    <w:rsid w:val="00326AE8"/>
    <w:rsid w:val="00327204"/>
    <w:rsid w:val="00327958"/>
    <w:rsid w:val="00331488"/>
    <w:rsid w:val="00331C95"/>
    <w:rsid w:val="00331D22"/>
    <w:rsid w:val="00332353"/>
    <w:rsid w:val="00332879"/>
    <w:rsid w:val="00333634"/>
    <w:rsid w:val="003336F2"/>
    <w:rsid w:val="00333C03"/>
    <w:rsid w:val="00334B6E"/>
    <w:rsid w:val="00337907"/>
    <w:rsid w:val="0034037C"/>
    <w:rsid w:val="003418B4"/>
    <w:rsid w:val="00344376"/>
    <w:rsid w:val="00344A9B"/>
    <w:rsid w:val="00344D53"/>
    <w:rsid w:val="00344D97"/>
    <w:rsid w:val="00346A26"/>
    <w:rsid w:val="003500F0"/>
    <w:rsid w:val="0035052F"/>
    <w:rsid w:val="00350FDB"/>
    <w:rsid w:val="0035122D"/>
    <w:rsid w:val="003539D1"/>
    <w:rsid w:val="00354A33"/>
    <w:rsid w:val="0035568D"/>
    <w:rsid w:val="00357A3F"/>
    <w:rsid w:val="00360A7F"/>
    <w:rsid w:val="00360CE8"/>
    <w:rsid w:val="00363263"/>
    <w:rsid w:val="00364E7C"/>
    <w:rsid w:val="003652AD"/>
    <w:rsid w:val="00365971"/>
    <w:rsid w:val="00365C74"/>
    <w:rsid w:val="00366A7C"/>
    <w:rsid w:val="00366AC0"/>
    <w:rsid w:val="00367FEA"/>
    <w:rsid w:val="00372797"/>
    <w:rsid w:val="003741C2"/>
    <w:rsid w:val="00374C28"/>
    <w:rsid w:val="003759B3"/>
    <w:rsid w:val="00375C7F"/>
    <w:rsid w:val="00376B43"/>
    <w:rsid w:val="0038107B"/>
    <w:rsid w:val="00381BD8"/>
    <w:rsid w:val="0038209C"/>
    <w:rsid w:val="00382317"/>
    <w:rsid w:val="00383419"/>
    <w:rsid w:val="00384528"/>
    <w:rsid w:val="00384EAB"/>
    <w:rsid w:val="00387DC7"/>
    <w:rsid w:val="00390AFD"/>
    <w:rsid w:val="0039509A"/>
    <w:rsid w:val="0039544C"/>
    <w:rsid w:val="003955F4"/>
    <w:rsid w:val="003964E8"/>
    <w:rsid w:val="00396802"/>
    <w:rsid w:val="00396CDC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C02"/>
    <w:rsid w:val="003B3E36"/>
    <w:rsid w:val="003B4C4F"/>
    <w:rsid w:val="003B5A7C"/>
    <w:rsid w:val="003B66BA"/>
    <w:rsid w:val="003B7B08"/>
    <w:rsid w:val="003C0240"/>
    <w:rsid w:val="003C0863"/>
    <w:rsid w:val="003C0EC5"/>
    <w:rsid w:val="003C1BA3"/>
    <w:rsid w:val="003C255D"/>
    <w:rsid w:val="003C3E70"/>
    <w:rsid w:val="003C47B5"/>
    <w:rsid w:val="003C4D8D"/>
    <w:rsid w:val="003C5154"/>
    <w:rsid w:val="003C53E1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6C06"/>
    <w:rsid w:val="003E1BB9"/>
    <w:rsid w:val="003E4B68"/>
    <w:rsid w:val="003E5923"/>
    <w:rsid w:val="003F219A"/>
    <w:rsid w:val="003F3110"/>
    <w:rsid w:val="003F4646"/>
    <w:rsid w:val="003F48A7"/>
    <w:rsid w:val="003F5494"/>
    <w:rsid w:val="003F6D79"/>
    <w:rsid w:val="004004B8"/>
    <w:rsid w:val="00400C95"/>
    <w:rsid w:val="00400E15"/>
    <w:rsid w:val="004026FB"/>
    <w:rsid w:val="0040284E"/>
    <w:rsid w:val="00402A0F"/>
    <w:rsid w:val="004041C2"/>
    <w:rsid w:val="004057E3"/>
    <w:rsid w:val="004072A5"/>
    <w:rsid w:val="00407978"/>
    <w:rsid w:val="00411B78"/>
    <w:rsid w:val="00411CD6"/>
    <w:rsid w:val="004137C1"/>
    <w:rsid w:val="004149D0"/>
    <w:rsid w:val="00414CB1"/>
    <w:rsid w:val="00415735"/>
    <w:rsid w:val="0041589D"/>
    <w:rsid w:val="00415965"/>
    <w:rsid w:val="00417523"/>
    <w:rsid w:val="00417579"/>
    <w:rsid w:val="0042018E"/>
    <w:rsid w:val="0042508B"/>
    <w:rsid w:val="00425181"/>
    <w:rsid w:val="004254C6"/>
    <w:rsid w:val="004262EB"/>
    <w:rsid w:val="0042729D"/>
    <w:rsid w:val="00431216"/>
    <w:rsid w:val="0043233C"/>
    <w:rsid w:val="00433000"/>
    <w:rsid w:val="0043435F"/>
    <w:rsid w:val="0043669B"/>
    <w:rsid w:val="00436B96"/>
    <w:rsid w:val="00437E09"/>
    <w:rsid w:val="00440BFF"/>
    <w:rsid w:val="00440E79"/>
    <w:rsid w:val="00442684"/>
    <w:rsid w:val="00445396"/>
    <w:rsid w:val="00445A28"/>
    <w:rsid w:val="0045155D"/>
    <w:rsid w:val="004528E2"/>
    <w:rsid w:val="00452DCC"/>
    <w:rsid w:val="004530D9"/>
    <w:rsid w:val="0045388B"/>
    <w:rsid w:val="00454724"/>
    <w:rsid w:val="00454E7F"/>
    <w:rsid w:val="00456D8E"/>
    <w:rsid w:val="00456F50"/>
    <w:rsid w:val="0046486A"/>
    <w:rsid w:val="004649EB"/>
    <w:rsid w:val="00465C7B"/>
    <w:rsid w:val="00466416"/>
    <w:rsid w:val="00466B95"/>
    <w:rsid w:val="004671B5"/>
    <w:rsid w:val="00467A26"/>
    <w:rsid w:val="00467B44"/>
    <w:rsid w:val="0047290A"/>
    <w:rsid w:val="00472F9B"/>
    <w:rsid w:val="00473A95"/>
    <w:rsid w:val="004745FF"/>
    <w:rsid w:val="00474D33"/>
    <w:rsid w:val="00475219"/>
    <w:rsid w:val="004766E8"/>
    <w:rsid w:val="0047673F"/>
    <w:rsid w:val="00476C35"/>
    <w:rsid w:val="004816DD"/>
    <w:rsid w:val="004904F4"/>
    <w:rsid w:val="004913A6"/>
    <w:rsid w:val="00491AE6"/>
    <w:rsid w:val="0049237D"/>
    <w:rsid w:val="00494537"/>
    <w:rsid w:val="00494C88"/>
    <w:rsid w:val="004972E8"/>
    <w:rsid w:val="004A215A"/>
    <w:rsid w:val="004A2A8D"/>
    <w:rsid w:val="004A361B"/>
    <w:rsid w:val="004A38ED"/>
    <w:rsid w:val="004A395B"/>
    <w:rsid w:val="004A3B4D"/>
    <w:rsid w:val="004A6E25"/>
    <w:rsid w:val="004A796C"/>
    <w:rsid w:val="004A7DB1"/>
    <w:rsid w:val="004B07B1"/>
    <w:rsid w:val="004B1B6C"/>
    <w:rsid w:val="004B1D3B"/>
    <w:rsid w:val="004B24AA"/>
    <w:rsid w:val="004B29F0"/>
    <w:rsid w:val="004B2FBB"/>
    <w:rsid w:val="004B378E"/>
    <w:rsid w:val="004B4DD3"/>
    <w:rsid w:val="004C003A"/>
    <w:rsid w:val="004C0149"/>
    <w:rsid w:val="004C08AB"/>
    <w:rsid w:val="004C1EE3"/>
    <w:rsid w:val="004C5415"/>
    <w:rsid w:val="004C56CE"/>
    <w:rsid w:val="004C6E0A"/>
    <w:rsid w:val="004C7AA8"/>
    <w:rsid w:val="004D0916"/>
    <w:rsid w:val="004D0C67"/>
    <w:rsid w:val="004D1515"/>
    <w:rsid w:val="004D2162"/>
    <w:rsid w:val="004D4C75"/>
    <w:rsid w:val="004D4E9B"/>
    <w:rsid w:val="004D5632"/>
    <w:rsid w:val="004D5DD0"/>
    <w:rsid w:val="004D62A1"/>
    <w:rsid w:val="004E0077"/>
    <w:rsid w:val="004E011D"/>
    <w:rsid w:val="004E07EA"/>
    <w:rsid w:val="004E10B8"/>
    <w:rsid w:val="004E37EE"/>
    <w:rsid w:val="004E47B7"/>
    <w:rsid w:val="004E5459"/>
    <w:rsid w:val="004E5B75"/>
    <w:rsid w:val="004E646F"/>
    <w:rsid w:val="004E6AA7"/>
    <w:rsid w:val="004E75F4"/>
    <w:rsid w:val="004E7C98"/>
    <w:rsid w:val="004F0264"/>
    <w:rsid w:val="004F0295"/>
    <w:rsid w:val="004F1C35"/>
    <w:rsid w:val="004F27D4"/>
    <w:rsid w:val="004F33CE"/>
    <w:rsid w:val="004F391B"/>
    <w:rsid w:val="004F48A6"/>
    <w:rsid w:val="004F62AC"/>
    <w:rsid w:val="004F65AF"/>
    <w:rsid w:val="004F66D4"/>
    <w:rsid w:val="004F7C99"/>
    <w:rsid w:val="00500252"/>
    <w:rsid w:val="00501702"/>
    <w:rsid w:val="00505FE2"/>
    <w:rsid w:val="00506B19"/>
    <w:rsid w:val="00507BB8"/>
    <w:rsid w:val="00510E5E"/>
    <w:rsid w:val="0051109A"/>
    <w:rsid w:val="00511419"/>
    <w:rsid w:val="00511D3F"/>
    <w:rsid w:val="00513B5C"/>
    <w:rsid w:val="00514645"/>
    <w:rsid w:val="00515CA0"/>
    <w:rsid w:val="005170B1"/>
    <w:rsid w:val="0052126E"/>
    <w:rsid w:val="00522B9E"/>
    <w:rsid w:val="0052329F"/>
    <w:rsid w:val="00523B85"/>
    <w:rsid w:val="005250D4"/>
    <w:rsid w:val="0052627E"/>
    <w:rsid w:val="0052687F"/>
    <w:rsid w:val="0053144E"/>
    <w:rsid w:val="00532A92"/>
    <w:rsid w:val="00533C7C"/>
    <w:rsid w:val="005343D9"/>
    <w:rsid w:val="005348C5"/>
    <w:rsid w:val="00536F9C"/>
    <w:rsid w:val="00537B5D"/>
    <w:rsid w:val="00540A11"/>
    <w:rsid w:val="00541D2C"/>
    <w:rsid w:val="0054375E"/>
    <w:rsid w:val="00543CED"/>
    <w:rsid w:val="00545D6F"/>
    <w:rsid w:val="0054705B"/>
    <w:rsid w:val="00547C3D"/>
    <w:rsid w:val="00550A54"/>
    <w:rsid w:val="005520F5"/>
    <w:rsid w:val="005523C9"/>
    <w:rsid w:val="00552A9A"/>
    <w:rsid w:val="0055357D"/>
    <w:rsid w:val="005536F2"/>
    <w:rsid w:val="005539D0"/>
    <w:rsid w:val="00554069"/>
    <w:rsid w:val="005551C7"/>
    <w:rsid w:val="005555E8"/>
    <w:rsid w:val="005557F8"/>
    <w:rsid w:val="00556EE3"/>
    <w:rsid w:val="00560B8D"/>
    <w:rsid w:val="00562E46"/>
    <w:rsid w:val="00563FD8"/>
    <w:rsid w:val="00564114"/>
    <w:rsid w:val="0056431E"/>
    <w:rsid w:val="0056542D"/>
    <w:rsid w:val="005658F5"/>
    <w:rsid w:val="00565E3E"/>
    <w:rsid w:val="00567153"/>
    <w:rsid w:val="0057087F"/>
    <w:rsid w:val="0057157E"/>
    <w:rsid w:val="0057167B"/>
    <w:rsid w:val="00572F9B"/>
    <w:rsid w:val="00575097"/>
    <w:rsid w:val="00575819"/>
    <w:rsid w:val="00581B10"/>
    <w:rsid w:val="00581C6E"/>
    <w:rsid w:val="00585BB6"/>
    <w:rsid w:val="00586981"/>
    <w:rsid w:val="0058743C"/>
    <w:rsid w:val="005929C6"/>
    <w:rsid w:val="00592B8F"/>
    <w:rsid w:val="0059437C"/>
    <w:rsid w:val="00595533"/>
    <w:rsid w:val="00596154"/>
    <w:rsid w:val="00596F4E"/>
    <w:rsid w:val="005A1746"/>
    <w:rsid w:val="005A181C"/>
    <w:rsid w:val="005A292F"/>
    <w:rsid w:val="005A69F1"/>
    <w:rsid w:val="005B0104"/>
    <w:rsid w:val="005B10F6"/>
    <w:rsid w:val="005B1AC4"/>
    <w:rsid w:val="005B1AD8"/>
    <w:rsid w:val="005B2B84"/>
    <w:rsid w:val="005B328E"/>
    <w:rsid w:val="005B50D1"/>
    <w:rsid w:val="005B6A81"/>
    <w:rsid w:val="005B774E"/>
    <w:rsid w:val="005C01AA"/>
    <w:rsid w:val="005C50CF"/>
    <w:rsid w:val="005C610E"/>
    <w:rsid w:val="005C7A93"/>
    <w:rsid w:val="005D1441"/>
    <w:rsid w:val="005D295F"/>
    <w:rsid w:val="005D3D16"/>
    <w:rsid w:val="005D3F9D"/>
    <w:rsid w:val="005D48A1"/>
    <w:rsid w:val="005D5152"/>
    <w:rsid w:val="005D5E80"/>
    <w:rsid w:val="005E032D"/>
    <w:rsid w:val="005E056B"/>
    <w:rsid w:val="005E22A5"/>
    <w:rsid w:val="005E2940"/>
    <w:rsid w:val="005E29CC"/>
    <w:rsid w:val="005E2FD3"/>
    <w:rsid w:val="005E581A"/>
    <w:rsid w:val="005E60AE"/>
    <w:rsid w:val="005E78FD"/>
    <w:rsid w:val="005F0418"/>
    <w:rsid w:val="005F060E"/>
    <w:rsid w:val="005F1C33"/>
    <w:rsid w:val="005F305A"/>
    <w:rsid w:val="005F657A"/>
    <w:rsid w:val="005F65F2"/>
    <w:rsid w:val="00601426"/>
    <w:rsid w:val="00601BD5"/>
    <w:rsid w:val="00601D10"/>
    <w:rsid w:val="00602456"/>
    <w:rsid w:val="00602531"/>
    <w:rsid w:val="00602C3C"/>
    <w:rsid w:val="006032C7"/>
    <w:rsid w:val="00606734"/>
    <w:rsid w:val="00606A43"/>
    <w:rsid w:val="00606B87"/>
    <w:rsid w:val="00607EB5"/>
    <w:rsid w:val="00611D44"/>
    <w:rsid w:val="00612384"/>
    <w:rsid w:val="00612AD9"/>
    <w:rsid w:val="006137E1"/>
    <w:rsid w:val="00613CF4"/>
    <w:rsid w:val="00614405"/>
    <w:rsid w:val="00615E2B"/>
    <w:rsid w:val="00617A3B"/>
    <w:rsid w:val="006220E3"/>
    <w:rsid w:val="006222E8"/>
    <w:rsid w:val="00623504"/>
    <w:rsid w:val="00623CFB"/>
    <w:rsid w:val="00625685"/>
    <w:rsid w:val="0062752D"/>
    <w:rsid w:val="00627979"/>
    <w:rsid w:val="00630D8A"/>
    <w:rsid w:val="006314BF"/>
    <w:rsid w:val="006337C4"/>
    <w:rsid w:val="00634070"/>
    <w:rsid w:val="00634761"/>
    <w:rsid w:val="00634FB2"/>
    <w:rsid w:val="00635AB7"/>
    <w:rsid w:val="006364AA"/>
    <w:rsid w:val="0063671C"/>
    <w:rsid w:val="00640EEC"/>
    <w:rsid w:val="006438DA"/>
    <w:rsid w:val="00643E38"/>
    <w:rsid w:val="00644801"/>
    <w:rsid w:val="00644DBA"/>
    <w:rsid w:val="00644FAE"/>
    <w:rsid w:val="0064525A"/>
    <w:rsid w:val="0064548E"/>
    <w:rsid w:val="006462A4"/>
    <w:rsid w:val="0064662B"/>
    <w:rsid w:val="00646776"/>
    <w:rsid w:val="00646CFB"/>
    <w:rsid w:val="00650099"/>
    <w:rsid w:val="00650C94"/>
    <w:rsid w:val="00651409"/>
    <w:rsid w:val="00651BA7"/>
    <w:rsid w:val="00655D20"/>
    <w:rsid w:val="00656DB5"/>
    <w:rsid w:val="00660992"/>
    <w:rsid w:val="00661721"/>
    <w:rsid w:val="0066266D"/>
    <w:rsid w:val="00662A9B"/>
    <w:rsid w:val="0066303F"/>
    <w:rsid w:val="006632EC"/>
    <w:rsid w:val="00665270"/>
    <w:rsid w:val="00666B2E"/>
    <w:rsid w:val="00666D86"/>
    <w:rsid w:val="00670366"/>
    <w:rsid w:val="006705FC"/>
    <w:rsid w:val="00670F31"/>
    <w:rsid w:val="00672785"/>
    <w:rsid w:val="00672C62"/>
    <w:rsid w:val="00673470"/>
    <w:rsid w:val="00673737"/>
    <w:rsid w:val="00673ED0"/>
    <w:rsid w:val="00673F2E"/>
    <w:rsid w:val="00674397"/>
    <w:rsid w:val="00674CD8"/>
    <w:rsid w:val="00675240"/>
    <w:rsid w:val="006764A5"/>
    <w:rsid w:val="00676B1A"/>
    <w:rsid w:val="00676E88"/>
    <w:rsid w:val="00680AC2"/>
    <w:rsid w:val="00681526"/>
    <w:rsid w:val="0068482F"/>
    <w:rsid w:val="00685AC2"/>
    <w:rsid w:val="006862AA"/>
    <w:rsid w:val="00686480"/>
    <w:rsid w:val="006864BB"/>
    <w:rsid w:val="00687294"/>
    <w:rsid w:val="00692733"/>
    <w:rsid w:val="00693609"/>
    <w:rsid w:val="00693AA0"/>
    <w:rsid w:val="00693CD0"/>
    <w:rsid w:val="0069456A"/>
    <w:rsid w:val="00694F2B"/>
    <w:rsid w:val="00697120"/>
    <w:rsid w:val="006A04A4"/>
    <w:rsid w:val="006A0887"/>
    <w:rsid w:val="006A0DFB"/>
    <w:rsid w:val="006A1085"/>
    <w:rsid w:val="006A182F"/>
    <w:rsid w:val="006A4C08"/>
    <w:rsid w:val="006A55E1"/>
    <w:rsid w:val="006A7D74"/>
    <w:rsid w:val="006B287D"/>
    <w:rsid w:val="006B4616"/>
    <w:rsid w:val="006B649D"/>
    <w:rsid w:val="006B788D"/>
    <w:rsid w:val="006C22C3"/>
    <w:rsid w:val="006C2B0B"/>
    <w:rsid w:val="006C2D02"/>
    <w:rsid w:val="006C6188"/>
    <w:rsid w:val="006C657B"/>
    <w:rsid w:val="006C6B1D"/>
    <w:rsid w:val="006C73BB"/>
    <w:rsid w:val="006C7B4C"/>
    <w:rsid w:val="006D0574"/>
    <w:rsid w:val="006D1288"/>
    <w:rsid w:val="006D2305"/>
    <w:rsid w:val="006D2441"/>
    <w:rsid w:val="006D59BD"/>
    <w:rsid w:val="006D6652"/>
    <w:rsid w:val="006D7189"/>
    <w:rsid w:val="006D7C39"/>
    <w:rsid w:val="006E6AAF"/>
    <w:rsid w:val="006E6BB2"/>
    <w:rsid w:val="006E7DA6"/>
    <w:rsid w:val="006F1F2A"/>
    <w:rsid w:val="006F270C"/>
    <w:rsid w:val="006F5446"/>
    <w:rsid w:val="006F5565"/>
    <w:rsid w:val="006F62DF"/>
    <w:rsid w:val="00700103"/>
    <w:rsid w:val="00700CC2"/>
    <w:rsid w:val="007041AB"/>
    <w:rsid w:val="00704444"/>
    <w:rsid w:val="00705DAF"/>
    <w:rsid w:val="00706654"/>
    <w:rsid w:val="00706728"/>
    <w:rsid w:val="00707B6C"/>
    <w:rsid w:val="00710CEE"/>
    <w:rsid w:val="00711F70"/>
    <w:rsid w:val="0071204E"/>
    <w:rsid w:val="00712C7B"/>
    <w:rsid w:val="00712E87"/>
    <w:rsid w:val="0071350E"/>
    <w:rsid w:val="00714194"/>
    <w:rsid w:val="0071486D"/>
    <w:rsid w:val="0071487C"/>
    <w:rsid w:val="007154A9"/>
    <w:rsid w:val="0071589E"/>
    <w:rsid w:val="007165DE"/>
    <w:rsid w:val="007168AB"/>
    <w:rsid w:val="0071756F"/>
    <w:rsid w:val="0072112F"/>
    <w:rsid w:val="00721314"/>
    <w:rsid w:val="00722459"/>
    <w:rsid w:val="00722730"/>
    <w:rsid w:val="0072605D"/>
    <w:rsid w:val="00727428"/>
    <w:rsid w:val="007276B9"/>
    <w:rsid w:val="007312D7"/>
    <w:rsid w:val="0073133E"/>
    <w:rsid w:val="007339EE"/>
    <w:rsid w:val="00733C00"/>
    <w:rsid w:val="00734C8D"/>
    <w:rsid w:val="0073639C"/>
    <w:rsid w:val="00736B61"/>
    <w:rsid w:val="00737661"/>
    <w:rsid w:val="00741C83"/>
    <w:rsid w:val="007436A9"/>
    <w:rsid w:val="007439D5"/>
    <w:rsid w:val="00744484"/>
    <w:rsid w:val="00745693"/>
    <w:rsid w:val="00745B2C"/>
    <w:rsid w:val="00746DFE"/>
    <w:rsid w:val="007472A5"/>
    <w:rsid w:val="007516A9"/>
    <w:rsid w:val="00752380"/>
    <w:rsid w:val="00752BDC"/>
    <w:rsid w:val="00752E90"/>
    <w:rsid w:val="00753921"/>
    <w:rsid w:val="00753CC6"/>
    <w:rsid w:val="00753E0E"/>
    <w:rsid w:val="00754783"/>
    <w:rsid w:val="00754B79"/>
    <w:rsid w:val="00755024"/>
    <w:rsid w:val="007556EF"/>
    <w:rsid w:val="00756B38"/>
    <w:rsid w:val="00761958"/>
    <w:rsid w:val="00762203"/>
    <w:rsid w:val="00762D1A"/>
    <w:rsid w:val="00764193"/>
    <w:rsid w:val="00764203"/>
    <w:rsid w:val="007644BA"/>
    <w:rsid w:val="00765415"/>
    <w:rsid w:val="00771523"/>
    <w:rsid w:val="00772264"/>
    <w:rsid w:val="00772D12"/>
    <w:rsid w:val="00774B67"/>
    <w:rsid w:val="00780932"/>
    <w:rsid w:val="00782FD3"/>
    <w:rsid w:val="007835CF"/>
    <w:rsid w:val="00785147"/>
    <w:rsid w:val="0079139A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45BA"/>
    <w:rsid w:val="007A55A1"/>
    <w:rsid w:val="007A6E7A"/>
    <w:rsid w:val="007A7AD9"/>
    <w:rsid w:val="007A7D41"/>
    <w:rsid w:val="007A7D8B"/>
    <w:rsid w:val="007A7E15"/>
    <w:rsid w:val="007B37C9"/>
    <w:rsid w:val="007B3A47"/>
    <w:rsid w:val="007B7F48"/>
    <w:rsid w:val="007C0808"/>
    <w:rsid w:val="007C204F"/>
    <w:rsid w:val="007C2A12"/>
    <w:rsid w:val="007C349D"/>
    <w:rsid w:val="007C4141"/>
    <w:rsid w:val="007C42E2"/>
    <w:rsid w:val="007C5010"/>
    <w:rsid w:val="007C5B42"/>
    <w:rsid w:val="007C612E"/>
    <w:rsid w:val="007D0ADA"/>
    <w:rsid w:val="007D0CDA"/>
    <w:rsid w:val="007D0F84"/>
    <w:rsid w:val="007D2DCD"/>
    <w:rsid w:val="007D3081"/>
    <w:rsid w:val="007D72AD"/>
    <w:rsid w:val="007D72FE"/>
    <w:rsid w:val="007E03FB"/>
    <w:rsid w:val="007E17C1"/>
    <w:rsid w:val="007E1D4D"/>
    <w:rsid w:val="007E2C33"/>
    <w:rsid w:val="007E337F"/>
    <w:rsid w:val="007E33E1"/>
    <w:rsid w:val="007E3867"/>
    <w:rsid w:val="007E4B55"/>
    <w:rsid w:val="007F1CCF"/>
    <w:rsid w:val="007F2658"/>
    <w:rsid w:val="007F7F9A"/>
    <w:rsid w:val="00800943"/>
    <w:rsid w:val="00801FF3"/>
    <w:rsid w:val="00802567"/>
    <w:rsid w:val="00804137"/>
    <w:rsid w:val="008051C5"/>
    <w:rsid w:val="00805B44"/>
    <w:rsid w:val="00806744"/>
    <w:rsid w:val="008124E6"/>
    <w:rsid w:val="00813D78"/>
    <w:rsid w:val="00813EA4"/>
    <w:rsid w:val="00814984"/>
    <w:rsid w:val="00816A5A"/>
    <w:rsid w:val="00816C4D"/>
    <w:rsid w:val="00820542"/>
    <w:rsid w:val="00820BDC"/>
    <w:rsid w:val="00821281"/>
    <w:rsid w:val="00821AD4"/>
    <w:rsid w:val="00823510"/>
    <w:rsid w:val="00823C06"/>
    <w:rsid w:val="0082558D"/>
    <w:rsid w:val="00825C06"/>
    <w:rsid w:val="00825FA4"/>
    <w:rsid w:val="00826A0F"/>
    <w:rsid w:val="0083359B"/>
    <w:rsid w:val="0083375C"/>
    <w:rsid w:val="0083648C"/>
    <w:rsid w:val="00836A95"/>
    <w:rsid w:val="00840BB9"/>
    <w:rsid w:val="00842A0F"/>
    <w:rsid w:val="00844614"/>
    <w:rsid w:val="008447A1"/>
    <w:rsid w:val="00846CF2"/>
    <w:rsid w:val="0084713E"/>
    <w:rsid w:val="0084734E"/>
    <w:rsid w:val="008504A7"/>
    <w:rsid w:val="00850EF2"/>
    <w:rsid w:val="0085357C"/>
    <w:rsid w:val="008545CC"/>
    <w:rsid w:val="00855255"/>
    <w:rsid w:val="008564E2"/>
    <w:rsid w:val="00856AD6"/>
    <w:rsid w:val="0086046E"/>
    <w:rsid w:val="008614BD"/>
    <w:rsid w:val="008621D7"/>
    <w:rsid w:val="00863CCF"/>
    <w:rsid w:val="00870ED4"/>
    <w:rsid w:val="008728CB"/>
    <w:rsid w:val="0087368A"/>
    <w:rsid w:val="00874B02"/>
    <w:rsid w:val="00875815"/>
    <w:rsid w:val="008760B2"/>
    <w:rsid w:val="0087686F"/>
    <w:rsid w:val="00877911"/>
    <w:rsid w:val="00877EFE"/>
    <w:rsid w:val="00883509"/>
    <w:rsid w:val="00890FEE"/>
    <w:rsid w:val="0089118A"/>
    <w:rsid w:val="00891618"/>
    <w:rsid w:val="00891849"/>
    <w:rsid w:val="00891DA6"/>
    <w:rsid w:val="008962EE"/>
    <w:rsid w:val="008965BC"/>
    <w:rsid w:val="0089673A"/>
    <w:rsid w:val="00896E59"/>
    <w:rsid w:val="008A0CEC"/>
    <w:rsid w:val="008A2081"/>
    <w:rsid w:val="008A24BD"/>
    <w:rsid w:val="008A54D0"/>
    <w:rsid w:val="008A5F3A"/>
    <w:rsid w:val="008A625B"/>
    <w:rsid w:val="008B06A0"/>
    <w:rsid w:val="008B0BEF"/>
    <w:rsid w:val="008B2EA4"/>
    <w:rsid w:val="008B43C7"/>
    <w:rsid w:val="008B48DE"/>
    <w:rsid w:val="008B6C4A"/>
    <w:rsid w:val="008C1943"/>
    <w:rsid w:val="008C1E5E"/>
    <w:rsid w:val="008C2897"/>
    <w:rsid w:val="008C5393"/>
    <w:rsid w:val="008D293F"/>
    <w:rsid w:val="008D314A"/>
    <w:rsid w:val="008D3F1C"/>
    <w:rsid w:val="008D4391"/>
    <w:rsid w:val="008D5646"/>
    <w:rsid w:val="008D58A9"/>
    <w:rsid w:val="008D5C98"/>
    <w:rsid w:val="008D66F3"/>
    <w:rsid w:val="008D7DB6"/>
    <w:rsid w:val="008E1142"/>
    <w:rsid w:val="008E1C05"/>
    <w:rsid w:val="008E2BFD"/>
    <w:rsid w:val="008E2C87"/>
    <w:rsid w:val="008E4377"/>
    <w:rsid w:val="008E6575"/>
    <w:rsid w:val="008E6C2C"/>
    <w:rsid w:val="008E6D80"/>
    <w:rsid w:val="008E79EA"/>
    <w:rsid w:val="008F09B1"/>
    <w:rsid w:val="008F12E0"/>
    <w:rsid w:val="008F1BDB"/>
    <w:rsid w:val="008F3AD0"/>
    <w:rsid w:val="008F3B7D"/>
    <w:rsid w:val="008F3BB3"/>
    <w:rsid w:val="008F49A1"/>
    <w:rsid w:val="008F6304"/>
    <w:rsid w:val="008F70DF"/>
    <w:rsid w:val="008F7F3F"/>
    <w:rsid w:val="00900657"/>
    <w:rsid w:val="009015AE"/>
    <w:rsid w:val="009025CF"/>
    <w:rsid w:val="009027AE"/>
    <w:rsid w:val="00902832"/>
    <w:rsid w:val="00904820"/>
    <w:rsid w:val="00904D1A"/>
    <w:rsid w:val="00905AD7"/>
    <w:rsid w:val="00905B97"/>
    <w:rsid w:val="00905BBB"/>
    <w:rsid w:val="0090606E"/>
    <w:rsid w:val="009069B9"/>
    <w:rsid w:val="00907CEB"/>
    <w:rsid w:val="00907E5E"/>
    <w:rsid w:val="009109D0"/>
    <w:rsid w:val="009118E4"/>
    <w:rsid w:val="00913B2E"/>
    <w:rsid w:val="00914444"/>
    <w:rsid w:val="009208F3"/>
    <w:rsid w:val="00921F70"/>
    <w:rsid w:val="00922BEF"/>
    <w:rsid w:val="0092351B"/>
    <w:rsid w:val="00923944"/>
    <w:rsid w:val="00923E96"/>
    <w:rsid w:val="00923F19"/>
    <w:rsid w:val="00924299"/>
    <w:rsid w:val="0092510C"/>
    <w:rsid w:val="0092510E"/>
    <w:rsid w:val="00926421"/>
    <w:rsid w:val="00931A90"/>
    <w:rsid w:val="00933298"/>
    <w:rsid w:val="009346AF"/>
    <w:rsid w:val="009367E4"/>
    <w:rsid w:val="00936D48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328"/>
    <w:rsid w:val="0095175B"/>
    <w:rsid w:val="00951E4E"/>
    <w:rsid w:val="00952203"/>
    <w:rsid w:val="00952984"/>
    <w:rsid w:val="00952E59"/>
    <w:rsid w:val="00953B0D"/>
    <w:rsid w:val="00953D11"/>
    <w:rsid w:val="00954DAA"/>
    <w:rsid w:val="00954DB8"/>
    <w:rsid w:val="00961898"/>
    <w:rsid w:val="00962935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4FE2"/>
    <w:rsid w:val="00985CE1"/>
    <w:rsid w:val="009878ED"/>
    <w:rsid w:val="00987A65"/>
    <w:rsid w:val="009902BD"/>
    <w:rsid w:val="009916F8"/>
    <w:rsid w:val="00992EF7"/>
    <w:rsid w:val="009935AD"/>
    <w:rsid w:val="009938FA"/>
    <w:rsid w:val="009946CF"/>
    <w:rsid w:val="00995A7C"/>
    <w:rsid w:val="00995C69"/>
    <w:rsid w:val="009974C4"/>
    <w:rsid w:val="009A04DB"/>
    <w:rsid w:val="009A13BE"/>
    <w:rsid w:val="009A13C6"/>
    <w:rsid w:val="009A1A3B"/>
    <w:rsid w:val="009A1B68"/>
    <w:rsid w:val="009A224E"/>
    <w:rsid w:val="009A4A20"/>
    <w:rsid w:val="009A50CA"/>
    <w:rsid w:val="009A54AA"/>
    <w:rsid w:val="009A7092"/>
    <w:rsid w:val="009A7770"/>
    <w:rsid w:val="009A7B07"/>
    <w:rsid w:val="009B0A17"/>
    <w:rsid w:val="009B1BE5"/>
    <w:rsid w:val="009B6709"/>
    <w:rsid w:val="009B69EA"/>
    <w:rsid w:val="009B778C"/>
    <w:rsid w:val="009B7FC3"/>
    <w:rsid w:val="009C01D2"/>
    <w:rsid w:val="009C059E"/>
    <w:rsid w:val="009C1422"/>
    <w:rsid w:val="009C2312"/>
    <w:rsid w:val="009C3871"/>
    <w:rsid w:val="009C4C0B"/>
    <w:rsid w:val="009C5345"/>
    <w:rsid w:val="009C5D36"/>
    <w:rsid w:val="009C6ECA"/>
    <w:rsid w:val="009C7C10"/>
    <w:rsid w:val="009D0203"/>
    <w:rsid w:val="009D098E"/>
    <w:rsid w:val="009D0AD5"/>
    <w:rsid w:val="009D235F"/>
    <w:rsid w:val="009D2DF5"/>
    <w:rsid w:val="009D5392"/>
    <w:rsid w:val="009D53A8"/>
    <w:rsid w:val="009E0DB8"/>
    <w:rsid w:val="009E161D"/>
    <w:rsid w:val="009E2747"/>
    <w:rsid w:val="009E2EB5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B4F"/>
    <w:rsid w:val="009F2935"/>
    <w:rsid w:val="009F29E1"/>
    <w:rsid w:val="009F44BE"/>
    <w:rsid w:val="009F4968"/>
    <w:rsid w:val="009F4F6D"/>
    <w:rsid w:val="009F5191"/>
    <w:rsid w:val="009F7C91"/>
    <w:rsid w:val="00A003FE"/>
    <w:rsid w:val="00A026D8"/>
    <w:rsid w:val="00A060A5"/>
    <w:rsid w:val="00A06C11"/>
    <w:rsid w:val="00A106F4"/>
    <w:rsid w:val="00A11AD6"/>
    <w:rsid w:val="00A11B60"/>
    <w:rsid w:val="00A12B9C"/>
    <w:rsid w:val="00A13A45"/>
    <w:rsid w:val="00A16302"/>
    <w:rsid w:val="00A177A0"/>
    <w:rsid w:val="00A219D7"/>
    <w:rsid w:val="00A22524"/>
    <w:rsid w:val="00A22926"/>
    <w:rsid w:val="00A2386A"/>
    <w:rsid w:val="00A24AF8"/>
    <w:rsid w:val="00A25E5E"/>
    <w:rsid w:val="00A25FA6"/>
    <w:rsid w:val="00A276CB"/>
    <w:rsid w:val="00A2777A"/>
    <w:rsid w:val="00A300B2"/>
    <w:rsid w:val="00A30458"/>
    <w:rsid w:val="00A30CB3"/>
    <w:rsid w:val="00A31E54"/>
    <w:rsid w:val="00A324B7"/>
    <w:rsid w:val="00A32D1F"/>
    <w:rsid w:val="00A3348B"/>
    <w:rsid w:val="00A33F38"/>
    <w:rsid w:val="00A344FD"/>
    <w:rsid w:val="00A37845"/>
    <w:rsid w:val="00A41A36"/>
    <w:rsid w:val="00A42902"/>
    <w:rsid w:val="00A43703"/>
    <w:rsid w:val="00A439C1"/>
    <w:rsid w:val="00A45E8B"/>
    <w:rsid w:val="00A4689D"/>
    <w:rsid w:val="00A47808"/>
    <w:rsid w:val="00A47C5B"/>
    <w:rsid w:val="00A504F2"/>
    <w:rsid w:val="00A5082A"/>
    <w:rsid w:val="00A53313"/>
    <w:rsid w:val="00A53F2B"/>
    <w:rsid w:val="00A543D5"/>
    <w:rsid w:val="00A54F61"/>
    <w:rsid w:val="00A552F0"/>
    <w:rsid w:val="00A5635C"/>
    <w:rsid w:val="00A56963"/>
    <w:rsid w:val="00A56F43"/>
    <w:rsid w:val="00A5739C"/>
    <w:rsid w:val="00A60559"/>
    <w:rsid w:val="00A60A4E"/>
    <w:rsid w:val="00A63580"/>
    <w:rsid w:val="00A63648"/>
    <w:rsid w:val="00A639FE"/>
    <w:rsid w:val="00A6561D"/>
    <w:rsid w:val="00A7101E"/>
    <w:rsid w:val="00A71297"/>
    <w:rsid w:val="00A72CB6"/>
    <w:rsid w:val="00A73A2B"/>
    <w:rsid w:val="00A74D26"/>
    <w:rsid w:val="00A76055"/>
    <w:rsid w:val="00A769EC"/>
    <w:rsid w:val="00A77BC8"/>
    <w:rsid w:val="00A77C4D"/>
    <w:rsid w:val="00A80396"/>
    <w:rsid w:val="00A810F8"/>
    <w:rsid w:val="00A813BD"/>
    <w:rsid w:val="00A82DDB"/>
    <w:rsid w:val="00A83D5A"/>
    <w:rsid w:val="00A83FB9"/>
    <w:rsid w:val="00A85DA3"/>
    <w:rsid w:val="00A872AF"/>
    <w:rsid w:val="00A87B24"/>
    <w:rsid w:val="00A9023E"/>
    <w:rsid w:val="00A90908"/>
    <w:rsid w:val="00A90FB8"/>
    <w:rsid w:val="00A91E96"/>
    <w:rsid w:val="00A9263C"/>
    <w:rsid w:val="00A9405A"/>
    <w:rsid w:val="00A954B3"/>
    <w:rsid w:val="00A9567D"/>
    <w:rsid w:val="00A9729F"/>
    <w:rsid w:val="00A97DD1"/>
    <w:rsid w:val="00AA0508"/>
    <w:rsid w:val="00AA258D"/>
    <w:rsid w:val="00AA3AD1"/>
    <w:rsid w:val="00AA425D"/>
    <w:rsid w:val="00AA5784"/>
    <w:rsid w:val="00AA5FB7"/>
    <w:rsid w:val="00AA650E"/>
    <w:rsid w:val="00AA6BFE"/>
    <w:rsid w:val="00AA7E44"/>
    <w:rsid w:val="00AB0868"/>
    <w:rsid w:val="00AB0CDF"/>
    <w:rsid w:val="00AB4783"/>
    <w:rsid w:val="00AB4E39"/>
    <w:rsid w:val="00AB542F"/>
    <w:rsid w:val="00AC04C7"/>
    <w:rsid w:val="00AC086A"/>
    <w:rsid w:val="00AC0D50"/>
    <w:rsid w:val="00AC1E16"/>
    <w:rsid w:val="00AC21FB"/>
    <w:rsid w:val="00AC4031"/>
    <w:rsid w:val="00AC4965"/>
    <w:rsid w:val="00AC5B06"/>
    <w:rsid w:val="00AC66A4"/>
    <w:rsid w:val="00AC7572"/>
    <w:rsid w:val="00AD0866"/>
    <w:rsid w:val="00AD355D"/>
    <w:rsid w:val="00AD3852"/>
    <w:rsid w:val="00AD552F"/>
    <w:rsid w:val="00AD6421"/>
    <w:rsid w:val="00AD74CD"/>
    <w:rsid w:val="00AE115A"/>
    <w:rsid w:val="00AE187B"/>
    <w:rsid w:val="00AE34CB"/>
    <w:rsid w:val="00AE4C2E"/>
    <w:rsid w:val="00AE573F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5E2B"/>
    <w:rsid w:val="00AF7D11"/>
    <w:rsid w:val="00AF7EFE"/>
    <w:rsid w:val="00B00DFE"/>
    <w:rsid w:val="00B018DC"/>
    <w:rsid w:val="00B025AF"/>
    <w:rsid w:val="00B0330B"/>
    <w:rsid w:val="00B037EB"/>
    <w:rsid w:val="00B045E1"/>
    <w:rsid w:val="00B04963"/>
    <w:rsid w:val="00B07261"/>
    <w:rsid w:val="00B10AA8"/>
    <w:rsid w:val="00B11426"/>
    <w:rsid w:val="00B11654"/>
    <w:rsid w:val="00B11F56"/>
    <w:rsid w:val="00B12747"/>
    <w:rsid w:val="00B147E6"/>
    <w:rsid w:val="00B15382"/>
    <w:rsid w:val="00B17437"/>
    <w:rsid w:val="00B20386"/>
    <w:rsid w:val="00B20E36"/>
    <w:rsid w:val="00B20E5A"/>
    <w:rsid w:val="00B216E5"/>
    <w:rsid w:val="00B22326"/>
    <w:rsid w:val="00B226BC"/>
    <w:rsid w:val="00B23BE9"/>
    <w:rsid w:val="00B24123"/>
    <w:rsid w:val="00B253DA"/>
    <w:rsid w:val="00B26732"/>
    <w:rsid w:val="00B26C22"/>
    <w:rsid w:val="00B273D9"/>
    <w:rsid w:val="00B27B1F"/>
    <w:rsid w:val="00B30108"/>
    <w:rsid w:val="00B3015B"/>
    <w:rsid w:val="00B31A36"/>
    <w:rsid w:val="00B349B5"/>
    <w:rsid w:val="00B358C3"/>
    <w:rsid w:val="00B36360"/>
    <w:rsid w:val="00B36EED"/>
    <w:rsid w:val="00B40F21"/>
    <w:rsid w:val="00B42120"/>
    <w:rsid w:val="00B423C2"/>
    <w:rsid w:val="00B43558"/>
    <w:rsid w:val="00B43A2C"/>
    <w:rsid w:val="00B468B8"/>
    <w:rsid w:val="00B471EF"/>
    <w:rsid w:val="00B5013C"/>
    <w:rsid w:val="00B50270"/>
    <w:rsid w:val="00B51D0D"/>
    <w:rsid w:val="00B52F66"/>
    <w:rsid w:val="00B54E9B"/>
    <w:rsid w:val="00B55DAE"/>
    <w:rsid w:val="00B56AF4"/>
    <w:rsid w:val="00B56CA6"/>
    <w:rsid w:val="00B56EFE"/>
    <w:rsid w:val="00B574D3"/>
    <w:rsid w:val="00B62625"/>
    <w:rsid w:val="00B631F4"/>
    <w:rsid w:val="00B670F4"/>
    <w:rsid w:val="00B67454"/>
    <w:rsid w:val="00B72F48"/>
    <w:rsid w:val="00B73F70"/>
    <w:rsid w:val="00B763E6"/>
    <w:rsid w:val="00B76AC0"/>
    <w:rsid w:val="00B77E01"/>
    <w:rsid w:val="00B80B77"/>
    <w:rsid w:val="00B82359"/>
    <w:rsid w:val="00B8271F"/>
    <w:rsid w:val="00B8453E"/>
    <w:rsid w:val="00B86C21"/>
    <w:rsid w:val="00B8791F"/>
    <w:rsid w:val="00B90272"/>
    <w:rsid w:val="00B93E12"/>
    <w:rsid w:val="00B9470A"/>
    <w:rsid w:val="00B94B57"/>
    <w:rsid w:val="00B95D1E"/>
    <w:rsid w:val="00B95D4E"/>
    <w:rsid w:val="00B96E24"/>
    <w:rsid w:val="00BA2440"/>
    <w:rsid w:val="00BA33D6"/>
    <w:rsid w:val="00BA395E"/>
    <w:rsid w:val="00BA68DF"/>
    <w:rsid w:val="00BA6DF5"/>
    <w:rsid w:val="00BA7843"/>
    <w:rsid w:val="00BA7C42"/>
    <w:rsid w:val="00BB02E2"/>
    <w:rsid w:val="00BB2EA8"/>
    <w:rsid w:val="00BB3E25"/>
    <w:rsid w:val="00BB74C4"/>
    <w:rsid w:val="00BB773F"/>
    <w:rsid w:val="00BC0238"/>
    <w:rsid w:val="00BC1090"/>
    <w:rsid w:val="00BC1231"/>
    <w:rsid w:val="00BC12D4"/>
    <w:rsid w:val="00BC2B0F"/>
    <w:rsid w:val="00BC36FD"/>
    <w:rsid w:val="00BC3AE5"/>
    <w:rsid w:val="00BC3B81"/>
    <w:rsid w:val="00BC4388"/>
    <w:rsid w:val="00BC5101"/>
    <w:rsid w:val="00BC6128"/>
    <w:rsid w:val="00BC67A4"/>
    <w:rsid w:val="00BC7CB4"/>
    <w:rsid w:val="00BC7E6D"/>
    <w:rsid w:val="00BD1873"/>
    <w:rsid w:val="00BD1C30"/>
    <w:rsid w:val="00BD1E6A"/>
    <w:rsid w:val="00BD5851"/>
    <w:rsid w:val="00BD5E31"/>
    <w:rsid w:val="00BD616A"/>
    <w:rsid w:val="00BD76C1"/>
    <w:rsid w:val="00BE1345"/>
    <w:rsid w:val="00BE2117"/>
    <w:rsid w:val="00BE417A"/>
    <w:rsid w:val="00BE70B4"/>
    <w:rsid w:val="00BE7664"/>
    <w:rsid w:val="00BF22E8"/>
    <w:rsid w:val="00BF3042"/>
    <w:rsid w:val="00BF4503"/>
    <w:rsid w:val="00BF5647"/>
    <w:rsid w:val="00BF5F95"/>
    <w:rsid w:val="00BF6C55"/>
    <w:rsid w:val="00BF7C52"/>
    <w:rsid w:val="00C00D7A"/>
    <w:rsid w:val="00C00EC8"/>
    <w:rsid w:val="00C02FE7"/>
    <w:rsid w:val="00C071BD"/>
    <w:rsid w:val="00C10086"/>
    <w:rsid w:val="00C109FF"/>
    <w:rsid w:val="00C10EAE"/>
    <w:rsid w:val="00C112A7"/>
    <w:rsid w:val="00C12ABA"/>
    <w:rsid w:val="00C12B95"/>
    <w:rsid w:val="00C1395A"/>
    <w:rsid w:val="00C1418D"/>
    <w:rsid w:val="00C14864"/>
    <w:rsid w:val="00C15FCC"/>
    <w:rsid w:val="00C207FE"/>
    <w:rsid w:val="00C217D1"/>
    <w:rsid w:val="00C237DA"/>
    <w:rsid w:val="00C24017"/>
    <w:rsid w:val="00C2430C"/>
    <w:rsid w:val="00C24733"/>
    <w:rsid w:val="00C2612F"/>
    <w:rsid w:val="00C26A9D"/>
    <w:rsid w:val="00C26D14"/>
    <w:rsid w:val="00C27142"/>
    <w:rsid w:val="00C27AD3"/>
    <w:rsid w:val="00C27F74"/>
    <w:rsid w:val="00C307B5"/>
    <w:rsid w:val="00C31688"/>
    <w:rsid w:val="00C31B49"/>
    <w:rsid w:val="00C3203C"/>
    <w:rsid w:val="00C330C3"/>
    <w:rsid w:val="00C34759"/>
    <w:rsid w:val="00C34E1A"/>
    <w:rsid w:val="00C3647B"/>
    <w:rsid w:val="00C43B0C"/>
    <w:rsid w:val="00C43F8E"/>
    <w:rsid w:val="00C450FC"/>
    <w:rsid w:val="00C45293"/>
    <w:rsid w:val="00C46FE3"/>
    <w:rsid w:val="00C478D5"/>
    <w:rsid w:val="00C50A6A"/>
    <w:rsid w:val="00C50E38"/>
    <w:rsid w:val="00C51DD8"/>
    <w:rsid w:val="00C53510"/>
    <w:rsid w:val="00C53B1F"/>
    <w:rsid w:val="00C555E8"/>
    <w:rsid w:val="00C557E8"/>
    <w:rsid w:val="00C55C87"/>
    <w:rsid w:val="00C566A4"/>
    <w:rsid w:val="00C60390"/>
    <w:rsid w:val="00C6192C"/>
    <w:rsid w:val="00C61C1C"/>
    <w:rsid w:val="00C63256"/>
    <w:rsid w:val="00C650D3"/>
    <w:rsid w:val="00C65974"/>
    <w:rsid w:val="00C663D3"/>
    <w:rsid w:val="00C66C12"/>
    <w:rsid w:val="00C67ACF"/>
    <w:rsid w:val="00C70FC7"/>
    <w:rsid w:val="00C71479"/>
    <w:rsid w:val="00C71A33"/>
    <w:rsid w:val="00C72039"/>
    <w:rsid w:val="00C736EE"/>
    <w:rsid w:val="00C7481D"/>
    <w:rsid w:val="00C74A7D"/>
    <w:rsid w:val="00C74D9A"/>
    <w:rsid w:val="00C75382"/>
    <w:rsid w:val="00C75918"/>
    <w:rsid w:val="00C8245C"/>
    <w:rsid w:val="00C82909"/>
    <w:rsid w:val="00C82B83"/>
    <w:rsid w:val="00C84438"/>
    <w:rsid w:val="00C8598B"/>
    <w:rsid w:val="00C85C18"/>
    <w:rsid w:val="00C8641A"/>
    <w:rsid w:val="00C901A5"/>
    <w:rsid w:val="00C9126A"/>
    <w:rsid w:val="00C9199C"/>
    <w:rsid w:val="00C93460"/>
    <w:rsid w:val="00C94146"/>
    <w:rsid w:val="00C95484"/>
    <w:rsid w:val="00C95B31"/>
    <w:rsid w:val="00CA01C0"/>
    <w:rsid w:val="00CA244C"/>
    <w:rsid w:val="00CA2BDD"/>
    <w:rsid w:val="00CA2C8D"/>
    <w:rsid w:val="00CA3F7F"/>
    <w:rsid w:val="00CA41EA"/>
    <w:rsid w:val="00CA61AD"/>
    <w:rsid w:val="00CA69D4"/>
    <w:rsid w:val="00CB2088"/>
    <w:rsid w:val="00CB277B"/>
    <w:rsid w:val="00CB3C2E"/>
    <w:rsid w:val="00CB3C5B"/>
    <w:rsid w:val="00CB3D39"/>
    <w:rsid w:val="00CB50CC"/>
    <w:rsid w:val="00CB5309"/>
    <w:rsid w:val="00CB5741"/>
    <w:rsid w:val="00CB5C92"/>
    <w:rsid w:val="00CB608E"/>
    <w:rsid w:val="00CB650E"/>
    <w:rsid w:val="00CB6C7F"/>
    <w:rsid w:val="00CB7657"/>
    <w:rsid w:val="00CB7CE4"/>
    <w:rsid w:val="00CB7ECA"/>
    <w:rsid w:val="00CC108C"/>
    <w:rsid w:val="00CC12AE"/>
    <w:rsid w:val="00CC542C"/>
    <w:rsid w:val="00CC561E"/>
    <w:rsid w:val="00CC5F46"/>
    <w:rsid w:val="00CC63E5"/>
    <w:rsid w:val="00CD1C5E"/>
    <w:rsid w:val="00CD1DB1"/>
    <w:rsid w:val="00CD5DC1"/>
    <w:rsid w:val="00CD603F"/>
    <w:rsid w:val="00CD70D4"/>
    <w:rsid w:val="00CE37E0"/>
    <w:rsid w:val="00CE570C"/>
    <w:rsid w:val="00CE668F"/>
    <w:rsid w:val="00CE7A22"/>
    <w:rsid w:val="00CF065F"/>
    <w:rsid w:val="00CF1BF7"/>
    <w:rsid w:val="00CF2575"/>
    <w:rsid w:val="00CF2B59"/>
    <w:rsid w:val="00CF3876"/>
    <w:rsid w:val="00CF68F2"/>
    <w:rsid w:val="00CF6B20"/>
    <w:rsid w:val="00CF7D29"/>
    <w:rsid w:val="00CF7D56"/>
    <w:rsid w:val="00D00A96"/>
    <w:rsid w:val="00D00D07"/>
    <w:rsid w:val="00D020EC"/>
    <w:rsid w:val="00D02F2E"/>
    <w:rsid w:val="00D03287"/>
    <w:rsid w:val="00D0337A"/>
    <w:rsid w:val="00D05A4D"/>
    <w:rsid w:val="00D05A8D"/>
    <w:rsid w:val="00D103FE"/>
    <w:rsid w:val="00D11EEE"/>
    <w:rsid w:val="00D12A31"/>
    <w:rsid w:val="00D16968"/>
    <w:rsid w:val="00D16B5C"/>
    <w:rsid w:val="00D173B2"/>
    <w:rsid w:val="00D21071"/>
    <w:rsid w:val="00D212F2"/>
    <w:rsid w:val="00D2278C"/>
    <w:rsid w:val="00D22C00"/>
    <w:rsid w:val="00D276D0"/>
    <w:rsid w:val="00D31D76"/>
    <w:rsid w:val="00D31E34"/>
    <w:rsid w:val="00D335F9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3EF0"/>
    <w:rsid w:val="00D4477E"/>
    <w:rsid w:val="00D50F63"/>
    <w:rsid w:val="00D513CC"/>
    <w:rsid w:val="00D515EC"/>
    <w:rsid w:val="00D51A8A"/>
    <w:rsid w:val="00D52CB5"/>
    <w:rsid w:val="00D544C0"/>
    <w:rsid w:val="00D550A7"/>
    <w:rsid w:val="00D55600"/>
    <w:rsid w:val="00D561DC"/>
    <w:rsid w:val="00D5630C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AD5"/>
    <w:rsid w:val="00D70D1D"/>
    <w:rsid w:val="00D70EEB"/>
    <w:rsid w:val="00D72FCC"/>
    <w:rsid w:val="00D73F5B"/>
    <w:rsid w:val="00D74625"/>
    <w:rsid w:val="00D763D4"/>
    <w:rsid w:val="00D83446"/>
    <w:rsid w:val="00D83DB7"/>
    <w:rsid w:val="00D849F7"/>
    <w:rsid w:val="00D8543A"/>
    <w:rsid w:val="00D86D76"/>
    <w:rsid w:val="00D86E5A"/>
    <w:rsid w:val="00D876A2"/>
    <w:rsid w:val="00D91007"/>
    <w:rsid w:val="00D91902"/>
    <w:rsid w:val="00D9266F"/>
    <w:rsid w:val="00D9357C"/>
    <w:rsid w:val="00D9375F"/>
    <w:rsid w:val="00D95BCD"/>
    <w:rsid w:val="00D96A05"/>
    <w:rsid w:val="00DA041A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70"/>
    <w:rsid w:val="00DB0BAB"/>
    <w:rsid w:val="00DB197C"/>
    <w:rsid w:val="00DB40E9"/>
    <w:rsid w:val="00DB4F20"/>
    <w:rsid w:val="00DB5480"/>
    <w:rsid w:val="00DB6015"/>
    <w:rsid w:val="00DB73C9"/>
    <w:rsid w:val="00DB7C25"/>
    <w:rsid w:val="00DC23E8"/>
    <w:rsid w:val="00DC2E1B"/>
    <w:rsid w:val="00DC410B"/>
    <w:rsid w:val="00DC4D6F"/>
    <w:rsid w:val="00DC50C7"/>
    <w:rsid w:val="00DC7139"/>
    <w:rsid w:val="00DD0769"/>
    <w:rsid w:val="00DD2DE3"/>
    <w:rsid w:val="00DD3BC7"/>
    <w:rsid w:val="00DD4AB2"/>
    <w:rsid w:val="00DD5304"/>
    <w:rsid w:val="00DD5CB1"/>
    <w:rsid w:val="00DD7385"/>
    <w:rsid w:val="00DD75B9"/>
    <w:rsid w:val="00DD7E98"/>
    <w:rsid w:val="00DE07F7"/>
    <w:rsid w:val="00DE0958"/>
    <w:rsid w:val="00DE0B31"/>
    <w:rsid w:val="00DE0D4B"/>
    <w:rsid w:val="00DE3472"/>
    <w:rsid w:val="00DE3BBF"/>
    <w:rsid w:val="00DE3BF4"/>
    <w:rsid w:val="00DE4D18"/>
    <w:rsid w:val="00DF070F"/>
    <w:rsid w:val="00DF1AF7"/>
    <w:rsid w:val="00DF1DAD"/>
    <w:rsid w:val="00DF286D"/>
    <w:rsid w:val="00DF29E0"/>
    <w:rsid w:val="00DF31A0"/>
    <w:rsid w:val="00DF4F69"/>
    <w:rsid w:val="00DF54FB"/>
    <w:rsid w:val="00DF6670"/>
    <w:rsid w:val="00DF7798"/>
    <w:rsid w:val="00E023AF"/>
    <w:rsid w:val="00E023CE"/>
    <w:rsid w:val="00E02CEE"/>
    <w:rsid w:val="00E02D46"/>
    <w:rsid w:val="00E03376"/>
    <w:rsid w:val="00E04351"/>
    <w:rsid w:val="00E0475F"/>
    <w:rsid w:val="00E07629"/>
    <w:rsid w:val="00E1034F"/>
    <w:rsid w:val="00E11187"/>
    <w:rsid w:val="00E12AC4"/>
    <w:rsid w:val="00E12D4F"/>
    <w:rsid w:val="00E1333B"/>
    <w:rsid w:val="00E13B06"/>
    <w:rsid w:val="00E157EA"/>
    <w:rsid w:val="00E1594D"/>
    <w:rsid w:val="00E15A49"/>
    <w:rsid w:val="00E15EA3"/>
    <w:rsid w:val="00E16321"/>
    <w:rsid w:val="00E16390"/>
    <w:rsid w:val="00E176D3"/>
    <w:rsid w:val="00E17720"/>
    <w:rsid w:val="00E2013F"/>
    <w:rsid w:val="00E202E5"/>
    <w:rsid w:val="00E20AB8"/>
    <w:rsid w:val="00E21739"/>
    <w:rsid w:val="00E21A9E"/>
    <w:rsid w:val="00E2350D"/>
    <w:rsid w:val="00E2374F"/>
    <w:rsid w:val="00E24205"/>
    <w:rsid w:val="00E243EC"/>
    <w:rsid w:val="00E262E0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47C54"/>
    <w:rsid w:val="00E500FD"/>
    <w:rsid w:val="00E50520"/>
    <w:rsid w:val="00E50DA7"/>
    <w:rsid w:val="00E5113E"/>
    <w:rsid w:val="00E518F0"/>
    <w:rsid w:val="00E54583"/>
    <w:rsid w:val="00E54706"/>
    <w:rsid w:val="00E56431"/>
    <w:rsid w:val="00E56C6D"/>
    <w:rsid w:val="00E6360D"/>
    <w:rsid w:val="00E64149"/>
    <w:rsid w:val="00E6433A"/>
    <w:rsid w:val="00E66D47"/>
    <w:rsid w:val="00E734D5"/>
    <w:rsid w:val="00E73553"/>
    <w:rsid w:val="00E73B2E"/>
    <w:rsid w:val="00E73C5F"/>
    <w:rsid w:val="00E753C2"/>
    <w:rsid w:val="00E75C6F"/>
    <w:rsid w:val="00E76023"/>
    <w:rsid w:val="00E81014"/>
    <w:rsid w:val="00E811A6"/>
    <w:rsid w:val="00E81B24"/>
    <w:rsid w:val="00E83443"/>
    <w:rsid w:val="00E83641"/>
    <w:rsid w:val="00E846D0"/>
    <w:rsid w:val="00E865F6"/>
    <w:rsid w:val="00E876BD"/>
    <w:rsid w:val="00E91093"/>
    <w:rsid w:val="00E94888"/>
    <w:rsid w:val="00E94E59"/>
    <w:rsid w:val="00E952B4"/>
    <w:rsid w:val="00E9698F"/>
    <w:rsid w:val="00E97D65"/>
    <w:rsid w:val="00EA1793"/>
    <w:rsid w:val="00EA2869"/>
    <w:rsid w:val="00EA2B2B"/>
    <w:rsid w:val="00EA3113"/>
    <w:rsid w:val="00EA3816"/>
    <w:rsid w:val="00EA4C80"/>
    <w:rsid w:val="00EA4F4D"/>
    <w:rsid w:val="00EA54A9"/>
    <w:rsid w:val="00EA65D5"/>
    <w:rsid w:val="00EA68ED"/>
    <w:rsid w:val="00EA72B9"/>
    <w:rsid w:val="00EB1B08"/>
    <w:rsid w:val="00EB2988"/>
    <w:rsid w:val="00EB365A"/>
    <w:rsid w:val="00EB38A5"/>
    <w:rsid w:val="00EB3D12"/>
    <w:rsid w:val="00EB3F03"/>
    <w:rsid w:val="00EB6644"/>
    <w:rsid w:val="00EB735F"/>
    <w:rsid w:val="00EB77E3"/>
    <w:rsid w:val="00EC01CD"/>
    <w:rsid w:val="00EC1192"/>
    <w:rsid w:val="00EC4320"/>
    <w:rsid w:val="00EC4571"/>
    <w:rsid w:val="00EC45AF"/>
    <w:rsid w:val="00EC58F8"/>
    <w:rsid w:val="00EC734C"/>
    <w:rsid w:val="00EC763B"/>
    <w:rsid w:val="00EC7DE0"/>
    <w:rsid w:val="00ED0033"/>
    <w:rsid w:val="00ED0E0F"/>
    <w:rsid w:val="00ED1367"/>
    <w:rsid w:val="00ED2635"/>
    <w:rsid w:val="00ED2911"/>
    <w:rsid w:val="00ED2F8F"/>
    <w:rsid w:val="00ED6019"/>
    <w:rsid w:val="00ED70DA"/>
    <w:rsid w:val="00EE1456"/>
    <w:rsid w:val="00EE3D74"/>
    <w:rsid w:val="00EE57D9"/>
    <w:rsid w:val="00EE718A"/>
    <w:rsid w:val="00EE7639"/>
    <w:rsid w:val="00EE7B66"/>
    <w:rsid w:val="00EF0933"/>
    <w:rsid w:val="00EF176E"/>
    <w:rsid w:val="00EF30C7"/>
    <w:rsid w:val="00EF51A9"/>
    <w:rsid w:val="00EF5773"/>
    <w:rsid w:val="00EF5E85"/>
    <w:rsid w:val="00EF71B4"/>
    <w:rsid w:val="00EF7374"/>
    <w:rsid w:val="00EF7D88"/>
    <w:rsid w:val="00F0115E"/>
    <w:rsid w:val="00F01D23"/>
    <w:rsid w:val="00F021D7"/>
    <w:rsid w:val="00F02E75"/>
    <w:rsid w:val="00F03A3C"/>
    <w:rsid w:val="00F05230"/>
    <w:rsid w:val="00F0785D"/>
    <w:rsid w:val="00F100BE"/>
    <w:rsid w:val="00F10BE0"/>
    <w:rsid w:val="00F10FFD"/>
    <w:rsid w:val="00F111D1"/>
    <w:rsid w:val="00F1139A"/>
    <w:rsid w:val="00F15BCD"/>
    <w:rsid w:val="00F1635A"/>
    <w:rsid w:val="00F178F7"/>
    <w:rsid w:val="00F2087A"/>
    <w:rsid w:val="00F20EBC"/>
    <w:rsid w:val="00F21E77"/>
    <w:rsid w:val="00F22182"/>
    <w:rsid w:val="00F2232A"/>
    <w:rsid w:val="00F2356F"/>
    <w:rsid w:val="00F248E0"/>
    <w:rsid w:val="00F24CB4"/>
    <w:rsid w:val="00F30BE9"/>
    <w:rsid w:val="00F313B0"/>
    <w:rsid w:val="00F31A06"/>
    <w:rsid w:val="00F32897"/>
    <w:rsid w:val="00F32FDD"/>
    <w:rsid w:val="00F3360B"/>
    <w:rsid w:val="00F345B3"/>
    <w:rsid w:val="00F3588A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59A5"/>
    <w:rsid w:val="00F46072"/>
    <w:rsid w:val="00F4623E"/>
    <w:rsid w:val="00F46A41"/>
    <w:rsid w:val="00F4785C"/>
    <w:rsid w:val="00F51671"/>
    <w:rsid w:val="00F5242C"/>
    <w:rsid w:val="00F526BA"/>
    <w:rsid w:val="00F55914"/>
    <w:rsid w:val="00F55FA7"/>
    <w:rsid w:val="00F56120"/>
    <w:rsid w:val="00F57197"/>
    <w:rsid w:val="00F578E4"/>
    <w:rsid w:val="00F60B32"/>
    <w:rsid w:val="00F64CB9"/>
    <w:rsid w:val="00F650F3"/>
    <w:rsid w:val="00F653D1"/>
    <w:rsid w:val="00F66F0B"/>
    <w:rsid w:val="00F677A4"/>
    <w:rsid w:val="00F730DC"/>
    <w:rsid w:val="00F758FC"/>
    <w:rsid w:val="00F7598D"/>
    <w:rsid w:val="00F81F3C"/>
    <w:rsid w:val="00F82A14"/>
    <w:rsid w:val="00F848E6"/>
    <w:rsid w:val="00F867B4"/>
    <w:rsid w:val="00F90081"/>
    <w:rsid w:val="00F937F3"/>
    <w:rsid w:val="00F943BA"/>
    <w:rsid w:val="00F94D84"/>
    <w:rsid w:val="00F95957"/>
    <w:rsid w:val="00F9660B"/>
    <w:rsid w:val="00F96A27"/>
    <w:rsid w:val="00FA0170"/>
    <w:rsid w:val="00FA032A"/>
    <w:rsid w:val="00FA26C4"/>
    <w:rsid w:val="00FA4B7E"/>
    <w:rsid w:val="00FA564F"/>
    <w:rsid w:val="00FA63AC"/>
    <w:rsid w:val="00FB0E5E"/>
    <w:rsid w:val="00FB1674"/>
    <w:rsid w:val="00FB16D2"/>
    <w:rsid w:val="00FB307A"/>
    <w:rsid w:val="00FC0E3A"/>
    <w:rsid w:val="00FC167B"/>
    <w:rsid w:val="00FC1812"/>
    <w:rsid w:val="00FC26CF"/>
    <w:rsid w:val="00FC2B70"/>
    <w:rsid w:val="00FC58D3"/>
    <w:rsid w:val="00FC754D"/>
    <w:rsid w:val="00FC77FF"/>
    <w:rsid w:val="00FD012F"/>
    <w:rsid w:val="00FD060B"/>
    <w:rsid w:val="00FD174B"/>
    <w:rsid w:val="00FD1FA8"/>
    <w:rsid w:val="00FD26D5"/>
    <w:rsid w:val="00FD2DC9"/>
    <w:rsid w:val="00FD3005"/>
    <w:rsid w:val="00FD4CF5"/>
    <w:rsid w:val="00FD5068"/>
    <w:rsid w:val="00FD624F"/>
    <w:rsid w:val="00FD627C"/>
    <w:rsid w:val="00FD7C42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014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38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0E06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B147E6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38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0E06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B147E6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up@wup.poznan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ochronadanych@wup.poznan.pl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0231-B576-41B1-B1C6-26230331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2549</TotalTime>
  <Pages>32</Pages>
  <Words>9476</Words>
  <Characters>62379</Characters>
  <Application>Microsoft Office Word</Application>
  <DocSecurity>0</DocSecurity>
  <Lines>519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71712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Beata Górniewicz</cp:lastModifiedBy>
  <cp:revision>567</cp:revision>
  <cp:lastPrinted>2019-01-02T11:03:00Z</cp:lastPrinted>
  <dcterms:created xsi:type="dcterms:W3CDTF">2017-02-06T08:02:00Z</dcterms:created>
  <dcterms:modified xsi:type="dcterms:W3CDTF">2019-01-18T13:40:00Z</dcterms:modified>
</cp:coreProperties>
</file>