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176E73" w:rsidP="00C938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WUPIII/3/0724/122</w:t>
      </w:r>
      <w:r w:rsidR="003444C2">
        <w:rPr>
          <w:rFonts w:ascii="Arial" w:hAnsi="Arial" w:cs="Arial"/>
          <w:sz w:val="22"/>
          <w:szCs w:val="22"/>
        </w:rPr>
        <w:t>/2019</w:t>
      </w:r>
      <w:r w:rsidR="00C93842" w:rsidRPr="00C93842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C93842"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41979">
        <w:rPr>
          <w:rFonts w:ascii="Arial" w:hAnsi="Arial" w:cs="Arial"/>
          <w:sz w:val="22"/>
          <w:szCs w:val="22"/>
        </w:rPr>
        <w:t>Poznań, dnia 10</w:t>
      </w:r>
      <w:r w:rsidR="009D5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="00C93842" w:rsidRPr="00C93842">
        <w:rPr>
          <w:rFonts w:ascii="Arial" w:hAnsi="Arial" w:cs="Arial"/>
          <w:sz w:val="22"/>
          <w:szCs w:val="22"/>
        </w:rPr>
        <w:t xml:space="preserve"> 201</w:t>
      </w:r>
      <w:r w:rsidR="003444C2">
        <w:rPr>
          <w:rFonts w:ascii="Arial" w:hAnsi="Arial" w:cs="Arial"/>
          <w:sz w:val="22"/>
          <w:szCs w:val="22"/>
        </w:rPr>
        <w:t>9</w:t>
      </w:r>
      <w:r w:rsidR="00C93842"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3444C2" w:rsidRPr="00C93842" w:rsidRDefault="003444C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F818DD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 xml:space="preserve">na </w:t>
      </w:r>
      <w:r w:rsidR="00176E73">
        <w:rPr>
          <w:rFonts w:ascii="Arial" w:hAnsi="Arial" w:cs="Arial"/>
          <w:b/>
          <w:sz w:val="22"/>
          <w:szCs w:val="22"/>
        </w:rPr>
        <w:t xml:space="preserve">monitoring w Wojewódzkim Urzędzie Pracy w Poznaniu – Oddział Zamiejscowy </w:t>
      </w:r>
      <w:r w:rsidR="00357E94">
        <w:rPr>
          <w:rFonts w:ascii="Arial" w:hAnsi="Arial" w:cs="Arial"/>
          <w:b/>
          <w:sz w:val="22"/>
          <w:szCs w:val="22"/>
        </w:rPr>
        <w:br/>
      </w:r>
      <w:r w:rsidR="00176E73">
        <w:rPr>
          <w:rFonts w:ascii="Arial" w:hAnsi="Arial" w:cs="Arial"/>
          <w:b/>
          <w:sz w:val="22"/>
          <w:szCs w:val="22"/>
        </w:rPr>
        <w:t xml:space="preserve">w Pile, Koninie i Lesznie </w:t>
      </w:r>
      <w:r w:rsidR="00357E94">
        <w:rPr>
          <w:rFonts w:ascii="Arial" w:hAnsi="Arial" w:cs="Arial"/>
          <w:b/>
          <w:sz w:val="22"/>
          <w:szCs w:val="22"/>
        </w:rPr>
        <w:t>w części I.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3444C2"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176E73">
        <w:rPr>
          <w:rFonts w:ascii="Arial" w:hAnsi="Arial" w:cs="Arial"/>
          <w:b/>
          <w:sz w:val="22"/>
          <w:szCs w:val="22"/>
        </w:rPr>
        <w:t xml:space="preserve">monitoring w Wojewódzkim Urzędzie Pracy w Poznaniu – Oddział Zamiejscowy w Pile, Koninie </w:t>
      </w:r>
      <w:r w:rsidR="00176E73">
        <w:rPr>
          <w:rFonts w:ascii="Arial" w:hAnsi="Arial" w:cs="Arial"/>
          <w:b/>
          <w:sz w:val="22"/>
          <w:szCs w:val="22"/>
        </w:rPr>
        <w:br/>
        <w:t>i Lesznie</w:t>
      </w:r>
      <w:r w:rsidR="00357E94">
        <w:rPr>
          <w:rFonts w:ascii="Arial" w:hAnsi="Arial" w:cs="Arial"/>
          <w:b/>
          <w:sz w:val="22"/>
          <w:szCs w:val="22"/>
        </w:rPr>
        <w:t xml:space="preserve"> </w:t>
      </w:r>
      <w:r w:rsidR="00357E94" w:rsidRPr="00357E94">
        <w:rPr>
          <w:rFonts w:ascii="Arial" w:hAnsi="Arial" w:cs="Arial"/>
          <w:sz w:val="22"/>
          <w:szCs w:val="22"/>
        </w:rPr>
        <w:t>w części I</w:t>
      </w:r>
      <w:r w:rsidRPr="00357E94">
        <w:rPr>
          <w:rFonts w:ascii="Arial" w:eastAsia="Calibri" w:hAnsi="Arial" w:cs="Arial"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444C2" w:rsidRPr="0096396A" w:rsidRDefault="00176E73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Agencja Detektywistyczna i Ochrony JOKER Sp. z o.o.</w:t>
      </w:r>
    </w:p>
    <w:p w:rsidR="00F818DD" w:rsidRDefault="00176E73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Al</w:t>
      </w:r>
      <w:r w:rsidR="00F818DD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b/>
          <w:sz w:val="22"/>
          <w:szCs w:val="22"/>
          <w:lang w:eastAsia="en-US"/>
        </w:rPr>
        <w:t>Wielkopolska</w:t>
      </w:r>
      <w:r w:rsidR="00F818D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36</w:t>
      </w:r>
    </w:p>
    <w:p w:rsidR="00F818DD" w:rsidRDefault="00176E73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60-608 Poznań</w:t>
      </w:r>
    </w:p>
    <w:p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176E73" w:rsidRPr="003444C2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:rsidR="00176E73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357E94">
        <w:rPr>
          <w:rFonts w:ascii="Arial" w:eastAsia="Calibri" w:hAnsi="Arial" w:cs="Arial"/>
          <w:b/>
          <w:sz w:val="22"/>
          <w:szCs w:val="22"/>
        </w:rPr>
        <w:t>80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176E73" w:rsidRDefault="00176E73" w:rsidP="00176E73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:rsidR="00176E73" w:rsidRPr="00357E94" w:rsidRDefault="00357E94" w:rsidP="00C93842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deklarowany czas przyjazdu grupy interwencyjnej: 20,00 pkt.</w:t>
      </w:r>
    </w:p>
    <w:p w:rsidR="00176E73" w:rsidRDefault="00176E73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ofertę złożył również:</w:t>
      </w:r>
    </w:p>
    <w:p w:rsidR="00357E94" w:rsidRP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 xml:space="preserve">Agencja Ochrony Osób i Mienia LION Grzegorz Jerzyk. </w:t>
      </w:r>
      <w:r w:rsidRPr="00357E94">
        <w:rPr>
          <w:rFonts w:ascii="Arial" w:eastAsia="Calibri" w:hAnsi="Arial" w:cs="Arial"/>
          <w:sz w:val="22"/>
          <w:szCs w:val="22"/>
        </w:rPr>
        <w:t xml:space="preserve">Oferta otrzymała łącznie </w:t>
      </w:r>
      <w:r>
        <w:rPr>
          <w:rFonts w:ascii="Arial" w:eastAsia="Calibri" w:hAnsi="Arial" w:cs="Arial"/>
          <w:b/>
          <w:sz w:val="22"/>
          <w:szCs w:val="22"/>
        </w:rPr>
        <w:t>23,00</w:t>
      </w:r>
      <w:r w:rsidRPr="00357E94">
        <w:rPr>
          <w:rFonts w:ascii="Arial" w:eastAsia="Calibri" w:hAnsi="Arial" w:cs="Arial"/>
          <w:b/>
          <w:sz w:val="22"/>
          <w:szCs w:val="22"/>
        </w:rPr>
        <w:t xml:space="preserve"> pkt.</w:t>
      </w:r>
      <w:r w:rsidRPr="00357E94">
        <w:rPr>
          <w:rFonts w:ascii="Arial" w:eastAsia="Calibri" w:hAnsi="Arial" w:cs="Arial"/>
          <w:sz w:val="22"/>
          <w:szCs w:val="22"/>
        </w:rPr>
        <w:t xml:space="preserve">, </w:t>
      </w:r>
      <w:r w:rsidRPr="00357E94">
        <w:rPr>
          <w:rFonts w:ascii="Arial" w:eastAsia="Calibri" w:hAnsi="Arial" w:cs="Arial"/>
          <w:sz w:val="22"/>
          <w:szCs w:val="22"/>
        </w:rPr>
        <w:br/>
        <w:t>w tym:</w:t>
      </w:r>
    </w:p>
    <w:p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3,00 pkt,</w:t>
      </w:r>
    </w:p>
    <w:p w:rsidR="00357E94" w:rsidRDefault="00357E94" w:rsidP="00C93842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deklarowany czas przyjazdu grupy interwencyjnej: 20,00 pkt.</w:t>
      </w:r>
    </w:p>
    <w:p w:rsidR="00357E94" w:rsidRP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F818DD" w:rsidRDefault="00090497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Umowa z Wykonawcą zostanie podpisana </w:t>
      </w:r>
      <w:r w:rsidRPr="00102274">
        <w:rPr>
          <w:rFonts w:ascii="Arial" w:eastAsia="Calibri" w:hAnsi="Arial" w:cs="Arial"/>
          <w:sz w:val="22"/>
          <w:szCs w:val="22"/>
        </w:rPr>
        <w:t>w dniu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357E94">
        <w:rPr>
          <w:rFonts w:ascii="Arial" w:eastAsia="Calibri" w:hAnsi="Arial" w:cs="Arial"/>
          <w:sz w:val="22"/>
          <w:szCs w:val="22"/>
        </w:rPr>
        <w:t>13 grudnia</w:t>
      </w:r>
      <w:r w:rsidRPr="00102274">
        <w:rPr>
          <w:rFonts w:ascii="Arial" w:eastAsia="Calibri" w:hAnsi="Arial" w:cs="Arial"/>
          <w:sz w:val="22"/>
          <w:szCs w:val="22"/>
        </w:rPr>
        <w:t xml:space="preserve"> 2019 roku</w:t>
      </w:r>
      <w:r>
        <w:rPr>
          <w:rFonts w:ascii="Arial" w:eastAsia="Calibri" w:hAnsi="Arial" w:cs="Arial"/>
          <w:sz w:val="22"/>
          <w:szCs w:val="22"/>
        </w:rPr>
        <w:t>,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 siedzibie</w:t>
      </w:r>
      <w:r w:rsidRPr="00102274">
        <w:rPr>
          <w:rFonts w:ascii="Arial" w:eastAsia="Calibri" w:hAnsi="Arial" w:cs="Arial"/>
          <w:sz w:val="22"/>
          <w:szCs w:val="22"/>
        </w:rPr>
        <w:t xml:space="preserve"> WUP </w:t>
      </w:r>
      <w:r w:rsidR="00357E94">
        <w:rPr>
          <w:rFonts w:ascii="Arial" w:eastAsia="Calibri" w:hAnsi="Arial" w:cs="Arial"/>
          <w:sz w:val="22"/>
          <w:szCs w:val="22"/>
        </w:rPr>
        <w:br/>
      </w:r>
      <w:r w:rsidRPr="00102274">
        <w:rPr>
          <w:rFonts w:ascii="Arial" w:eastAsia="Calibri" w:hAnsi="Arial" w:cs="Arial"/>
          <w:sz w:val="22"/>
          <w:szCs w:val="22"/>
        </w:rPr>
        <w:t>w Poznaniu przy ul. Szyperskiej 14.</w:t>
      </w:r>
    </w:p>
    <w:p w:rsidR="00357E94" w:rsidRDefault="00357E94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57E94" w:rsidRDefault="00E41979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09BC" wp14:editId="5FDD1676">
                <wp:simplePos x="0" y="0"/>
                <wp:positionH relativeFrom="column">
                  <wp:posOffset>3023235</wp:posOffset>
                </wp:positionH>
                <wp:positionV relativeFrom="paragraph">
                  <wp:posOffset>78740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79" w:rsidRDefault="00E41979" w:rsidP="00E419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E41979" w:rsidRDefault="00E41979" w:rsidP="00E419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E41979" w:rsidRDefault="00E41979" w:rsidP="00E419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8.05pt;margin-top:6.2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sx0Zp94AAAAKAQAADwAAAAAAAAAAAAAAAABrBAAAZHJzL2Rvd25yZXYueG1sUEsFBgAAAAAEAAQA&#10;8wAAAHYFAAAAAA==&#10;" filled="f" stroked="f">
                <v:textbox style="mso-fit-shape-to-text:t">
                  <w:txbxContent>
                    <w:p w:rsidR="00E41979" w:rsidRDefault="00E41979" w:rsidP="00E419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E41979" w:rsidRDefault="00E41979" w:rsidP="00E419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E41979" w:rsidRDefault="00E41979" w:rsidP="00E419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357E94" w:rsidRPr="00C93842" w:rsidRDefault="00357E94" w:rsidP="00357E94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357E94" w:rsidRPr="00C93842" w:rsidRDefault="00357E94" w:rsidP="00357E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WUPIII/3/0724/122/2019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="00E41979">
        <w:rPr>
          <w:rFonts w:ascii="Arial" w:hAnsi="Arial" w:cs="Arial"/>
          <w:sz w:val="22"/>
          <w:szCs w:val="22"/>
        </w:rPr>
        <w:t>Poznań, dnia 10</w:t>
      </w:r>
      <w:r>
        <w:rPr>
          <w:rFonts w:ascii="Arial" w:hAnsi="Arial" w:cs="Arial"/>
          <w:sz w:val="22"/>
          <w:szCs w:val="22"/>
        </w:rPr>
        <w:t xml:space="preserve"> grudnia</w:t>
      </w:r>
      <w:r w:rsidRPr="00C93842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357E94" w:rsidRPr="00C93842" w:rsidRDefault="00357E94" w:rsidP="00357E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57E94" w:rsidRPr="00C93842" w:rsidRDefault="00357E94" w:rsidP="00357E94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57E94" w:rsidRDefault="00357E94" w:rsidP="00357E94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357E94" w:rsidRPr="00C93842" w:rsidRDefault="00357E94" w:rsidP="00357E94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57E94" w:rsidRPr="00C93842" w:rsidRDefault="00357E94" w:rsidP="00357E94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357E94" w:rsidRPr="00C93842" w:rsidRDefault="00357E94" w:rsidP="00357E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>
        <w:rPr>
          <w:rFonts w:ascii="Arial" w:hAnsi="Arial" w:cs="Arial"/>
          <w:b/>
          <w:sz w:val="22"/>
          <w:szCs w:val="22"/>
        </w:rPr>
        <w:br/>
        <w:t xml:space="preserve">na monitoring w Wojewódzkim Urzędzie Pracy w Poznaniu – Oddział Zamiejscowy </w:t>
      </w:r>
      <w:r>
        <w:rPr>
          <w:rFonts w:ascii="Arial" w:hAnsi="Arial" w:cs="Arial"/>
          <w:b/>
          <w:sz w:val="22"/>
          <w:szCs w:val="22"/>
        </w:rPr>
        <w:br/>
        <w:t>w Pile, Koninie i Lesznie w części II.</w:t>
      </w:r>
    </w:p>
    <w:p w:rsidR="00357E94" w:rsidRPr="00C93842" w:rsidRDefault="00357E94" w:rsidP="00357E94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357E94" w:rsidRPr="00C93842" w:rsidRDefault="00357E94" w:rsidP="00357E94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monitoring w Wojewódzkim Urzędzie Pracy w Poznaniu – Oddział Zamiejscowy w Pile, Koninie </w:t>
      </w:r>
      <w:r>
        <w:rPr>
          <w:rFonts w:ascii="Arial" w:hAnsi="Arial" w:cs="Arial"/>
          <w:b/>
          <w:sz w:val="22"/>
          <w:szCs w:val="22"/>
        </w:rPr>
        <w:br/>
        <w:t xml:space="preserve">i Lesznie </w:t>
      </w:r>
      <w:r w:rsidRPr="00357E94">
        <w:rPr>
          <w:rFonts w:ascii="Arial" w:hAnsi="Arial" w:cs="Arial"/>
          <w:sz w:val="22"/>
          <w:szCs w:val="22"/>
        </w:rPr>
        <w:t>w części I</w:t>
      </w:r>
      <w:r>
        <w:rPr>
          <w:rFonts w:ascii="Arial" w:hAnsi="Arial" w:cs="Arial"/>
          <w:sz w:val="22"/>
          <w:szCs w:val="22"/>
        </w:rPr>
        <w:t>I</w:t>
      </w:r>
      <w:r w:rsidRPr="00357E94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57E94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57E94" w:rsidRPr="0096396A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Agencja Detektywistyczna i Ochrony JOKER Sp. z o.o.</w:t>
      </w: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Al. Wielkopolska 36</w:t>
      </w: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60-608 Poznań</w:t>
      </w:r>
    </w:p>
    <w:p w:rsidR="00357E94" w:rsidRPr="00C9384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357E94" w:rsidRPr="003444C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>
        <w:rPr>
          <w:rFonts w:ascii="Arial" w:eastAsia="Calibri" w:hAnsi="Arial" w:cs="Arial"/>
          <w:b/>
          <w:sz w:val="22"/>
          <w:szCs w:val="22"/>
        </w:rPr>
        <w:t>60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:rsidR="00357E94" w:rsidRP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deklarowany czas przyjazdu grupy interwencyjnej: 0,00 pkt.</w:t>
      </w: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ofertę złożył również:</w:t>
      </w:r>
    </w:p>
    <w:p w:rsidR="00357E94" w:rsidRP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 xml:space="preserve">Agencja Ochrony Osób i Mienia LION Grzegorz Jerzyk. </w:t>
      </w:r>
      <w:r w:rsidRPr="00357E94">
        <w:rPr>
          <w:rFonts w:ascii="Arial" w:eastAsia="Calibri" w:hAnsi="Arial" w:cs="Arial"/>
          <w:sz w:val="22"/>
          <w:szCs w:val="22"/>
        </w:rPr>
        <w:t xml:space="preserve">Oferta otrzymała łącznie </w:t>
      </w:r>
      <w:r>
        <w:rPr>
          <w:rFonts w:ascii="Arial" w:eastAsia="Calibri" w:hAnsi="Arial" w:cs="Arial"/>
          <w:b/>
          <w:sz w:val="22"/>
          <w:szCs w:val="22"/>
        </w:rPr>
        <w:t>28,88</w:t>
      </w:r>
      <w:r w:rsidRPr="00357E94">
        <w:rPr>
          <w:rFonts w:ascii="Arial" w:eastAsia="Calibri" w:hAnsi="Arial" w:cs="Arial"/>
          <w:b/>
          <w:sz w:val="22"/>
          <w:szCs w:val="22"/>
        </w:rPr>
        <w:t xml:space="preserve"> pkt.</w:t>
      </w:r>
      <w:r w:rsidRPr="00357E94">
        <w:rPr>
          <w:rFonts w:ascii="Arial" w:eastAsia="Calibri" w:hAnsi="Arial" w:cs="Arial"/>
          <w:sz w:val="22"/>
          <w:szCs w:val="22"/>
        </w:rPr>
        <w:t xml:space="preserve">, </w:t>
      </w:r>
      <w:r w:rsidRPr="00357E94">
        <w:rPr>
          <w:rFonts w:ascii="Arial" w:eastAsia="Calibri" w:hAnsi="Arial" w:cs="Arial"/>
          <w:sz w:val="22"/>
          <w:szCs w:val="22"/>
        </w:rPr>
        <w:br/>
        <w:t>w tym:</w:t>
      </w:r>
    </w:p>
    <w:p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8,88 pkt,</w:t>
      </w:r>
    </w:p>
    <w:p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deklarowany czas przyjazdu grupy interwencyjnej: 20,00 pkt.</w:t>
      </w:r>
    </w:p>
    <w:p w:rsidR="00357E94" w:rsidRP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Umowa z Wykonawcą zostanie podpisana </w:t>
      </w:r>
      <w:r w:rsidRPr="00102274">
        <w:rPr>
          <w:rFonts w:ascii="Arial" w:eastAsia="Calibri" w:hAnsi="Arial" w:cs="Arial"/>
          <w:sz w:val="22"/>
          <w:szCs w:val="22"/>
        </w:rPr>
        <w:t>w dniu</w:t>
      </w:r>
      <w:r>
        <w:rPr>
          <w:rFonts w:ascii="Arial" w:eastAsia="Calibri" w:hAnsi="Arial" w:cs="Arial"/>
          <w:sz w:val="22"/>
          <w:szCs w:val="22"/>
        </w:rPr>
        <w:t xml:space="preserve"> 13 grudnia</w:t>
      </w:r>
      <w:r w:rsidRPr="00102274">
        <w:rPr>
          <w:rFonts w:ascii="Arial" w:eastAsia="Calibri" w:hAnsi="Arial" w:cs="Arial"/>
          <w:sz w:val="22"/>
          <w:szCs w:val="22"/>
        </w:rPr>
        <w:t xml:space="preserve"> 2019 roku</w:t>
      </w:r>
      <w:r>
        <w:rPr>
          <w:rFonts w:ascii="Arial" w:eastAsia="Calibri" w:hAnsi="Arial" w:cs="Arial"/>
          <w:sz w:val="22"/>
          <w:szCs w:val="22"/>
        </w:rPr>
        <w:t>,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 siedzibie</w:t>
      </w:r>
      <w:r w:rsidRPr="00102274">
        <w:rPr>
          <w:rFonts w:ascii="Arial" w:eastAsia="Calibri" w:hAnsi="Arial" w:cs="Arial"/>
          <w:sz w:val="22"/>
          <w:szCs w:val="22"/>
        </w:rPr>
        <w:t xml:space="preserve"> WUP </w:t>
      </w:r>
      <w:r>
        <w:rPr>
          <w:rFonts w:ascii="Arial" w:eastAsia="Calibri" w:hAnsi="Arial" w:cs="Arial"/>
          <w:sz w:val="22"/>
          <w:szCs w:val="22"/>
        </w:rPr>
        <w:br/>
      </w:r>
      <w:r w:rsidRPr="00102274">
        <w:rPr>
          <w:rFonts w:ascii="Arial" w:eastAsia="Calibri" w:hAnsi="Arial" w:cs="Arial"/>
          <w:sz w:val="22"/>
          <w:szCs w:val="22"/>
        </w:rPr>
        <w:t>w Poznaniu przy ul. Szyperskiej 14.</w:t>
      </w:r>
    </w:p>
    <w:p w:rsidR="00357E94" w:rsidRDefault="00357E94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:rsidR="00357E94" w:rsidRDefault="00E41979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93CDA" wp14:editId="3BD02A99">
                <wp:simplePos x="0" y="0"/>
                <wp:positionH relativeFrom="column">
                  <wp:posOffset>3023235</wp:posOffset>
                </wp:positionH>
                <wp:positionV relativeFrom="paragraph">
                  <wp:posOffset>78740</wp:posOffset>
                </wp:positionV>
                <wp:extent cx="2828290" cy="57721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79" w:rsidRDefault="00E41979" w:rsidP="00E419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E41979" w:rsidRDefault="00E41979" w:rsidP="00E419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E41979" w:rsidRDefault="00E41979" w:rsidP="00E419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38.05pt;margin-top:6.2pt;width:222.7pt;height:4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" filled="f" stroked="f">
                <v:textbox style="mso-fit-shape-to-text:t">
                  <w:txbxContent>
                    <w:p w:rsidR="00E41979" w:rsidRDefault="00E41979" w:rsidP="00E419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E41979" w:rsidRDefault="00E41979" w:rsidP="00E419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E41979" w:rsidRDefault="00E41979" w:rsidP="00E419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2B0E43" w:rsidRDefault="002B0E43" w:rsidP="00357E94">
      <w:pPr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</w:p>
    <w:p w:rsidR="00357E94" w:rsidRPr="00C93842" w:rsidRDefault="00357E94" w:rsidP="00357E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WUPIII/3/0724/122/2019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="00E41979">
        <w:rPr>
          <w:rFonts w:ascii="Arial" w:hAnsi="Arial" w:cs="Arial"/>
          <w:sz w:val="22"/>
          <w:szCs w:val="22"/>
        </w:rPr>
        <w:t>Poznań, dnia 10</w:t>
      </w:r>
      <w:r>
        <w:rPr>
          <w:rFonts w:ascii="Arial" w:hAnsi="Arial" w:cs="Arial"/>
          <w:sz w:val="22"/>
          <w:szCs w:val="22"/>
        </w:rPr>
        <w:t xml:space="preserve"> grudnia</w:t>
      </w:r>
      <w:r w:rsidRPr="00C93842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357E94" w:rsidRPr="00C93842" w:rsidRDefault="00357E94" w:rsidP="00357E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57E94" w:rsidRPr="00C93842" w:rsidRDefault="00357E94" w:rsidP="00357E94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57E94" w:rsidRDefault="00357E94" w:rsidP="00357E94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357E94" w:rsidRPr="00C93842" w:rsidRDefault="00357E94" w:rsidP="00357E94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57E94" w:rsidRPr="00C93842" w:rsidRDefault="00357E94" w:rsidP="00357E94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357E94" w:rsidRPr="00C93842" w:rsidRDefault="00357E94" w:rsidP="00357E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>
        <w:rPr>
          <w:rFonts w:ascii="Arial" w:hAnsi="Arial" w:cs="Arial"/>
          <w:b/>
          <w:sz w:val="22"/>
          <w:szCs w:val="22"/>
        </w:rPr>
        <w:br/>
        <w:t xml:space="preserve">na monitoring w Wojewódzkim Urzędzie Pracy w Poznaniu – Oddział Zamiejscowy </w:t>
      </w:r>
      <w:r>
        <w:rPr>
          <w:rFonts w:ascii="Arial" w:hAnsi="Arial" w:cs="Arial"/>
          <w:b/>
          <w:sz w:val="22"/>
          <w:szCs w:val="22"/>
        </w:rPr>
        <w:br/>
        <w:t>w Pile, Koninie i Lesznie w części III.</w:t>
      </w:r>
    </w:p>
    <w:p w:rsidR="00357E94" w:rsidRPr="00C93842" w:rsidRDefault="00357E94" w:rsidP="00357E94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357E94" w:rsidRPr="00C93842" w:rsidRDefault="00357E94" w:rsidP="00357E94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>
        <w:rPr>
          <w:rFonts w:ascii="Arial" w:eastAsia="Calibri" w:hAnsi="Arial" w:cs="Arial"/>
          <w:sz w:val="22"/>
          <w:szCs w:val="22"/>
        </w:rPr>
        <w:t>9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monitoring w Wojewódzkim Urzędzie Pracy w Poznaniu – Oddział Zamiejscowy w Pile, Koninie </w:t>
      </w:r>
      <w:r>
        <w:rPr>
          <w:rFonts w:ascii="Arial" w:hAnsi="Arial" w:cs="Arial"/>
          <w:b/>
          <w:sz w:val="22"/>
          <w:szCs w:val="22"/>
        </w:rPr>
        <w:br/>
        <w:t xml:space="preserve">i Lesznie </w:t>
      </w:r>
      <w:r w:rsidRPr="00357E94">
        <w:rPr>
          <w:rFonts w:ascii="Arial" w:hAnsi="Arial" w:cs="Arial"/>
          <w:sz w:val="22"/>
          <w:szCs w:val="22"/>
        </w:rPr>
        <w:t>w części I</w:t>
      </w:r>
      <w:r>
        <w:rPr>
          <w:rFonts w:ascii="Arial" w:hAnsi="Arial" w:cs="Arial"/>
          <w:sz w:val="22"/>
          <w:szCs w:val="22"/>
        </w:rPr>
        <w:t>II</w:t>
      </w:r>
      <w:r w:rsidRPr="00357E94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57E94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57E94" w:rsidRPr="0096396A" w:rsidRDefault="00357E94" w:rsidP="00357E94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Agencja Detektywistyczna i Ochrony JOKER Sp. z o.o.</w:t>
      </w: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Al. Wielkopolska 36</w:t>
      </w: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60-608 Poznań</w:t>
      </w:r>
    </w:p>
    <w:p w:rsidR="00357E94" w:rsidRPr="00C9384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357E94" w:rsidRPr="003444C2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>
        <w:rPr>
          <w:rFonts w:ascii="Arial" w:eastAsia="Calibri" w:hAnsi="Arial" w:cs="Arial"/>
          <w:b/>
          <w:sz w:val="22"/>
          <w:szCs w:val="22"/>
        </w:rPr>
        <w:t>80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60,00 pkt,</w:t>
      </w:r>
    </w:p>
    <w:p w:rsidR="00357E94" w:rsidRP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deklarowany czas przyjazdu grupy interwencyjnej: 20,00 pkt.</w:t>
      </w: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ofertę złożył również:</w:t>
      </w:r>
    </w:p>
    <w:p w:rsidR="00357E94" w:rsidRP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Style w:val="ff2fc3fs12"/>
          <w:rFonts w:ascii="Arial" w:hAnsi="Arial" w:cs="Arial"/>
          <w:sz w:val="22"/>
          <w:szCs w:val="22"/>
        </w:rPr>
        <w:t xml:space="preserve">Agencja Ochrony Osób i Mienia LION Grzegorz Jerzyk. </w:t>
      </w:r>
      <w:r w:rsidRPr="00357E94">
        <w:rPr>
          <w:rFonts w:ascii="Arial" w:eastAsia="Calibri" w:hAnsi="Arial" w:cs="Arial"/>
          <w:sz w:val="22"/>
          <w:szCs w:val="22"/>
        </w:rPr>
        <w:t xml:space="preserve">Oferta otrzymała łącznie </w:t>
      </w:r>
      <w:r>
        <w:rPr>
          <w:rFonts w:ascii="Arial" w:eastAsia="Calibri" w:hAnsi="Arial" w:cs="Arial"/>
          <w:b/>
          <w:sz w:val="22"/>
          <w:szCs w:val="22"/>
        </w:rPr>
        <w:t>23,00</w:t>
      </w:r>
      <w:r w:rsidRPr="00357E94">
        <w:rPr>
          <w:rFonts w:ascii="Arial" w:eastAsia="Calibri" w:hAnsi="Arial" w:cs="Arial"/>
          <w:b/>
          <w:sz w:val="22"/>
          <w:szCs w:val="22"/>
        </w:rPr>
        <w:t xml:space="preserve"> pkt.</w:t>
      </w:r>
      <w:r w:rsidRPr="00357E94">
        <w:rPr>
          <w:rFonts w:ascii="Arial" w:eastAsia="Calibri" w:hAnsi="Arial" w:cs="Arial"/>
          <w:sz w:val="22"/>
          <w:szCs w:val="22"/>
        </w:rPr>
        <w:t xml:space="preserve">, </w:t>
      </w:r>
      <w:r w:rsidRPr="00357E94">
        <w:rPr>
          <w:rFonts w:ascii="Arial" w:eastAsia="Calibri" w:hAnsi="Arial" w:cs="Arial"/>
          <w:sz w:val="22"/>
          <w:szCs w:val="22"/>
        </w:rPr>
        <w:br/>
        <w:t>w tym:</w:t>
      </w:r>
    </w:p>
    <w:p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3,00 pkt,</w:t>
      </w:r>
    </w:p>
    <w:p w:rsidR="00357E94" w:rsidRDefault="00357E94" w:rsidP="00357E94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deklarowany czas przyjazdu grupy interwencyjnej: 20,00 pkt.</w:t>
      </w:r>
    </w:p>
    <w:p w:rsidR="00357E94" w:rsidRP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357E94" w:rsidRDefault="00357E94" w:rsidP="00357E9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Umowa z Wykonawcą zostanie podpisana </w:t>
      </w:r>
      <w:r w:rsidRPr="00102274">
        <w:rPr>
          <w:rFonts w:ascii="Arial" w:eastAsia="Calibri" w:hAnsi="Arial" w:cs="Arial"/>
          <w:sz w:val="22"/>
          <w:szCs w:val="22"/>
        </w:rPr>
        <w:t>w dniu</w:t>
      </w:r>
      <w:r>
        <w:rPr>
          <w:rFonts w:ascii="Arial" w:eastAsia="Calibri" w:hAnsi="Arial" w:cs="Arial"/>
          <w:sz w:val="22"/>
          <w:szCs w:val="22"/>
        </w:rPr>
        <w:t xml:space="preserve"> 13 grudnia</w:t>
      </w:r>
      <w:r w:rsidRPr="00102274">
        <w:rPr>
          <w:rFonts w:ascii="Arial" w:eastAsia="Calibri" w:hAnsi="Arial" w:cs="Arial"/>
          <w:sz w:val="22"/>
          <w:szCs w:val="22"/>
        </w:rPr>
        <w:t xml:space="preserve"> 2019 roku</w:t>
      </w:r>
      <w:r>
        <w:rPr>
          <w:rFonts w:ascii="Arial" w:eastAsia="Calibri" w:hAnsi="Arial" w:cs="Arial"/>
          <w:sz w:val="22"/>
          <w:szCs w:val="22"/>
        </w:rPr>
        <w:t>,</w:t>
      </w:r>
      <w:r w:rsidRPr="0010227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w siedzibie</w:t>
      </w:r>
      <w:r w:rsidRPr="00102274">
        <w:rPr>
          <w:rFonts w:ascii="Arial" w:eastAsia="Calibri" w:hAnsi="Arial" w:cs="Arial"/>
          <w:sz w:val="22"/>
          <w:szCs w:val="22"/>
        </w:rPr>
        <w:t xml:space="preserve"> WUP </w:t>
      </w:r>
      <w:r>
        <w:rPr>
          <w:rFonts w:ascii="Arial" w:eastAsia="Calibri" w:hAnsi="Arial" w:cs="Arial"/>
          <w:sz w:val="22"/>
          <w:szCs w:val="22"/>
        </w:rPr>
        <w:br/>
      </w:r>
      <w:r w:rsidRPr="00102274">
        <w:rPr>
          <w:rFonts w:ascii="Arial" w:eastAsia="Calibri" w:hAnsi="Arial" w:cs="Arial"/>
          <w:sz w:val="22"/>
          <w:szCs w:val="22"/>
        </w:rPr>
        <w:t>w Poznaniu przy ul. Szyperskiej 14.</w:t>
      </w:r>
      <w:bookmarkStart w:id="0" w:name="_GoBack"/>
      <w:bookmarkEnd w:id="0"/>
    </w:p>
    <w:p w:rsidR="00357E94" w:rsidRDefault="00E41979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AAAAC" wp14:editId="07B22F14">
                <wp:simplePos x="0" y="0"/>
                <wp:positionH relativeFrom="column">
                  <wp:posOffset>3023235</wp:posOffset>
                </wp:positionH>
                <wp:positionV relativeFrom="paragraph">
                  <wp:posOffset>320040</wp:posOffset>
                </wp:positionV>
                <wp:extent cx="2828290" cy="57721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79" w:rsidRDefault="00E41979" w:rsidP="00E419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E41979" w:rsidRDefault="00E41979" w:rsidP="00E419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E41979" w:rsidRDefault="00E41979" w:rsidP="00E419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238.05pt;margin-top:25.2pt;width:222.7pt;height:45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" filled="f" stroked="f">
                <v:textbox style="mso-fit-shape-to-text:t">
                  <w:txbxContent>
                    <w:p w:rsidR="00E41979" w:rsidRDefault="00E41979" w:rsidP="00E419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E41979" w:rsidRDefault="00E41979" w:rsidP="00E419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E41979" w:rsidRDefault="00E41979" w:rsidP="00E419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7E94" w:rsidSect="002B0E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5E" w:rsidRDefault="00C8235E">
      <w:r>
        <w:separator/>
      </w:r>
    </w:p>
  </w:endnote>
  <w:endnote w:type="continuationSeparator" w:id="0">
    <w:p w:rsidR="00C8235E" w:rsidRDefault="00C8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43" w:rsidRDefault="002B0E43" w:rsidP="002B0E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E3F35" wp14:editId="0DDB9A5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2B0E43" w:rsidRPr="00456756" w:rsidRDefault="002B0E43" w:rsidP="002B0E43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2B0E43" w:rsidRPr="00456756" w:rsidRDefault="002B0E43" w:rsidP="002B0E43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2B0E43" w:rsidRPr="000B6D43" w:rsidRDefault="002B0E43" w:rsidP="002B0E43">
    <w:pPr>
      <w:pStyle w:val="Stopka"/>
      <w:jc w:val="center"/>
    </w:pPr>
  </w:p>
  <w:p w:rsidR="002B0E43" w:rsidRDefault="002B0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73" w:rsidRDefault="00176E7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181F6" wp14:editId="1C338D9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176E73" w:rsidRPr="00456756" w:rsidRDefault="00176E73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76E73" w:rsidRPr="00456756" w:rsidRDefault="00176E73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76E73" w:rsidRPr="000B6D43" w:rsidRDefault="00176E73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5E" w:rsidRDefault="00C8235E">
      <w:r>
        <w:separator/>
      </w:r>
    </w:p>
  </w:footnote>
  <w:footnote w:type="continuationSeparator" w:id="0">
    <w:p w:rsidR="00C8235E" w:rsidRDefault="00C8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43" w:rsidRDefault="002B0E43" w:rsidP="002B0E43"/>
  <w:p w:rsidR="002B0E43" w:rsidRDefault="002B0E43" w:rsidP="002B0E43"/>
  <w:p w:rsidR="002B0E43" w:rsidRDefault="002B0E43" w:rsidP="002B0E43">
    <w:pPr>
      <w:jc w:val="center"/>
    </w:pPr>
    <w:r>
      <w:rPr>
        <w:noProof/>
      </w:rPr>
      <w:drawing>
        <wp:inline distT="0" distB="0" distL="0" distR="0" wp14:anchorId="616923B4" wp14:editId="198BA01D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E43" w:rsidRDefault="002B0E43" w:rsidP="002B0E43">
    <w:r>
      <w:t>_________________________________________________________________________</w:t>
    </w:r>
  </w:p>
  <w:p w:rsidR="002B0E43" w:rsidRPr="00DF7D54" w:rsidRDefault="002B0E43" w:rsidP="002B0E4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2B0E43" w:rsidRDefault="002B0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73" w:rsidRDefault="00176E73" w:rsidP="004262EB"/>
  <w:p w:rsidR="00176E73" w:rsidRDefault="00176E73" w:rsidP="004262EB"/>
  <w:p w:rsidR="00176E73" w:rsidRDefault="00176E73" w:rsidP="000B6D43">
    <w:pPr>
      <w:jc w:val="center"/>
    </w:pPr>
    <w:r>
      <w:rPr>
        <w:noProof/>
      </w:rPr>
      <w:drawing>
        <wp:inline distT="0" distB="0" distL="0" distR="0" wp14:anchorId="1C8A2558" wp14:editId="7AC76C4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E73" w:rsidRDefault="00176E73" w:rsidP="004262EB">
    <w:r>
      <w:t>_________________________________________________________________________</w:t>
    </w:r>
  </w:p>
  <w:p w:rsidR="00176E73" w:rsidRPr="00DF7D54" w:rsidRDefault="00176E73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95987"/>
    <w:multiLevelType w:val="hybridMultilevel"/>
    <w:tmpl w:val="3356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76E73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B0E43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444C2"/>
    <w:rsid w:val="00357E94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1994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45BC2"/>
    <w:rsid w:val="00951E4E"/>
    <w:rsid w:val="00952984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35E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1979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818D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59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3722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48</cp:revision>
  <cp:lastPrinted>2019-11-04T12:24:00Z</cp:lastPrinted>
  <dcterms:created xsi:type="dcterms:W3CDTF">2016-05-13T11:49:00Z</dcterms:created>
  <dcterms:modified xsi:type="dcterms:W3CDTF">2019-12-11T07:06:00Z</dcterms:modified>
</cp:coreProperties>
</file>