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6C" w:rsidRPr="00525977" w:rsidRDefault="0000536C" w:rsidP="0000536C">
      <w:pPr>
        <w:spacing w:before="120" w:line="276" w:lineRule="auto"/>
        <w:ind w:left="496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 w:rsidRPr="00E64DFC">
        <w:rPr>
          <w:rFonts w:ascii="Arial" w:hAnsi="Arial" w:cs="Arial"/>
          <w:sz w:val="22"/>
        </w:rPr>
        <w:t xml:space="preserve">Poznań, dnia </w:t>
      </w:r>
      <w:r>
        <w:rPr>
          <w:rFonts w:ascii="Arial" w:hAnsi="Arial" w:cs="Arial"/>
          <w:sz w:val="22"/>
        </w:rPr>
        <w:t xml:space="preserve"> </w:t>
      </w:r>
      <w:r w:rsidR="00F0164B">
        <w:rPr>
          <w:rFonts w:ascii="Arial" w:hAnsi="Arial" w:cs="Arial"/>
          <w:sz w:val="22"/>
        </w:rPr>
        <w:t>22</w:t>
      </w:r>
      <w:r>
        <w:rPr>
          <w:rFonts w:ascii="Arial" w:hAnsi="Arial" w:cs="Arial"/>
          <w:sz w:val="22"/>
        </w:rPr>
        <w:t xml:space="preserve"> lutego</w:t>
      </w:r>
      <w:r w:rsidRPr="00E64DFC">
        <w:rPr>
          <w:rFonts w:ascii="Arial" w:hAnsi="Arial" w:cs="Arial"/>
          <w:sz w:val="22"/>
        </w:rPr>
        <w:t xml:space="preserve">  201</w:t>
      </w:r>
      <w:r>
        <w:rPr>
          <w:rFonts w:ascii="Arial" w:hAnsi="Arial" w:cs="Arial"/>
          <w:sz w:val="22"/>
        </w:rPr>
        <w:t>9</w:t>
      </w:r>
      <w:r w:rsidRPr="00E64DFC">
        <w:rPr>
          <w:rFonts w:ascii="Arial" w:hAnsi="Arial" w:cs="Arial"/>
          <w:sz w:val="22"/>
        </w:rPr>
        <w:t xml:space="preserve"> r.</w:t>
      </w:r>
    </w:p>
    <w:p w:rsidR="0000536C" w:rsidRDefault="0000536C" w:rsidP="000053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Pr="00B9680D">
        <w:rPr>
          <w:rFonts w:ascii="Arial" w:hAnsi="Arial" w:cs="Arial"/>
          <w:sz w:val="22"/>
          <w:szCs w:val="22"/>
        </w:rPr>
        <w:t>WUPXXV/</w:t>
      </w:r>
      <w:r>
        <w:rPr>
          <w:rFonts w:ascii="Arial" w:hAnsi="Arial" w:cs="Arial"/>
          <w:sz w:val="22"/>
          <w:szCs w:val="22"/>
        </w:rPr>
        <w:t>3</w:t>
      </w:r>
      <w:r w:rsidRPr="00B9680D">
        <w:rPr>
          <w:rFonts w:ascii="Arial" w:hAnsi="Arial" w:cs="Arial"/>
          <w:sz w:val="22"/>
          <w:szCs w:val="22"/>
        </w:rPr>
        <w:t>/0724/</w:t>
      </w:r>
      <w:r>
        <w:rPr>
          <w:rFonts w:ascii="Arial" w:hAnsi="Arial" w:cs="Arial"/>
          <w:sz w:val="22"/>
          <w:szCs w:val="22"/>
        </w:rPr>
        <w:t>2</w:t>
      </w:r>
      <w:r w:rsidRPr="00B9680D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9</w:t>
      </w:r>
    </w:p>
    <w:p w:rsidR="0000536C" w:rsidRPr="00F0164B" w:rsidRDefault="0000536C" w:rsidP="0000536C">
      <w:pPr>
        <w:spacing w:line="276" w:lineRule="auto"/>
        <w:ind w:left="4956" w:firstLine="708"/>
        <w:rPr>
          <w:rFonts w:ascii="Arial" w:hAnsi="Arial" w:cs="Arial"/>
          <w:b/>
          <w:sz w:val="16"/>
          <w:szCs w:val="16"/>
        </w:rPr>
      </w:pPr>
    </w:p>
    <w:p w:rsidR="0000536C" w:rsidRPr="00F64BCB" w:rsidRDefault="0000536C" w:rsidP="0000536C">
      <w:pPr>
        <w:tabs>
          <w:tab w:val="left" w:pos="-284"/>
          <w:tab w:val="left" w:pos="5670"/>
        </w:tabs>
        <w:spacing w:after="120"/>
        <w:jc w:val="center"/>
        <w:rPr>
          <w:rStyle w:val="ff2fc3fs12"/>
          <w:rFonts w:ascii="Arial" w:hAnsi="Arial" w:cs="Arial"/>
          <w:b/>
          <w:sz w:val="22"/>
          <w:szCs w:val="22"/>
          <w:u w:val="single"/>
        </w:rPr>
      </w:pPr>
      <w:r w:rsidRPr="00F64BCB">
        <w:rPr>
          <w:rStyle w:val="ff2fc3fs12"/>
          <w:rFonts w:ascii="Arial" w:hAnsi="Arial" w:cs="Arial"/>
          <w:b/>
          <w:sz w:val="22"/>
          <w:szCs w:val="22"/>
          <w:u w:val="single"/>
        </w:rPr>
        <w:t>INFORMACJA O WYBORZE NAJKORZYSTNIEJSZEJ OFERTY</w:t>
      </w:r>
    </w:p>
    <w:p w:rsidR="00663E7D" w:rsidRPr="00663E7D" w:rsidRDefault="00663E7D" w:rsidP="00663E7D">
      <w:pPr>
        <w:spacing w:line="288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63E7D">
        <w:rPr>
          <w:rFonts w:ascii="Arial" w:hAnsi="Arial" w:cs="Arial"/>
          <w:b/>
          <w:sz w:val="22"/>
          <w:szCs w:val="22"/>
        </w:rPr>
        <w:t xml:space="preserve">Dotyczy zapytania ofertowego na organizację jednodniowej konferencji w dniu </w:t>
      </w:r>
      <w:r w:rsidRPr="00663E7D">
        <w:rPr>
          <w:rFonts w:ascii="Arial" w:hAnsi="Arial" w:cs="Arial"/>
          <w:b/>
          <w:sz w:val="22"/>
          <w:szCs w:val="22"/>
        </w:rPr>
        <w:br/>
        <w:t>20 marca 2019 r. podsumowującej badanie pn. „Przemysł spożywczy w Wielkopolsce. Znaczenie dla rynku pracy” oraz badanie pn. „Zapotrzebowanie wielkopolskiego rynku pracy na kwalifikacje i kompetencje zawodowe w 2018 r.” wraz z usługą gastronomiczną.</w:t>
      </w:r>
    </w:p>
    <w:p w:rsidR="0000536C" w:rsidRDefault="0000536C" w:rsidP="000053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- Wojewódzki Urząd Pracy w Poznaniu, działając na podstawie </w:t>
      </w:r>
      <w:r w:rsidRPr="00EA0FF8">
        <w:rPr>
          <w:rFonts w:ascii="Arial" w:hAnsi="Arial" w:cs="Arial"/>
          <w:sz w:val="22"/>
          <w:szCs w:val="22"/>
        </w:rPr>
        <w:t>rozdziału 1</w:t>
      </w:r>
      <w:r w:rsidR="00827802" w:rsidRPr="00EA0FF8">
        <w:rPr>
          <w:rFonts w:ascii="Arial" w:hAnsi="Arial" w:cs="Arial"/>
          <w:sz w:val="22"/>
          <w:szCs w:val="22"/>
        </w:rPr>
        <w:t>1</w:t>
      </w:r>
      <w:r w:rsidRPr="00EA0FF8">
        <w:rPr>
          <w:rFonts w:ascii="Arial" w:hAnsi="Arial" w:cs="Arial"/>
          <w:sz w:val="22"/>
          <w:szCs w:val="22"/>
        </w:rPr>
        <w:t xml:space="preserve"> ust. 7 zapytania ofertowego,</w:t>
      </w:r>
      <w:r>
        <w:rPr>
          <w:rFonts w:ascii="Arial" w:hAnsi="Arial" w:cs="Arial"/>
          <w:sz w:val="22"/>
          <w:szCs w:val="22"/>
        </w:rPr>
        <w:t xml:space="preserve"> informuje, że w wyniku rozstrzygnięcia przedmiotowego zapytania</w:t>
      </w:r>
      <w:r w:rsidR="00B92AA2">
        <w:rPr>
          <w:rFonts w:ascii="Arial" w:hAnsi="Arial" w:cs="Arial"/>
          <w:sz w:val="22"/>
          <w:szCs w:val="22"/>
        </w:rPr>
        <w:t xml:space="preserve"> ofertowego</w:t>
      </w:r>
      <w:r>
        <w:rPr>
          <w:rFonts w:ascii="Arial" w:hAnsi="Arial" w:cs="Arial"/>
          <w:sz w:val="22"/>
          <w:szCs w:val="22"/>
        </w:rPr>
        <w:t xml:space="preserve">, </w:t>
      </w:r>
      <w:r w:rsidR="00B92AA2">
        <w:rPr>
          <w:rFonts w:ascii="Arial" w:hAnsi="Arial" w:cs="Arial"/>
          <w:sz w:val="22"/>
          <w:szCs w:val="22"/>
        </w:rPr>
        <w:t xml:space="preserve">jako najkorzystniejszą </w:t>
      </w:r>
      <w:r>
        <w:rPr>
          <w:rFonts w:ascii="Arial" w:hAnsi="Arial" w:cs="Arial"/>
          <w:sz w:val="22"/>
          <w:szCs w:val="22"/>
        </w:rPr>
        <w:t xml:space="preserve">wybrano </w:t>
      </w:r>
      <w:r w:rsidRPr="00E64DFC">
        <w:rPr>
          <w:rFonts w:ascii="Arial" w:hAnsi="Arial" w:cs="Arial"/>
          <w:b/>
          <w:sz w:val="22"/>
          <w:szCs w:val="22"/>
        </w:rPr>
        <w:t xml:space="preserve">ofertę nr </w:t>
      </w:r>
      <w:r w:rsidR="00305230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 Wykonawcy:</w:t>
      </w:r>
    </w:p>
    <w:p w:rsidR="00A00778" w:rsidRPr="0094637F" w:rsidRDefault="00A00778" w:rsidP="00830E11">
      <w:pPr>
        <w:jc w:val="center"/>
        <w:rPr>
          <w:rFonts w:ascii="Arial" w:hAnsi="Arial" w:cs="Arial"/>
          <w:b/>
          <w:sz w:val="22"/>
          <w:szCs w:val="22"/>
        </w:rPr>
      </w:pPr>
      <w:r w:rsidRPr="0094637F">
        <w:rPr>
          <w:rFonts w:ascii="Arial" w:hAnsi="Arial" w:cs="Arial"/>
          <w:b/>
          <w:sz w:val="22"/>
          <w:szCs w:val="22"/>
        </w:rPr>
        <w:t>ADAM`S Dom Aukcyjny</w:t>
      </w:r>
    </w:p>
    <w:p w:rsidR="00A00778" w:rsidRPr="0094637F" w:rsidRDefault="00A00778" w:rsidP="00A00778">
      <w:pPr>
        <w:jc w:val="center"/>
        <w:rPr>
          <w:rFonts w:ascii="Arial" w:hAnsi="Arial" w:cs="Arial"/>
          <w:b/>
          <w:sz w:val="22"/>
          <w:szCs w:val="22"/>
        </w:rPr>
      </w:pPr>
      <w:r w:rsidRPr="0094637F">
        <w:rPr>
          <w:rFonts w:ascii="Arial" w:hAnsi="Arial" w:cs="Arial"/>
          <w:b/>
          <w:sz w:val="22"/>
          <w:szCs w:val="22"/>
        </w:rPr>
        <w:t>ul. Jana Matejki 62</w:t>
      </w:r>
    </w:p>
    <w:p w:rsidR="00A00778" w:rsidRPr="00881D94" w:rsidRDefault="00A00778" w:rsidP="00A00778">
      <w:pPr>
        <w:jc w:val="center"/>
        <w:rPr>
          <w:rFonts w:ascii="Arial" w:hAnsi="Arial" w:cs="Arial"/>
          <w:b/>
          <w:sz w:val="22"/>
          <w:szCs w:val="22"/>
        </w:rPr>
      </w:pPr>
      <w:r w:rsidRPr="0094637F">
        <w:rPr>
          <w:rFonts w:ascii="Arial" w:hAnsi="Arial" w:cs="Arial"/>
          <w:b/>
          <w:sz w:val="22"/>
          <w:szCs w:val="22"/>
        </w:rPr>
        <w:t>60-771 Poznań</w:t>
      </w:r>
    </w:p>
    <w:p w:rsidR="00B92AA2" w:rsidRPr="002960D2" w:rsidRDefault="00B92AA2" w:rsidP="00B92AA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2960D2">
        <w:rPr>
          <w:rFonts w:ascii="Arial" w:hAnsi="Arial" w:cs="Arial"/>
          <w:i/>
          <w:sz w:val="22"/>
          <w:szCs w:val="22"/>
          <w:u w:val="single"/>
        </w:rPr>
        <w:t>Uzasadnienie wyboru:</w:t>
      </w:r>
      <w:r w:rsidRPr="002960D2">
        <w:rPr>
          <w:rFonts w:ascii="Arial" w:hAnsi="Arial" w:cs="Arial"/>
          <w:i/>
          <w:sz w:val="22"/>
          <w:szCs w:val="22"/>
        </w:rPr>
        <w:t xml:space="preserve"> </w:t>
      </w:r>
    </w:p>
    <w:p w:rsidR="00B92AA2" w:rsidRDefault="00B92AA2" w:rsidP="00B92A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jest prawidłowa i otrzymała łącznie 100,00 pkt, w tym w kryterium:  </w:t>
      </w:r>
    </w:p>
    <w:p w:rsidR="00B92AA2" w:rsidRPr="006B6472" w:rsidRDefault="00B92AA2" w:rsidP="00B92AA2">
      <w:pPr>
        <w:numPr>
          <w:ilvl w:val="0"/>
          <w:numId w:val="5"/>
        </w:numPr>
        <w:tabs>
          <w:tab w:val="left" w:pos="426"/>
        </w:tabs>
        <w:spacing w:line="276" w:lineRule="auto"/>
        <w:ind w:hanging="76"/>
        <w:contextualSpacing/>
        <w:jc w:val="both"/>
        <w:rPr>
          <w:rFonts w:ascii="Arial" w:hAnsi="Arial" w:cs="Arial"/>
          <w:sz w:val="22"/>
          <w:szCs w:val="22"/>
        </w:rPr>
      </w:pPr>
      <w:r w:rsidRPr="006B6472">
        <w:rPr>
          <w:rFonts w:ascii="Arial" w:hAnsi="Arial" w:cs="Arial"/>
          <w:sz w:val="22"/>
          <w:szCs w:val="22"/>
        </w:rPr>
        <w:t>cena oferty brutto: 90 pkt</w:t>
      </w:r>
    </w:p>
    <w:p w:rsidR="00B92AA2" w:rsidRPr="006B6472" w:rsidRDefault="00B92AA2" w:rsidP="00B92AA2">
      <w:pPr>
        <w:numPr>
          <w:ilvl w:val="0"/>
          <w:numId w:val="5"/>
        </w:numPr>
        <w:tabs>
          <w:tab w:val="clear" w:pos="360"/>
          <w:tab w:val="left" w:pos="709"/>
        </w:tabs>
        <w:spacing w:line="276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6B6472">
        <w:rPr>
          <w:rFonts w:ascii="Arial" w:hAnsi="Arial" w:cs="Arial"/>
          <w:sz w:val="22"/>
          <w:szCs w:val="22"/>
        </w:rPr>
        <w:t>zapewnienie 10 dodatkowych bezpłatnych miejsc parkingowych dla uczestników konferencji</w:t>
      </w:r>
      <w:r w:rsidR="006E162D">
        <w:rPr>
          <w:rFonts w:ascii="Arial" w:hAnsi="Arial" w:cs="Arial"/>
          <w:sz w:val="22"/>
          <w:szCs w:val="22"/>
        </w:rPr>
        <w:t>:</w:t>
      </w:r>
      <w:r w:rsidRPr="006B6472">
        <w:rPr>
          <w:rFonts w:ascii="Arial" w:hAnsi="Arial" w:cs="Arial"/>
          <w:sz w:val="22"/>
          <w:szCs w:val="22"/>
        </w:rPr>
        <w:t xml:space="preserve"> 10 pkt</w:t>
      </w:r>
    </w:p>
    <w:p w:rsidR="00B92AA2" w:rsidRPr="00F0164B" w:rsidRDefault="00B92AA2" w:rsidP="00FB27BA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00536C" w:rsidRPr="00881D94" w:rsidRDefault="0000536C" w:rsidP="0000536C">
      <w:pPr>
        <w:pStyle w:val="Nagwek"/>
        <w:tabs>
          <w:tab w:val="left" w:pos="70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81D94">
        <w:rPr>
          <w:rFonts w:ascii="Arial" w:hAnsi="Arial" w:cs="Arial"/>
          <w:b/>
          <w:sz w:val="22"/>
          <w:szCs w:val="22"/>
        </w:rPr>
        <w:t>W niniejszym zapytaniu oferty złożyli również nw. Wykonawcy:</w:t>
      </w:r>
    </w:p>
    <w:tbl>
      <w:tblPr>
        <w:tblW w:w="907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134"/>
        <w:gridCol w:w="2269"/>
        <w:gridCol w:w="1134"/>
      </w:tblGrid>
      <w:tr w:rsidR="00E83ACA" w:rsidTr="007B5B1C">
        <w:trPr>
          <w:trHeight w:val="70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CA" w:rsidRDefault="00E83ACA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CA" w:rsidRDefault="00E83ACA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Wykonawca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A" w:rsidRDefault="00E83ACA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Kryterium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CA" w:rsidRDefault="00E83ACA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Łączna punktacja</w:t>
            </w:r>
          </w:p>
        </w:tc>
      </w:tr>
      <w:tr w:rsidR="0043036F" w:rsidTr="007B5B1C">
        <w:trPr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6F" w:rsidRDefault="0043036F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6F" w:rsidRDefault="0043036F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6F" w:rsidRDefault="0043036F">
            <w:pPr>
              <w:pStyle w:val="Tekstpodstawowy2"/>
              <w:tabs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Cena brutto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6F" w:rsidRDefault="00CA72AF" w:rsidP="00CA72AF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Zapewnienie 10 dodatkowych bezpłatnych miejsc parkingowych dla uczestników konferencji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6F" w:rsidRDefault="0043036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3036F" w:rsidTr="007B5B1C">
        <w:trPr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6F" w:rsidRDefault="0043036F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6F" w:rsidRDefault="0043036F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6F" w:rsidRDefault="0043036F">
            <w:pPr>
              <w:pStyle w:val="Tekstpodstawowy2"/>
              <w:tabs>
                <w:tab w:val="left" w:pos="0"/>
              </w:tabs>
              <w:spacing w:line="276" w:lineRule="auto"/>
              <w:ind w:right="34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90%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6F" w:rsidRDefault="0043036F" w:rsidP="0043036F">
            <w:pPr>
              <w:pStyle w:val="Tekstpodstawowy2"/>
              <w:tabs>
                <w:tab w:val="left" w:pos="0"/>
                <w:tab w:val="left" w:pos="1310"/>
                <w:tab w:val="left" w:pos="1343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6F" w:rsidRDefault="0043036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3036F" w:rsidTr="007B5B1C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6F" w:rsidRDefault="0043036F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F9" w:rsidRDefault="00E819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819EB">
              <w:rPr>
                <w:rFonts w:ascii="Arial" w:hAnsi="Arial" w:cs="Arial"/>
                <w:sz w:val="20"/>
                <w:szCs w:val="20"/>
              </w:rPr>
              <w:t xml:space="preserve">SD Company Sara </w:t>
            </w:r>
            <w:proofErr w:type="spellStart"/>
            <w:r w:rsidRPr="00E819EB">
              <w:rPr>
                <w:rFonts w:ascii="Arial" w:hAnsi="Arial" w:cs="Arial"/>
                <w:sz w:val="20"/>
                <w:szCs w:val="20"/>
              </w:rPr>
              <w:t>Dewerenda</w:t>
            </w:r>
            <w:proofErr w:type="spellEnd"/>
            <w:r w:rsidRPr="00E819E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9634B9" w:rsidRPr="00E819EB" w:rsidRDefault="00E819EB" w:rsidP="007B5B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19EB">
              <w:rPr>
                <w:rFonts w:ascii="Arial" w:hAnsi="Arial" w:cs="Arial"/>
                <w:sz w:val="20"/>
                <w:szCs w:val="20"/>
              </w:rPr>
              <w:t xml:space="preserve">ul. Stawowa </w:t>
            </w:r>
            <w:r w:rsidRPr="00232F0A">
              <w:rPr>
                <w:rFonts w:ascii="Arial" w:hAnsi="Arial" w:cs="Arial"/>
                <w:sz w:val="20"/>
                <w:szCs w:val="20"/>
              </w:rPr>
              <w:t>2a/2</w:t>
            </w:r>
            <w:r w:rsidR="00232F0A" w:rsidRPr="00232F0A">
              <w:rPr>
                <w:rFonts w:ascii="Arial" w:hAnsi="Arial" w:cs="Arial"/>
                <w:sz w:val="20"/>
                <w:szCs w:val="20"/>
              </w:rPr>
              <w:t>8</w:t>
            </w:r>
            <w:r w:rsidRPr="00232F0A">
              <w:rPr>
                <w:rFonts w:ascii="Arial" w:hAnsi="Arial" w:cs="Arial"/>
                <w:sz w:val="20"/>
                <w:szCs w:val="20"/>
              </w:rPr>
              <w:t>,</w:t>
            </w:r>
            <w:r w:rsidRPr="00E819EB">
              <w:rPr>
                <w:rFonts w:ascii="Arial" w:hAnsi="Arial" w:cs="Arial"/>
                <w:sz w:val="20"/>
                <w:szCs w:val="20"/>
              </w:rPr>
              <w:t xml:space="preserve"> 42 – 300 Myszków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6F" w:rsidRDefault="00E819EB">
            <w:pPr>
              <w:pStyle w:val="Tekstpodstawowy2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63,64</w:t>
            </w:r>
            <w:r w:rsidR="001179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6F" w:rsidRDefault="0043036F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  <w:r w:rsidR="001179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6F" w:rsidRDefault="00E819EB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73,64</w:t>
            </w:r>
            <w:r w:rsidR="001179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pkt</w:t>
            </w:r>
          </w:p>
        </w:tc>
      </w:tr>
      <w:tr w:rsidR="0043036F" w:rsidTr="007B5B1C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6F" w:rsidRDefault="0043036F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EB" w:rsidRDefault="00E819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819EB">
              <w:rPr>
                <w:rFonts w:ascii="Arial" w:hAnsi="Arial" w:cs="Arial"/>
                <w:sz w:val="20"/>
                <w:szCs w:val="20"/>
              </w:rPr>
              <w:t>P.H.U. Piotr Koch,</w:t>
            </w:r>
            <w:r w:rsidRPr="00E819EB">
              <w:rPr>
                <w:sz w:val="20"/>
                <w:szCs w:val="20"/>
              </w:rPr>
              <w:t xml:space="preserve"> </w:t>
            </w:r>
            <w:r w:rsidRPr="00E819EB">
              <w:rPr>
                <w:rFonts w:ascii="Arial" w:hAnsi="Arial" w:cs="Arial"/>
                <w:sz w:val="20"/>
                <w:szCs w:val="20"/>
              </w:rPr>
              <w:t xml:space="preserve">Kruczyn 42, </w:t>
            </w:r>
          </w:p>
          <w:p w:rsidR="009634B9" w:rsidRPr="00E819EB" w:rsidRDefault="00E819EB" w:rsidP="007B5B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19EB">
              <w:rPr>
                <w:rFonts w:ascii="Arial" w:hAnsi="Arial" w:cs="Arial"/>
                <w:sz w:val="20"/>
                <w:szCs w:val="20"/>
              </w:rPr>
              <w:t xml:space="preserve">63 – 041 </w:t>
            </w:r>
            <w:r w:rsidRPr="00113140">
              <w:rPr>
                <w:rFonts w:ascii="Arial" w:hAnsi="Arial" w:cs="Arial"/>
                <w:sz w:val="20"/>
                <w:szCs w:val="20"/>
              </w:rPr>
              <w:t>Chocicza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6F" w:rsidRDefault="00E819EB">
            <w:pPr>
              <w:pStyle w:val="Tekstpodstawowy2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78,07</w:t>
            </w:r>
            <w:r w:rsidR="001179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6F" w:rsidRDefault="0043036F">
            <w:pPr>
              <w:pStyle w:val="Tekstpodstawowy2"/>
              <w:tabs>
                <w:tab w:val="left" w:pos="0"/>
                <w:tab w:val="left" w:pos="1379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  <w:r w:rsidR="001179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6F" w:rsidRDefault="00E819EB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88,07</w:t>
            </w:r>
            <w:r w:rsidR="001179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pkt</w:t>
            </w:r>
          </w:p>
        </w:tc>
      </w:tr>
      <w:tr w:rsidR="0043036F" w:rsidTr="007B5B1C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6F" w:rsidRDefault="0043036F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F9" w:rsidRDefault="00E819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819EB">
              <w:rPr>
                <w:rFonts w:ascii="Arial" w:hAnsi="Arial" w:cs="Arial"/>
                <w:sz w:val="20"/>
                <w:szCs w:val="20"/>
              </w:rPr>
              <w:t xml:space="preserve">Centrum Rozwiązywania Problemów Społecznych Rafał </w:t>
            </w:r>
            <w:proofErr w:type="spellStart"/>
            <w:r w:rsidRPr="00E819EB">
              <w:rPr>
                <w:rFonts w:ascii="Arial" w:hAnsi="Arial" w:cs="Arial"/>
                <w:sz w:val="20"/>
                <w:szCs w:val="20"/>
              </w:rPr>
              <w:t>Gorczowski</w:t>
            </w:r>
            <w:proofErr w:type="spellEnd"/>
            <w:r w:rsidRPr="00E819E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9634B9" w:rsidRPr="00E819EB" w:rsidRDefault="00E819EB" w:rsidP="007B5B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19EB">
              <w:rPr>
                <w:rFonts w:ascii="Arial" w:hAnsi="Arial" w:cs="Arial"/>
                <w:sz w:val="20"/>
                <w:szCs w:val="20"/>
              </w:rPr>
              <w:t>Plac Defilad 1, 00 – 901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6F" w:rsidRDefault="00E819EB">
            <w:pPr>
              <w:pStyle w:val="Tekstpodstawowy2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75,14</w:t>
            </w:r>
            <w:r w:rsidR="001179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6F" w:rsidRDefault="003049FB">
            <w:pPr>
              <w:pStyle w:val="Tekstpodstawowy2"/>
              <w:tabs>
                <w:tab w:val="left" w:pos="0"/>
                <w:tab w:val="left" w:pos="1379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  <w:r w:rsidR="001179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6F" w:rsidRDefault="00E819EB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85,14</w:t>
            </w:r>
            <w:r w:rsidR="001179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pkt</w:t>
            </w:r>
          </w:p>
        </w:tc>
      </w:tr>
      <w:tr w:rsidR="0043036F" w:rsidTr="007B5B1C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6F" w:rsidRPr="00711949" w:rsidRDefault="0043036F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1949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B9" w:rsidRPr="00711949" w:rsidRDefault="00761023" w:rsidP="007B5B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711949">
              <w:rPr>
                <w:rFonts w:ascii="Arial" w:hAnsi="Arial" w:cs="Arial"/>
                <w:sz w:val="20"/>
                <w:szCs w:val="20"/>
              </w:rPr>
              <w:t>MruCon</w:t>
            </w:r>
            <w:proofErr w:type="spellEnd"/>
            <w:r w:rsidRPr="00711949">
              <w:rPr>
                <w:rFonts w:ascii="Arial" w:hAnsi="Arial" w:cs="Arial"/>
                <w:sz w:val="20"/>
                <w:szCs w:val="20"/>
              </w:rPr>
              <w:t xml:space="preserve"> Travel Sp. z o.o. ul. Krótka 8, 62 – 030 Luboń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6F" w:rsidRPr="00711949" w:rsidRDefault="00761023">
            <w:pPr>
              <w:pStyle w:val="Tekstpodstawowy2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1949">
              <w:rPr>
                <w:rFonts w:ascii="Arial" w:hAnsi="Arial" w:cs="Arial"/>
                <w:sz w:val="20"/>
                <w:szCs w:val="20"/>
                <w:lang w:eastAsia="en-US"/>
              </w:rPr>
              <w:t>52,26</w:t>
            </w:r>
            <w:r w:rsidR="001179EF" w:rsidRPr="0071194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6F" w:rsidRPr="00711949" w:rsidRDefault="003049FB">
            <w:pPr>
              <w:pStyle w:val="Tekstpodstawowy2"/>
              <w:tabs>
                <w:tab w:val="left" w:pos="0"/>
                <w:tab w:val="left" w:pos="1379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1949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  <w:r w:rsidR="001179EF" w:rsidRPr="0071194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6F" w:rsidRDefault="00761023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1194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62,26</w:t>
            </w:r>
            <w:r w:rsidR="001179EF" w:rsidRPr="0071194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pkt</w:t>
            </w:r>
          </w:p>
        </w:tc>
      </w:tr>
      <w:tr w:rsidR="0043036F" w:rsidTr="007B5B1C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6F" w:rsidRDefault="0043036F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32" w:rsidRDefault="009025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2505">
              <w:rPr>
                <w:rFonts w:ascii="Arial" w:hAnsi="Arial" w:cs="Arial"/>
                <w:sz w:val="20"/>
                <w:szCs w:val="20"/>
                <w:lang w:val="en-US"/>
              </w:rPr>
              <w:t xml:space="preserve">POSBAU S.A.  – Hotel </w:t>
            </w:r>
            <w:proofErr w:type="spellStart"/>
            <w:r w:rsidRPr="00902505">
              <w:rPr>
                <w:rFonts w:ascii="Arial" w:hAnsi="Arial" w:cs="Arial"/>
                <w:sz w:val="20"/>
                <w:szCs w:val="20"/>
                <w:lang w:val="en-US"/>
              </w:rPr>
              <w:t>Safir</w:t>
            </w:r>
            <w:proofErr w:type="spellEnd"/>
            <w:r w:rsidRPr="00902505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</w:p>
          <w:p w:rsidR="0043036F" w:rsidRPr="00902505" w:rsidRDefault="00B20D32" w:rsidP="007B5B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="00902505" w:rsidRPr="00902505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proofErr w:type="spellEnd"/>
            <w:r w:rsidR="00902505" w:rsidRPr="00902505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="00902505" w:rsidRPr="00902505">
              <w:rPr>
                <w:rFonts w:ascii="Arial" w:hAnsi="Arial" w:cs="Arial"/>
                <w:sz w:val="20"/>
                <w:szCs w:val="20"/>
              </w:rPr>
              <w:t>Żmigrodzka 41/49, 60</w:t>
            </w:r>
            <w:r w:rsidR="007B5B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2505" w:rsidRPr="00902505">
              <w:rPr>
                <w:rFonts w:ascii="Arial" w:hAnsi="Arial" w:cs="Arial"/>
                <w:sz w:val="20"/>
                <w:szCs w:val="20"/>
              </w:rPr>
              <w:t>–</w:t>
            </w:r>
            <w:r w:rsidR="007B5B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2505" w:rsidRPr="00902505">
              <w:rPr>
                <w:rFonts w:ascii="Arial" w:hAnsi="Arial" w:cs="Arial"/>
                <w:sz w:val="20"/>
                <w:szCs w:val="20"/>
              </w:rPr>
              <w:t>171 Poznań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6F" w:rsidRDefault="00902505">
            <w:pPr>
              <w:pStyle w:val="Tekstpodstawowy2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6F" w:rsidRDefault="00902505">
            <w:pPr>
              <w:pStyle w:val="Tekstpodstawowy2"/>
              <w:tabs>
                <w:tab w:val="left" w:pos="0"/>
                <w:tab w:val="left" w:pos="1379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6F" w:rsidRDefault="00902505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</w:tr>
    </w:tbl>
    <w:p w:rsidR="00A7307E" w:rsidRPr="00A7307E" w:rsidRDefault="00A7307E" w:rsidP="0000536C">
      <w:pPr>
        <w:spacing w:line="276" w:lineRule="auto"/>
        <w:rPr>
          <w:rFonts w:ascii="Arial" w:eastAsia="Calibri" w:hAnsi="Arial" w:cs="Arial"/>
          <w:sz w:val="16"/>
          <w:szCs w:val="16"/>
        </w:rPr>
      </w:pPr>
    </w:p>
    <w:p w:rsidR="0000536C" w:rsidRDefault="0000536C" w:rsidP="0000536C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711949">
        <w:rPr>
          <w:rFonts w:ascii="Arial" w:eastAsia="Calibri" w:hAnsi="Arial" w:cs="Arial"/>
          <w:sz w:val="22"/>
          <w:szCs w:val="22"/>
        </w:rPr>
        <w:t xml:space="preserve">Z wybranym Wykonawcą umowa zostanie podpisana </w:t>
      </w:r>
      <w:r w:rsidR="00A05338" w:rsidRPr="00711949">
        <w:rPr>
          <w:rFonts w:ascii="Arial" w:eastAsia="Calibri" w:hAnsi="Arial" w:cs="Arial"/>
          <w:sz w:val="22"/>
          <w:szCs w:val="22"/>
        </w:rPr>
        <w:t xml:space="preserve">w dniu </w:t>
      </w:r>
      <w:r w:rsidR="006E5167" w:rsidRPr="00711949">
        <w:rPr>
          <w:rFonts w:ascii="Arial" w:eastAsia="Calibri" w:hAnsi="Arial" w:cs="Arial"/>
          <w:b/>
          <w:sz w:val="22"/>
          <w:szCs w:val="22"/>
        </w:rPr>
        <w:t>26</w:t>
      </w:r>
      <w:r w:rsidRPr="00711949">
        <w:rPr>
          <w:rFonts w:ascii="Arial" w:eastAsia="Calibri" w:hAnsi="Arial" w:cs="Arial"/>
          <w:b/>
          <w:sz w:val="22"/>
          <w:szCs w:val="22"/>
        </w:rPr>
        <w:t xml:space="preserve"> </w:t>
      </w:r>
      <w:r w:rsidR="006E5167" w:rsidRPr="00711949">
        <w:rPr>
          <w:rFonts w:ascii="Arial" w:eastAsia="Calibri" w:hAnsi="Arial" w:cs="Arial"/>
          <w:b/>
          <w:sz w:val="22"/>
          <w:szCs w:val="22"/>
        </w:rPr>
        <w:t>lutego</w:t>
      </w:r>
      <w:r w:rsidRPr="00711949">
        <w:rPr>
          <w:rFonts w:ascii="Arial" w:eastAsia="Calibri" w:hAnsi="Arial" w:cs="Arial"/>
          <w:b/>
          <w:sz w:val="22"/>
          <w:szCs w:val="22"/>
        </w:rPr>
        <w:t xml:space="preserve"> 201</w:t>
      </w:r>
      <w:r w:rsidR="006E5167" w:rsidRPr="00711949">
        <w:rPr>
          <w:rFonts w:ascii="Arial" w:eastAsia="Calibri" w:hAnsi="Arial" w:cs="Arial"/>
          <w:b/>
          <w:sz w:val="22"/>
          <w:szCs w:val="22"/>
        </w:rPr>
        <w:t>9</w:t>
      </w:r>
      <w:r w:rsidRPr="00711949">
        <w:rPr>
          <w:rFonts w:ascii="Arial" w:eastAsia="Calibri" w:hAnsi="Arial" w:cs="Arial"/>
          <w:b/>
          <w:sz w:val="22"/>
          <w:szCs w:val="22"/>
        </w:rPr>
        <w:t xml:space="preserve"> roku.</w:t>
      </w:r>
    </w:p>
    <w:p w:rsidR="00F0164B" w:rsidRPr="00F0164B" w:rsidRDefault="00F0164B" w:rsidP="00F0164B">
      <w:pPr>
        <w:ind w:firstLine="4820"/>
        <w:jc w:val="center"/>
        <w:rPr>
          <w:rFonts w:ascii="Arial" w:hAnsi="Arial" w:cs="Arial"/>
          <w:sz w:val="16"/>
          <w:szCs w:val="16"/>
        </w:rPr>
      </w:pPr>
    </w:p>
    <w:p w:rsidR="00A7307E" w:rsidRPr="00A7307E" w:rsidRDefault="00A7307E" w:rsidP="00A7307E">
      <w:pPr>
        <w:spacing w:line="276" w:lineRule="auto"/>
        <w:ind w:firstLine="48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7307E">
        <w:rPr>
          <w:rFonts w:ascii="Arial" w:eastAsia="Calibri" w:hAnsi="Arial" w:cs="Arial"/>
          <w:sz w:val="22"/>
          <w:szCs w:val="22"/>
          <w:lang w:eastAsia="en-US"/>
        </w:rPr>
        <w:t>WICEDYREKTOR</w:t>
      </w:r>
    </w:p>
    <w:p w:rsidR="00A7307E" w:rsidRPr="00A7307E" w:rsidRDefault="00A7307E" w:rsidP="00A7307E">
      <w:pPr>
        <w:spacing w:line="276" w:lineRule="auto"/>
        <w:ind w:firstLine="48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7307E">
        <w:rPr>
          <w:rFonts w:ascii="Arial" w:eastAsia="Calibri" w:hAnsi="Arial" w:cs="Arial"/>
          <w:sz w:val="22"/>
          <w:szCs w:val="22"/>
          <w:lang w:eastAsia="en-US"/>
        </w:rPr>
        <w:t>Wojewódzkiego Urzędu Pracy w Poznaniu</w:t>
      </w:r>
    </w:p>
    <w:p w:rsidR="0000536C" w:rsidRPr="00045EE5" w:rsidRDefault="00A7307E" w:rsidP="00A7307E">
      <w:pPr>
        <w:tabs>
          <w:tab w:val="left" w:pos="9072"/>
          <w:tab w:val="left" w:pos="15168"/>
          <w:tab w:val="left" w:pos="15309"/>
        </w:tabs>
        <w:spacing w:after="120" w:line="276" w:lineRule="auto"/>
        <w:ind w:firstLine="4820"/>
        <w:jc w:val="center"/>
        <w:rPr>
          <w:rFonts w:ascii="Arial" w:hAnsi="Arial" w:cs="Arial"/>
          <w:sz w:val="22"/>
          <w:szCs w:val="22"/>
        </w:rPr>
      </w:pPr>
      <w:r w:rsidRPr="00A7307E">
        <w:rPr>
          <w:rFonts w:ascii="Arial" w:hAnsi="Arial" w:cs="Arial"/>
          <w:sz w:val="22"/>
          <w:szCs w:val="22"/>
        </w:rPr>
        <w:t>Sławomir Wąsiewski</w:t>
      </w:r>
      <w:bookmarkStart w:id="0" w:name="_GoBack"/>
      <w:bookmarkEnd w:id="0"/>
    </w:p>
    <w:sectPr w:rsidR="0000536C" w:rsidRPr="00045EE5" w:rsidSect="00C82E6A">
      <w:headerReference w:type="first" r:id="rId8"/>
      <w:footerReference w:type="first" r:id="rId9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42B" w:rsidRDefault="006F542B">
      <w:r>
        <w:separator/>
      </w:r>
    </w:p>
  </w:endnote>
  <w:endnote w:type="continuationSeparator" w:id="0">
    <w:p w:rsidR="006F542B" w:rsidRDefault="006F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13" w:rsidRDefault="00A7307E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>
        <v:line id="Łącznik prostoliniowy 2" o:spid="_x0000_s409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</w:pict>
    </w:r>
  </w:p>
  <w:p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42B" w:rsidRDefault="006F542B">
      <w:r>
        <w:separator/>
      </w:r>
    </w:p>
  </w:footnote>
  <w:footnote w:type="continuationSeparator" w:id="0">
    <w:p w:rsidR="006F542B" w:rsidRDefault="006F5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4262EB" w:rsidP="004262EB"/>
  <w:p w:rsidR="00AC0288" w:rsidRDefault="00AC0288" w:rsidP="004262EB"/>
  <w:p w:rsidR="004262EB" w:rsidRDefault="001B62F4" w:rsidP="000B6D43">
    <w:pPr>
      <w:jc w:val="center"/>
    </w:pPr>
    <w:r>
      <w:rPr>
        <w:noProof/>
      </w:rPr>
      <w:drawing>
        <wp:inline distT="0" distB="0" distL="0" distR="0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80D59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15112D2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A46"/>
    <w:rsid w:val="0000536C"/>
    <w:rsid w:val="00016692"/>
    <w:rsid w:val="00020013"/>
    <w:rsid w:val="000349D0"/>
    <w:rsid w:val="00044576"/>
    <w:rsid w:val="00045EE5"/>
    <w:rsid w:val="00046007"/>
    <w:rsid w:val="00060037"/>
    <w:rsid w:val="00062829"/>
    <w:rsid w:val="00064E20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13140"/>
    <w:rsid w:val="001179EF"/>
    <w:rsid w:val="00137ED4"/>
    <w:rsid w:val="001738E7"/>
    <w:rsid w:val="001A3ECB"/>
    <w:rsid w:val="001B62F4"/>
    <w:rsid w:val="001D770D"/>
    <w:rsid w:val="001F0EC7"/>
    <w:rsid w:val="001F3E3C"/>
    <w:rsid w:val="00204205"/>
    <w:rsid w:val="0020605F"/>
    <w:rsid w:val="0021076F"/>
    <w:rsid w:val="002230F9"/>
    <w:rsid w:val="00223375"/>
    <w:rsid w:val="0022636E"/>
    <w:rsid w:val="00227B8B"/>
    <w:rsid w:val="00232F0A"/>
    <w:rsid w:val="00253523"/>
    <w:rsid w:val="00266615"/>
    <w:rsid w:val="00285F36"/>
    <w:rsid w:val="002960D2"/>
    <w:rsid w:val="002C4165"/>
    <w:rsid w:val="002C4A46"/>
    <w:rsid w:val="002C7855"/>
    <w:rsid w:val="002D0D66"/>
    <w:rsid w:val="002D7CD1"/>
    <w:rsid w:val="002E079C"/>
    <w:rsid w:val="00301225"/>
    <w:rsid w:val="003049FB"/>
    <w:rsid w:val="00305230"/>
    <w:rsid w:val="00310AF5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A1B29"/>
    <w:rsid w:val="003B10D8"/>
    <w:rsid w:val="003B7B08"/>
    <w:rsid w:val="003C6395"/>
    <w:rsid w:val="003F6D79"/>
    <w:rsid w:val="00403579"/>
    <w:rsid w:val="00407978"/>
    <w:rsid w:val="00410FF7"/>
    <w:rsid w:val="0041589D"/>
    <w:rsid w:val="004262EB"/>
    <w:rsid w:val="0043036F"/>
    <w:rsid w:val="00431216"/>
    <w:rsid w:val="00456756"/>
    <w:rsid w:val="00466074"/>
    <w:rsid w:val="0047290A"/>
    <w:rsid w:val="00480239"/>
    <w:rsid w:val="004B4DD3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7219B"/>
    <w:rsid w:val="005B20F9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3E7D"/>
    <w:rsid w:val="00666D86"/>
    <w:rsid w:val="00673737"/>
    <w:rsid w:val="00680AC2"/>
    <w:rsid w:val="00694F2B"/>
    <w:rsid w:val="006B35EB"/>
    <w:rsid w:val="006B4616"/>
    <w:rsid w:val="006C22C3"/>
    <w:rsid w:val="006C2D02"/>
    <w:rsid w:val="006C7B4C"/>
    <w:rsid w:val="006E162D"/>
    <w:rsid w:val="006E5167"/>
    <w:rsid w:val="006F542B"/>
    <w:rsid w:val="006F5446"/>
    <w:rsid w:val="00711949"/>
    <w:rsid w:val="0071350E"/>
    <w:rsid w:val="00752380"/>
    <w:rsid w:val="00752E90"/>
    <w:rsid w:val="00761023"/>
    <w:rsid w:val="00780932"/>
    <w:rsid w:val="007A20A0"/>
    <w:rsid w:val="007A55A1"/>
    <w:rsid w:val="007B5B1C"/>
    <w:rsid w:val="007C2A12"/>
    <w:rsid w:val="007C5867"/>
    <w:rsid w:val="007D2DCD"/>
    <w:rsid w:val="007E10A1"/>
    <w:rsid w:val="007F1CCF"/>
    <w:rsid w:val="007F2658"/>
    <w:rsid w:val="0082089B"/>
    <w:rsid w:val="00827802"/>
    <w:rsid w:val="00830E11"/>
    <w:rsid w:val="00844614"/>
    <w:rsid w:val="00844D38"/>
    <w:rsid w:val="00853C80"/>
    <w:rsid w:val="0086046E"/>
    <w:rsid w:val="008607D3"/>
    <w:rsid w:val="00863CCF"/>
    <w:rsid w:val="00870ED4"/>
    <w:rsid w:val="0087686F"/>
    <w:rsid w:val="00881D94"/>
    <w:rsid w:val="00891849"/>
    <w:rsid w:val="00891DA6"/>
    <w:rsid w:val="00896B25"/>
    <w:rsid w:val="008C5393"/>
    <w:rsid w:val="008D7DB6"/>
    <w:rsid w:val="008E1142"/>
    <w:rsid w:val="008E6C2C"/>
    <w:rsid w:val="00901102"/>
    <w:rsid w:val="00902505"/>
    <w:rsid w:val="00907CEB"/>
    <w:rsid w:val="00921245"/>
    <w:rsid w:val="0092510E"/>
    <w:rsid w:val="0094637F"/>
    <w:rsid w:val="00951E4E"/>
    <w:rsid w:val="00952984"/>
    <w:rsid w:val="009634B9"/>
    <w:rsid w:val="009902BD"/>
    <w:rsid w:val="009A224E"/>
    <w:rsid w:val="009A4A20"/>
    <w:rsid w:val="009B1D74"/>
    <w:rsid w:val="009C5345"/>
    <w:rsid w:val="009C7C10"/>
    <w:rsid w:val="009D5392"/>
    <w:rsid w:val="009D5E33"/>
    <w:rsid w:val="009E5C01"/>
    <w:rsid w:val="009E7D72"/>
    <w:rsid w:val="009F12E9"/>
    <w:rsid w:val="00A00778"/>
    <w:rsid w:val="00A05338"/>
    <w:rsid w:val="00A20814"/>
    <w:rsid w:val="00A25E5E"/>
    <w:rsid w:val="00A276CB"/>
    <w:rsid w:val="00A3348B"/>
    <w:rsid w:val="00A523BA"/>
    <w:rsid w:val="00A56F43"/>
    <w:rsid w:val="00A71297"/>
    <w:rsid w:val="00A7307E"/>
    <w:rsid w:val="00A77C4D"/>
    <w:rsid w:val="00A8164C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E52AE"/>
    <w:rsid w:val="00AF553B"/>
    <w:rsid w:val="00B20488"/>
    <w:rsid w:val="00B20D32"/>
    <w:rsid w:val="00B26732"/>
    <w:rsid w:val="00B42120"/>
    <w:rsid w:val="00B73F70"/>
    <w:rsid w:val="00B81FEE"/>
    <w:rsid w:val="00B90272"/>
    <w:rsid w:val="00B92AA2"/>
    <w:rsid w:val="00B97506"/>
    <w:rsid w:val="00BA2440"/>
    <w:rsid w:val="00BA33D6"/>
    <w:rsid w:val="00BC0238"/>
    <w:rsid w:val="00BC1231"/>
    <w:rsid w:val="00BE1345"/>
    <w:rsid w:val="00C109FF"/>
    <w:rsid w:val="00C1418D"/>
    <w:rsid w:val="00C330C3"/>
    <w:rsid w:val="00C50F00"/>
    <w:rsid w:val="00C62815"/>
    <w:rsid w:val="00C650D3"/>
    <w:rsid w:val="00C663D3"/>
    <w:rsid w:val="00C72039"/>
    <w:rsid w:val="00C82E6A"/>
    <w:rsid w:val="00CA2C8D"/>
    <w:rsid w:val="00CA72AF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47930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B7CFB"/>
    <w:rsid w:val="00DC6F77"/>
    <w:rsid w:val="00DE60F6"/>
    <w:rsid w:val="00DE63D1"/>
    <w:rsid w:val="00DF7D54"/>
    <w:rsid w:val="00E11187"/>
    <w:rsid w:val="00E12D0B"/>
    <w:rsid w:val="00E1333B"/>
    <w:rsid w:val="00E22240"/>
    <w:rsid w:val="00E31B24"/>
    <w:rsid w:val="00E44E37"/>
    <w:rsid w:val="00E56431"/>
    <w:rsid w:val="00E709DA"/>
    <w:rsid w:val="00E71652"/>
    <w:rsid w:val="00E819EB"/>
    <w:rsid w:val="00E83ACA"/>
    <w:rsid w:val="00EA0FF8"/>
    <w:rsid w:val="00EA3816"/>
    <w:rsid w:val="00EC45AF"/>
    <w:rsid w:val="00ED6019"/>
    <w:rsid w:val="00EF0933"/>
    <w:rsid w:val="00EF7374"/>
    <w:rsid w:val="00F0164B"/>
    <w:rsid w:val="00F05230"/>
    <w:rsid w:val="00F12D7A"/>
    <w:rsid w:val="00F161A0"/>
    <w:rsid w:val="00F55FA7"/>
    <w:rsid w:val="00F83605"/>
    <w:rsid w:val="00F94EB9"/>
    <w:rsid w:val="00FA0170"/>
    <w:rsid w:val="00FB23C7"/>
    <w:rsid w:val="00FB27BA"/>
    <w:rsid w:val="00FE1453"/>
    <w:rsid w:val="00FE6A3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00536C"/>
    <w:rPr>
      <w:sz w:val="24"/>
      <w:szCs w:val="24"/>
    </w:rPr>
  </w:style>
  <w:style w:type="character" w:customStyle="1" w:styleId="ff2fc3fs12">
    <w:name w:val="ff2 fc3 fs12"/>
    <w:rsid w:val="0000536C"/>
  </w:style>
  <w:style w:type="character" w:customStyle="1" w:styleId="Tekstpodstawowy2Znak">
    <w:name w:val="Tekst podstawowy 2 Znak"/>
    <w:basedOn w:val="Domylnaczcionkaakapitu"/>
    <w:link w:val="Tekstpodstawowy2"/>
    <w:rsid w:val="00E83A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58</TotalTime>
  <Pages>1</Pages>
  <Words>259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1803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Beata Górniewicz</cp:lastModifiedBy>
  <cp:revision>93</cp:revision>
  <cp:lastPrinted>2016-05-17T07:41:00Z</cp:lastPrinted>
  <dcterms:created xsi:type="dcterms:W3CDTF">2016-05-13T11:49:00Z</dcterms:created>
  <dcterms:modified xsi:type="dcterms:W3CDTF">2019-02-22T13:12:00Z</dcterms:modified>
</cp:coreProperties>
</file>