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3444C2">
        <w:rPr>
          <w:rFonts w:ascii="Arial" w:hAnsi="Arial" w:cs="Arial"/>
          <w:sz w:val="22"/>
          <w:szCs w:val="22"/>
        </w:rPr>
        <w:t>WUPIII/2/0724/45/2019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BE3B65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BE3B65">
        <w:rPr>
          <w:rFonts w:ascii="Arial" w:hAnsi="Arial" w:cs="Arial"/>
          <w:sz w:val="22"/>
          <w:szCs w:val="22"/>
        </w:rPr>
        <w:t>6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czerwca 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 w:rsidR="003444C2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</w:t>
      </w:r>
      <w:r w:rsidRPr="008332E2">
        <w:rPr>
          <w:rFonts w:ascii="Arial" w:hAnsi="Arial" w:cs="Arial"/>
          <w:b/>
          <w:sz w:val="22"/>
          <w:szCs w:val="22"/>
        </w:rPr>
        <w:t>jednorazową dostawę środków czystości i artykułów higieniczno-sanitarnych dla czterech Oddziałów Zamiejscowych Wojewódzkiego Urzędu Pracy w Poznaniu, mieszczących się w Koninie, Kaliszu, Pile i Lesznie</w:t>
      </w:r>
      <w:r>
        <w:rPr>
          <w:rFonts w:ascii="Arial" w:hAnsi="Arial" w:cs="Arial"/>
          <w:b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3444C2" w:rsidRPr="008332E2">
        <w:rPr>
          <w:rFonts w:ascii="Arial" w:hAnsi="Arial" w:cs="Arial"/>
          <w:b/>
          <w:sz w:val="22"/>
          <w:szCs w:val="22"/>
        </w:rPr>
        <w:t>jednorazową dostawę środków czystości i artykułów higieniczno-sanitarnych dla czterech Oddziałów Zamiejscowych Wojewódzkiego Urzędu Pracy w Poznaniu, mieszczących się w Koninie, Kaliszu, Pile i Lesznie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2E43FC">
        <w:rPr>
          <w:rFonts w:ascii="Arial" w:eastAsia="Calibri" w:hAnsi="Arial" w:cs="Arial"/>
          <w:sz w:val="22"/>
          <w:szCs w:val="22"/>
        </w:rPr>
        <w:t>wybrano ofertę poniższego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444C2" w:rsidRPr="0096396A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CleanMarket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Polska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ul. Grobla 17</w:t>
      </w:r>
    </w:p>
    <w:p w:rsid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61-859 Poznań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C93842" w:rsidRPr="003444C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A90E8D" w:rsidRPr="003444C2" w:rsidRDefault="00BE3B65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5899" wp14:editId="410FD287">
                <wp:simplePos x="0" y="0"/>
                <wp:positionH relativeFrom="column">
                  <wp:posOffset>3136265</wp:posOffset>
                </wp:positionH>
                <wp:positionV relativeFrom="paragraph">
                  <wp:posOffset>722630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65" w:rsidRDefault="00BE3B65" w:rsidP="00BE3B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BE3B65" w:rsidRDefault="00BE3B65" w:rsidP="00BE3B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BE3B65" w:rsidRDefault="00BE3B65" w:rsidP="00BE3B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46.95pt;margin-top:56.9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P800GLfAAAACwEAAA8AAAAAAAAAAAAAAAAAawQAAGRycy9kb3ducmV2LnhtbFBLBQYAAAAABAAE&#10;APMAAAB3BQAAAAA=&#10;" filled="f" stroked="f">
                <v:textbox style="mso-fit-shape-to-text:t">
                  <w:txbxContent>
                    <w:p w:rsidR="00BE3B65" w:rsidRDefault="00BE3B65" w:rsidP="00BE3B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BE3B65" w:rsidRDefault="00BE3B65" w:rsidP="00BE3B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BE3B65" w:rsidRDefault="00BE3B65" w:rsidP="00BE3B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C93842"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C93842" w:rsidRPr="00C93842">
        <w:rPr>
          <w:rFonts w:ascii="Arial" w:eastAsia="Calibri" w:hAnsi="Arial" w:cs="Arial"/>
          <w:b/>
          <w:sz w:val="22"/>
          <w:szCs w:val="22"/>
        </w:rPr>
        <w:t>100,00 pkt</w:t>
      </w:r>
      <w:r w:rsidR="001C2BD6">
        <w:rPr>
          <w:rFonts w:ascii="Arial" w:eastAsia="Calibri" w:hAnsi="Arial" w:cs="Arial"/>
          <w:b/>
          <w:sz w:val="22"/>
          <w:szCs w:val="22"/>
        </w:rPr>
        <w:t>.</w:t>
      </w:r>
    </w:p>
    <w:sectPr w:rsidR="00A90E8D" w:rsidRPr="003444C2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70" w:rsidRDefault="00AD0670">
      <w:r>
        <w:separator/>
      </w:r>
    </w:p>
  </w:endnote>
  <w:endnote w:type="continuationSeparator" w:id="0">
    <w:p w:rsidR="00AD0670" w:rsidRDefault="00A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70" w:rsidRDefault="00AD0670">
      <w:r>
        <w:separator/>
      </w:r>
    </w:p>
  </w:footnote>
  <w:footnote w:type="continuationSeparator" w:id="0">
    <w:p w:rsidR="00AD0670" w:rsidRDefault="00A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30</TotalTime>
  <Pages>1</Pages>
  <Words>113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935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38</cp:revision>
  <cp:lastPrinted>2018-03-12T12:31:00Z</cp:lastPrinted>
  <dcterms:created xsi:type="dcterms:W3CDTF">2016-05-13T11:49:00Z</dcterms:created>
  <dcterms:modified xsi:type="dcterms:W3CDTF">2019-06-06T06:48:00Z</dcterms:modified>
</cp:coreProperties>
</file>